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FE" w:rsidRDefault="00751ABA" w:rsidP="00751ABA">
      <w:pPr>
        <w:pStyle w:val="Normal1"/>
        <w:bidi w:val="0"/>
        <w:spacing w:before="60" w:after="120"/>
        <w:jc w:val="center"/>
        <w:rPr>
          <w:rFonts w:asciiTheme="majorBidi" w:hAnsiTheme="majorBidi" w:cstheme="majorBidi"/>
          <w:b/>
          <w:u w:val="single"/>
        </w:rPr>
      </w:pPr>
      <w:r>
        <w:rPr>
          <w:rFonts w:asciiTheme="majorBidi" w:hAnsiTheme="majorBidi"/>
          <w:b/>
        </w:rPr>
        <w:t>Oro Inc</w:t>
      </w:r>
      <w:r w:rsidR="00AD30C0" w:rsidRPr="00AD30C0">
        <w:rPr>
          <w:rFonts w:asciiTheme="majorBidi" w:hAnsiTheme="majorBidi"/>
          <w:b/>
        </w:rPr>
        <w:t>.</w:t>
      </w:r>
      <w:r w:rsidR="00AD30C0" w:rsidRPr="00AD30C0">
        <w:rPr>
          <w:rFonts w:asciiTheme="majorBidi" w:hAnsiTheme="majorBidi" w:cstheme="majorBidi"/>
          <w:b/>
        </w:rPr>
        <w:t xml:space="preserve"> (</w:t>
      </w:r>
      <w:r w:rsidR="0056045C">
        <w:rPr>
          <w:rFonts w:asciiTheme="majorBidi" w:hAnsiTheme="majorBidi" w:cstheme="majorBidi"/>
          <w:b/>
        </w:rPr>
        <w:t>“</w:t>
      </w:r>
      <w:r>
        <w:rPr>
          <w:rFonts w:asciiTheme="majorBidi" w:hAnsiTheme="majorBidi" w:cstheme="majorBidi"/>
          <w:b/>
        </w:rPr>
        <w:t>Oro</w:t>
      </w:r>
      <w:r w:rsidR="0056045C">
        <w:rPr>
          <w:rFonts w:asciiTheme="majorBidi" w:hAnsiTheme="majorBidi" w:cstheme="majorBidi"/>
          <w:b/>
        </w:rPr>
        <w:t>”</w:t>
      </w:r>
      <w:r w:rsidR="00AD30C0" w:rsidRPr="00AD30C0">
        <w:rPr>
          <w:rFonts w:asciiTheme="majorBidi" w:hAnsiTheme="majorBidi" w:cstheme="majorBidi"/>
          <w:b/>
        </w:rPr>
        <w:t>)</w:t>
      </w:r>
    </w:p>
    <w:p w:rsidR="00095688" w:rsidRPr="0097589C" w:rsidRDefault="00095688" w:rsidP="00396CFE">
      <w:pPr>
        <w:pStyle w:val="Normal1"/>
        <w:bidi w:val="0"/>
        <w:spacing w:before="60" w:after="120"/>
        <w:jc w:val="center"/>
        <w:rPr>
          <w:rFonts w:asciiTheme="majorBidi" w:hAnsiTheme="majorBidi" w:cstheme="majorBidi"/>
          <w:u w:val="single"/>
        </w:rPr>
      </w:pPr>
      <w:r w:rsidRPr="0097589C">
        <w:rPr>
          <w:rFonts w:asciiTheme="majorBidi" w:hAnsiTheme="majorBidi" w:cstheme="majorBidi"/>
          <w:b/>
          <w:u w:val="single"/>
        </w:rPr>
        <w:t>OPEN SOURCE SOFTWARE TERMS</w:t>
      </w:r>
    </w:p>
    <w:p w:rsidR="00080948" w:rsidRPr="0097589C" w:rsidRDefault="00080948" w:rsidP="0097589C">
      <w:pPr>
        <w:pStyle w:val="Heading1"/>
        <w:numPr>
          <w:ilvl w:val="0"/>
          <w:numId w:val="0"/>
        </w:numPr>
        <w:spacing w:after="120" w:line="240" w:lineRule="auto"/>
        <w:jc w:val="both"/>
        <w:rPr>
          <w:rFonts w:asciiTheme="majorBidi" w:hAnsiTheme="majorBidi" w:cstheme="majorBidi"/>
        </w:rPr>
      </w:pPr>
    </w:p>
    <w:p w:rsidR="00C81921" w:rsidRDefault="00C81921" w:rsidP="00751ABA">
      <w:pPr>
        <w:spacing w:line="240" w:lineRule="auto"/>
        <w:jc w:val="both"/>
        <w:rPr>
          <w:rFonts w:asciiTheme="majorBidi" w:hAnsiTheme="majorBidi" w:cstheme="majorBidi"/>
        </w:rPr>
      </w:pPr>
      <w:r w:rsidRPr="0097589C">
        <w:rPr>
          <w:rFonts w:asciiTheme="majorBidi" w:hAnsiTheme="majorBidi" w:cstheme="majorBidi"/>
        </w:rPr>
        <w:t>The following third party software and third party op</w:t>
      </w:r>
      <w:r w:rsidRPr="00C44A91">
        <w:rPr>
          <w:rFonts w:asciiTheme="majorBidi" w:hAnsiTheme="majorBidi" w:cstheme="majorBidi"/>
        </w:rPr>
        <w:t>en source software components are provided by</w:t>
      </w:r>
      <w:r w:rsidR="00E70485" w:rsidRPr="00C44A91">
        <w:rPr>
          <w:rFonts w:asciiTheme="majorBidi" w:hAnsiTheme="majorBidi" w:cstheme="majorBidi"/>
        </w:rPr>
        <w:t xml:space="preserve"> </w:t>
      </w:r>
      <w:r w:rsidR="00751ABA">
        <w:rPr>
          <w:rFonts w:asciiTheme="majorBidi" w:hAnsiTheme="majorBidi" w:cstheme="majorBidi"/>
        </w:rPr>
        <w:t>Oro</w:t>
      </w:r>
      <w:r w:rsidR="003E3065" w:rsidRPr="00C44A91">
        <w:rPr>
          <w:rFonts w:asciiTheme="majorBidi" w:hAnsiTheme="majorBidi" w:cstheme="majorBidi"/>
        </w:rPr>
        <w:t xml:space="preserve"> </w:t>
      </w:r>
      <w:r w:rsidRPr="00C44A91">
        <w:rPr>
          <w:rFonts w:asciiTheme="majorBidi" w:hAnsiTheme="majorBidi" w:cstheme="majorBidi"/>
        </w:rPr>
        <w:t xml:space="preserve">in conjunction with the </w:t>
      </w:r>
      <w:r w:rsidR="00751ABA">
        <w:rPr>
          <w:rFonts w:asciiTheme="majorBidi" w:hAnsiTheme="majorBidi" w:cstheme="majorBidi"/>
        </w:rPr>
        <w:t xml:space="preserve">Oro </w:t>
      </w:r>
      <w:bookmarkStart w:id="0" w:name="_GoBack"/>
      <w:bookmarkEnd w:id="0"/>
      <w:r w:rsidR="00751ABA">
        <w:rPr>
          <w:rFonts w:asciiTheme="majorBidi" w:hAnsiTheme="majorBidi" w:cstheme="majorBidi"/>
        </w:rPr>
        <w:t xml:space="preserve">Commerce </w:t>
      </w:r>
      <w:r w:rsidRPr="00C44A91">
        <w:rPr>
          <w:rFonts w:asciiTheme="majorBidi" w:hAnsiTheme="majorBidi" w:cstheme="majorBidi"/>
        </w:rPr>
        <w:t>software</w:t>
      </w:r>
      <w:r w:rsidRPr="0097589C">
        <w:rPr>
          <w:rFonts w:asciiTheme="majorBidi" w:hAnsiTheme="majorBidi" w:cstheme="majorBidi"/>
        </w:rPr>
        <w:t>.</w:t>
      </w:r>
      <w:r w:rsidR="006B4BB0" w:rsidRPr="0097589C">
        <w:rPr>
          <w:rFonts w:asciiTheme="majorBidi" w:hAnsiTheme="majorBidi" w:cstheme="majorBidi"/>
        </w:rPr>
        <w:t xml:space="preserve"> </w:t>
      </w:r>
      <w:r w:rsidRPr="0097589C">
        <w:rPr>
          <w:rFonts w:asciiTheme="majorBidi" w:hAnsiTheme="majorBidi" w:cstheme="majorBidi"/>
        </w:rPr>
        <w:t>Each component is subject to its terms and conditions, as set forth below.</w:t>
      </w:r>
    </w:p>
    <w:p w:rsidR="003A40C2" w:rsidRPr="00294EF9" w:rsidRDefault="003A40C2" w:rsidP="00377F49">
      <w:pPr>
        <w:spacing w:line="240" w:lineRule="auto"/>
        <w:jc w:val="both"/>
        <w:rPr>
          <w:rFonts w:asciiTheme="majorBidi" w:hAnsiTheme="majorBidi" w:cstheme="majorBidi"/>
          <w:color w:val="FF0000"/>
        </w:rPr>
      </w:pPr>
    </w:p>
    <w:p w:rsidR="003A40C2" w:rsidRDefault="003A40C2" w:rsidP="00377F49">
      <w:pPr>
        <w:spacing w:line="240" w:lineRule="auto"/>
        <w:jc w:val="both"/>
        <w:rPr>
          <w:rFonts w:asciiTheme="majorBidi" w:hAnsiTheme="majorBidi" w:cstheme="majorBidi"/>
        </w:rPr>
      </w:pPr>
    </w:p>
    <w:tbl>
      <w:tblPr>
        <w:tblW w:w="132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827"/>
        <w:gridCol w:w="1909"/>
        <w:gridCol w:w="2510"/>
        <w:gridCol w:w="2268"/>
        <w:gridCol w:w="5711"/>
      </w:tblGrid>
      <w:tr w:rsidR="003A40C2" w:rsidRPr="0097589C" w:rsidTr="00A008BE">
        <w:trPr>
          <w:trHeight w:val="139"/>
          <w:jc w:val="center"/>
        </w:trPr>
        <w:tc>
          <w:tcPr>
            <w:tcW w:w="13225" w:type="dxa"/>
            <w:gridSpan w:val="5"/>
            <w:tcBorders>
              <w:bottom w:val="double" w:sz="4" w:space="0" w:color="auto"/>
            </w:tcBorders>
            <w:shd w:val="clear" w:color="auto" w:fill="BFBFBF" w:themeFill="background1" w:themeFillShade="BF"/>
          </w:tcPr>
          <w:p w:rsidR="003A40C2" w:rsidRPr="00EF39BC" w:rsidRDefault="003A40C2" w:rsidP="00A008BE">
            <w:pPr>
              <w:tabs>
                <w:tab w:val="left" w:pos="5190"/>
              </w:tabs>
              <w:spacing w:line="240" w:lineRule="auto"/>
              <w:jc w:val="center"/>
              <w:rPr>
                <w:rFonts w:asciiTheme="majorBidi" w:hAnsiTheme="majorBidi" w:cstheme="majorBidi"/>
                <w:b/>
                <w:bCs/>
              </w:rPr>
            </w:pPr>
            <w:r w:rsidRPr="00EF39BC">
              <w:rPr>
                <w:rFonts w:asciiTheme="majorBidi" w:hAnsiTheme="majorBidi" w:cstheme="majorBidi"/>
                <w:b/>
                <w:bCs/>
              </w:rPr>
              <w:t>Apache License, Version 2.0</w:t>
            </w:r>
          </w:p>
        </w:tc>
      </w:tr>
      <w:tr w:rsidR="003A40C2" w:rsidRPr="0097589C" w:rsidTr="00A008BE">
        <w:trPr>
          <w:trHeight w:val="139"/>
          <w:jc w:val="center"/>
        </w:trPr>
        <w:tc>
          <w:tcPr>
            <w:tcW w:w="13225" w:type="dxa"/>
            <w:gridSpan w:val="5"/>
            <w:tcBorders>
              <w:top w:val="double" w:sz="4" w:space="0" w:color="auto"/>
              <w:bottom w:val="double" w:sz="4" w:space="0" w:color="auto"/>
            </w:tcBorders>
          </w:tcPr>
          <w:p w:rsidR="003A40C2" w:rsidRPr="00AF299B" w:rsidRDefault="003A40C2" w:rsidP="00A008BE">
            <w:pPr>
              <w:spacing w:after="120" w:line="240" w:lineRule="atLeast"/>
              <w:rPr>
                <w:rFonts w:asciiTheme="majorBidi" w:hAnsiTheme="majorBidi" w:cstheme="majorBidi"/>
              </w:rPr>
            </w:pPr>
            <w:r w:rsidRPr="00AF299B">
              <w:rPr>
                <w:rFonts w:asciiTheme="majorBidi" w:hAnsiTheme="majorBidi" w:cstheme="majorBidi"/>
              </w:rPr>
              <w:t xml:space="preserve">Licensed under the Apache License, Version 2.0 (the </w:t>
            </w:r>
            <w:r>
              <w:rPr>
                <w:rFonts w:asciiTheme="majorBidi" w:hAnsiTheme="majorBidi" w:cstheme="majorBidi"/>
              </w:rPr>
              <w:t>“</w:t>
            </w:r>
            <w:r w:rsidRPr="00AF299B">
              <w:rPr>
                <w:rFonts w:asciiTheme="majorBidi" w:hAnsiTheme="majorBidi" w:cstheme="majorBidi"/>
              </w:rPr>
              <w:t>License</w:t>
            </w:r>
            <w:r>
              <w:rPr>
                <w:rFonts w:asciiTheme="majorBidi" w:hAnsiTheme="majorBidi" w:cstheme="majorBidi"/>
              </w:rPr>
              <w:t>”</w:t>
            </w:r>
            <w:r w:rsidRPr="00AF299B">
              <w:rPr>
                <w:rFonts w:asciiTheme="majorBidi" w:hAnsiTheme="majorBidi" w:cstheme="majorBidi"/>
              </w:rPr>
              <w:t xml:space="preserve">); you may not use this file except in compliance with the License. </w:t>
            </w:r>
          </w:p>
          <w:p w:rsidR="003A40C2" w:rsidRPr="00AF299B" w:rsidRDefault="003A40C2" w:rsidP="00A008BE">
            <w:pPr>
              <w:spacing w:after="120" w:line="240" w:lineRule="atLeast"/>
              <w:rPr>
                <w:rFonts w:asciiTheme="majorBidi" w:hAnsiTheme="majorBidi" w:cstheme="majorBidi"/>
              </w:rPr>
            </w:pPr>
            <w:r w:rsidRPr="00AF299B">
              <w:rPr>
                <w:rFonts w:asciiTheme="majorBidi" w:hAnsiTheme="majorBidi" w:cstheme="majorBidi"/>
              </w:rPr>
              <w:t xml:space="preserve">You may obtain a copy of the License at: </w:t>
            </w:r>
            <w:hyperlink r:id="rId8" w:history="1">
              <w:r w:rsidRPr="00AF299B">
                <w:rPr>
                  <w:rStyle w:val="Hyperlink"/>
                  <w:rFonts w:asciiTheme="majorBidi" w:hAnsiTheme="majorBidi" w:cstheme="majorBidi"/>
                  <w:color w:val="auto"/>
                </w:rPr>
                <w:t>http://www.apache.org/licenses/LICENSE-2.0</w:t>
              </w:r>
            </w:hyperlink>
          </w:p>
          <w:p w:rsidR="003A40C2" w:rsidRPr="00AF299B" w:rsidRDefault="003A40C2" w:rsidP="00A008BE">
            <w:pPr>
              <w:spacing w:after="120" w:line="240" w:lineRule="atLeast"/>
              <w:rPr>
                <w:rFonts w:asciiTheme="majorBidi" w:hAnsiTheme="majorBidi" w:cstheme="majorBidi"/>
              </w:rPr>
            </w:pPr>
            <w:r w:rsidRPr="00AF299B">
              <w:rPr>
                <w:rFonts w:asciiTheme="majorBidi" w:hAnsiTheme="majorBidi" w:cstheme="majorBidi"/>
              </w:rPr>
              <w:t xml:space="preserve">Unless required by applicable law or agreed to in writing, software distributed under the License is distributed on an </w:t>
            </w:r>
            <w:r>
              <w:rPr>
                <w:rFonts w:asciiTheme="majorBidi" w:hAnsiTheme="majorBidi" w:cstheme="majorBidi"/>
              </w:rPr>
              <w:t>“</w:t>
            </w:r>
            <w:r w:rsidRPr="00AF299B">
              <w:rPr>
                <w:rFonts w:asciiTheme="majorBidi" w:hAnsiTheme="majorBidi" w:cstheme="majorBidi"/>
              </w:rPr>
              <w:t>AS IS</w:t>
            </w:r>
            <w:r>
              <w:rPr>
                <w:rFonts w:asciiTheme="majorBidi" w:hAnsiTheme="majorBidi" w:cstheme="majorBidi"/>
              </w:rPr>
              <w:t>”</w:t>
            </w:r>
            <w:r w:rsidRPr="00AF299B">
              <w:rPr>
                <w:rFonts w:asciiTheme="majorBidi" w:hAnsiTheme="majorBidi" w:cstheme="majorBidi"/>
              </w:rPr>
              <w:t xml:space="preserve"> BASIS, WITHOUT WARRANTIES OR CONDITIONS OF ANY KIND, either express or implied. See the License for the specific language governing permissions and limitations under the License.</w:t>
            </w:r>
          </w:p>
          <w:p w:rsidR="003A40C2" w:rsidRPr="00927739" w:rsidRDefault="003A40C2" w:rsidP="00A008BE">
            <w:pPr>
              <w:spacing w:line="240" w:lineRule="auto"/>
              <w:rPr>
                <w:rFonts w:asciiTheme="majorBidi" w:hAnsiTheme="majorBidi" w:cstheme="majorBidi"/>
                <w:b/>
                <w:bCs/>
              </w:rPr>
            </w:pPr>
            <w:r w:rsidRPr="00AF299B">
              <w:rPr>
                <w:rFonts w:asciiTheme="majorBidi" w:hAnsiTheme="majorBidi" w:cstheme="majorBidi"/>
              </w:rPr>
              <w:t>Full license terms are available below.</w:t>
            </w:r>
          </w:p>
        </w:tc>
      </w:tr>
      <w:tr w:rsidR="003A40C2" w:rsidRPr="0097589C" w:rsidTr="00A008BE">
        <w:trPr>
          <w:trHeight w:val="510"/>
          <w:jc w:val="center"/>
        </w:trPr>
        <w:tc>
          <w:tcPr>
            <w:tcW w:w="827" w:type="dxa"/>
            <w:tcBorders>
              <w:top w:val="double" w:sz="4" w:space="0" w:color="auto"/>
            </w:tcBorders>
            <w:shd w:val="clear" w:color="auto" w:fill="D9D9D9"/>
          </w:tcPr>
          <w:p w:rsidR="003A40C2" w:rsidRPr="003A40C2" w:rsidRDefault="003A40C2" w:rsidP="00A008BE">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909" w:type="dxa"/>
            <w:tcBorders>
              <w:top w:val="double" w:sz="4" w:space="0" w:color="auto"/>
            </w:tcBorders>
            <w:shd w:val="clear" w:color="auto" w:fill="D9D9D9"/>
            <w:tcMar>
              <w:top w:w="24" w:type="dxa"/>
              <w:left w:w="60" w:type="dxa"/>
              <w:bottom w:w="24" w:type="dxa"/>
              <w:right w:w="60" w:type="dxa"/>
            </w:tcMar>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A008BE">
            <w:pPr>
              <w:pStyle w:val="Normal1"/>
              <w:bidi w:val="0"/>
              <w:jc w:val="both"/>
              <w:rPr>
                <w:rFonts w:asciiTheme="majorBidi" w:hAnsiTheme="majorBidi" w:cstheme="majorBidi"/>
              </w:rPr>
            </w:pPr>
          </w:p>
        </w:tc>
        <w:tc>
          <w:tcPr>
            <w:tcW w:w="2510"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A008BE" w:rsidRPr="00A008BE" w:rsidTr="00A008BE">
        <w:trPr>
          <w:trHeight w:val="510"/>
          <w:jc w:val="center"/>
        </w:trPr>
        <w:tc>
          <w:tcPr>
            <w:tcW w:w="827" w:type="dxa"/>
            <w:tcBorders>
              <w:top w:val="double" w:sz="4"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rPr>
                <w:rFonts w:asciiTheme="majorBidi" w:hAnsiTheme="majorBidi" w:cstheme="majorBidi"/>
                <w:b/>
                <w:bCs/>
                <w:rtl/>
              </w:rPr>
            </w:pPr>
            <w:r w:rsidRPr="00A008BE">
              <w:rPr>
                <w:rFonts w:asciiTheme="majorBidi" w:hAnsiTheme="majorBidi" w:cstheme="majorBidi"/>
                <w:b/>
                <w:bCs/>
              </w:rPr>
              <w:t>20</w:t>
            </w:r>
          </w:p>
        </w:tc>
        <w:tc>
          <w:tcPr>
            <w:tcW w:w="1909"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rPr>
                <w:rFonts w:asciiTheme="majorBidi" w:hAnsiTheme="majorBidi" w:cstheme="majorBidi"/>
                <w:b/>
              </w:rPr>
            </w:pPr>
            <w:r w:rsidRPr="00A008BE">
              <w:rPr>
                <w:rFonts w:asciiTheme="majorBidi" w:hAnsiTheme="majorBidi" w:cstheme="majorBidi"/>
                <w:b/>
              </w:rPr>
              <w:t>@xtuc/long</w:t>
            </w:r>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rPr>
                <w:rFonts w:asciiTheme="majorBidi" w:hAnsiTheme="majorBidi" w:cstheme="majorBidi"/>
                <w:b/>
              </w:rPr>
            </w:pPr>
            <w:hyperlink r:id="rId9" w:history="1">
              <w:r w:rsidR="00A008BE" w:rsidRPr="00A008BE">
                <w:rPr>
                  <w:rStyle w:val="Hyperlink"/>
                  <w:rFonts w:asciiTheme="majorBidi" w:hAnsiTheme="majorBidi" w:cstheme="majorBidi"/>
                  <w:b/>
                </w:rPr>
                <w:t>https://github.com/dcodeIO/long.js/blob/master/LICENSE</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rPr>
                <w:rFonts w:asciiTheme="majorBidi" w:hAnsiTheme="majorBidi" w:cstheme="majorBidi"/>
                <w:b/>
              </w:rPr>
            </w:pPr>
            <w:hyperlink r:id="rId10" w:history="1">
              <w:r w:rsidR="00A008BE" w:rsidRPr="00A008BE">
                <w:rPr>
                  <w:rStyle w:val="Hyperlink"/>
                  <w:rFonts w:asciiTheme="majorBidi" w:hAnsiTheme="majorBidi" w:cstheme="majorBidi"/>
                  <w:b/>
                </w:rPr>
                <w:t>https://github.com/dcodeIO/long.js</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rPr>
                <w:rFonts w:asciiTheme="majorBidi" w:hAnsiTheme="majorBidi" w:cstheme="majorBidi"/>
                <w:b/>
              </w:rPr>
            </w:pPr>
            <w:r w:rsidRPr="00A008BE">
              <w:rPr>
                <w:rFonts w:asciiTheme="majorBidi" w:hAnsiTheme="majorBidi" w:cstheme="majorBidi"/>
                <w:b/>
              </w:rPr>
              <w:t> </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23</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bower-asset/fuse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1" w:history="1">
              <w:r w:rsidR="00A008BE" w:rsidRPr="00A008BE">
                <w:rPr>
                  <w:rStyle w:val="Hyperlink"/>
                  <w:rFonts w:asciiTheme="majorBidi" w:hAnsiTheme="majorBidi" w:cstheme="majorBidi"/>
                  <w:b/>
                </w:rPr>
                <w:t>https://github.com/krisk/Fuse/blob/master/LICENSE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2" w:history="1">
              <w:r w:rsidR="00A008BE" w:rsidRPr="00A008BE">
                <w:rPr>
                  <w:rStyle w:val="Hyperlink"/>
                  <w:rFonts w:asciiTheme="majorBidi" w:hAnsiTheme="majorBidi" w:cstheme="majorBidi"/>
                  <w:b/>
                </w:rPr>
                <w:t>https://github.com/krisk/Fuse.git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Copyright 2017 Kirollos Risk</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44</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box/spout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3" w:history="1">
              <w:r w:rsidR="00A008BE" w:rsidRPr="00A008BE">
                <w:rPr>
                  <w:rStyle w:val="Hyperlink"/>
                  <w:rFonts w:asciiTheme="majorBidi" w:hAnsiTheme="majorBidi" w:cstheme="majorBidi"/>
                  <w:b/>
                </w:rPr>
                <w:t>https://github.com/box/spout/blob/master/LICENSE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4" w:history="1">
              <w:r w:rsidR="00A008BE" w:rsidRPr="00A008BE">
                <w:rPr>
                  <w:rStyle w:val="Hyperlink"/>
                  <w:rFonts w:asciiTheme="majorBidi" w:hAnsiTheme="majorBidi" w:cstheme="majorBidi"/>
                  <w:b/>
                </w:rPr>
                <w:t>https://github.com/box/spout.git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Copyright 2017 Box, Inc. All rights reserved.</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lastRenderedPageBreak/>
              <w:t>57</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atob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5" w:history="1">
              <w:r w:rsidR="00A008BE" w:rsidRPr="00A008BE">
                <w:rPr>
                  <w:rStyle w:val="Hyperlink"/>
                  <w:rFonts w:asciiTheme="majorBidi" w:hAnsiTheme="majorBidi" w:cstheme="majorBidi"/>
                  <w:b/>
                </w:rPr>
                <w:t>https://git.coolaj86.com/coolaj86/atob.js/src/branch/master/LICENSE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6" w:history="1">
              <w:r w:rsidR="00A008BE" w:rsidRPr="00A008BE">
                <w:rPr>
                  <w:rStyle w:val="Hyperlink"/>
                  <w:rFonts w:asciiTheme="majorBidi" w:hAnsiTheme="majorBidi" w:cstheme="majorBidi"/>
                  <w:b/>
                </w:rPr>
                <w:t>https://git.coolaj86.com/coolaj86/atob.js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Copyright (c) 2015 AJ ONeal</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59</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aws-sign2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7" w:history="1">
              <w:r w:rsidR="00A008BE" w:rsidRPr="00A008BE">
                <w:rPr>
                  <w:rStyle w:val="Hyperlink"/>
                  <w:rFonts w:asciiTheme="majorBidi" w:hAnsiTheme="majorBidi" w:cstheme="majorBidi"/>
                  <w:b/>
                </w:rPr>
                <w:t>https://github.com/mikeal/aws-sign/blob/master/LICENSE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8" w:history="1">
              <w:r w:rsidR="00A008BE" w:rsidRPr="00A008BE">
                <w:rPr>
                  <w:rStyle w:val="Hyperlink"/>
                  <w:rFonts w:asciiTheme="majorBidi" w:hAnsiTheme="majorBidi" w:cstheme="majorBidi"/>
                  <w:b/>
                </w:rPr>
                <w:t>https://github.com/mikeal/aws-sign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 </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70</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elasticsearch/elasticsearch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19" w:history="1">
              <w:r w:rsidR="00A008BE" w:rsidRPr="00A008BE">
                <w:rPr>
                  <w:rStyle w:val="Hyperlink"/>
                  <w:rFonts w:asciiTheme="majorBidi" w:hAnsiTheme="majorBidi" w:cstheme="majorBidi"/>
                  <w:b/>
                </w:rPr>
                <w:t>https://github.com/elastic/elasticsearch-php/blob/master/LICENSE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0" w:history="1">
              <w:r w:rsidR="00A008BE" w:rsidRPr="00A008BE">
                <w:rPr>
                  <w:rStyle w:val="Hyperlink"/>
                  <w:rFonts w:asciiTheme="majorBidi" w:hAnsiTheme="majorBidi" w:cstheme="majorBidi"/>
                  <w:b/>
                </w:rPr>
                <w:t>https://github.com/elastic/elasticsearch-php.git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tl/>
              </w:rPr>
            </w:pPr>
            <w:r w:rsidRPr="00A008BE">
              <w:rPr>
                <w:rFonts w:asciiTheme="majorBidi" w:hAnsiTheme="majorBidi" w:cstheme="majorBidi"/>
                <w:b/>
              </w:rPr>
              <w:t>Copyright 2013-2016 Elasticsearch</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92</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jms/cg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1" w:history="1">
              <w:r w:rsidR="00A008BE" w:rsidRPr="00A008BE">
                <w:rPr>
                  <w:rStyle w:val="Hyperlink"/>
                  <w:rFonts w:asciiTheme="majorBidi" w:hAnsiTheme="majorBidi" w:cstheme="majorBidi"/>
                  <w:b/>
                </w:rPr>
                <w:t>https://github.com/schmittjoh/cg-library/blob/master/LICENSE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2" w:history="1">
              <w:r w:rsidR="00A008BE" w:rsidRPr="00A008BE">
                <w:rPr>
                  <w:rStyle w:val="Hyperlink"/>
                  <w:rFonts w:asciiTheme="majorBidi" w:hAnsiTheme="majorBidi" w:cstheme="majorBidi"/>
                  <w:b/>
                </w:rPr>
                <w:t>https://github.com/schmittjoh/cg-library.git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 </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93</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btoa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3" w:history="1">
              <w:r w:rsidR="00A008BE" w:rsidRPr="00A008BE">
                <w:rPr>
                  <w:rStyle w:val="Hyperlink"/>
                  <w:rFonts w:asciiTheme="majorBidi" w:hAnsiTheme="majorBidi" w:cstheme="majorBidi"/>
                  <w:b/>
                </w:rPr>
                <w:t>https://git.coolaj86.com/coolaj86/btoa.js/src/branch/master/LICENSE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4" w:history="1">
              <w:r w:rsidR="00A008BE" w:rsidRPr="00A008BE">
                <w:rPr>
                  <w:rStyle w:val="Hyperlink"/>
                  <w:rFonts w:asciiTheme="majorBidi" w:hAnsiTheme="majorBidi" w:cstheme="majorBidi"/>
                  <w:b/>
                </w:rPr>
                <w:t>https://git.coolaj86.com/coolaj86/btoa.js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Code copyright 2012-2018 AJ ONeal</w:t>
            </w:r>
            <w:r w:rsidRPr="00A008BE">
              <w:rPr>
                <w:rFonts w:asciiTheme="majorBidi" w:hAnsiTheme="majorBidi" w:cstheme="majorBidi"/>
                <w:b/>
              </w:rPr>
              <w:br/>
              <w:t>Docs copyright 2012-2018 AJ ONeal</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94</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jms/parser-lib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5" w:history="1">
              <w:r w:rsidR="00A008BE" w:rsidRPr="00A008BE">
                <w:rPr>
                  <w:rStyle w:val="Hyperlink"/>
                  <w:rFonts w:asciiTheme="majorBidi" w:hAnsiTheme="majorBidi" w:cstheme="majorBidi"/>
                  <w:b/>
                </w:rPr>
                <w:t>https://github.com/schmittjoh/parser-lib/blob/master/LICENSE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6" w:history="1">
              <w:r w:rsidR="00A008BE" w:rsidRPr="00A008BE">
                <w:rPr>
                  <w:rStyle w:val="Hyperlink"/>
                  <w:rFonts w:asciiTheme="majorBidi" w:hAnsiTheme="majorBidi" w:cstheme="majorBidi"/>
                  <w:b/>
                </w:rPr>
                <w:t>https://github.com/schmittjoh/parser-lib.git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 </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96</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jms/serializer-bundle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7" w:history="1">
              <w:r w:rsidR="00A008BE" w:rsidRPr="00A008BE">
                <w:rPr>
                  <w:rStyle w:val="Hyperlink"/>
                  <w:rFonts w:asciiTheme="majorBidi" w:hAnsiTheme="majorBidi" w:cstheme="majorBidi"/>
                  <w:b/>
                </w:rPr>
                <w:t>https://github.com/schmittjoh/JMSSerializerBundle/blob/master/LICENSE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8" w:history="1">
              <w:r w:rsidR="00A008BE" w:rsidRPr="00A008BE">
                <w:rPr>
                  <w:rStyle w:val="Hyperlink"/>
                  <w:rFonts w:asciiTheme="majorBidi" w:hAnsiTheme="majorBidi" w:cstheme="majorBidi"/>
                  <w:b/>
                </w:rPr>
                <w:t>https://github.com/schmittjoh/JMSSerializerBundle.git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Copyright (c) 2018 Johannes M. Schmitt</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132</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phpcollection/phpcollection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29" w:history="1">
              <w:r w:rsidR="00A008BE" w:rsidRPr="00A008BE">
                <w:rPr>
                  <w:rStyle w:val="Hyperlink"/>
                  <w:rFonts w:asciiTheme="majorBidi" w:hAnsiTheme="majorBidi" w:cstheme="majorBidi"/>
                  <w:b/>
                </w:rPr>
                <w:t>https://github.com/schmittjoh/php-collection/blob/master/LICENSE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30" w:history="1">
              <w:r w:rsidR="00A008BE" w:rsidRPr="00A008BE">
                <w:rPr>
                  <w:rStyle w:val="Hyperlink"/>
                  <w:rFonts w:asciiTheme="majorBidi" w:hAnsiTheme="majorBidi" w:cstheme="majorBidi"/>
                  <w:b/>
                </w:rPr>
                <w:t>https://github.com/schmittjoh/php-collection.git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 </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137</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phpoption/phpoption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31" w:history="1">
              <w:r w:rsidR="00A008BE" w:rsidRPr="00A008BE">
                <w:rPr>
                  <w:rStyle w:val="Hyperlink"/>
                  <w:rFonts w:asciiTheme="majorBidi" w:hAnsiTheme="majorBidi" w:cstheme="majorBidi"/>
                  <w:b/>
                </w:rPr>
                <w:t>https://github.com/schmittjoh/php-option/blob/master/LICENSE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32" w:history="1">
              <w:r w:rsidR="00A008BE" w:rsidRPr="00A008BE">
                <w:rPr>
                  <w:rStyle w:val="Hyperlink"/>
                  <w:rFonts w:asciiTheme="majorBidi" w:hAnsiTheme="majorBidi" w:cstheme="majorBidi"/>
                  <w:b/>
                </w:rPr>
                <w:t>https://github.com/schmittjoh/php-option.git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 </w:t>
            </w:r>
          </w:p>
        </w:tc>
      </w:tr>
      <w:tr w:rsidR="00A008BE" w:rsidRPr="00A008BE" w:rsidTr="00A008BE">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bCs/>
              </w:rPr>
            </w:pPr>
            <w:r w:rsidRPr="00A008BE">
              <w:rPr>
                <w:rFonts w:asciiTheme="majorBidi" w:hAnsiTheme="majorBidi" w:cstheme="majorBidi"/>
                <w:b/>
                <w:bCs/>
              </w:rPr>
              <w:t>190</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detect-libc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33" w:history="1">
              <w:r w:rsidR="00A008BE" w:rsidRPr="00A008BE">
                <w:rPr>
                  <w:rStyle w:val="Hyperlink"/>
                  <w:rFonts w:asciiTheme="majorBidi" w:hAnsiTheme="majorBidi" w:cstheme="majorBidi"/>
                  <w:b/>
                </w:rPr>
                <w:t>https://github.com/lovell/detect-libc/blob/master/LICENSE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751ABA" w:rsidP="00A008BE">
            <w:pPr>
              <w:pStyle w:val="Normal1"/>
              <w:bidi w:val="0"/>
              <w:jc w:val="both"/>
              <w:rPr>
                <w:rFonts w:asciiTheme="majorBidi" w:hAnsiTheme="majorBidi" w:cstheme="majorBidi"/>
                <w:b/>
              </w:rPr>
            </w:pPr>
            <w:hyperlink r:id="rId34" w:history="1">
              <w:r w:rsidR="00A008BE" w:rsidRPr="00A008BE">
                <w:rPr>
                  <w:rStyle w:val="Hyperlink"/>
                  <w:rFonts w:asciiTheme="majorBidi" w:hAnsiTheme="majorBidi" w:cstheme="majorBidi"/>
                  <w:b/>
                </w:rPr>
                <w:t>https://github.com/lovell/detect-libc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008BE" w:rsidRPr="00A008BE" w:rsidRDefault="00A008BE" w:rsidP="00A008BE">
            <w:pPr>
              <w:pStyle w:val="Normal1"/>
              <w:bidi w:val="0"/>
              <w:jc w:val="both"/>
              <w:rPr>
                <w:rFonts w:asciiTheme="majorBidi" w:hAnsiTheme="majorBidi" w:cstheme="majorBidi"/>
                <w:b/>
              </w:rPr>
            </w:pPr>
            <w:r w:rsidRPr="00A008BE">
              <w:rPr>
                <w:rFonts w:asciiTheme="majorBidi" w:hAnsiTheme="majorBidi" w:cstheme="majorBidi"/>
                <w:b/>
              </w:rPr>
              <w:t>Copyright 2017 Lovell Fuller</w:t>
            </w:r>
          </w:p>
        </w:tc>
      </w:tr>
      <w:tr w:rsidR="00896AD3" w:rsidRPr="00896AD3" w:rsidTr="00896AD3">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bCs/>
              </w:rPr>
            </w:pPr>
            <w:r w:rsidRPr="00896AD3">
              <w:rPr>
                <w:rFonts w:asciiTheme="majorBidi" w:hAnsiTheme="majorBidi" w:cstheme="majorBidi"/>
                <w:b/>
                <w:bCs/>
              </w:rPr>
              <w:t>193</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doctrine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35" w:history="1">
              <w:r w:rsidR="00896AD3" w:rsidRPr="00896AD3">
                <w:rPr>
                  <w:rStyle w:val="Hyperlink"/>
                  <w:rFonts w:asciiTheme="majorBidi" w:hAnsiTheme="majorBidi" w:cstheme="majorBidi"/>
                  <w:b/>
                </w:rPr>
                <w:t>https://github.com/eslint/doctrine/blob/master/LICENSE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36" w:history="1">
              <w:r w:rsidR="00896AD3" w:rsidRPr="00896AD3">
                <w:rPr>
                  <w:rStyle w:val="Hyperlink"/>
                  <w:rFonts w:asciiTheme="majorBidi" w:hAnsiTheme="majorBidi" w:cstheme="majorBidi"/>
                  <w:b/>
                </w:rPr>
                <w:t>https://github.com/eslint/doctrine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Copyright JS Foundation and other contributors, https://js.foundation</w:t>
            </w:r>
          </w:p>
        </w:tc>
      </w:tr>
      <w:tr w:rsidR="00896AD3" w:rsidRPr="00896AD3" w:rsidTr="00896AD3">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bCs/>
              </w:rPr>
            </w:pPr>
            <w:r w:rsidRPr="00896AD3">
              <w:rPr>
                <w:rFonts w:asciiTheme="majorBidi" w:hAnsiTheme="majorBidi" w:cstheme="majorBidi"/>
                <w:b/>
                <w:bCs/>
              </w:rPr>
              <w:t>215</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eslint-config-google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37" w:history="1">
              <w:r w:rsidR="00896AD3" w:rsidRPr="00896AD3">
                <w:rPr>
                  <w:rStyle w:val="Hyperlink"/>
                  <w:rFonts w:asciiTheme="majorBidi" w:hAnsiTheme="majorBidi" w:cstheme="majorBidi"/>
                  <w:b/>
                </w:rPr>
                <w:t>https://github.com/google/eslint-config-google/blob/master/LICENSE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38" w:history="1">
              <w:r w:rsidR="00896AD3" w:rsidRPr="00896AD3">
                <w:rPr>
                  <w:rStyle w:val="Hyperlink"/>
                  <w:rFonts w:asciiTheme="majorBidi" w:hAnsiTheme="majorBidi" w:cstheme="majorBidi"/>
                  <w:b/>
                </w:rPr>
                <w:t>https://github.com/google/eslint-config-google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 </w:t>
            </w:r>
          </w:p>
        </w:tc>
      </w:tr>
      <w:tr w:rsidR="00896AD3" w:rsidRPr="00896AD3" w:rsidTr="00896AD3">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bCs/>
              </w:rPr>
            </w:pPr>
            <w:r w:rsidRPr="00896AD3">
              <w:rPr>
                <w:rFonts w:asciiTheme="majorBidi" w:hAnsiTheme="majorBidi" w:cstheme="majorBidi"/>
                <w:b/>
                <w:bCs/>
              </w:rPr>
              <w:t>218</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eslint-visitor-keys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39" w:history="1">
              <w:r w:rsidR="00896AD3" w:rsidRPr="00896AD3">
                <w:rPr>
                  <w:rStyle w:val="Hyperlink"/>
                  <w:rFonts w:asciiTheme="majorBidi" w:hAnsiTheme="majorBidi" w:cstheme="majorBidi"/>
                  <w:b/>
                </w:rPr>
                <w:t>https://github.com/eslint/eslint-visitor-keys/blob/master/LICENSE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40" w:history="1">
              <w:r w:rsidR="00896AD3" w:rsidRPr="00896AD3">
                <w:rPr>
                  <w:rStyle w:val="Hyperlink"/>
                  <w:rFonts w:asciiTheme="majorBidi" w:hAnsiTheme="majorBidi" w:cstheme="majorBidi"/>
                  <w:b/>
                </w:rPr>
                <w:t>https://github.com/eslint/eslint-visitor-keys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 </w:t>
            </w:r>
          </w:p>
        </w:tc>
      </w:tr>
      <w:tr w:rsidR="00896AD3" w:rsidRPr="00896AD3" w:rsidTr="00896AD3">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bCs/>
              </w:rPr>
            </w:pPr>
            <w:r w:rsidRPr="00896AD3">
              <w:rPr>
                <w:rFonts w:asciiTheme="majorBidi" w:hAnsiTheme="majorBidi" w:cstheme="majorBidi"/>
                <w:b/>
                <w:bCs/>
              </w:rPr>
              <w:t>262</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forever-agent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41" w:history="1">
              <w:r w:rsidR="00896AD3" w:rsidRPr="00896AD3">
                <w:rPr>
                  <w:rStyle w:val="Hyperlink"/>
                  <w:rFonts w:asciiTheme="majorBidi" w:hAnsiTheme="majorBidi" w:cstheme="majorBidi"/>
                  <w:b/>
                </w:rPr>
                <w:t>https://github.com/mikeal/forever-agent/blob/master/LICENSE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42" w:history="1">
              <w:r w:rsidR="00896AD3" w:rsidRPr="00896AD3">
                <w:rPr>
                  <w:rStyle w:val="Hyperlink"/>
                  <w:rFonts w:asciiTheme="majorBidi" w:hAnsiTheme="majorBidi" w:cstheme="majorBidi"/>
                  <w:b/>
                </w:rPr>
                <w:t>https://github.com/mikeal/forever-agent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 </w:t>
            </w:r>
          </w:p>
        </w:tc>
      </w:tr>
      <w:tr w:rsidR="00896AD3" w:rsidRPr="00896AD3" w:rsidTr="00896AD3">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bCs/>
              </w:rPr>
            </w:pPr>
            <w:r w:rsidRPr="00896AD3">
              <w:rPr>
                <w:rFonts w:asciiTheme="majorBidi" w:hAnsiTheme="majorBidi" w:cstheme="majorBidi"/>
                <w:b/>
                <w:bCs/>
              </w:rPr>
              <w:t>408</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log4js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43" w:history="1">
              <w:r w:rsidR="00896AD3" w:rsidRPr="00896AD3">
                <w:rPr>
                  <w:rStyle w:val="Hyperlink"/>
                  <w:rFonts w:asciiTheme="majorBidi" w:hAnsiTheme="majorBidi" w:cstheme="majorBidi"/>
                  <w:b/>
                </w:rPr>
                <w:t>https://github.com/log4js-node/log4js-node/blob/master/LICENSE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44" w:history="1">
              <w:r w:rsidR="00896AD3" w:rsidRPr="00896AD3">
                <w:rPr>
                  <w:rStyle w:val="Hyperlink"/>
                  <w:rFonts w:asciiTheme="majorBidi" w:hAnsiTheme="majorBidi" w:cstheme="majorBidi"/>
                  <w:b/>
                </w:rPr>
                <w:t>https://github.com/log4js-node/log4js-node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Copyright 2015 Gareth Jones (with contributions from many other people)</w:t>
            </w:r>
          </w:p>
        </w:tc>
      </w:tr>
      <w:tr w:rsidR="00896AD3" w:rsidRPr="00896AD3" w:rsidTr="00896AD3">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bCs/>
              </w:rPr>
            </w:pPr>
            <w:r w:rsidRPr="00896AD3">
              <w:rPr>
                <w:rFonts w:asciiTheme="majorBidi" w:hAnsiTheme="majorBidi" w:cstheme="majorBidi"/>
                <w:b/>
                <w:bCs/>
              </w:rPr>
              <w:t>469</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oauth-sign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45" w:history="1">
              <w:r w:rsidR="00896AD3" w:rsidRPr="00896AD3">
                <w:rPr>
                  <w:rStyle w:val="Hyperlink"/>
                  <w:rFonts w:asciiTheme="majorBidi" w:hAnsiTheme="majorBidi" w:cstheme="majorBidi"/>
                  <w:b/>
                </w:rPr>
                <w:t>https://github.com/mikeal/oauth-sign/blob/master/LICENSE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751ABA" w:rsidP="00896AD3">
            <w:pPr>
              <w:pStyle w:val="Normal1"/>
              <w:bidi w:val="0"/>
              <w:jc w:val="both"/>
              <w:rPr>
                <w:rFonts w:asciiTheme="majorBidi" w:hAnsiTheme="majorBidi" w:cstheme="majorBidi"/>
                <w:b/>
              </w:rPr>
            </w:pPr>
            <w:hyperlink r:id="rId46" w:history="1">
              <w:r w:rsidR="00896AD3" w:rsidRPr="00896AD3">
                <w:rPr>
                  <w:rStyle w:val="Hyperlink"/>
                  <w:rFonts w:asciiTheme="majorBidi" w:hAnsiTheme="majorBidi" w:cstheme="majorBidi"/>
                  <w:b/>
                </w:rPr>
                <w:t>https://github.com/mikeal/oauth-sign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96AD3" w:rsidRPr="00896AD3" w:rsidRDefault="00896AD3" w:rsidP="00896AD3">
            <w:pPr>
              <w:pStyle w:val="Normal1"/>
              <w:bidi w:val="0"/>
              <w:jc w:val="both"/>
              <w:rPr>
                <w:rFonts w:asciiTheme="majorBidi" w:hAnsiTheme="majorBidi" w:cstheme="majorBidi"/>
                <w:b/>
              </w:rPr>
            </w:pPr>
            <w:r w:rsidRPr="00896AD3">
              <w:rPr>
                <w:rFonts w:asciiTheme="majorBidi" w:hAnsiTheme="majorBidi" w:cstheme="majorBidi"/>
                <w:b/>
              </w:rPr>
              <w:t> </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582</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rc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https://github.com/dominictarr/rc/blob/master/LICENSE.BSD</w:t>
            </w:r>
            <w:r w:rsidRPr="00F77757">
              <w:rPr>
                <w:rFonts w:asciiTheme="majorBidi" w:hAnsiTheme="majorBidi" w:cstheme="majorBidi"/>
                <w:b/>
              </w:rPr>
              <w:br/>
              <w:t>https://github.com/dominictarr/rc/blob/master/LICENSE.MIT</w:t>
            </w:r>
            <w:r w:rsidRPr="00F77757">
              <w:rPr>
                <w:rFonts w:asciiTheme="majorBidi" w:hAnsiTheme="majorBidi" w:cstheme="majorBidi"/>
                <w:b/>
              </w:rPr>
              <w:br/>
              <w:t>https://github.com/dominictarr/rc/blob/master/LICENSE.APACHE2</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47" w:history="1">
              <w:r w:rsidR="00F77757" w:rsidRPr="00F77757">
                <w:rPr>
                  <w:rStyle w:val="Hyperlink"/>
                  <w:rFonts w:asciiTheme="majorBidi" w:hAnsiTheme="majorBidi" w:cstheme="majorBidi"/>
                  <w:b/>
                </w:rPr>
                <w:t>https://github.com/dominictarr/rc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Copyright (c) 2013, Dominic Tarr</w:t>
            </w:r>
            <w:r w:rsidRPr="00F77757">
              <w:rPr>
                <w:rFonts w:asciiTheme="majorBidi" w:hAnsiTheme="majorBidi" w:cstheme="majorBidi"/>
                <w:b/>
              </w:rPr>
              <w:br/>
              <w:t>Copyright (c) 2011 Dominic Tarr</w:t>
            </w:r>
            <w:r w:rsidRPr="00F77757">
              <w:rPr>
                <w:rFonts w:asciiTheme="majorBidi" w:hAnsiTheme="majorBidi" w:cstheme="majorBidi"/>
                <w:b/>
              </w:rPr>
              <w:br/>
              <w:t>Copyright (c) 2011 Dominic Tarr</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602</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request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48" w:history="1">
              <w:r w:rsidR="00F77757" w:rsidRPr="00F77757">
                <w:rPr>
                  <w:rStyle w:val="Hyperlink"/>
                  <w:rFonts w:asciiTheme="majorBidi" w:hAnsiTheme="majorBidi" w:cstheme="majorBidi"/>
                  <w:b/>
                </w:rPr>
                <w:t>https://github.com/request/request/blob/master/LICENSE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49" w:history="1">
              <w:r w:rsidR="00F77757" w:rsidRPr="00F77757">
                <w:rPr>
                  <w:rStyle w:val="Hyperlink"/>
                  <w:rFonts w:asciiTheme="majorBidi" w:hAnsiTheme="majorBidi" w:cstheme="majorBidi"/>
                  <w:b/>
                </w:rPr>
                <w:t>https://github.com/request/request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 </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624</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rx-lite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0" w:history="1">
              <w:r w:rsidR="00F77757" w:rsidRPr="00F77757">
                <w:rPr>
                  <w:rStyle w:val="Hyperlink"/>
                  <w:rFonts w:asciiTheme="majorBidi" w:hAnsiTheme="majorBidi" w:cstheme="majorBidi"/>
                  <w:b/>
                </w:rPr>
                <w:t>https://github.com/Reactive-Extensions/RxJS/blob/master/readme.md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1" w:history="1">
              <w:r w:rsidR="00F77757" w:rsidRPr="00F77757">
                <w:rPr>
                  <w:rStyle w:val="Hyperlink"/>
                  <w:rFonts w:asciiTheme="majorBidi" w:hAnsiTheme="majorBidi" w:cstheme="majorBidi"/>
                  <w:b/>
                </w:rPr>
                <w:t>https://github.com/Reactive-Extensions/RxJS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Copyright (c) Microsoft Open Technologies, Inc. All rights reserved.</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625</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rx-lite-aggregates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2" w:history="1">
              <w:r w:rsidR="00F77757" w:rsidRPr="00F77757">
                <w:rPr>
                  <w:rStyle w:val="Hyperlink"/>
                  <w:rFonts w:asciiTheme="majorBidi" w:hAnsiTheme="majorBidi" w:cstheme="majorBidi"/>
                  <w:b/>
                </w:rPr>
                <w:t>https://github.com/Reactive-Extensions/RxJS/blob/master/readme.md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3" w:history="1">
              <w:r w:rsidR="00F77757" w:rsidRPr="00F77757">
                <w:rPr>
                  <w:rStyle w:val="Hyperlink"/>
                  <w:rFonts w:asciiTheme="majorBidi" w:hAnsiTheme="majorBidi" w:cstheme="majorBidi"/>
                  <w:b/>
                </w:rPr>
                <w:t>https://github.com/Reactive-Extensions/RxJS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Copyright (c) Microsoft Open Technologies, Inc. All rights reserved.</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661</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spdx-correct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4" w:history="1">
              <w:r w:rsidR="00F77757" w:rsidRPr="00F77757">
                <w:rPr>
                  <w:rStyle w:val="Hyperlink"/>
                  <w:rFonts w:asciiTheme="majorBidi" w:hAnsiTheme="majorBidi" w:cstheme="majorBidi"/>
                  <w:b/>
                </w:rPr>
                <w:t>https://github.com/jslicense/spdx-correct.js/blob/master/LICENSE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5" w:history="1">
              <w:r w:rsidR="00F77757" w:rsidRPr="00F77757">
                <w:rPr>
                  <w:rStyle w:val="Hyperlink"/>
                  <w:rFonts w:asciiTheme="majorBidi" w:hAnsiTheme="majorBidi" w:cstheme="majorBidi"/>
                  <w:b/>
                </w:rPr>
                <w:t>https://github.com/jslicense/spdx-correct.js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 </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708</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true-case-path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6" w:history="1">
              <w:r w:rsidR="00F77757" w:rsidRPr="00F77757">
                <w:rPr>
                  <w:rStyle w:val="Hyperlink"/>
                  <w:rFonts w:asciiTheme="majorBidi" w:hAnsiTheme="majorBidi" w:cstheme="majorBidi"/>
                  <w:b/>
                </w:rPr>
                <w:t>https://github.com/barsh/true-case-path/blob/master/LICENSE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7" w:history="1">
              <w:r w:rsidR="00F77757" w:rsidRPr="00F77757">
                <w:rPr>
                  <w:rStyle w:val="Hyperlink"/>
                  <w:rFonts w:asciiTheme="majorBidi" w:hAnsiTheme="majorBidi" w:cstheme="majorBidi"/>
                  <w:b/>
                </w:rPr>
                <w:t>https://github.com/barsh/true-case-path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 </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709</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tslib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8" w:history="1">
              <w:r w:rsidR="00F77757" w:rsidRPr="00F77757">
                <w:rPr>
                  <w:rStyle w:val="Hyperlink"/>
                  <w:rFonts w:asciiTheme="majorBidi" w:hAnsiTheme="majorBidi" w:cstheme="majorBidi"/>
                  <w:b/>
                </w:rPr>
                <w:t>https://github.com/Microsoft/tslib/blob/master/LICENSE.txt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59" w:history="1">
              <w:r w:rsidR="00F77757" w:rsidRPr="00F77757">
                <w:rPr>
                  <w:rStyle w:val="Hyperlink"/>
                  <w:rFonts w:asciiTheme="majorBidi" w:hAnsiTheme="majorBidi" w:cstheme="majorBidi"/>
                  <w:b/>
                </w:rPr>
                <w:t>https://github.com/Microsoft/tslib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 </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711</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tunnel-agent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60" w:history="1">
              <w:r w:rsidR="00F77757" w:rsidRPr="00F77757">
                <w:rPr>
                  <w:rStyle w:val="Hyperlink"/>
                  <w:rFonts w:asciiTheme="majorBidi" w:hAnsiTheme="majorBidi" w:cstheme="majorBidi"/>
                  <w:b/>
                </w:rPr>
                <w:t>https://github.com/mikeal/tunnel-agent/blob/master/LICENSE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61" w:history="1">
              <w:r w:rsidR="00F77757" w:rsidRPr="00F77757">
                <w:rPr>
                  <w:rStyle w:val="Hyperlink"/>
                  <w:rFonts w:asciiTheme="majorBidi" w:hAnsiTheme="majorBidi" w:cstheme="majorBidi"/>
                  <w:b/>
                </w:rPr>
                <w:t>https://github.com/mikeal/tunnel-agent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 </w:t>
            </w:r>
          </w:p>
        </w:tc>
      </w:tr>
      <w:tr w:rsidR="00F77757" w:rsidRPr="00F77757" w:rsidTr="00F77757">
        <w:trPr>
          <w:trHeight w:val="510"/>
          <w:jc w:val="center"/>
        </w:trPr>
        <w:tc>
          <w:tcPr>
            <w:tcW w:w="827"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bCs/>
              </w:rPr>
            </w:pPr>
            <w:r w:rsidRPr="00F77757">
              <w:rPr>
                <w:rFonts w:asciiTheme="majorBidi" w:hAnsiTheme="majorBidi" w:cstheme="majorBidi"/>
                <w:b/>
                <w:bCs/>
              </w:rPr>
              <w:t>738</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validate-npm-package-license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62" w:history="1">
              <w:r w:rsidR="00F77757" w:rsidRPr="00F77757">
                <w:rPr>
                  <w:rStyle w:val="Hyperlink"/>
                  <w:rFonts w:asciiTheme="majorBidi" w:hAnsiTheme="majorBidi" w:cstheme="majorBidi"/>
                  <w:b/>
                </w:rPr>
                <w:t>https://github.com/kemitchell/validate-npm-package-license.js/blob/master/LICENSE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751ABA" w:rsidP="00F77757">
            <w:pPr>
              <w:pStyle w:val="Normal1"/>
              <w:bidi w:val="0"/>
              <w:jc w:val="both"/>
              <w:rPr>
                <w:rFonts w:asciiTheme="majorBidi" w:hAnsiTheme="majorBidi" w:cstheme="majorBidi"/>
                <w:b/>
              </w:rPr>
            </w:pPr>
            <w:hyperlink r:id="rId63" w:history="1">
              <w:r w:rsidR="00F77757" w:rsidRPr="00F77757">
                <w:rPr>
                  <w:rStyle w:val="Hyperlink"/>
                  <w:rFonts w:asciiTheme="majorBidi" w:hAnsiTheme="majorBidi" w:cstheme="majorBidi"/>
                  <w:b/>
                </w:rPr>
                <w:t>https://github.com/kemitchell/validate-npm-package-license.js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77757" w:rsidRPr="00F77757" w:rsidRDefault="00F77757" w:rsidP="00F77757">
            <w:pPr>
              <w:pStyle w:val="Normal1"/>
              <w:bidi w:val="0"/>
              <w:jc w:val="both"/>
              <w:rPr>
                <w:rFonts w:asciiTheme="majorBidi" w:hAnsiTheme="majorBidi" w:cstheme="majorBidi"/>
                <w:b/>
              </w:rPr>
            </w:pPr>
            <w:r w:rsidRPr="00F77757">
              <w:rPr>
                <w:rFonts w:asciiTheme="majorBidi" w:hAnsiTheme="majorBidi" w:cstheme="majorBidi"/>
                <w:b/>
              </w:rPr>
              <w:t> </w:t>
            </w:r>
          </w:p>
        </w:tc>
      </w:tr>
    </w:tbl>
    <w:p w:rsidR="003A40C2" w:rsidRDefault="003A40C2" w:rsidP="00377F49">
      <w:pPr>
        <w:spacing w:line="240" w:lineRule="auto"/>
        <w:jc w:val="both"/>
        <w:rPr>
          <w:rFonts w:asciiTheme="majorBidi" w:hAnsiTheme="majorBidi" w:cstheme="majorBidi"/>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33"/>
        <w:gridCol w:w="24"/>
        <w:gridCol w:w="1885"/>
        <w:gridCol w:w="2510"/>
        <w:gridCol w:w="2268"/>
        <w:gridCol w:w="5711"/>
      </w:tblGrid>
      <w:tr w:rsidR="003A40C2" w:rsidRPr="0097589C" w:rsidTr="00294EF9">
        <w:trPr>
          <w:trHeight w:val="139"/>
          <w:jc w:val="center"/>
        </w:trPr>
        <w:tc>
          <w:tcPr>
            <w:tcW w:w="12931" w:type="dxa"/>
            <w:gridSpan w:val="6"/>
            <w:shd w:val="clear" w:color="auto" w:fill="BFBFBF" w:themeFill="background1" w:themeFillShade="BF"/>
          </w:tcPr>
          <w:p w:rsidR="003A40C2" w:rsidRPr="00F12F7F" w:rsidRDefault="003A40C2" w:rsidP="00A008BE">
            <w:pPr>
              <w:tabs>
                <w:tab w:val="left" w:pos="5190"/>
              </w:tabs>
              <w:spacing w:line="240" w:lineRule="auto"/>
              <w:jc w:val="center"/>
              <w:rPr>
                <w:rFonts w:asciiTheme="majorBidi" w:hAnsiTheme="majorBidi" w:cstheme="majorBidi"/>
              </w:rPr>
            </w:pPr>
            <w:r w:rsidRPr="00556762">
              <w:rPr>
                <w:rFonts w:asciiTheme="majorBidi" w:hAnsiTheme="majorBidi" w:cstheme="majorBidi"/>
                <w:b/>
                <w:bCs/>
              </w:rPr>
              <w:t>2-Clause BSD License</w:t>
            </w:r>
          </w:p>
        </w:tc>
      </w:tr>
      <w:tr w:rsidR="003A40C2" w:rsidRPr="0097589C" w:rsidTr="003C6FD9">
        <w:trPr>
          <w:trHeight w:val="139"/>
          <w:jc w:val="center"/>
        </w:trPr>
        <w:tc>
          <w:tcPr>
            <w:tcW w:w="12931" w:type="dxa"/>
            <w:gridSpan w:val="6"/>
          </w:tcPr>
          <w:p w:rsidR="003A40C2" w:rsidRPr="00E422E6" w:rsidRDefault="003A40C2" w:rsidP="00A008BE">
            <w:pPr>
              <w:spacing w:line="240" w:lineRule="auto"/>
              <w:rPr>
                <w:rFonts w:asciiTheme="majorBidi" w:hAnsiTheme="majorBidi" w:cstheme="majorBidi"/>
              </w:rPr>
            </w:pPr>
            <w:r>
              <w:rPr>
                <w:rFonts w:asciiTheme="majorBidi" w:hAnsiTheme="majorBidi" w:cstheme="majorBidi"/>
              </w:rPr>
              <w:t>R</w:t>
            </w:r>
            <w:r w:rsidRPr="00E422E6">
              <w:rPr>
                <w:rFonts w:asciiTheme="majorBidi" w:hAnsiTheme="majorBidi" w:cstheme="majorBidi"/>
              </w:rPr>
              <w:t>edistribution and use in source and binary forms, with or without modification, are permitted provided that the following conditions are met:</w:t>
            </w:r>
          </w:p>
          <w:p w:rsidR="003A40C2" w:rsidRPr="00E422E6" w:rsidRDefault="003A40C2" w:rsidP="00A008BE">
            <w:pPr>
              <w:numPr>
                <w:ilvl w:val="0"/>
                <w:numId w:val="18"/>
              </w:numPr>
              <w:spacing w:before="100" w:beforeAutospacing="1" w:after="100" w:afterAutospacing="1" w:line="240" w:lineRule="auto"/>
              <w:ind w:left="450"/>
              <w:rPr>
                <w:rFonts w:asciiTheme="majorBidi" w:hAnsiTheme="majorBidi" w:cstheme="majorBidi"/>
              </w:rPr>
            </w:pPr>
            <w:r w:rsidRPr="00E422E6">
              <w:rPr>
                <w:rFonts w:asciiTheme="majorBidi" w:hAnsiTheme="majorBidi" w:cstheme="majorBidi"/>
              </w:rPr>
              <w:t>Redistributions of source code must retain the above copyright notice, this list of conditions and the following disclaimer.</w:t>
            </w:r>
          </w:p>
          <w:p w:rsidR="003A40C2" w:rsidRPr="00E422E6" w:rsidRDefault="003A40C2" w:rsidP="00A008BE">
            <w:pPr>
              <w:numPr>
                <w:ilvl w:val="0"/>
                <w:numId w:val="18"/>
              </w:numPr>
              <w:spacing w:before="100" w:beforeAutospacing="1" w:after="100" w:afterAutospacing="1" w:line="240" w:lineRule="auto"/>
              <w:ind w:left="450"/>
              <w:rPr>
                <w:rFonts w:asciiTheme="majorBidi" w:hAnsiTheme="majorBidi" w:cstheme="majorBidi"/>
              </w:rPr>
            </w:pPr>
            <w:r w:rsidRPr="00E422E6">
              <w:rPr>
                <w:rFonts w:asciiTheme="majorBidi" w:hAnsiTheme="majorBidi" w:cstheme="majorBidi"/>
              </w:rPr>
              <w:t>Redistributions in binary form must reproduce the above copyright notice, this list of conditions and the following disclaimer in the documentation and/or other materials provided with the distribution.</w:t>
            </w:r>
          </w:p>
          <w:p w:rsidR="003A40C2" w:rsidRPr="005F57DC" w:rsidRDefault="003A40C2" w:rsidP="00A008BE">
            <w:pPr>
              <w:spacing w:line="240" w:lineRule="auto"/>
              <w:rPr>
                <w:rFonts w:asciiTheme="majorBidi" w:hAnsiTheme="majorBidi" w:cstheme="majorBidi"/>
                <w:b/>
                <w:bCs/>
              </w:rPr>
            </w:pPr>
            <w:r w:rsidRPr="00E422E6">
              <w:rPr>
                <w:rFonts w:asciiTheme="majorBidi" w:hAnsiTheme="majorBidi" w:cstheme="majorBidi"/>
              </w:rPr>
              <w:t xml:space="preserve">THIS SOFTWARE IS PROVIDED BY THE COPYRIGHT HOLDERS AND CONTRIBUTORS </w:t>
            </w:r>
            <w:r>
              <w:rPr>
                <w:rFonts w:asciiTheme="majorBidi" w:hAnsiTheme="majorBidi" w:cstheme="majorBidi"/>
              </w:rPr>
              <w:t>“</w:t>
            </w:r>
            <w:r w:rsidRPr="00E422E6">
              <w:rPr>
                <w:rFonts w:asciiTheme="majorBidi" w:hAnsiTheme="majorBidi" w:cstheme="majorBidi"/>
              </w:rPr>
              <w:t>AS IS</w:t>
            </w:r>
            <w:r>
              <w:rPr>
                <w:rFonts w:asciiTheme="majorBidi" w:hAnsiTheme="majorBidi" w:cstheme="majorBidi"/>
              </w:rPr>
              <w:t>”</w:t>
            </w:r>
            <w:r w:rsidRPr="00E422E6">
              <w:rPr>
                <w:rFonts w:asciiTheme="majorBidi" w:hAnsiTheme="majorBidi" w:cstheme="majorBidi"/>
              </w:rPr>
              <w:t xml:space="preserve">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tc>
      </w:tr>
      <w:tr w:rsidR="003A40C2" w:rsidRPr="0097589C" w:rsidTr="003C6FD9">
        <w:trPr>
          <w:trHeight w:val="510"/>
          <w:jc w:val="center"/>
        </w:trPr>
        <w:tc>
          <w:tcPr>
            <w:tcW w:w="533" w:type="dxa"/>
            <w:shd w:val="clear" w:color="auto" w:fill="D9D9D9"/>
          </w:tcPr>
          <w:p w:rsidR="003A40C2" w:rsidRPr="003A40C2" w:rsidRDefault="003A40C2" w:rsidP="00A008BE">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909" w:type="dxa"/>
            <w:gridSpan w:val="2"/>
            <w:shd w:val="clear" w:color="auto" w:fill="D9D9D9"/>
            <w:tcMar>
              <w:top w:w="24" w:type="dxa"/>
              <w:left w:w="60" w:type="dxa"/>
              <w:bottom w:w="24" w:type="dxa"/>
              <w:right w:w="60" w:type="dxa"/>
            </w:tcMar>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A008BE">
            <w:pPr>
              <w:pStyle w:val="Normal1"/>
              <w:bidi w:val="0"/>
              <w:jc w:val="both"/>
              <w:rPr>
                <w:rFonts w:asciiTheme="majorBidi" w:hAnsiTheme="majorBidi" w:cstheme="majorBidi"/>
              </w:rPr>
            </w:pPr>
          </w:p>
        </w:tc>
        <w:tc>
          <w:tcPr>
            <w:tcW w:w="2510" w:type="dxa"/>
            <w:shd w:val="clear" w:color="auto" w:fill="D9D9D9"/>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3C6FD9" w:rsidRPr="003C6FD9" w:rsidTr="003C6FD9">
        <w:trPr>
          <w:trHeight w:val="510"/>
          <w:jc w:val="center"/>
        </w:trPr>
        <w:tc>
          <w:tcPr>
            <w:tcW w:w="557" w:type="dxa"/>
            <w:gridSpan w:val="2"/>
            <w:shd w:val="clear" w:color="auto" w:fill="auto"/>
          </w:tcPr>
          <w:p w:rsidR="003C6FD9" w:rsidRPr="003C6FD9" w:rsidRDefault="003C6FD9" w:rsidP="003C6FD9">
            <w:pPr>
              <w:pStyle w:val="Normal1"/>
              <w:bidi w:val="0"/>
              <w:rPr>
                <w:rFonts w:asciiTheme="majorBidi" w:hAnsiTheme="majorBidi" w:cstheme="majorBidi"/>
                <w:b/>
                <w:bCs/>
                <w:rtl/>
              </w:rPr>
            </w:pPr>
            <w:r w:rsidRPr="003C6FD9">
              <w:rPr>
                <w:rFonts w:asciiTheme="majorBidi" w:hAnsiTheme="majorBidi" w:cstheme="majorBidi"/>
                <w:b/>
                <w:bCs/>
              </w:rPr>
              <w:t>185</w:t>
            </w:r>
          </w:p>
        </w:tc>
        <w:tc>
          <w:tcPr>
            <w:tcW w:w="1885" w:type="dxa"/>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tl/>
              </w:rPr>
            </w:pPr>
            <w:r w:rsidRPr="003C6FD9">
              <w:rPr>
                <w:rFonts w:asciiTheme="majorBidi" w:hAnsiTheme="majorBidi" w:cstheme="majorBidi"/>
                <w:b/>
              </w:rPr>
              <w:t>zendframework/zend-diactoros</w:t>
            </w:r>
          </w:p>
        </w:tc>
        <w:tc>
          <w:tcPr>
            <w:tcW w:w="2510" w:type="dxa"/>
            <w:shd w:val="clear" w:color="auto" w:fill="auto"/>
          </w:tcPr>
          <w:p w:rsidR="003C6FD9" w:rsidRPr="003C6FD9" w:rsidRDefault="00751ABA" w:rsidP="003C6FD9">
            <w:pPr>
              <w:pStyle w:val="Normal1"/>
              <w:bidi w:val="0"/>
              <w:rPr>
                <w:rFonts w:asciiTheme="majorBidi" w:hAnsiTheme="majorBidi" w:cstheme="majorBidi"/>
                <w:b/>
              </w:rPr>
            </w:pPr>
            <w:hyperlink r:id="rId64" w:history="1">
              <w:r w:rsidR="003C6FD9" w:rsidRPr="003C6FD9">
                <w:rPr>
                  <w:rStyle w:val="Hyperlink"/>
                  <w:rFonts w:asciiTheme="majorBidi" w:hAnsiTheme="majorBidi" w:cstheme="majorBidi"/>
                  <w:b/>
                </w:rPr>
                <w:t>https://github.com/zendframework/zend-diactoros/blob/master/LICENSE.md</w:t>
              </w:r>
            </w:hyperlink>
          </w:p>
        </w:tc>
        <w:tc>
          <w:tcPr>
            <w:tcW w:w="2268" w:type="dxa"/>
            <w:shd w:val="clear" w:color="auto" w:fill="auto"/>
          </w:tcPr>
          <w:p w:rsidR="003C6FD9" w:rsidRPr="003C6FD9" w:rsidRDefault="00751ABA" w:rsidP="003C6FD9">
            <w:pPr>
              <w:pStyle w:val="Normal1"/>
              <w:bidi w:val="0"/>
              <w:rPr>
                <w:rFonts w:asciiTheme="majorBidi" w:hAnsiTheme="majorBidi" w:cstheme="majorBidi"/>
                <w:b/>
              </w:rPr>
            </w:pPr>
            <w:hyperlink r:id="rId65" w:history="1">
              <w:r w:rsidR="003C6FD9" w:rsidRPr="003C6FD9">
                <w:rPr>
                  <w:rStyle w:val="Hyperlink"/>
                  <w:rFonts w:asciiTheme="majorBidi" w:hAnsiTheme="majorBidi" w:cstheme="majorBidi"/>
                  <w:b/>
                </w:rPr>
                <w:t>https://github.com/zendframework/zend-diactoros.git</w:t>
              </w:r>
            </w:hyperlink>
          </w:p>
        </w:tc>
        <w:tc>
          <w:tcPr>
            <w:tcW w:w="5711" w:type="dxa"/>
            <w:shd w:val="clear" w:color="auto" w:fill="auto"/>
          </w:tcPr>
          <w:p w:rsidR="003C6FD9" w:rsidRPr="003C6FD9" w:rsidRDefault="003C6FD9" w:rsidP="003C6FD9">
            <w:pPr>
              <w:pStyle w:val="Normal1"/>
              <w:bidi w:val="0"/>
              <w:rPr>
                <w:rFonts w:asciiTheme="majorBidi" w:hAnsiTheme="majorBidi" w:cstheme="majorBidi"/>
                <w:b/>
                <w:rtl/>
              </w:rPr>
            </w:pPr>
            <w:r w:rsidRPr="003C6FD9">
              <w:rPr>
                <w:rFonts w:asciiTheme="majorBidi" w:hAnsiTheme="majorBidi" w:cstheme="majorBidi"/>
                <w:b/>
              </w:rPr>
              <w:t>Copyright (c) 2015-2018, Zend Technologies USA, Inc. All rights reserved.</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escodegen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66" w:history="1">
              <w:r w:rsidR="003C6FD9" w:rsidRPr="003C6FD9">
                <w:rPr>
                  <w:rStyle w:val="Hyperlink"/>
                  <w:rFonts w:asciiTheme="majorBidi" w:hAnsiTheme="majorBidi" w:cstheme="majorBidi"/>
                  <w:b/>
                </w:rPr>
                <w:t>https://github.com/estools/escodegen/blob/master/LICENSE.BSD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67" w:history="1">
              <w:r w:rsidR="003C6FD9" w:rsidRPr="003C6FD9">
                <w:rPr>
                  <w:rStyle w:val="Hyperlink"/>
                  <w:rFonts w:asciiTheme="majorBidi" w:hAnsiTheme="majorBidi" w:cstheme="majorBidi"/>
                  <w:b/>
                </w:rPr>
                <w:t>https://github.com/estools/escodegen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(C) 2012 Yusuke Suzuki (twitter: @Constellation) and other contributors.</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eslint-scope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68" w:history="1">
              <w:r w:rsidR="003C6FD9" w:rsidRPr="003C6FD9">
                <w:rPr>
                  <w:rStyle w:val="Hyperlink"/>
                  <w:rFonts w:asciiTheme="majorBidi" w:hAnsiTheme="majorBidi" w:cstheme="majorBidi"/>
                  <w:b/>
                </w:rPr>
                <w:t>https://github.com/eslint/eslint-scope/blob/master/LICENSE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69" w:history="1">
              <w:r w:rsidR="003C6FD9" w:rsidRPr="003C6FD9">
                <w:rPr>
                  <w:rStyle w:val="Hyperlink"/>
                  <w:rFonts w:asciiTheme="majorBidi" w:hAnsiTheme="majorBidi" w:cstheme="majorBidi"/>
                  <w:b/>
                </w:rPr>
                <w:t>https://github.com/eslint/eslint-scope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JS Foundation and other contributors, https://js.foundation</w:t>
            </w:r>
            <w:r w:rsidRPr="003C6FD9">
              <w:rPr>
                <w:rFonts w:asciiTheme="majorBidi" w:hAnsiTheme="majorBidi" w:cstheme="majorBidi"/>
                <w:b/>
              </w:rPr>
              <w:br/>
              <w:t>Copyright (C) 2012-2013 Yusuke Suzuki (twitter: @Constellation) and other contributors.</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espree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0" w:history="1">
              <w:r w:rsidR="003C6FD9" w:rsidRPr="003C6FD9">
                <w:rPr>
                  <w:rStyle w:val="Hyperlink"/>
                  <w:rFonts w:asciiTheme="majorBidi" w:hAnsiTheme="majorBidi" w:cstheme="majorBidi"/>
                  <w:b/>
                </w:rPr>
                <w:t>https://github.com/eslint/espree/blob/master/LICENSE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1" w:history="1">
              <w:r w:rsidR="003C6FD9" w:rsidRPr="003C6FD9">
                <w:rPr>
                  <w:rStyle w:val="Hyperlink"/>
                  <w:rFonts w:asciiTheme="majorBidi" w:hAnsiTheme="majorBidi" w:cstheme="majorBidi"/>
                  <w:b/>
                </w:rPr>
                <w:t>https://github.com/eslint/espree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JS Foundation and other contributors, https://js.foundation</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esprima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2" w:history="1">
              <w:r w:rsidR="003C6FD9" w:rsidRPr="003C6FD9">
                <w:rPr>
                  <w:rStyle w:val="Hyperlink"/>
                  <w:rFonts w:asciiTheme="majorBidi" w:hAnsiTheme="majorBidi" w:cstheme="majorBidi"/>
                  <w:b/>
                </w:rPr>
                <w:t>https://github.com/jquery/esprima/blob/master/LICENSE.BSD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3" w:history="1">
              <w:r w:rsidR="003C6FD9" w:rsidRPr="003C6FD9">
                <w:rPr>
                  <w:rStyle w:val="Hyperlink"/>
                  <w:rFonts w:asciiTheme="majorBidi" w:hAnsiTheme="majorBidi" w:cstheme="majorBidi"/>
                  <w:b/>
                </w:rPr>
                <w:t>https://github.com/jquery/esprima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JS Foundation and other contributors, https://js.foundation</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esquery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4" w:history="1">
              <w:r w:rsidR="003C6FD9" w:rsidRPr="003C6FD9">
                <w:rPr>
                  <w:rStyle w:val="Hyperlink"/>
                  <w:rFonts w:asciiTheme="majorBidi" w:hAnsiTheme="majorBidi" w:cstheme="majorBidi"/>
                  <w:b/>
                </w:rPr>
                <w:t>https://github.com/jrfeenst/esquery/blob/master/license.txt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5" w:history="1">
              <w:r w:rsidR="003C6FD9" w:rsidRPr="003C6FD9">
                <w:rPr>
                  <w:rStyle w:val="Hyperlink"/>
                  <w:rFonts w:asciiTheme="majorBidi" w:hAnsiTheme="majorBidi" w:cstheme="majorBidi"/>
                  <w:b/>
                </w:rPr>
                <w:t>https://github.com/jrfeenst/esquery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(c) 2013, Joel Feenstra</w:t>
            </w:r>
            <w:r w:rsidRPr="003C6FD9">
              <w:rPr>
                <w:rFonts w:asciiTheme="majorBidi" w:hAnsiTheme="majorBidi" w:cstheme="majorBidi"/>
                <w:b/>
              </w:rPr>
              <w:br/>
              <w:t>All rights reserved.</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esrecurse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6" w:anchor="license" w:history="1">
              <w:r w:rsidR="003C6FD9" w:rsidRPr="003C6FD9">
                <w:rPr>
                  <w:rStyle w:val="Hyperlink"/>
                  <w:rFonts w:asciiTheme="majorBidi" w:hAnsiTheme="majorBidi" w:cstheme="majorBidi"/>
                  <w:b/>
                </w:rPr>
                <w:t>https://github.com/estools/esrecurse/blob/master/README.md#license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7" w:history="1">
              <w:r w:rsidR="003C6FD9" w:rsidRPr="003C6FD9">
                <w:rPr>
                  <w:rStyle w:val="Hyperlink"/>
                  <w:rFonts w:asciiTheme="majorBidi" w:hAnsiTheme="majorBidi" w:cstheme="majorBidi"/>
                  <w:b/>
                </w:rPr>
                <w:t>https://github.com/estools/esrecurse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(C) 2014 Yusuke Suzuki (twitter: @Constellation) and other contributors.</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estraverse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8" w:history="1">
              <w:r w:rsidR="003C6FD9" w:rsidRPr="003C6FD9">
                <w:rPr>
                  <w:rStyle w:val="Hyperlink"/>
                  <w:rFonts w:asciiTheme="majorBidi" w:hAnsiTheme="majorBidi" w:cstheme="majorBidi"/>
                  <w:b/>
                </w:rPr>
                <w:t>https://github.com/estools/estraverse/blob/master/LICENSE.BSD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79" w:history="1">
              <w:r w:rsidR="003C6FD9" w:rsidRPr="003C6FD9">
                <w:rPr>
                  <w:rStyle w:val="Hyperlink"/>
                  <w:rFonts w:asciiTheme="majorBidi" w:hAnsiTheme="majorBidi" w:cstheme="majorBidi"/>
                  <w:b/>
                </w:rPr>
                <w:t>https://github.com/estools/estraverse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(C) 2012-2016 Yusuke Suzuki (twitter: @Constellation) and other contributors.</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224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esutils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80" w:history="1">
              <w:r w:rsidR="003C6FD9" w:rsidRPr="003C6FD9">
                <w:rPr>
                  <w:rStyle w:val="Hyperlink"/>
                  <w:rFonts w:asciiTheme="majorBidi" w:hAnsiTheme="majorBidi" w:cstheme="majorBidi"/>
                  <w:b/>
                </w:rPr>
                <w:t>https://github.com/estools/esutils/blob/master/LICENSE.BSD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81" w:history="1">
              <w:r w:rsidR="003C6FD9" w:rsidRPr="003C6FD9">
                <w:rPr>
                  <w:rStyle w:val="Hyperlink"/>
                  <w:rFonts w:asciiTheme="majorBidi" w:hAnsiTheme="majorBidi" w:cstheme="majorBidi"/>
                  <w:b/>
                </w:rPr>
                <w:t>https://github.com/estools/esutils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Copyright (C) 2013 Yusuke Suzuki (twitter: @Constellation) and other contributors.</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bCs/>
              </w:rPr>
            </w:pPr>
            <w:r w:rsidRPr="003C6FD9">
              <w:rPr>
                <w:rFonts w:asciiTheme="majorBidi" w:hAnsiTheme="majorBidi" w:cstheme="majorBidi"/>
                <w:b/>
                <w:bCs/>
              </w:rPr>
              <w:t>436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mississippi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82" w:history="1">
              <w:r w:rsidR="003C6FD9" w:rsidRPr="003C6FD9">
                <w:rPr>
                  <w:rStyle w:val="Hyperlink"/>
                  <w:rFonts w:asciiTheme="majorBidi" w:hAnsiTheme="majorBidi" w:cstheme="majorBidi"/>
                  <w:b/>
                </w:rPr>
                <w:t>https://github.com/maxogden/mississippi/blob/master/license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rPr>
                <w:rFonts w:asciiTheme="majorBidi" w:hAnsiTheme="majorBidi" w:cstheme="majorBidi"/>
                <w:b/>
              </w:rPr>
            </w:pPr>
            <w:hyperlink r:id="rId83" w:history="1">
              <w:r w:rsidR="003C6FD9" w:rsidRPr="003C6FD9">
                <w:rPr>
                  <w:rStyle w:val="Hyperlink"/>
                  <w:rFonts w:asciiTheme="majorBidi" w:hAnsiTheme="majorBidi" w:cstheme="majorBidi"/>
                  <w:b/>
                </w:rPr>
                <w:t>https://github.com/maxogden/mississippi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rPr>
                <w:rFonts w:asciiTheme="majorBidi" w:hAnsiTheme="majorBidi" w:cstheme="majorBidi"/>
                <w:b/>
              </w:rPr>
            </w:pPr>
            <w:r w:rsidRPr="003C6FD9">
              <w:rPr>
                <w:rFonts w:asciiTheme="majorBidi" w:hAnsiTheme="majorBidi" w:cstheme="majorBidi"/>
                <w:b/>
              </w:rPr>
              <w:t> </w:t>
            </w:r>
          </w:p>
        </w:tc>
      </w:tr>
      <w:tr w:rsidR="003C6FD9" w:rsidRPr="003C6FD9" w:rsidTr="003C6FD9">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jc w:val="both"/>
              <w:rPr>
                <w:rFonts w:asciiTheme="majorBidi" w:hAnsiTheme="majorBidi" w:cstheme="majorBidi"/>
                <w:b/>
                <w:bCs/>
              </w:rPr>
            </w:pPr>
            <w:r w:rsidRPr="003C6FD9">
              <w:rPr>
                <w:rFonts w:asciiTheme="majorBidi" w:hAnsiTheme="majorBidi" w:cstheme="majorBidi"/>
                <w:b/>
                <w:bCs/>
              </w:rPr>
              <w:t>458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3C6FD9" w:rsidRPr="003C6FD9" w:rsidRDefault="003C6FD9" w:rsidP="003C6FD9">
            <w:pPr>
              <w:pStyle w:val="Normal1"/>
              <w:bidi w:val="0"/>
              <w:jc w:val="both"/>
              <w:rPr>
                <w:rFonts w:asciiTheme="majorBidi" w:hAnsiTheme="majorBidi" w:cstheme="majorBidi"/>
                <w:b/>
              </w:rPr>
            </w:pPr>
            <w:r w:rsidRPr="003C6FD9">
              <w:rPr>
                <w:rFonts w:asciiTheme="majorBidi" w:hAnsiTheme="majorBidi" w:cstheme="majorBidi"/>
                <w:b/>
              </w:rPr>
              <w:t>normalize-package-data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jc w:val="both"/>
              <w:rPr>
                <w:rFonts w:asciiTheme="majorBidi" w:hAnsiTheme="majorBidi" w:cstheme="majorBidi"/>
                <w:b/>
              </w:rPr>
            </w:pPr>
            <w:hyperlink r:id="rId84" w:history="1">
              <w:r w:rsidR="003C6FD9" w:rsidRPr="003C6FD9">
                <w:rPr>
                  <w:rStyle w:val="Hyperlink"/>
                  <w:rFonts w:asciiTheme="majorBidi" w:hAnsiTheme="majorBidi" w:cstheme="majorBidi"/>
                  <w:b/>
                </w:rPr>
                <w:t>https://github.com/npm/normalize-package-data/blob/master/LICENSE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751ABA" w:rsidP="003C6FD9">
            <w:pPr>
              <w:pStyle w:val="Normal1"/>
              <w:bidi w:val="0"/>
              <w:jc w:val="both"/>
              <w:rPr>
                <w:rFonts w:asciiTheme="majorBidi" w:hAnsiTheme="majorBidi" w:cstheme="majorBidi"/>
                <w:b/>
              </w:rPr>
            </w:pPr>
            <w:hyperlink r:id="rId85" w:history="1">
              <w:r w:rsidR="003C6FD9" w:rsidRPr="003C6FD9">
                <w:rPr>
                  <w:rStyle w:val="Hyperlink"/>
                  <w:rFonts w:asciiTheme="majorBidi" w:hAnsiTheme="majorBidi" w:cstheme="majorBidi"/>
                  <w:b/>
                </w:rPr>
                <w:t>https://github.com/npm/normalize-package-data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3C6FD9" w:rsidRPr="003C6FD9" w:rsidRDefault="003C6FD9" w:rsidP="003C6FD9">
            <w:pPr>
              <w:pStyle w:val="Normal1"/>
              <w:bidi w:val="0"/>
              <w:jc w:val="both"/>
              <w:rPr>
                <w:rFonts w:asciiTheme="majorBidi" w:hAnsiTheme="majorBidi" w:cstheme="majorBidi"/>
                <w:b/>
              </w:rPr>
            </w:pPr>
            <w:r w:rsidRPr="003C6FD9">
              <w:rPr>
                <w:rFonts w:asciiTheme="majorBidi" w:hAnsiTheme="majorBidi" w:cstheme="majorBidi"/>
                <w:b/>
              </w:rPr>
              <w:t>Copyright (c) Meryn Stol ("Author")</w:t>
            </w:r>
          </w:p>
        </w:tc>
      </w:tr>
      <w:tr w:rsidR="00DC1571" w:rsidRPr="00DC1571" w:rsidTr="00DC1571">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DC1571" w:rsidRPr="00DC1571" w:rsidRDefault="00DC1571" w:rsidP="00D43664">
            <w:pPr>
              <w:pStyle w:val="Normal1"/>
              <w:bidi w:val="0"/>
              <w:rPr>
                <w:rFonts w:asciiTheme="majorBidi" w:hAnsiTheme="majorBidi" w:cstheme="majorBidi"/>
                <w:b/>
                <w:bCs/>
              </w:rPr>
            </w:pPr>
            <w:r w:rsidRPr="00DC1571">
              <w:rPr>
                <w:rFonts w:asciiTheme="majorBidi" w:hAnsiTheme="majorBidi" w:cstheme="majorBidi"/>
                <w:b/>
                <w:bCs/>
              </w:rPr>
              <w:t>582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C1571" w:rsidRPr="00DC1571" w:rsidRDefault="00DC1571" w:rsidP="00D43664">
            <w:pPr>
              <w:pStyle w:val="Normal1"/>
              <w:bidi w:val="0"/>
              <w:rPr>
                <w:rFonts w:asciiTheme="majorBidi" w:hAnsiTheme="majorBidi" w:cstheme="majorBidi"/>
                <w:b/>
              </w:rPr>
            </w:pPr>
            <w:r w:rsidRPr="00DC1571">
              <w:rPr>
                <w:rFonts w:asciiTheme="majorBidi" w:hAnsiTheme="majorBidi" w:cstheme="majorBidi"/>
                <w:b/>
              </w:rPr>
              <w:t>rc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C1571" w:rsidRPr="00DC1571" w:rsidRDefault="00751ABA" w:rsidP="00D43664">
            <w:pPr>
              <w:pStyle w:val="Normal1"/>
              <w:bidi w:val="0"/>
              <w:rPr>
                <w:rFonts w:asciiTheme="majorBidi" w:hAnsiTheme="majorBidi" w:cstheme="majorBidi"/>
                <w:b/>
              </w:rPr>
            </w:pPr>
            <w:hyperlink r:id="rId86" w:history="1">
              <w:r w:rsidR="00DC1571" w:rsidRPr="00581DD1">
                <w:rPr>
                  <w:rStyle w:val="Hyperlink"/>
                  <w:rFonts w:asciiTheme="majorBidi" w:hAnsiTheme="majorBidi" w:cstheme="majorBidi"/>
                  <w:b/>
                </w:rPr>
                <w:t>https://github.com/dominictarr/rc/blob/master/LICENSE.BSD</w:t>
              </w:r>
            </w:hyperlink>
            <w:r w:rsidR="00DC1571" w:rsidRPr="00DC1571">
              <w:rPr>
                <w:rFonts w:asciiTheme="majorBidi" w:hAnsiTheme="majorBidi" w:cstheme="majorBidi"/>
                <w:b/>
              </w:rPr>
              <w:br/>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C1571" w:rsidRPr="00DC1571" w:rsidRDefault="00751ABA" w:rsidP="00D43664">
            <w:pPr>
              <w:pStyle w:val="Normal1"/>
              <w:bidi w:val="0"/>
              <w:rPr>
                <w:rFonts w:asciiTheme="majorBidi" w:hAnsiTheme="majorBidi" w:cstheme="majorBidi"/>
                <w:b/>
              </w:rPr>
            </w:pPr>
            <w:hyperlink r:id="rId87" w:history="1">
              <w:r w:rsidR="00DC1571" w:rsidRPr="00DC1571">
                <w:rPr>
                  <w:rStyle w:val="Hyperlink"/>
                  <w:rFonts w:asciiTheme="majorBidi" w:hAnsiTheme="majorBidi" w:cstheme="majorBidi"/>
                  <w:b/>
                </w:rPr>
                <w:t>https://github.com/dominictarr/rc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C1571" w:rsidRPr="00DC1571" w:rsidRDefault="00DC1571" w:rsidP="00D43664">
            <w:pPr>
              <w:pStyle w:val="Normal1"/>
              <w:bidi w:val="0"/>
              <w:rPr>
                <w:rFonts w:asciiTheme="majorBidi" w:hAnsiTheme="majorBidi" w:cstheme="majorBidi"/>
                <w:b/>
              </w:rPr>
            </w:pPr>
            <w:r w:rsidRPr="00DC1571">
              <w:rPr>
                <w:rFonts w:asciiTheme="majorBidi" w:hAnsiTheme="majorBidi" w:cstheme="majorBidi"/>
                <w:b/>
              </w:rPr>
              <w:t>Copyright (c) 2013, Dominic Tarr</w:t>
            </w:r>
            <w:r w:rsidRPr="00DC1571">
              <w:rPr>
                <w:rFonts w:asciiTheme="majorBidi" w:hAnsiTheme="majorBidi" w:cstheme="majorBidi"/>
                <w:b/>
              </w:rPr>
              <w:br/>
              <w:t>Copyright (c) 2011 Dominic Tarr</w:t>
            </w:r>
            <w:r w:rsidRPr="00DC1571">
              <w:rPr>
                <w:rFonts w:asciiTheme="majorBidi" w:hAnsiTheme="majorBidi" w:cstheme="majorBidi"/>
                <w:b/>
              </w:rPr>
              <w:br/>
              <w:t>Copyright (c) 2011 Dominic Tarr</w:t>
            </w:r>
          </w:p>
        </w:tc>
      </w:tr>
      <w:tr w:rsidR="00D43664" w:rsidRPr="00D43664" w:rsidTr="00D43664">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D43664" w:rsidP="00D43664">
            <w:pPr>
              <w:pStyle w:val="Normal1"/>
              <w:bidi w:val="0"/>
              <w:rPr>
                <w:rFonts w:asciiTheme="majorBidi" w:hAnsiTheme="majorBidi" w:cstheme="majorBidi"/>
                <w:b/>
                <w:bCs/>
              </w:rPr>
            </w:pPr>
            <w:r w:rsidRPr="00D43664">
              <w:rPr>
                <w:rFonts w:asciiTheme="majorBidi" w:hAnsiTheme="majorBidi" w:cstheme="majorBidi"/>
                <w:b/>
                <w:bCs/>
              </w:rPr>
              <w:t>597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43664" w:rsidRPr="00D43664" w:rsidRDefault="00D43664" w:rsidP="00D43664">
            <w:pPr>
              <w:pStyle w:val="Normal1"/>
              <w:bidi w:val="0"/>
              <w:rPr>
                <w:rFonts w:asciiTheme="majorBidi" w:hAnsiTheme="majorBidi" w:cstheme="majorBidi"/>
                <w:b/>
              </w:rPr>
            </w:pPr>
            <w:r w:rsidRPr="00D43664">
              <w:rPr>
                <w:rFonts w:asciiTheme="majorBidi" w:hAnsiTheme="majorBidi" w:cstheme="majorBidi"/>
                <w:b/>
              </w:rPr>
              <w:t>regjsparser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751ABA" w:rsidP="00D43664">
            <w:pPr>
              <w:pStyle w:val="Normal1"/>
              <w:bidi w:val="0"/>
              <w:rPr>
                <w:rFonts w:asciiTheme="majorBidi" w:hAnsiTheme="majorBidi" w:cstheme="majorBidi"/>
                <w:b/>
              </w:rPr>
            </w:pPr>
            <w:hyperlink r:id="rId88" w:history="1">
              <w:r w:rsidR="00D43664" w:rsidRPr="00D43664">
                <w:rPr>
                  <w:rStyle w:val="Hyperlink"/>
                  <w:rFonts w:asciiTheme="majorBidi" w:hAnsiTheme="majorBidi" w:cstheme="majorBidi"/>
                  <w:b/>
                </w:rPr>
                <w:t>https://github.com/jviereck/regjsparser/blob/master/LICENSE.BSD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751ABA" w:rsidP="00D43664">
            <w:pPr>
              <w:pStyle w:val="Normal1"/>
              <w:bidi w:val="0"/>
              <w:rPr>
                <w:rFonts w:asciiTheme="majorBidi" w:hAnsiTheme="majorBidi" w:cstheme="majorBidi"/>
                <w:b/>
              </w:rPr>
            </w:pPr>
            <w:hyperlink r:id="rId89" w:history="1">
              <w:r w:rsidR="00D43664" w:rsidRPr="00D43664">
                <w:rPr>
                  <w:rStyle w:val="Hyperlink"/>
                  <w:rFonts w:asciiTheme="majorBidi" w:hAnsiTheme="majorBidi" w:cstheme="majorBidi"/>
                  <w:b/>
                </w:rPr>
                <w:t>https://github.com/jviereck/regjsparser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D43664" w:rsidP="00D43664">
            <w:pPr>
              <w:pStyle w:val="Normal1"/>
              <w:bidi w:val="0"/>
              <w:rPr>
                <w:rFonts w:asciiTheme="majorBidi" w:hAnsiTheme="majorBidi" w:cstheme="majorBidi"/>
                <w:b/>
              </w:rPr>
            </w:pPr>
            <w:r w:rsidRPr="00D43664">
              <w:rPr>
                <w:rFonts w:asciiTheme="majorBidi" w:hAnsiTheme="majorBidi" w:cstheme="majorBidi"/>
                <w:b/>
              </w:rPr>
              <w:t>Copyright (c) Julian Viereck and Contributors, All Rights Reserved.</w:t>
            </w:r>
          </w:p>
        </w:tc>
      </w:tr>
      <w:tr w:rsidR="00D43664" w:rsidRPr="00D43664" w:rsidTr="00D43664">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D43664" w:rsidP="00D43664">
            <w:pPr>
              <w:pStyle w:val="Normal1"/>
              <w:bidi w:val="0"/>
              <w:rPr>
                <w:rFonts w:asciiTheme="majorBidi" w:hAnsiTheme="majorBidi" w:cstheme="majorBidi"/>
                <w:b/>
                <w:bCs/>
              </w:rPr>
            </w:pPr>
            <w:r w:rsidRPr="00D43664">
              <w:rPr>
                <w:rFonts w:asciiTheme="majorBidi" w:hAnsiTheme="majorBidi" w:cstheme="majorBidi"/>
                <w:b/>
                <w:bCs/>
              </w:rPr>
              <w:t>716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43664" w:rsidRPr="00D43664" w:rsidRDefault="00D43664" w:rsidP="00D43664">
            <w:pPr>
              <w:pStyle w:val="Normal1"/>
              <w:bidi w:val="0"/>
              <w:rPr>
                <w:rFonts w:asciiTheme="majorBidi" w:hAnsiTheme="majorBidi" w:cstheme="majorBidi"/>
                <w:b/>
              </w:rPr>
            </w:pPr>
            <w:r w:rsidRPr="00D43664">
              <w:rPr>
                <w:rFonts w:asciiTheme="majorBidi" w:hAnsiTheme="majorBidi" w:cstheme="majorBidi"/>
                <w:b/>
              </w:rPr>
              <w:t>uglify-js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751ABA" w:rsidP="00D43664">
            <w:pPr>
              <w:pStyle w:val="Normal1"/>
              <w:bidi w:val="0"/>
              <w:rPr>
                <w:rFonts w:asciiTheme="majorBidi" w:hAnsiTheme="majorBidi" w:cstheme="majorBidi"/>
                <w:b/>
              </w:rPr>
            </w:pPr>
            <w:hyperlink r:id="rId90" w:history="1">
              <w:r w:rsidR="00D43664" w:rsidRPr="00D43664">
                <w:rPr>
                  <w:rStyle w:val="Hyperlink"/>
                  <w:rFonts w:asciiTheme="majorBidi" w:hAnsiTheme="majorBidi" w:cstheme="majorBidi"/>
                  <w:b/>
                </w:rPr>
                <w:t>https://github.com/mishoo/UglifyJS2/blob/master/LICENSE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751ABA" w:rsidP="00D43664">
            <w:pPr>
              <w:pStyle w:val="Normal1"/>
              <w:bidi w:val="0"/>
              <w:rPr>
                <w:rFonts w:asciiTheme="majorBidi" w:hAnsiTheme="majorBidi" w:cstheme="majorBidi"/>
                <w:b/>
              </w:rPr>
            </w:pPr>
            <w:hyperlink r:id="rId91" w:history="1">
              <w:r w:rsidR="00D43664" w:rsidRPr="00D43664">
                <w:rPr>
                  <w:rStyle w:val="Hyperlink"/>
                  <w:rFonts w:asciiTheme="majorBidi" w:hAnsiTheme="majorBidi" w:cstheme="majorBidi"/>
                  <w:b/>
                </w:rPr>
                <w:t>https://github.com/mishoo/UglifyJS2</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D43664" w:rsidP="00D43664">
            <w:pPr>
              <w:pStyle w:val="Normal1"/>
              <w:bidi w:val="0"/>
              <w:rPr>
                <w:rFonts w:asciiTheme="majorBidi" w:hAnsiTheme="majorBidi" w:cstheme="majorBidi"/>
                <w:b/>
              </w:rPr>
            </w:pPr>
            <w:r w:rsidRPr="00D43664">
              <w:rPr>
                <w:rFonts w:asciiTheme="majorBidi" w:hAnsiTheme="majorBidi" w:cstheme="majorBidi"/>
                <w:b/>
              </w:rPr>
              <w:t>Copyright 2012-2019 (c) Mihai Bazon &lt;mihai.bazon@gmail.com&gt;</w:t>
            </w:r>
          </w:p>
        </w:tc>
      </w:tr>
      <w:tr w:rsidR="00D43664" w:rsidRPr="00D43664" w:rsidTr="00D43664">
        <w:trPr>
          <w:trHeight w:val="510"/>
          <w:jc w:val="center"/>
        </w:trPr>
        <w:tc>
          <w:tcPr>
            <w:tcW w:w="557" w:type="dxa"/>
            <w:gridSpan w:val="2"/>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D43664" w:rsidP="00D43664">
            <w:pPr>
              <w:pStyle w:val="Normal1"/>
              <w:bidi w:val="0"/>
              <w:rPr>
                <w:rFonts w:asciiTheme="majorBidi" w:hAnsiTheme="majorBidi" w:cstheme="majorBidi"/>
                <w:b/>
                <w:bCs/>
              </w:rPr>
            </w:pPr>
            <w:r w:rsidRPr="00D43664">
              <w:rPr>
                <w:rFonts w:asciiTheme="majorBidi" w:hAnsiTheme="majorBidi" w:cstheme="majorBidi"/>
                <w:b/>
                <w:bCs/>
              </w:rPr>
              <w:t>726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43664" w:rsidRPr="00D43664" w:rsidRDefault="00D43664" w:rsidP="00D43664">
            <w:pPr>
              <w:pStyle w:val="Normal1"/>
              <w:bidi w:val="0"/>
              <w:rPr>
                <w:rFonts w:asciiTheme="majorBidi" w:hAnsiTheme="majorBidi" w:cstheme="majorBidi"/>
                <w:b/>
              </w:rPr>
            </w:pPr>
            <w:r w:rsidRPr="00D43664">
              <w:rPr>
                <w:rFonts w:asciiTheme="majorBidi" w:hAnsiTheme="majorBidi" w:cstheme="majorBidi"/>
                <w:b/>
              </w:rPr>
              <w:t>uri-js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751ABA" w:rsidP="00D43664">
            <w:pPr>
              <w:pStyle w:val="Normal1"/>
              <w:bidi w:val="0"/>
              <w:rPr>
                <w:rFonts w:asciiTheme="majorBidi" w:hAnsiTheme="majorBidi" w:cstheme="majorBidi"/>
                <w:b/>
              </w:rPr>
            </w:pPr>
            <w:hyperlink r:id="rId92" w:history="1">
              <w:r w:rsidR="00D43664" w:rsidRPr="00D43664">
                <w:rPr>
                  <w:rStyle w:val="Hyperlink"/>
                  <w:rFonts w:asciiTheme="majorBidi" w:hAnsiTheme="majorBidi" w:cstheme="majorBidi"/>
                  <w:b/>
                </w:rPr>
                <w:t>https://github.com/garycourt/uri-js/blob/master/README.md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751ABA" w:rsidP="00D43664">
            <w:pPr>
              <w:pStyle w:val="Normal1"/>
              <w:bidi w:val="0"/>
              <w:rPr>
                <w:rFonts w:asciiTheme="majorBidi" w:hAnsiTheme="majorBidi" w:cstheme="majorBidi"/>
                <w:b/>
              </w:rPr>
            </w:pPr>
            <w:hyperlink r:id="rId93" w:history="1">
              <w:r w:rsidR="00D43664" w:rsidRPr="00D43664">
                <w:rPr>
                  <w:rStyle w:val="Hyperlink"/>
                  <w:rFonts w:asciiTheme="majorBidi" w:hAnsiTheme="majorBidi" w:cstheme="majorBidi"/>
                  <w:b/>
                </w:rPr>
                <w:t>https://github.com/garycourt/uri-js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43664" w:rsidRPr="00D43664" w:rsidRDefault="00D43664" w:rsidP="00D43664">
            <w:pPr>
              <w:pStyle w:val="Normal1"/>
              <w:bidi w:val="0"/>
              <w:rPr>
                <w:rFonts w:asciiTheme="majorBidi" w:hAnsiTheme="majorBidi" w:cstheme="majorBidi"/>
                <w:b/>
              </w:rPr>
            </w:pPr>
            <w:r w:rsidRPr="00D43664">
              <w:rPr>
                <w:rFonts w:asciiTheme="majorBidi" w:hAnsiTheme="majorBidi" w:cstheme="majorBidi"/>
                <w:b/>
              </w:rPr>
              <w:t>Copyright 2011 Gary Court. All rights reserved.</w:t>
            </w:r>
          </w:p>
        </w:tc>
      </w:tr>
    </w:tbl>
    <w:p w:rsidR="003A40C2" w:rsidRDefault="003A40C2" w:rsidP="00377F49">
      <w:pPr>
        <w:spacing w:line="240" w:lineRule="auto"/>
        <w:jc w:val="both"/>
        <w:rPr>
          <w:rFonts w:asciiTheme="majorBidi" w:hAnsiTheme="majorBidi" w:cstheme="majorBidi"/>
        </w:rPr>
      </w:pPr>
    </w:p>
    <w:p w:rsidR="003A40C2" w:rsidRDefault="003A40C2" w:rsidP="00377F49">
      <w:pPr>
        <w:spacing w:line="240" w:lineRule="auto"/>
        <w:jc w:val="both"/>
        <w:rPr>
          <w:rFonts w:asciiTheme="majorBidi" w:hAnsiTheme="majorBidi" w:cstheme="majorBidi"/>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699"/>
        <w:gridCol w:w="1843"/>
        <w:gridCol w:w="2410"/>
        <w:gridCol w:w="2268"/>
        <w:gridCol w:w="5711"/>
      </w:tblGrid>
      <w:tr w:rsidR="003A40C2" w:rsidRPr="0097589C"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58479D" w:rsidDel="00A56D36" w:rsidRDefault="003A40C2" w:rsidP="00A008BE">
            <w:pPr>
              <w:tabs>
                <w:tab w:val="left" w:pos="5190"/>
              </w:tabs>
              <w:spacing w:line="240" w:lineRule="auto"/>
              <w:jc w:val="center"/>
              <w:rPr>
                <w:rFonts w:asciiTheme="majorBidi" w:hAnsiTheme="majorBidi" w:cstheme="majorBidi"/>
              </w:rPr>
            </w:pPr>
            <w:r>
              <w:rPr>
                <w:rFonts w:asciiTheme="majorBidi" w:hAnsiTheme="majorBidi" w:cstheme="majorBidi"/>
                <w:b/>
                <w:bCs/>
              </w:rPr>
              <w:t>3</w:t>
            </w:r>
            <w:r w:rsidRPr="00556762">
              <w:rPr>
                <w:rFonts w:asciiTheme="majorBidi" w:hAnsiTheme="majorBidi" w:cstheme="majorBidi"/>
                <w:b/>
                <w:bCs/>
              </w:rPr>
              <w:t>-Clause BSD License</w:t>
            </w:r>
          </w:p>
        </w:tc>
      </w:tr>
      <w:tr w:rsidR="003A40C2" w:rsidRPr="0097589C" w:rsidTr="00294EF9">
        <w:trPr>
          <w:trHeight w:val="139"/>
          <w:jc w:val="center"/>
        </w:trPr>
        <w:tc>
          <w:tcPr>
            <w:tcW w:w="12931" w:type="dxa"/>
            <w:gridSpan w:val="5"/>
            <w:tcBorders>
              <w:top w:val="double" w:sz="4" w:space="0" w:color="auto"/>
              <w:bottom w:val="double" w:sz="4" w:space="0" w:color="auto"/>
            </w:tcBorders>
          </w:tcPr>
          <w:p w:rsidR="003A40C2" w:rsidRPr="006B7FBC" w:rsidRDefault="003A40C2" w:rsidP="00A008BE">
            <w:pPr>
              <w:spacing w:after="225" w:line="240" w:lineRule="auto"/>
              <w:rPr>
                <w:rFonts w:asciiTheme="majorBidi" w:hAnsiTheme="majorBidi" w:cstheme="majorBidi"/>
              </w:rPr>
            </w:pPr>
            <w:r w:rsidRPr="006B7FBC">
              <w:rPr>
                <w:rFonts w:asciiTheme="majorBidi" w:hAnsiTheme="majorBidi" w:cstheme="majorBidi"/>
              </w:rPr>
              <w:t>Redistribution and use in source and binary forms, with or without modification, are permitted provided that the following conditions are met:</w:t>
            </w:r>
          </w:p>
          <w:p w:rsidR="003A40C2" w:rsidRPr="006B7FBC" w:rsidRDefault="003A40C2" w:rsidP="00A008BE">
            <w:pPr>
              <w:numPr>
                <w:ilvl w:val="0"/>
                <w:numId w:val="19"/>
              </w:numPr>
              <w:spacing w:before="100" w:beforeAutospacing="1" w:after="100" w:afterAutospacing="1" w:line="240" w:lineRule="auto"/>
              <w:ind w:left="450"/>
              <w:rPr>
                <w:rFonts w:asciiTheme="majorBidi" w:hAnsiTheme="majorBidi" w:cstheme="majorBidi"/>
              </w:rPr>
            </w:pPr>
            <w:r w:rsidRPr="006B7FBC">
              <w:rPr>
                <w:rFonts w:asciiTheme="majorBidi" w:hAnsiTheme="majorBidi" w:cstheme="majorBidi"/>
              </w:rPr>
              <w:t>Redistributions of source code must retain the above copyright notice, this list of conditions and the following disclaimer.</w:t>
            </w:r>
          </w:p>
          <w:p w:rsidR="003A40C2" w:rsidRPr="006B7FBC" w:rsidRDefault="003A40C2" w:rsidP="00A008BE">
            <w:pPr>
              <w:numPr>
                <w:ilvl w:val="0"/>
                <w:numId w:val="19"/>
              </w:numPr>
              <w:spacing w:before="100" w:beforeAutospacing="1" w:after="100" w:afterAutospacing="1" w:line="240" w:lineRule="auto"/>
              <w:ind w:left="450"/>
              <w:rPr>
                <w:rFonts w:asciiTheme="majorBidi" w:hAnsiTheme="majorBidi" w:cstheme="majorBidi"/>
              </w:rPr>
            </w:pPr>
            <w:r w:rsidRPr="006B7FBC">
              <w:rPr>
                <w:rFonts w:asciiTheme="majorBidi" w:hAnsiTheme="majorBidi" w:cstheme="majorBidi"/>
              </w:rPr>
              <w:t>Redistributions in binary form must reproduce the above copyright notice, this list of conditions and the following disclaimer in the documentation and/or other materials provided with the distribution.</w:t>
            </w:r>
          </w:p>
          <w:p w:rsidR="003A40C2" w:rsidRPr="006B7FBC" w:rsidRDefault="003A40C2" w:rsidP="00A008BE">
            <w:pPr>
              <w:numPr>
                <w:ilvl w:val="0"/>
                <w:numId w:val="19"/>
              </w:numPr>
              <w:spacing w:before="100" w:beforeAutospacing="1" w:after="100" w:afterAutospacing="1" w:line="240" w:lineRule="auto"/>
              <w:ind w:left="450"/>
              <w:rPr>
                <w:rFonts w:asciiTheme="majorBidi" w:hAnsiTheme="majorBidi" w:cstheme="majorBidi"/>
              </w:rPr>
            </w:pPr>
            <w:r w:rsidRPr="006B7FBC">
              <w:rPr>
                <w:rFonts w:asciiTheme="majorBidi" w:hAnsiTheme="majorBidi" w:cstheme="majorBidi"/>
              </w:rPr>
              <w:t>Neither the names of the copyright holders nor the names of the contributors may be used to endorse or promote products derived from this software without specific prior written permission.</w:t>
            </w:r>
          </w:p>
          <w:p w:rsidR="003A40C2" w:rsidRPr="006B7FBC" w:rsidDel="00A56D36" w:rsidRDefault="003A40C2" w:rsidP="00A008BE">
            <w:pPr>
              <w:spacing w:after="225" w:line="240" w:lineRule="auto"/>
              <w:rPr>
                <w:rFonts w:ascii="Helvetica" w:eastAsia="Times New Roman" w:hAnsi="Helvetica" w:cs="Times New Roman"/>
                <w:color w:val="000000"/>
                <w:sz w:val="21"/>
                <w:szCs w:val="21"/>
                <w:lang w:bidi="he-IL"/>
              </w:rPr>
            </w:pPr>
            <w:r w:rsidRPr="006B7FBC">
              <w:rPr>
                <w:rFonts w:asciiTheme="majorBidi" w:hAnsiTheme="majorBidi" w:cstheme="majorBidi"/>
              </w:rPr>
              <w:t xml:space="preserve">This software is provided by the copyright holders and contributors </w:t>
            </w:r>
            <w:r>
              <w:rPr>
                <w:rFonts w:asciiTheme="majorBidi" w:hAnsiTheme="majorBidi" w:cstheme="majorBidi"/>
              </w:rPr>
              <w:t>“</w:t>
            </w:r>
            <w:r w:rsidRPr="006B7FBC">
              <w:rPr>
                <w:rFonts w:asciiTheme="majorBidi" w:hAnsiTheme="majorBidi" w:cstheme="majorBidi"/>
              </w:rPr>
              <w:t>as is</w:t>
            </w:r>
            <w:r>
              <w:rPr>
                <w:rFonts w:asciiTheme="majorBidi" w:hAnsiTheme="majorBidi" w:cstheme="majorBidi"/>
              </w:rPr>
              <w:t>”</w:t>
            </w:r>
            <w:r w:rsidRPr="006B7FBC">
              <w:rPr>
                <w:rFonts w:asciiTheme="majorBidi" w:hAnsiTheme="majorBidi" w:cstheme="majorBidi"/>
              </w:rPr>
              <w:t xml:space="preserve"> and any express or implied warranties, including, but not limited to, the implied warranties of merchantability and fitness for a particular purpose are disclaimed. In no event shall copyright holders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tc>
      </w:tr>
      <w:tr w:rsidR="003A40C2" w:rsidRPr="0097589C" w:rsidTr="00F95502">
        <w:trPr>
          <w:trHeight w:val="510"/>
          <w:jc w:val="center"/>
        </w:trPr>
        <w:tc>
          <w:tcPr>
            <w:tcW w:w="699" w:type="dxa"/>
            <w:tcBorders>
              <w:top w:val="double" w:sz="4" w:space="0" w:color="auto"/>
            </w:tcBorders>
            <w:shd w:val="clear" w:color="auto" w:fill="D9D9D9"/>
          </w:tcPr>
          <w:p w:rsidR="003A40C2" w:rsidRPr="003A40C2" w:rsidRDefault="003A40C2" w:rsidP="00A008BE">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43" w:type="dxa"/>
            <w:tcBorders>
              <w:top w:val="double" w:sz="4" w:space="0" w:color="auto"/>
            </w:tcBorders>
            <w:shd w:val="clear" w:color="auto" w:fill="D9D9D9"/>
            <w:tcMar>
              <w:top w:w="24" w:type="dxa"/>
              <w:left w:w="60" w:type="dxa"/>
              <w:bottom w:w="24" w:type="dxa"/>
              <w:right w:w="60" w:type="dxa"/>
            </w:tcMar>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A008BE">
            <w:pPr>
              <w:pStyle w:val="Normal1"/>
              <w:bidi w:val="0"/>
              <w:jc w:val="both"/>
              <w:rPr>
                <w:rFonts w:asciiTheme="majorBidi" w:hAnsiTheme="majorBidi" w:cstheme="majorBidi"/>
              </w:rPr>
            </w:pPr>
          </w:p>
        </w:tc>
        <w:tc>
          <w:tcPr>
            <w:tcW w:w="2410"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2</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ass/xmlsecurity</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94" w:history="1">
              <w:r w:rsidR="00846527" w:rsidRPr="00846527">
                <w:rPr>
                  <w:rStyle w:val="Hyperlink"/>
                  <w:rFonts w:asciiTheme="majorBidi" w:hAnsiTheme="majorBidi" w:cstheme="majorBidi"/>
                  <w:b/>
                </w:rPr>
                <w:t>https://github.com/aschamberger/XmlSecurity/blob/master/LICENSE.md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95" w:history="1">
              <w:r w:rsidR="00846527" w:rsidRPr="00846527">
                <w:rPr>
                  <w:rStyle w:val="Hyperlink"/>
                  <w:rFonts w:asciiTheme="majorBidi" w:hAnsiTheme="majorBidi" w:cstheme="majorBidi"/>
                  <w:b/>
                </w:rPr>
                <w:t>https://github.com/aschamberger/XmlSecurity.git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2012, Andreas Schamberger mail@andreass.net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19</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@xtuc/ieee754</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96" w:history="1">
              <w:r w:rsidR="00846527" w:rsidRPr="00846527">
                <w:rPr>
                  <w:rStyle w:val="Hyperlink"/>
                  <w:rFonts w:asciiTheme="majorBidi" w:hAnsiTheme="majorBidi" w:cstheme="majorBidi"/>
                  <w:b/>
                </w:rPr>
                <w:t>https://github.com/feross/ieee754/blob/master/LICENSE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97" w:history="1">
              <w:r w:rsidR="00846527" w:rsidRPr="00846527">
                <w:rPr>
                  <w:rStyle w:val="Hyperlink"/>
                  <w:rFonts w:asciiTheme="majorBidi" w:hAnsiTheme="majorBidi" w:cstheme="majorBidi"/>
                  <w:b/>
                </w:rPr>
                <w:t>https://github.com/feross/ieee754</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 xml:space="preserve"> </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32</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amdefine</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98" w:history="1">
              <w:r w:rsidR="00846527" w:rsidRPr="00846527">
                <w:rPr>
                  <w:rStyle w:val="Hyperlink"/>
                  <w:rFonts w:asciiTheme="majorBidi" w:hAnsiTheme="majorBidi" w:cstheme="majorBidi"/>
                  <w:b/>
                </w:rPr>
                <w:t>https://github.com/jrburke/amdefine/blob/master/LICENSE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99" w:history="1">
              <w:r w:rsidR="00846527" w:rsidRPr="00846527">
                <w:rPr>
                  <w:rStyle w:val="Hyperlink"/>
                  <w:rFonts w:asciiTheme="majorBidi" w:hAnsiTheme="majorBidi" w:cstheme="majorBidi"/>
                  <w:b/>
                </w:rPr>
                <w:t>https://github.com/jrburke/amdefine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2011-2016, The Dojo Foundationю.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69</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bcrypt-pbkdf</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0" w:history="1">
              <w:r w:rsidR="00846527" w:rsidRPr="00846527">
                <w:rPr>
                  <w:rStyle w:val="Hyperlink"/>
                  <w:rFonts w:asciiTheme="majorBidi" w:hAnsiTheme="majorBidi" w:cstheme="majorBidi"/>
                  <w:b/>
                </w:rPr>
                <w:t>https://github.com/joyent/node-bcrypt-pbkdf/blob/master/LICENSE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1" w:history="1">
              <w:r w:rsidR="00846527" w:rsidRPr="00846527">
                <w:rPr>
                  <w:rStyle w:val="Hyperlink"/>
                  <w:rFonts w:asciiTheme="majorBidi" w:hAnsiTheme="majorBidi" w:cstheme="majorBidi"/>
                  <w:b/>
                </w:rPr>
                <w:t>https://github.com/joyent/node-bcrypt-pbkdf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1997 Niels Provos &lt;provos@physnet.uni-hamburg.de&gt;</w:t>
            </w:r>
            <w:r w:rsidRPr="00846527">
              <w:rPr>
                <w:rFonts w:asciiTheme="majorBidi" w:hAnsiTheme="majorBidi" w:cstheme="majorBidi"/>
                <w:b/>
              </w:rPr>
              <w:br/>
              <w:t>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104</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lcobucci/jwt</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2" w:history="1">
              <w:r w:rsidR="00846527" w:rsidRPr="00846527">
                <w:rPr>
                  <w:rStyle w:val="Hyperlink"/>
                  <w:rFonts w:asciiTheme="majorBidi" w:hAnsiTheme="majorBidi" w:cstheme="majorBidi"/>
                  <w:b/>
                </w:rPr>
                <w:t>https://github.com/lcobucci/jwt/blob/master/LICENSE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3" w:history="1">
              <w:r w:rsidR="00846527" w:rsidRPr="00846527">
                <w:rPr>
                  <w:rStyle w:val="Hyperlink"/>
                  <w:rFonts w:asciiTheme="majorBidi" w:hAnsiTheme="majorBidi" w:cstheme="majorBidi"/>
                  <w:b/>
                </w:rPr>
                <w:t>https://github.com/lcobucci/jwt.git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2014, Luís Cobucci</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112</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michelf/php-markdown</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4" w:history="1">
              <w:r w:rsidR="00846527" w:rsidRPr="00846527">
                <w:rPr>
                  <w:rStyle w:val="Hyperlink"/>
                  <w:rFonts w:asciiTheme="majorBidi" w:hAnsiTheme="majorBidi" w:cstheme="majorBidi"/>
                  <w:b/>
                </w:rPr>
                <w:t>https://github.com/michelf/php-markdown/blob/lib/License.md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5" w:history="1">
              <w:r w:rsidR="00846527" w:rsidRPr="00846527">
                <w:rPr>
                  <w:rStyle w:val="Hyperlink"/>
                  <w:rFonts w:asciiTheme="majorBidi" w:hAnsiTheme="majorBidi" w:cstheme="majorBidi"/>
                  <w:b/>
                </w:rPr>
                <w:t>https://github.com/michelf/php-markdown.git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PHP Markdown Lib Copyright (c) 2004-2018 Michel Fortin https://michelf.ca/ All rights reserved.</w:t>
            </w:r>
            <w:r w:rsidRPr="00846527">
              <w:rPr>
                <w:rFonts w:asciiTheme="majorBidi" w:hAnsiTheme="majorBidi" w:cstheme="majorBidi"/>
                <w:b/>
              </w:rPr>
              <w:br/>
              <w:t>Based on Markdown Copyright (c) 2003-2006 John Gruber https://daringfireball.net/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178</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twig/twig</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6" w:history="1">
              <w:r w:rsidR="00846527" w:rsidRPr="00846527">
                <w:rPr>
                  <w:rStyle w:val="Hyperlink"/>
                  <w:rFonts w:asciiTheme="majorBidi" w:hAnsiTheme="majorBidi" w:cstheme="majorBidi"/>
                  <w:b/>
                </w:rPr>
                <w:t>https://github.com/twigphp/Twig/blob/2.x/LICENSE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7" w:history="1">
              <w:r w:rsidR="00846527" w:rsidRPr="00846527">
                <w:rPr>
                  <w:rStyle w:val="Hyperlink"/>
                  <w:rFonts w:asciiTheme="majorBidi" w:hAnsiTheme="majorBidi" w:cstheme="majorBidi"/>
                  <w:b/>
                </w:rPr>
                <w:t>https://github.com/twigphp/Twig.git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2009-2019 by the Twig Team.</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184</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zendframework/zend-code</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8" w:history="1">
              <w:r w:rsidR="00846527" w:rsidRPr="00846527">
                <w:rPr>
                  <w:rStyle w:val="Hyperlink"/>
                  <w:rFonts w:asciiTheme="majorBidi" w:hAnsiTheme="majorBidi" w:cstheme="majorBidi"/>
                  <w:b/>
                </w:rPr>
                <w:t>https://github.com/zendframework/zend-code/blob/master/LICENSE.md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09" w:history="1">
              <w:r w:rsidR="00846527" w:rsidRPr="00846527">
                <w:rPr>
                  <w:rStyle w:val="Hyperlink"/>
                  <w:rFonts w:asciiTheme="majorBidi" w:hAnsiTheme="majorBidi" w:cstheme="majorBidi"/>
                  <w:b/>
                </w:rPr>
                <w:t>https://github.com/zendframework/zend-code.git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2005-2016,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186</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zendframework/zend-eventmanager</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0" w:history="1">
              <w:r w:rsidR="00846527" w:rsidRPr="00846527">
                <w:rPr>
                  <w:rStyle w:val="Hyperlink"/>
                  <w:rFonts w:asciiTheme="majorBidi" w:hAnsiTheme="majorBidi" w:cstheme="majorBidi"/>
                  <w:b/>
                </w:rPr>
                <w:t>https://github.com/zendframework/zend-eventmanager/blob/master/LICENSE.md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1" w:history="1">
              <w:r w:rsidR="00846527" w:rsidRPr="00846527">
                <w:rPr>
                  <w:rStyle w:val="Hyperlink"/>
                  <w:rFonts w:asciiTheme="majorBidi" w:hAnsiTheme="majorBidi" w:cstheme="majorBidi"/>
                  <w:b/>
                </w:rPr>
                <w:t>https://github.com/zendframework/zend-eventmanager.git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2005-2015,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187</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zendframework/zend-ldap</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2" w:history="1">
              <w:r w:rsidR="00846527" w:rsidRPr="00846527">
                <w:rPr>
                  <w:rStyle w:val="Hyperlink"/>
                  <w:rFonts w:asciiTheme="majorBidi" w:hAnsiTheme="majorBidi" w:cstheme="majorBidi"/>
                  <w:b/>
                </w:rPr>
                <w:t>https://github.com/zendframework/zend-ldap/blob/master/LICENSE.md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3" w:history="1">
              <w:r w:rsidR="00846527" w:rsidRPr="00846527">
                <w:rPr>
                  <w:rStyle w:val="Hyperlink"/>
                  <w:rFonts w:asciiTheme="majorBidi" w:hAnsiTheme="majorBidi" w:cstheme="majorBidi"/>
                  <w:b/>
                </w:rPr>
                <w:t>https://github.com/zendframework/zend-ldap.git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2005-2018,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188</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zendframework/zend-loader</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4" w:history="1">
              <w:r w:rsidR="00846527" w:rsidRPr="00846527">
                <w:rPr>
                  <w:rStyle w:val="Hyperlink"/>
                  <w:rFonts w:asciiTheme="majorBidi" w:hAnsiTheme="majorBidi" w:cstheme="majorBidi"/>
                  <w:b/>
                </w:rPr>
                <w:t>https://github.com/zendframework/zend-loader/blob/master/LICENSE.md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5" w:history="1">
              <w:r w:rsidR="00846527" w:rsidRPr="00846527">
                <w:rPr>
                  <w:rStyle w:val="Hyperlink"/>
                  <w:rFonts w:asciiTheme="majorBidi" w:hAnsiTheme="majorBidi" w:cstheme="majorBidi"/>
                  <w:b/>
                </w:rPr>
                <w:t>https://github.com/zendframework/zend-loader.git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2005-2018,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189</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zendframework/zend-mail</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6" w:history="1">
              <w:r w:rsidR="00846527" w:rsidRPr="00846527">
                <w:rPr>
                  <w:rStyle w:val="Hyperlink"/>
                  <w:rFonts w:asciiTheme="majorBidi" w:hAnsiTheme="majorBidi" w:cstheme="majorBidi"/>
                  <w:b/>
                </w:rPr>
                <w:t>https://github.com/zendframework/zend-mail/blob/master/LICENSE.md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7" w:history="1">
              <w:r w:rsidR="00846527" w:rsidRPr="00846527">
                <w:rPr>
                  <w:rStyle w:val="Hyperlink"/>
                  <w:rFonts w:asciiTheme="majorBidi" w:hAnsiTheme="majorBidi" w:cstheme="majorBidi"/>
                  <w:b/>
                </w:rPr>
                <w:t>https://github.com/zendframework/zend-mail.git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2005-2018,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190</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zendframework/zend-mime</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8" w:history="1">
              <w:r w:rsidR="00846527" w:rsidRPr="00846527">
                <w:rPr>
                  <w:rStyle w:val="Hyperlink"/>
                  <w:rFonts w:asciiTheme="majorBidi" w:hAnsiTheme="majorBidi" w:cstheme="majorBidi"/>
                  <w:b/>
                </w:rPr>
                <w:t>https://github.com/zendframework/zend-mime/blob/master/LICENSE.md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19" w:history="1">
              <w:r w:rsidR="00846527" w:rsidRPr="00846527">
                <w:rPr>
                  <w:rStyle w:val="Hyperlink"/>
                  <w:rFonts w:asciiTheme="majorBidi" w:hAnsiTheme="majorBidi" w:cstheme="majorBidi"/>
                  <w:b/>
                </w:rPr>
                <w:t>https://github.com/zendframework/zend-mime.git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2005-2017,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191</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zendframework/zend-stdlib</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0" w:history="1">
              <w:r w:rsidR="00846527" w:rsidRPr="00846527">
                <w:rPr>
                  <w:rStyle w:val="Hyperlink"/>
                  <w:rFonts w:asciiTheme="majorBidi" w:hAnsiTheme="majorBidi" w:cstheme="majorBidi"/>
                  <w:b/>
                </w:rPr>
                <w:t>https://github.com/zendframework/zend-stdlib/blob/master/LICENSE.md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1" w:history="1">
              <w:r w:rsidR="00846527" w:rsidRPr="00846527">
                <w:rPr>
                  <w:rStyle w:val="Hyperlink"/>
                  <w:rFonts w:asciiTheme="majorBidi" w:hAnsiTheme="majorBidi" w:cstheme="majorBidi"/>
                  <w:b/>
                </w:rPr>
                <w:t>https://github.com/zendframework/zend-stdlib.git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2005-2018,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192</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zendframework/zend-validator</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2" w:history="1">
              <w:r w:rsidR="00846527" w:rsidRPr="00846527">
                <w:rPr>
                  <w:rStyle w:val="Hyperlink"/>
                  <w:rFonts w:asciiTheme="majorBidi" w:hAnsiTheme="majorBidi" w:cstheme="majorBidi"/>
                  <w:b/>
                </w:rPr>
                <w:t>https://github.com/zendframework/zend-validator/blob/master/LICENSE.md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3" w:history="1">
              <w:r w:rsidR="00846527" w:rsidRPr="00846527">
                <w:rPr>
                  <w:rStyle w:val="Hyperlink"/>
                  <w:rFonts w:asciiTheme="majorBidi" w:hAnsiTheme="majorBidi" w:cstheme="majorBidi"/>
                  <w:b/>
                </w:rPr>
                <w:t>https://github.com/zendframework/zend-validator.git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2005-2015,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193</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zendframework/zenddiagnostics</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4" w:history="1">
              <w:r w:rsidR="00846527" w:rsidRPr="00846527">
                <w:rPr>
                  <w:rStyle w:val="Hyperlink"/>
                  <w:rFonts w:asciiTheme="majorBidi" w:hAnsiTheme="majorBidi" w:cstheme="majorBidi"/>
                  <w:b/>
                </w:rPr>
                <w:t>https://github.com/zendframework/zend-diagnostics/blob/master/LICENSE.md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5" w:history="1">
              <w:r w:rsidR="00846527" w:rsidRPr="00846527">
                <w:rPr>
                  <w:rStyle w:val="Hyperlink"/>
                  <w:rFonts w:asciiTheme="majorBidi" w:hAnsiTheme="majorBidi" w:cstheme="majorBidi"/>
                  <w:b/>
                </w:rPr>
                <w:t>https://github.com/zendframework/zend-diagnostics.git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2013-2018, Zend Technologies USA, Inc.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313</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ieee754</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6" w:history="1">
              <w:r w:rsidR="00846527" w:rsidRPr="00846527">
                <w:rPr>
                  <w:rStyle w:val="Hyperlink"/>
                  <w:rFonts w:asciiTheme="majorBidi" w:hAnsiTheme="majorBidi" w:cstheme="majorBidi"/>
                  <w:b/>
                </w:rPr>
                <w:t>https://github.com/feross/ieee754/blob/master/LICENSE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7" w:history="1">
              <w:r w:rsidR="00846527" w:rsidRPr="00846527">
                <w:rPr>
                  <w:rStyle w:val="Hyperlink"/>
                  <w:rFonts w:asciiTheme="majorBidi" w:hAnsiTheme="majorBidi" w:cstheme="majorBidi"/>
                  <w:b/>
                </w:rPr>
                <w:t>https://github.com/feross/ieee754</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2008 Fair Oaks Labs, Inc.</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359</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istanbul</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8" w:history="1">
              <w:r w:rsidR="00846527" w:rsidRPr="00846527">
                <w:rPr>
                  <w:rStyle w:val="Hyperlink"/>
                  <w:rFonts w:asciiTheme="majorBidi" w:hAnsiTheme="majorBidi" w:cstheme="majorBidi"/>
                  <w:b/>
                </w:rPr>
                <w:t>https://github.com/gotwarlost/istanbul/blob/master/LICENSE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29" w:history="1">
              <w:r w:rsidR="00846527" w:rsidRPr="00846527">
                <w:rPr>
                  <w:rStyle w:val="Hyperlink"/>
                  <w:rFonts w:asciiTheme="majorBidi" w:hAnsiTheme="majorBidi" w:cstheme="majorBidi"/>
                  <w:b/>
                </w:rPr>
                <w:t>https://github.com/gotwarlost/istanbul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2012 Yahoo! Inc.</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362</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js-base64</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30" w:history="1">
              <w:r w:rsidR="00846527" w:rsidRPr="00846527">
                <w:rPr>
                  <w:rStyle w:val="Hyperlink"/>
                  <w:rFonts w:asciiTheme="majorBidi" w:hAnsiTheme="majorBidi" w:cstheme="majorBidi"/>
                  <w:b/>
                </w:rPr>
                <w:t>https://github.com/dankogai/js-base64/blob/master/LICENSE.md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31" w:history="1">
              <w:r w:rsidR="00846527" w:rsidRPr="00846527">
                <w:rPr>
                  <w:rStyle w:val="Hyperlink"/>
                  <w:rFonts w:asciiTheme="majorBidi" w:hAnsiTheme="majorBidi" w:cstheme="majorBidi"/>
                  <w:b/>
                </w:rPr>
                <w:t>https://github.com/dankogai/js-base64</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2014, Dan Kogai All rights reserved.</w:t>
            </w:r>
          </w:p>
        </w:tc>
      </w:tr>
      <w:tr w:rsidR="00846527" w:rsidRPr="00846527"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bCs/>
              </w:rPr>
            </w:pPr>
            <w:r w:rsidRPr="00846527">
              <w:rPr>
                <w:rFonts w:asciiTheme="majorBidi" w:hAnsiTheme="majorBidi" w:cstheme="majorBidi"/>
                <w:b/>
                <w:bCs/>
              </w:rPr>
              <w:t>454</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node-pre-gyp</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32" w:history="1">
              <w:r w:rsidR="00846527" w:rsidRPr="00846527">
                <w:rPr>
                  <w:rStyle w:val="Hyperlink"/>
                  <w:rFonts w:asciiTheme="majorBidi" w:hAnsiTheme="majorBidi" w:cstheme="majorBidi"/>
                  <w:b/>
                </w:rPr>
                <w:t>https://github.com/mapbox/node-pre-gyp/blob/master/LICENSE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751ABA" w:rsidP="00846527">
            <w:pPr>
              <w:pStyle w:val="Normal1"/>
              <w:bidi w:val="0"/>
              <w:rPr>
                <w:rFonts w:asciiTheme="majorBidi" w:hAnsiTheme="majorBidi" w:cstheme="majorBidi"/>
                <w:b/>
              </w:rPr>
            </w:pPr>
            <w:hyperlink r:id="rId133" w:history="1">
              <w:r w:rsidR="00846527" w:rsidRPr="00846527">
                <w:rPr>
                  <w:rStyle w:val="Hyperlink"/>
                  <w:rFonts w:asciiTheme="majorBidi" w:hAnsiTheme="majorBidi" w:cstheme="majorBidi"/>
                  <w:b/>
                </w:rPr>
                <w:t>https://github.com/mapbox/node-pre-gyp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46527" w:rsidRPr="00846527" w:rsidRDefault="00846527" w:rsidP="00846527">
            <w:pPr>
              <w:pStyle w:val="Normal1"/>
              <w:bidi w:val="0"/>
              <w:rPr>
                <w:rFonts w:asciiTheme="majorBidi" w:hAnsiTheme="majorBidi" w:cstheme="majorBidi"/>
                <w:b/>
              </w:rPr>
            </w:pPr>
            <w:r w:rsidRPr="00846527">
              <w:rPr>
                <w:rFonts w:asciiTheme="majorBidi" w:hAnsiTheme="majorBidi" w:cstheme="majorBidi"/>
                <w:b/>
              </w:rPr>
              <w:t>Copyright (c), Mapbox</w:t>
            </w:r>
          </w:p>
        </w:tc>
      </w:tr>
      <w:tr w:rsidR="00F95502" w:rsidRPr="00F95502"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bCs/>
              </w:rPr>
            </w:pPr>
            <w:r w:rsidRPr="00F95502">
              <w:rPr>
                <w:rFonts w:asciiTheme="majorBidi" w:hAnsiTheme="majorBidi" w:cstheme="majorBidi"/>
                <w:b/>
                <w:bCs/>
              </w:rPr>
              <w:t>513</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phpmd/phpmd</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34" w:history="1">
              <w:r w:rsidR="00F95502" w:rsidRPr="00F95502">
                <w:rPr>
                  <w:rStyle w:val="Hyperlink"/>
                  <w:rFonts w:asciiTheme="majorBidi" w:hAnsiTheme="majorBidi" w:cstheme="majorBidi"/>
                  <w:b/>
                </w:rPr>
                <w:t>https://github.com/phpmd/phpmd/blob/master/LICENSE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35" w:history="1">
              <w:r w:rsidR="00F95502" w:rsidRPr="00F95502">
                <w:rPr>
                  <w:rStyle w:val="Hyperlink"/>
                  <w:rFonts w:asciiTheme="majorBidi" w:hAnsiTheme="majorBidi" w:cstheme="majorBidi"/>
                  <w:b/>
                </w:rPr>
                <w:t>https://github.com/phpmd/phpmd.git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Copyright (c) 2008-2017, Manuel Pichler &lt;mapi@phpmd.org&gt;.</w:t>
            </w:r>
          </w:p>
        </w:tc>
      </w:tr>
      <w:tr w:rsidR="00F95502" w:rsidRPr="00F95502"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bCs/>
              </w:rPr>
            </w:pPr>
            <w:r w:rsidRPr="00F95502">
              <w:rPr>
                <w:rFonts w:asciiTheme="majorBidi" w:hAnsiTheme="majorBidi" w:cstheme="majorBidi"/>
                <w:b/>
                <w:bCs/>
              </w:rPr>
              <w:t>515</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phpunit/phpcov</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36" w:history="1">
              <w:r w:rsidR="00F95502" w:rsidRPr="00F95502">
                <w:rPr>
                  <w:rStyle w:val="Hyperlink"/>
                  <w:rFonts w:asciiTheme="majorBidi" w:hAnsiTheme="majorBidi" w:cstheme="majorBidi"/>
                  <w:b/>
                </w:rPr>
                <w:t>https://github.com/sebastianbergmann/phpcov/blob/master/LICENSE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37" w:history="1">
              <w:r w:rsidR="00F95502" w:rsidRPr="00F95502">
                <w:rPr>
                  <w:rStyle w:val="Hyperlink"/>
                  <w:rFonts w:asciiTheme="majorBidi" w:hAnsiTheme="majorBidi" w:cstheme="majorBidi"/>
                  <w:b/>
                </w:rPr>
                <w:t>https://github.com/sebastianbergmann/phpcov.git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Copyright (c) 2011-2019, Sebastian Bergmann &lt;sebastian@phpunit.de&gt;.</w:t>
            </w:r>
          </w:p>
        </w:tc>
      </w:tr>
      <w:tr w:rsidR="00F95502" w:rsidRPr="00F95502"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bCs/>
              </w:rPr>
            </w:pPr>
            <w:r w:rsidRPr="00F95502">
              <w:rPr>
                <w:rFonts w:asciiTheme="majorBidi" w:hAnsiTheme="majorBidi" w:cstheme="majorBidi"/>
                <w:b/>
                <w:bCs/>
              </w:rPr>
              <w:t>516</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phpunit/phpunit</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38" w:history="1">
              <w:r w:rsidR="00F95502" w:rsidRPr="00F95502">
                <w:rPr>
                  <w:rStyle w:val="Hyperlink"/>
                  <w:rFonts w:asciiTheme="majorBidi" w:hAnsiTheme="majorBidi" w:cstheme="majorBidi"/>
                  <w:b/>
                </w:rPr>
                <w:t>https://github.com/sebastianbergmann/phpunit/blob/master/LICENSE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39" w:history="1">
              <w:r w:rsidR="00F95502" w:rsidRPr="00F95502">
                <w:rPr>
                  <w:rStyle w:val="Hyperlink"/>
                  <w:rFonts w:asciiTheme="majorBidi" w:hAnsiTheme="majorBidi" w:cstheme="majorBidi"/>
                  <w:b/>
                </w:rPr>
                <w:t>https://github.com/sebastianbergmann/phpunit.git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Copyright (c) 2001-2019, Sebastian Bergmann &lt;sebastian@phpunit.de&gt;.</w:t>
            </w:r>
          </w:p>
        </w:tc>
      </w:tr>
      <w:tr w:rsidR="00F95502" w:rsidRPr="00F95502"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bCs/>
              </w:rPr>
            </w:pPr>
            <w:r w:rsidRPr="00F95502">
              <w:rPr>
                <w:rFonts w:asciiTheme="majorBidi" w:hAnsiTheme="majorBidi" w:cstheme="majorBidi"/>
                <w:b/>
                <w:bCs/>
              </w:rPr>
              <w:t>517</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phpunit/phpunit-mock-objects</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0" w:history="1">
              <w:r w:rsidR="00F95502" w:rsidRPr="00F95502">
                <w:rPr>
                  <w:rStyle w:val="Hyperlink"/>
                  <w:rFonts w:asciiTheme="majorBidi" w:hAnsiTheme="majorBidi" w:cstheme="majorBidi"/>
                  <w:b/>
                </w:rPr>
                <w:t>https://github.com/sebastianbergmann/phpunit-mock-objects/blob/master/LICENSE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1" w:history="1">
              <w:r w:rsidR="00F95502" w:rsidRPr="00F95502">
                <w:rPr>
                  <w:rStyle w:val="Hyperlink"/>
                  <w:rFonts w:asciiTheme="majorBidi" w:hAnsiTheme="majorBidi" w:cstheme="majorBidi"/>
                  <w:b/>
                </w:rPr>
                <w:t>https://github.com/sebastianbergmann/phpunit-mock-objects.git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Copyright (c) 2002-2018, Sebastian Bergmann &lt;sebastian@phpunit.de&gt;.</w:t>
            </w:r>
          </w:p>
        </w:tc>
      </w:tr>
      <w:tr w:rsidR="00F95502" w:rsidRPr="00F95502"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bCs/>
              </w:rPr>
            </w:pPr>
            <w:r w:rsidRPr="00F95502">
              <w:rPr>
                <w:rFonts w:asciiTheme="majorBidi" w:hAnsiTheme="majorBidi" w:cstheme="majorBidi"/>
                <w:b/>
                <w:bCs/>
              </w:rPr>
              <w:t>574</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qs</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2" w:history="1">
              <w:r w:rsidR="00F95502" w:rsidRPr="00F95502">
                <w:rPr>
                  <w:rStyle w:val="Hyperlink"/>
                  <w:rFonts w:asciiTheme="majorBidi" w:hAnsiTheme="majorBidi" w:cstheme="majorBidi"/>
                  <w:b/>
                </w:rPr>
                <w:t>https://github.com/ljharb/qs/blob/master/LICENSE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3" w:history="1">
              <w:r w:rsidR="00F95502" w:rsidRPr="00F95502">
                <w:rPr>
                  <w:rStyle w:val="Hyperlink"/>
                  <w:rFonts w:asciiTheme="majorBidi" w:hAnsiTheme="majorBidi" w:cstheme="majorBidi"/>
                  <w:b/>
                </w:rPr>
                <w:t>https://github.com/ljharb/qs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Copyright (c) 2014 Nathan LaFreniere and other contributors.</w:t>
            </w:r>
          </w:p>
        </w:tc>
      </w:tr>
      <w:tr w:rsidR="00F95502" w:rsidRPr="00F95502"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bCs/>
              </w:rPr>
            </w:pPr>
            <w:r w:rsidRPr="00F95502">
              <w:rPr>
                <w:rFonts w:asciiTheme="majorBidi" w:hAnsiTheme="majorBidi" w:cstheme="majorBidi"/>
                <w:b/>
                <w:bCs/>
              </w:rPr>
              <w:t>634</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sebastian/phpcpd</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4" w:history="1">
              <w:r w:rsidR="00F95502" w:rsidRPr="00F95502">
                <w:rPr>
                  <w:rStyle w:val="Hyperlink"/>
                  <w:rFonts w:asciiTheme="majorBidi" w:hAnsiTheme="majorBidi" w:cstheme="majorBidi"/>
                  <w:b/>
                </w:rPr>
                <w:t>https://github.com/sebastianbergmann/phpcpd/blob/master/LICENSE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5" w:history="1">
              <w:r w:rsidR="00F95502" w:rsidRPr="00F95502">
                <w:rPr>
                  <w:rStyle w:val="Hyperlink"/>
                  <w:rFonts w:asciiTheme="majorBidi" w:hAnsiTheme="majorBidi" w:cstheme="majorBidi"/>
                  <w:b/>
                </w:rPr>
                <w:t>https://github.com/sebastianbergmann/phpcpd.git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Copyright (c) 2009-2018, Sebastian Bergmann &lt;sebastian@phpunit.de&gt;.</w:t>
            </w:r>
          </w:p>
        </w:tc>
      </w:tr>
      <w:tr w:rsidR="00F95502" w:rsidRPr="00F95502" w:rsidTr="00F95502">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bCs/>
              </w:rPr>
            </w:pPr>
            <w:r w:rsidRPr="00F95502">
              <w:rPr>
                <w:rFonts w:asciiTheme="majorBidi" w:hAnsiTheme="majorBidi" w:cstheme="majorBidi"/>
                <w:b/>
                <w:bCs/>
              </w:rPr>
              <w:t>637</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serialize-javascript</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6" w:history="1">
              <w:r w:rsidR="00F95502" w:rsidRPr="00F95502">
                <w:rPr>
                  <w:rStyle w:val="Hyperlink"/>
                  <w:rFonts w:asciiTheme="majorBidi" w:hAnsiTheme="majorBidi" w:cstheme="majorBidi"/>
                  <w:b/>
                </w:rPr>
                <w:t>https://github.com/yahoo/serialize-javascript/blob/master/LICENSE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751ABA" w:rsidP="00F95502">
            <w:pPr>
              <w:pStyle w:val="Normal1"/>
              <w:bidi w:val="0"/>
              <w:rPr>
                <w:rFonts w:asciiTheme="majorBidi" w:hAnsiTheme="majorBidi" w:cstheme="majorBidi"/>
                <w:b/>
              </w:rPr>
            </w:pPr>
            <w:hyperlink r:id="rId147" w:history="1">
              <w:r w:rsidR="00F95502" w:rsidRPr="00F95502">
                <w:rPr>
                  <w:rStyle w:val="Hyperlink"/>
                  <w:rFonts w:asciiTheme="majorBidi" w:hAnsiTheme="majorBidi" w:cstheme="majorBidi"/>
                  <w:b/>
                </w:rPr>
                <w:t>https://github.com/yahoo/serialize-javascript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95502" w:rsidRPr="00F95502" w:rsidRDefault="00F95502" w:rsidP="00F95502">
            <w:pPr>
              <w:pStyle w:val="Normal1"/>
              <w:bidi w:val="0"/>
              <w:rPr>
                <w:rFonts w:asciiTheme="majorBidi" w:hAnsiTheme="majorBidi" w:cstheme="majorBidi"/>
                <w:b/>
              </w:rPr>
            </w:pPr>
            <w:r w:rsidRPr="00F95502">
              <w:rPr>
                <w:rFonts w:asciiTheme="majorBidi" w:hAnsiTheme="majorBidi" w:cstheme="majorBidi"/>
                <w:b/>
              </w:rPr>
              <w:t>Copyright 2014 Yahoo! Inc.</w:t>
            </w:r>
          </w:p>
        </w:tc>
      </w:tr>
      <w:tr w:rsidR="0013469E" w:rsidRPr="0013469E" w:rsidTr="0013469E">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bCs/>
              </w:rPr>
            </w:pPr>
            <w:r w:rsidRPr="0013469E">
              <w:rPr>
                <w:rFonts w:asciiTheme="majorBidi" w:hAnsiTheme="majorBidi" w:cstheme="majorBidi"/>
                <w:b/>
                <w:bCs/>
              </w:rPr>
              <w:t>642</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sha.js</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48" w:history="1">
              <w:r w:rsidR="0013469E" w:rsidRPr="0013469E">
                <w:rPr>
                  <w:rStyle w:val="Hyperlink"/>
                  <w:rFonts w:asciiTheme="majorBidi" w:hAnsiTheme="majorBidi" w:cstheme="majorBidi"/>
                  <w:b/>
                </w:rPr>
                <w:t>https://github.com/crypto-browserify/sha.js/blob/master/LICENSE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49" w:history="1">
              <w:r w:rsidR="0013469E" w:rsidRPr="0013469E">
                <w:rPr>
                  <w:rStyle w:val="Hyperlink"/>
                  <w:rFonts w:asciiTheme="majorBidi" w:hAnsiTheme="majorBidi" w:cstheme="majorBidi"/>
                  <w:b/>
                </w:rPr>
                <w:t>https://github.com/crypto-browserify/sha.js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Copyright (c) 2013-2018 sha.js contributors</w:t>
            </w:r>
            <w:r w:rsidRPr="0013469E">
              <w:rPr>
                <w:rFonts w:asciiTheme="majorBidi" w:hAnsiTheme="majorBidi" w:cstheme="majorBidi"/>
                <w:b/>
              </w:rPr>
              <w:br/>
              <w:t>Copyright (c) 1998 - 2009, Paul Johnston &amp; Contributors</w:t>
            </w:r>
          </w:p>
        </w:tc>
      </w:tr>
      <w:tr w:rsidR="0013469E" w:rsidRPr="0013469E" w:rsidTr="0013469E">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bCs/>
              </w:rPr>
            </w:pPr>
            <w:r w:rsidRPr="0013469E">
              <w:rPr>
                <w:rFonts w:asciiTheme="majorBidi" w:hAnsiTheme="majorBidi" w:cstheme="majorBidi"/>
                <w:b/>
                <w:bCs/>
              </w:rPr>
              <w:t>657</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source-map</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0" w:history="1">
              <w:r w:rsidR="0013469E" w:rsidRPr="0013469E">
                <w:rPr>
                  <w:rStyle w:val="Hyperlink"/>
                  <w:rFonts w:asciiTheme="majorBidi" w:hAnsiTheme="majorBidi" w:cstheme="majorBidi"/>
                  <w:b/>
                </w:rPr>
                <w:t>https://github.com/mozilla/source-map/blob/master/LICENSE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1" w:history="1">
              <w:r w:rsidR="0013469E" w:rsidRPr="0013469E">
                <w:rPr>
                  <w:rStyle w:val="Hyperlink"/>
                  <w:rFonts w:asciiTheme="majorBidi" w:hAnsiTheme="majorBidi" w:cstheme="majorBidi"/>
                  <w:b/>
                </w:rPr>
                <w:t>https://github.com/mozilla/source-map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Copyright (c) 2009-2011, Mozilla Foundation and contributors</w:t>
            </w:r>
          </w:p>
        </w:tc>
      </w:tr>
      <w:tr w:rsidR="0013469E" w:rsidRPr="0013469E" w:rsidTr="0013469E">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bCs/>
              </w:rPr>
            </w:pPr>
            <w:r w:rsidRPr="0013469E">
              <w:rPr>
                <w:rFonts w:asciiTheme="majorBidi" w:hAnsiTheme="majorBidi" w:cstheme="majorBidi"/>
                <w:b/>
                <w:bCs/>
              </w:rPr>
              <w:t>666</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sprintf-js</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2" w:history="1">
              <w:r w:rsidR="0013469E" w:rsidRPr="0013469E">
                <w:rPr>
                  <w:rStyle w:val="Hyperlink"/>
                  <w:rFonts w:asciiTheme="majorBidi" w:hAnsiTheme="majorBidi" w:cstheme="majorBidi"/>
                  <w:b/>
                </w:rPr>
                <w:t>https://github.com/alexei/sprintf.js/blob/master/LICENSE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3" w:history="1">
              <w:r w:rsidR="0013469E" w:rsidRPr="0013469E">
                <w:rPr>
                  <w:rStyle w:val="Hyperlink"/>
                  <w:rFonts w:asciiTheme="majorBidi" w:hAnsiTheme="majorBidi" w:cstheme="majorBidi"/>
                  <w:b/>
                </w:rPr>
                <w:t>https://github.com/alexei/sprintf.js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Copyright (c) 2007-present, Alexandru Mărășteanu &lt;hello@alexei.ro&gt;</w:t>
            </w:r>
          </w:p>
        </w:tc>
      </w:tr>
      <w:tr w:rsidR="0013469E" w:rsidRPr="0013469E" w:rsidTr="0013469E">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bCs/>
              </w:rPr>
            </w:pPr>
            <w:r w:rsidRPr="0013469E">
              <w:rPr>
                <w:rFonts w:asciiTheme="majorBidi" w:hAnsiTheme="majorBidi" w:cstheme="majorBidi"/>
                <w:b/>
                <w:bCs/>
              </w:rPr>
              <w:t>667</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squizlabs/php_codesniffer</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4" w:history="1">
              <w:r w:rsidR="0013469E" w:rsidRPr="0013469E">
                <w:rPr>
                  <w:rStyle w:val="Hyperlink"/>
                  <w:rFonts w:asciiTheme="majorBidi" w:hAnsiTheme="majorBidi" w:cstheme="majorBidi"/>
                  <w:b/>
                </w:rPr>
                <w:t>https://github.com/squizlabs/PHP_CodeSniffer/blob/master/licence.txt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5" w:history="1">
              <w:r w:rsidR="0013469E" w:rsidRPr="0013469E">
                <w:rPr>
                  <w:rStyle w:val="Hyperlink"/>
                  <w:rFonts w:asciiTheme="majorBidi" w:hAnsiTheme="majorBidi" w:cstheme="majorBidi"/>
                  <w:b/>
                </w:rPr>
                <w:t>https://github.com/squizlabs/PHP_CodeSniffer.git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Copyright (c) 2012, Squiz Pty Ltd (ABN 77 084 670 600)</w:t>
            </w:r>
          </w:p>
        </w:tc>
      </w:tr>
      <w:tr w:rsidR="0013469E" w:rsidRPr="0013469E" w:rsidTr="0013469E">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bCs/>
              </w:rPr>
            </w:pPr>
            <w:r w:rsidRPr="0013469E">
              <w:rPr>
                <w:rFonts w:asciiTheme="majorBidi" w:hAnsiTheme="majorBidi" w:cstheme="majorBidi"/>
                <w:b/>
                <w:bCs/>
              </w:rPr>
              <w:t>690</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table</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6" w:history="1">
              <w:r w:rsidR="0013469E" w:rsidRPr="0013469E">
                <w:rPr>
                  <w:rStyle w:val="Hyperlink"/>
                  <w:rFonts w:asciiTheme="majorBidi" w:hAnsiTheme="majorBidi" w:cstheme="majorBidi"/>
                  <w:b/>
                </w:rPr>
                <w:t>https://github.com/gajus/table/blob/master/LICENSE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7" w:history="1">
              <w:r w:rsidR="0013469E" w:rsidRPr="0013469E">
                <w:rPr>
                  <w:rStyle w:val="Hyperlink"/>
                  <w:rFonts w:asciiTheme="majorBidi" w:hAnsiTheme="majorBidi" w:cstheme="majorBidi"/>
                  <w:b/>
                </w:rPr>
                <w:t>https://github.com/gajus/table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Copyright (c) 2018, Gajus Kuizinas (http://gajus.com/)</w:t>
            </w:r>
          </w:p>
        </w:tc>
      </w:tr>
      <w:tr w:rsidR="0013469E" w:rsidRPr="0013469E" w:rsidTr="0013469E">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bCs/>
              </w:rPr>
            </w:pPr>
            <w:r w:rsidRPr="0013469E">
              <w:rPr>
                <w:rFonts w:asciiTheme="majorBidi" w:hAnsiTheme="majorBidi" w:cstheme="majorBidi"/>
                <w:b/>
                <w:bCs/>
              </w:rPr>
              <w:t>706</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tough-cookie</w:t>
            </w:r>
          </w:p>
        </w:tc>
        <w:tc>
          <w:tcPr>
            <w:tcW w:w="2410"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8" w:history="1">
              <w:r w:rsidR="0013469E" w:rsidRPr="0013469E">
                <w:rPr>
                  <w:rStyle w:val="Hyperlink"/>
                  <w:rFonts w:asciiTheme="majorBidi" w:hAnsiTheme="majorBidi" w:cstheme="majorBidi"/>
                  <w:b/>
                </w:rPr>
                <w:t>https://github.com/salesforce/tough-cookie/blob/master/LICENSE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751ABA" w:rsidP="0013469E">
            <w:pPr>
              <w:pStyle w:val="Normal1"/>
              <w:bidi w:val="0"/>
              <w:rPr>
                <w:rFonts w:asciiTheme="majorBidi" w:hAnsiTheme="majorBidi" w:cstheme="majorBidi"/>
                <w:b/>
              </w:rPr>
            </w:pPr>
            <w:hyperlink r:id="rId159" w:history="1">
              <w:r w:rsidR="0013469E" w:rsidRPr="0013469E">
                <w:rPr>
                  <w:rStyle w:val="Hyperlink"/>
                  <w:rFonts w:asciiTheme="majorBidi" w:hAnsiTheme="majorBidi" w:cstheme="majorBidi"/>
                  <w:b/>
                </w:rPr>
                <w:t>https://github.com/salesforce/tough-cookie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69E" w:rsidRPr="0013469E" w:rsidRDefault="0013469E" w:rsidP="0013469E">
            <w:pPr>
              <w:pStyle w:val="Normal1"/>
              <w:bidi w:val="0"/>
              <w:rPr>
                <w:rFonts w:asciiTheme="majorBidi" w:hAnsiTheme="majorBidi" w:cstheme="majorBidi"/>
                <w:b/>
              </w:rPr>
            </w:pPr>
            <w:r w:rsidRPr="0013469E">
              <w:rPr>
                <w:rFonts w:asciiTheme="majorBidi" w:hAnsiTheme="majorBidi" w:cstheme="majorBidi"/>
                <w:b/>
              </w:rPr>
              <w:t>Copyright (c) 2015, Salesforce.com, Inc.</w:t>
            </w:r>
          </w:p>
        </w:tc>
      </w:tr>
    </w:tbl>
    <w:p w:rsidR="003A40C2" w:rsidRDefault="003A40C2" w:rsidP="00D34C16">
      <w:pPr>
        <w:pStyle w:val="Normal1"/>
        <w:bidi w:val="0"/>
        <w:jc w:val="both"/>
        <w:rPr>
          <w:rStyle w:val="Hyperlink"/>
          <w:b/>
        </w:rPr>
      </w:pPr>
    </w:p>
    <w:p w:rsidR="00D34C16" w:rsidRDefault="00D34C16" w:rsidP="00D34C16">
      <w:pPr>
        <w:pStyle w:val="Normal1"/>
        <w:bidi w:val="0"/>
        <w:jc w:val="both"/>
        <w:rPr>
          <w:rStyle w:val="Hyperlink"/>
          <w:b/>
        </w:rPr>
      </w:pPr>
    </w:p>
    <w:p w:rsidR="00D34C16" w:rsidRDefault="00D34C16" w:rsidP="00D34C16">
      <w:pPr>
        <w:pStyle w:val="Normal1"/>
        <w:bidi w:val="0"/>
        <w:jc w:val="both"/>
        <w:rPr>
          <w:rStyle w:val="Hyperlink"/>
          <w:b/>
        </w:rPr>
      </w:pPr>
    </w:p>
    <w:p w:rsidR="00D34C16" w:rsidRPr="00D34C16" w:rsidRDefault="00D34C16" w:rsidP="00D34C16">
      <w:pPr>
        <w:pStyle w:val="Normal1"/>
        <w:bidi w:val="0"/>
        <w:jc w:val="both"/>
        <w:rPr>
          <w:rStyle w:val="Hyperlink"/>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3A40C2" w:rsidRPr="0097589C"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151933" w:rsidDel="00A56D36" w:rsidRDefault="003A40C2" w:rsidP="00A008BE">
            <w:pPr>
              <w:spacing w:line="240" w:lineRule="auto"/>
              <w:jc w:val="center"/>
              <w:rPr>
                <w:rFonts w:asciiTheme="majorBidi" w:hAnsiTheme="majorBidi" w:cstheme="majorBidi"/>
                <w:b/>
                <w:bCs/>
              </w:rPr>
            </w:pPr>
            <w:r w:rsidRPr="00151933">
              <w:rPr>
                <w:rFonts w:asciiTheme="majorBidi" w:hAnsiTheme="majorBidi" w:cstheme="majorBidi"/>
                <w:b/>
                <w:bCs/>
              </w:rPr>
              <w:t>GNU Lesser General Public License</w:t>
            </w:r>
            <w:r>
              <w:rPr>
                <w:rFonts w:asciiTheme="majorBidi" w:hAnsiTheme="majorBidi" w:cstheme="majorBidi"/>
                <w:b/>
                <w:bCs/>
              </w:rPr>
              <w:t>, Version 2.1</w:t>
            </w:r>
          </w:p>
        </w:tc>
      </w:tr>
      <w:tr w:rsidR="003A40C2" w:rsidRPr="0097589C" w:rsidTr="00294EF9">
        <w:trPr>
          <w:trHeight w:val="139"/>
          <w:jc w:val="center"/>
        </w:trPr>
        <w:tc>
          <w:tcPr>
            <w:tcW w:w="12931" w:type="dxa"/>
            <w:gridSpan w:val="5"/>
            <w:tcBorders>
              <w:top w:val="double" w:sz="4" w:space="0" w:color="auto"/>
              <w:bottom w:val="double" w:sz="4" w:space="0" w:color="auto"/>
            </w:tcBorders>
          </w:tcPr>
          <w:p w:rsidR="003A40C2" w:rsidRPr="00517A8D" w:rsidRDefault="003A40C2" w:rsidP="00A008BE">
            <w:pPr>
              <w:spacing w:line="240" w:lineRule="auto"/>
              <w:jc w:val="both"/>
              <w:rPr>
                <w:rFonts w:asciiTheme="majorBidi" w:hAnsiTheme="majorBidi" w:cstheme="majorBidi"/>
              </w:rPr>
            </w:pPr>
            <w:r w:rsidRPr="00517A8D">
              <w:rPr>
                <w:rFonts w:asciiTheme="majorBidi" w:hAnsiTheme="majorBidi" w:cstheme="majorBidi"/>
              </w:rPr>
              <w:t>This library is free software; you can redistribute it and/or</w:t>
            </w:r>
            <w:r>
              <w:rPr>
                <w:rFonts w:asciiTheme="majorBidi" w:hAnsiTheme="majorBidi" w:cstheme="majorBidi"/>
              </w:rPr>
              <w:t xml:space="preserve"> </w:t>
            </w:r>
            <w:r w:rsidRPr="00517A8D">
              <w:rPr>
                <w:rFonts w:asciiTheme="majorBidi" w:hAnsiTheme="majorBidi" w:cstheme="majorBidi"/>
              </w:rPr>
              <w:t>modify it under the terms of the GNU Lesser General Public</w:t>
            </w:r>
            <w:r>
              <w:rPr>
                <w:rFonts w:asciiTheme="majorBidi" w:hAnsiTheme="majorBidi" w:cstheme="majorBidi"/>
              </w:rPr>
              <w:t xml:space="preserve"> </w:t>
            </w:r>
            <w:r w:rsidRPr="00517A8D">
              <w:rPr>
                <w:rFonts w:asciiTheme="majorBidi" w:hAnsiTheme="majorBidi" w:cstheme="majorBidi"/>
              </w:rPr>
              <w:t>License as published by the Free Software Foundation; either</w:t>
            </w:r>
            <w:r>
              <w:rPr>
                <w:rFonts w:asciiTheme="majorBidi" w:hAnsiTheme="majorBidi" w:cstheme="majorBidi"/>
              </w:rPr>
              <w:t xml:space="preserve"> </w:t>
            </w:r>
            <w:r w:rsidRPr="00517A8D">
              <w:rPr>
                <w:rFonts w:asciiTheme="majorBidi" w:hAnsiTheme="majorBidi" w:cstheme="majorBidi"/>
              </w:rPr>
              <w:t>version 2.1 of the License, or (at your option) any later version.</w:t>
            </w:r>
          </w:p>
          <w:p w:rsidR="003A40C2" w:rsidRPr="00517A8D" w:rsidRDefault="003A40C2" w:rsidP="00A008BE">
            <w:pPr>
              <w:spacing w:line="240" w:lineRule="auto"/>
              <w:jc w:val="both"/>
              <w:rPr>
                <w:rFonts w:asciiTheme="majorBidi" w:hAnsiTheme="majorBidi" w:cstheme="majorBidi"/>
              </w:rPr>
            </w:pPr>
            <w:r w:rsidRPr="00517A8D">
              <w:rPr>
                <w:rFonts w:asciiTheme="majorBidi" w:hAnsiTheme="majorBidi" w:cstheme="majorBidi"/>
              </w:rPr>
              <w:t>This library is distributed in the hope that it will be useful,</w:t>
            </w:r>
            <w:r>
              <w:rPr>
                <w:rFonts w:asciiTheme="majorBidi" w:hAnsiTheme="majorBidi" w:cstheme="majorBidi"/>
              </w:rPr>
              <w:t xml:space="preserve"> </w:t>
            </w:r>
            <w:r w:rsidRPr="00517A8D">
              <w:rPr>
                <w:rFonts w:asciiTheme="majorBidi" w:hAnsiTheme="majorBidi" w:cstheme="majorBidi"/>
              </w:rPr>
              <w:t>but WITHOUT ANY WARRANTY; without even the implied warranty of</w:t>
            </w:r>
            <w:r>
              <w:rPr>
                <w:rFonts w:asciiTheme="majorBidi" w:hAnsiTheme="majorBidi" w:cstheme="majorBidi"/>
              </w:rPr>
              <w:t xml:space="preserve"> </w:t>
            </w:r>
            <w:r w:rsidRPr="00517A8D">
              <w:rPr>
                <w:rFonts w:asciiTheme="majorBidi" w:hAnsiTheme="majorBidi" w:cstheme="majorBidi"/>
              </w:rPr>
              <w:t>MERCHANTABILITY or FITNESS FOR A PARTICULAR PURPOSE.  See the GNU</w:t>
            </w:r>
            <w:r>
              <w:rPr>
                <w:rFonts w:asciiTheme="majorBidi" w:hAnsiTheme="majorBidi" w:cstheme="majorBidi"/>
              </w:rPr>
              <w:t xml:space="preserve"> </w:t>
            </w:r>
            <w:r w:rsidRPr="00517A8D">
              <w:rPr>
                <w:rFonts w:asciiTheme="majorBidi" w:hAnsiTheme="majorBidi" w:cstheme="majorBidi"/>
              </w:rPr>
              <w:t>Lesser General Public License for more details.</w:t>
            </w:r>
          </w:p>
          <w:p w:rsidR="003A40C2" w:rsidRDefault="003A40C2" w:rsidP="00A008BE">
            <w:pPr>
              <w:spacing w:line="240" w:lineRule="auto"/>
              <w:jc w:val="both"/>
              <w:rPr>
                <w:rFonts w:asciiTheme="majorBidi" w:hAnsiTheme="majorBidi" w:cstheme="majorBidi"/>
              </w:rPr>
            </w:pPr>
            <w:r w:rsidRPr="00517A8D">
              <w:rPr>
                <w:rFonts w:asciiTheme="majorBidi" w:hAnsiTheme="majorBidi" w:cstheme="majorBidi"/>
              </w:rPr>
              <w:t>You should have received a copy of the GNU Lesser General Public</w:t>
            </w:r>
            <w:r>
              <w:rPr>
                <w:rFonts w:asciiTheme="majorBidi" w:hAnsiTheme="majorBidi" w:cstheme="majorBidi"/>
              </w:rPr>
              <w:t xml:space="preserve"> </w:t>
            </w:r>
            <w:r w:rsidRPr="00517A8D">
              <w:rPr>
                <w:rFonts w:asciiTheme="majorBidi" w:hAnsiTheme="majorBidi" w:cstheme="majorBidi"/>
              </w:rPr>
              <w:t>License along with this library; if not, write to the Free Software</w:t>
            </w:r>
            <w:r>
              <w:rPr>
                <w:rFonts w:asciiTheme="majorBidi" w:hAnsiTheme="majorBidi" w:cstheme="majorBidi"/>
              </w:rPr>
              <w:t xml:space="preserve"> </w:t>
            </w:r>
            <w:r w:rsidRPr="00517A8D">
              <w:rPr>
                <w:rFonts w:asciiTheme="majorBidi" w:hAnsiTheme="majorBidi" w:cstheme="majorBidi"/>
              </w:rPr>
              <w:t>Foundation, Inc., 51 Franklin Street, Fifth Floor, Boston, MA  02110-1301  USA</w:t>
            </w:r>
            <w:r>
              <w:rPr>
                <w:rFonts w:asciiTheme="majorBidi" w:hAnsiTheme="majorBidi" w:cstheme="majorBidi"/>
              </w:rPr>
              <w:t>.</w:t>
            </w:r>
          </w:p>
          <w:p w:rsidR="003A40C2" w:rsidRPr="00151933" w:rsidDel="00A56D36" w:rsidRDefault="003A40C2" w:rsidP="00A008BE">
            <w:pPr>
              <w:spacing w:line="240" w:lineRule="auto"/>
              <w:jc w:val="both"/>
              <w:rPr>
                <w:rFonts w:asciiTheme="majorBidi" w:hAnsiTheme="majorBidi" w:cstheme="majorBidi"/>
              </w:rPr>
            </w:pPr>
            <w:r>
              <w:rPr>
                <w:rFonts w:asciiTheme="majorBidi" w:hAnsiTheme="majorBidi" w:cstheme="majorBidi"/>
              </w:rPr>
              <w:t>Full license Terms are available below.</w:t>
            </w:r>
          </w:p>
        </w:tc>
      </w:tr>
      <w:tr w:rsidR="003A40C2" w:rsidRPr="0097589C" w:rsidTr="00E80C34">
        <w:trPr>
          <w:trHeight w:val="510"/>
          <w:jc w:val="center"/>
        </w:trPr>
        <w:tc>
          <w:tcPr>
            <w:tcW w:w="557" w:type="dxa"/>
            <w:tcBorders>
              <w:top w:val="double" w:sz="4" w:space="0" w:color="auto"/>
            </w:tcBorders>
            <w:shd w:val="clear" w:color="auto" w:fill="D9D9D9"/>
          </w:tcPr>
          <w:p w:rsidR="003A40C2" w:rsidRPr="003A40C2" w:rsidRDefault="003A40C2" w:rsidP="00A008BE">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A008BE">
            <w:pPr>
              <w:pStyle w:val="Normal1"/>
              <w:bidi w:val="0"/>
              <w:jc w:val="both"/>
              <w:rPr>
                <w:rFonts w:asciiTheme="majorBidi" w:hAnsiTheme="majorBidi" w:cstheme="majorBidi"/>
              </w:rPr>
            </w:pPr>
          </w:p>
        </w:tc>
        <w:tc>
          <w:tcPr>
            <w:tcW w:w="2510"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rPr>
                <w:rFonts w:asciiTheme="majorBidi" w:hAnsiTheme="majorBidi" w:cstheme="majorBidi"/>
                <w:b/>
                <w:bCs/>
              </w:rPr>
            </w:pPr>
            <w:r w:rsidRPr="00A3664D">
              <w:rPr>
                <w:rFonts w:asciiTheme="majorBidi" w:hAnsiTheme="majorBidi" w:cstheme="majorBidi"/>
                <w:b/>
                <w:bCs/>
              </w:rPr>
              <w:t>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rPr>
                <w:rFonts w:asciiTheme="majorBidi" w:hAnsiTheme="majorBidi" w:cstheme="majorBidi"/>
                <w:b/>
              </w:rPr>
            </w:pPr>
            <w:r w:rsidRPr="00A3664D">
              <w:rPr>
                <w:rFonts w:asciiTheme="majorBidi" w:hAnsiTheme="majorBidi" w:cstheme="majorBidi"/>
                <w:b/>
              </w:rPr>
              <w:t>bower-asset/jquery-form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4A02F9" w:rsidRDefault="00A3664D" w:rsidP="004A02F9">
            <w:pPr>
              <w:pStyle w:val="Normal1"/>
              <w:bidi w:val="0"/>
              <w:jc w:val="both"/>
              <w:rPr>
                <w:rStyle w:val="Hyperlink"/>
              </w:rPr>
            </w:pPr>
            <w:r w:rsidRPr="004A02F9">
              <w:rPr>
                <w:rStyle w:val="Hyperlink"/>
              </w:rPr>
              <w:t>https://github.com/jquery-form/form/blob/master/LICENSE-MIT</w:t>
            </w:r>
            <w:r w:rsidRPr="004A02F9">
              <w:rPr>
                <w:rStyle w:val="Hyperlink"/>
              </w:rPr>
              <w:br/>
              <w:t>https://github.com/jquery-form/form/blob/master/LICENSE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rPr>
                <w:rFonts w:asciiTheme="majorBidi" w:hAnsiTheme="majorBidi" w:cstheme="majorBidi"/>
                <w:b/>
              </w:rPr>
            </w:pPr>
            <w:hyperlink r:id="rId160" w:history="1">
              <w:r w:rsidR="00A3664D" w:rsidRPr="00A3664D">
                <w:rPr>
                  <w:rStyle w:val="Hyperlink"/>
                  <w:rFonts w:asciiTheme="majorBidi" w:hAnsiTheme="majorBidi" w:cstheme="majorBidi"/>
                  <w:b/>
                </w:rPr>
                <w:t>https://github.com/jquery-form/form.git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rPr>
                <w:rFonts w:asciiTheme="majorBidi" w:hAnsiTheme="majorBidi" w:cstheme="majorBidi"/>
                <w:b/>
              </w:rPr>
            </w:pPr>
            <w:r w:rsidRPr="00A3664D">
              <w:rPr>
                <w:rFonts w:asciiTheme="majorBidi" w:hAnsiTheme="majorBidi" w:cstheme="majorBidi"/>
                <w:b/>
              </w:rPr>
              <w:t>Copyright (c) 2017 jquery-form</w:t>
            </w:r>
            <w:r w:rsidRPr="00A3664D">
              <w:rPr>
                <w:rFonts w:asciiTheme="majorBidi" w:hAnsiTheme="majorBidi" w:cstheme="majorBidi"/>
                <w:b/>
              </w:rPr>
              <w:br/>
              <w:t>Copyright (C) 1991, 1999 Free Software Foundation, Inc.</w:t>
            </w:r>
          </w:p>
        </w:tc>
      </w:tr>
      <w:tr w:rsidR="00E80C34" w:rsidRPr="00E80C34" w:rsidTr="00E80C34">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bCs/>
              </w:rPr>
            </w:pPr>
            <w:r w:rsidRPr="00E80C34">
              <w:rPr>
                <w:rFonts w:asciiTheme="majorBidi" w:hAnsiTheme="majorBidi" w:cstheme="majorBidi"/>
                <w:b/>
                <w:bCs/>
              </w:rPr>
              <w:t>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bower-asset/jquery-ui-multiselect-widget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1" w:history="1">
              <w:r w:rsidR="00E80C34" w:rsidRPr="00E80C34">
                <w:rPr>
                  <w:rStyle w:val="Hyperlink"/>
                  <w:rFonts w:asciiTheme="majorBidi" w:hAnsiTheme="majorBidi" w:cstheme="majorBidi"/>
                  <w:b/>
                </w:rPr>
                <w:t>https://github.com/ehynds/jquery-ui-multiselect-widget/blob/master/MIT-LICENSE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2" w:history="1">
              <w:r w:rsidR="00E80C34" w:rsidRPr="00E80C34">
                <w:rPr>
                  <w:rStyle w:val="Hyperlink"/>
                  <w:rFonts w:asciiTheme="majorBidi" w:hAnsiTheme="majorBidi" w:cstheme="majorBidi"/>
                  <w:b/>
                </w:rPr>
                <w:t>https://github.com/ehynds/jquery-ui-multiselect-widget.git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Copyright (c) 2011 Eric Hynds</w:t>
            </w:r>
          </w:p>
        </w:tc>
      </w:tr>
      <w:tr w:rsidR="00E80C34" w:rsidRPr="00E80C34" w:rsidTr="00E80C34">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bCs/>
              </w:rPr>
            </w:pPr>
            <w:r w:rsidRPr="00E80C34">
              <w:rPr>
                <w:rFonts w:asciiTheme="majorBidi" w:hAnsiTheme="majorBidi" w:cstheme="majorBidi"/>
                <w:b/>
                <w:bCs/>
              </w:rPr>
              <w:t>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bower-asset/lightgallery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3" w:history="1">
              <w:r w:rsidR="00E80C34" w:rsidRPr="00E80C34">
                <w:rPr>
                  <w:rStyle w:val="Hyperlink"/>
                  <w:rFonts w:asciiTheme="majorBidi" w:hAnsiTheme="majorBidi" w:cstheme="majorBidi"/>
                  <w:b/>
                </w:rPr>
                <w:t>https://github.com/moment/moment/blob/develop/LICENSE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4" w:history="1">
              <w:r w:rsidR="00E80C34" w:rsidRPr="00E80C34">
                <w:rPr>
                  <w:rStyle w:val="Hyperlink"/>
                  <w:rFonts w:asciiTheme="majorBidi" w:hAnsiTheme="majorBidi" w:cstheme="majorBidi"/>
                  <w:b/>
                </w:rPr>
                <w:t>https://github.com/sachinchoolur/lightGallery.git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Copyright (c) JS Foundation and other contributors</w:t>
            </w:r>
          </w:p>
        </w:tc>
      </w:tr>
      <w:tr w:rsidR="00E80C34" w:rsidRPr="00E80C34" w:rsidTr="00E80C34">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bCs/>
              </w:rPr>
            </w:pPr>
            <w:r w:rsidRPr="00E80C34">
              <w:rPr>
                <w:rFonts w:asciiTheme="majorBidi" w:hAnsiTheme="majorBidi" w:cstheme="majorBidi"/>
                <w:b/>
                <w:bCs/>
              </w:rPr>
              <w:t>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ezyang/htmlpurifier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5" w:history="1">
              <w:r w:rsidR="00E80C34" w:rsidRPr="00E80C34">
                <w:rPr>
                  <w:rStyle w:val="Hyperlink"/>
                  <w:rFonts w:asciiTheme="majorBidi" w:hAnsiTheme="majorBidi" w:cstheme="majorBidi"/>
                  <w:b/>
                </w:rPr>
                <w:t>https://github.com/ezyang/htmlpurifier/blob/master/LICENSE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6" w:history="1">
              <w:r w:rsidR="00E80C34" w:rsidRPr="00E80C34">
                <w:rPr>
                  <w:rStyle w:val="Hyperlink"/>
                  <w:rFonts w:asciiTheme="majorBidi" w:hAnsiTheme="majorBidi" w:cstheme="majorBidi"/>
                  <w:b/>
                </w:rPr>
                <w:t>https://github.com/ezyang/htmlpurifier.git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Copyright (C) 1991, 1999 Free Software Foundation, Inc.</w:t>
            </w:r>
          </w:p>
        </w:tc>
      </w:tr>
      <w:tr w:rsidR="00E80C34" w:rsidRPr="00E80C34" w:rsidTr="00E80C34">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bCs/>
              </w:rPr>
            </w:pPr>
            <w:r w:rsidRPr="00E80C34">
              <w:rPr>
                <w:rFonts w:asciiTheme="majorBidi" w:hAnsiTheme="majorBidi" w:cstheme="majorBidi"/>
                <w:b/>
                <w:bCs/>
              </w:rPr>
              <w:t>131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php-amqplib/php-amqplib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7" w:history="1">
              <w:r w:rsidR="00E80C34" w:rsidRPr="00E80C34">
                <w:rPr>
                  <w:rStyle w:val="Hyperlink"/>
                  <w:rFonts w:asciiTheme="majorBidi" w:hAnsiTheme="majorBidi" w:cstheme="majorBidi"/>
                  <w:b/>
                </w:rPr>
                <w:t>https://github.com/php-amqplib/php-amqplib/blob/master/LICENSE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8" w:history="1">
              <w:r w:rsidR="00E80C34" w:rsidRPr="00E80C34">
                <w:rPr>
                  <w:rStyle w:val="Hyperlink"/>
                  <w:rFonts w:asciiTheme="majorBidi" w:hAnsiTheme="majorBidi" w:cstheme="majorBidi"/>
                  <w:b/>
                </w:rPr>
                <w:t>https://github.com/php-amqplib/php-amqplib.git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Copyright (C) 1991, 1999 Free Software Foundation, Inc.</w:t>
            </w:r>
            <w:r w:rsidRPr="00E80C34">
              <w:rPr>
                <w:rFonts w:asciiTheme="majorBidi" w:hAnsiTheme="majorBidi" w:cstheme="majorBidi"/>
                <w:b/>
              </w:rPr>
              <w:br/>
              <w:t xml:space="preserve"> 51 Franklin Street, Fifth Floor, Boston, MA  02110-1301  USA</w:t>
            </w:r>
          </w:p>
        </w:tc>
      </w:tr>
      <w:tr w:rsidR="00E80C34" w:rsidRPr="00E80C34" w:rsidTr="00E80C34">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bCs/>
              </w:rPr>
            </w:pPr>
            <w:r w:rsidRPr="00E80C34">
              <w:rPr>
                <w:rFonts w:asciiTheme="majorBidi" w:hAnsiTheme="majorBidi" w:cstheme="majorBidi"/>
                <w:b/>
                <w:bCs/>
              </w:rPr>
              <w:t>136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phpoffice/phpexcel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69" w:history="1">
              <w:r w:rsidR="00E80C34" w:rsidRPr="00E80C34">
                <w:rPr>
                  <w:rStyle w:val="Hyperlink"/>
                  <w:rFonts w:asciiTheme="majorBidi" w:hAnsiTheme="majorBidi" w:cstheme="majorBidi"/>
                  <w:b/>
                </w:rPr>
                <w:t>https://github.com/PHPOffice/PHPExcel/blob/1.8/license.md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70" w:history="1">
              <w:r w:rsidR="00E80C34" w:rsidRPr="00E80C34">
                <w:rPr>
                  <w:rStyle w:val="Hyperlink"/>
                  <w:rFonts w:asciiTheme="majorBidi" w:hAnsiTheme="majorBidi" w:cstheme="majorBidi"/>
                  <w:b/>
                </w:rPr>
                <w:t>https://github.com/PHPOffice/PHPExcel.git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 </w:t>
            </w:r>
          </w:p>
        </w:tc>
      </w:tr>
      <w:tr w:rsidR="00E80C34" w:rsidRPr="00E80C34" w:rsidTr="00E80C34">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bCs/>
              </w:rPr>
            </w:pPr>
            <w:r w:rsidRPr="00E80C34">
              <w:rPr>
                <w:rFonts w:asciiTheme="majorBidi" w:hAnsiTheme="majorBidi" w:cstheme="majorBidi"/>
                <w:b/>
                <w:bCs/>
              </w:rPr>
              <w:t>138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piwik/device-detector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71" w:history="1">
              <w:r w:rsidR="00E80C34" w:rsidRPr="00E80C34">
                <w:rPr>
                  <w:rStyle w:val="Hyperlink"/>
                  <w:rFonts w:asciiTheme="majorBidi" w:hAnsiTheme="majorBidi" w:cstheme="majorBidi"/>
                  <w:b/>
                </w:rPr>
                <w:t>https://github.com/matomo-org/device-detector/blob/master/LICENSE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72" w:history="1">
              <w:r w:rsidR="00E80C34" w:rsidRPr="00E80C34">
                <w:rPr>
                  <w:rStyle w:val="Hyperlink"/>
                  <w:rFonts w:asciiTheme="majorBidi" w:hAnsiTheme="majorBidi" w:cstheme="majorBidi"/>
                  <w:b/>
                </w:rPr>
                <w:t>https://github.com/matomo-org/device-detector.git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 xml:space="preserve"> Copyright (C) 2007 Free Software Foundation, Inc. &lt;https://fsf.org/&gt;</w:t>
            </w:r>
          </w:p>
        </w:tc>
      </w:tr>
      <w:tr w:rsidR="00E80C34" w:rsidRPr="00E80C34" w:rsidTr="00E80C34">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bCs/>
              </w:rPr>
            </w:pPr>
            <w:r w:rsidRPr="00E80C34">
              <w:rPr>
                <w:rFonts w:asciiTheme="majorBidi" w:hAnsiTheme="majorBidi" w:cstheme="majorBidi"/>
                <w:b/>
                <w:bCs/>
              </w:rPr>
              <w:t>175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tinymce/tinymce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73" w:history="1">
              <w:r w:rsidR="00E80C34" w:rsidRPr="00E80C34">
                <w:rPr>
                  <w:rStyle w:val="Hyperlink"/>
                  <w:rFonts w:asciiTheme="majorBidi" w:hAnsiTheme="majorBidi" w:cstheme="majorBidi"/>
                  <w:b/>
                </w:rPr>
                <w:t>https://github.com/tinymce/tinymce-dist/blob/master/license.txt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751ABA" w:rsidP="00E80C34">
            <w:pPr>
              <w:pStyle w:val="Normal1"/>
              <w:bidi w:val="0"/>
              <w:jc w:val="both"/>
              <w:rPr>
                <w:rFonts w:asciiTheme="majorBidi" w:hAnsiTheme="majorBidi" w:cstheme="majorBidi"/>
                <w:b/>
              </w:rPr>
            </w:pPr>
            <w:hyperlink r:id="rId174" w:history="1">
              <w:r w:rsidR="00E80C34" w:rsidRPr="00E80C34">
                <w:rPr>
                  <w:rStyle w:val="Hyperlink"/>
                  <w:rFonts w:asciiTheme="majorBidi" w:hAnsiTheme="majorBidi" w:cstheme="majorBidi"/>
                  <w:b/>
                </w:rPr>
                <w:t>https://github.com/tinymce/tinymce-dist.git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80C34" w:rsidRPr="00E80C34" w:rsidRDefault="00E80C34" w:rsidP="00E80C34">
            <w:pPr>
              <w:pStyle w:val="Normal1"/>
              <w:bidi w:val="0"/>
              <w:jc w:val="both"/>
              <w:rPr>
                <w:rFonts w:asciiTheme="majorBidi" w:hAnsiTheme="majorBidi" w:cstheme="majorBidi"/>
                <w:b/>
              </w:rPr>
            </w:pPr>
            <w:r w:rsidRPr="00E80C34">
              <w:rPr>
                <w:rFonts w:asciiTheme="majorBidi" w:hAnsiTheme="majorBidi" w:cstheme="majorBidi"/>
                <w:b/>
              </w:rPr>
              <w:t>Copyright (C) 1991, 1999 Free Software Foundation, Inc.</w:t>
            </w:r>
            <w:r w:rsidRPr="00E80C34">
              <w:rPr>
                <w:rFonts w:asciiTheme="majorBidi" w:hAnsiTheme="majorBidi" w:cstheme="majorBidi"/>
                <w:b/>
              </w:rPr>
              <w:br/>
              <w:t xml:space="preserve"> 51 Franklin Street, Fifth Floor, Boston, MA  02110-1301  USA</w:t>
            </w:r>
          </w:p>
        </w:tc>
      </w:tr>
    </w:tbl>
    <w:p w:rsidR="003A40C2" w:rsidRDefault="003A40C2" w:rsidP="00377F49">
      <w:pPr>
        <w:spacing w:line="240" w:lineRule="auto"/>
        <w:jc w:val="both"/>
        <w:rPr>
          <w:rFonts w:asciiTheme="majorBidi" w:hAnsiTheme="majorBidi" w:cstheme="majorBidi"/>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3A40C2" w:rsidRPr="0097589C"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AA5BCE" w:rsidRDefault="003A40C2" w:rsidP="00A008BE">
            <w:pPr>
              <w:spacing w:line="240" w:lineRule="auto"/>
              <w:jc w:val="center"/>
              <w:rPr>
                <w:rFonts w:asciiTheme="majorBidi" w:hAnsiTheme="majorBidi" w:cstheme="majorBidi"/>
              </w:rPr>
            </w:pPr>
            <w:r>
              <w:rPr>
                <w:rFonts w:asciiTheme="majorBidi" w:hAnsiTheme="majorBidi" w:cstheme="majorBidi"/>
                <w:b/>
                <w:bCs/>
              </w:rPr>
              <w:t>ISC</w:t>
            </w:r>
            <w:r w:rsidRPr="00556762">
              <w:rPr>
                <w:rFonts w:asciiTheme="majorBidi" w:hAnsiTheme="majorBidi" w:cstheme="majorBidi"/>
                <w:b/>
                <w:bCs/>
              </w:rPr>
              <w:t xml:space="preserve"> License</w:t>
            </w:r>
          </w:p>
        </w:tc>
      </w:tr>
      <w:tr w:rsidR="003A40C2" w:rsidRPr="0097589C" w:rsidTr="00294EF9">
        <w:trPr>
          <w:trHeight w:val="139"/>
          <w:jc w:val="center"/>
        </w:trPr>
        <w:tc>
          <w:tcPr>
            <w:tcW w:w="12931" w:type="dxa"/>
            <w:gridSpan w:val="5"/>
            <w:tcBorders>
              <w:top w:val="double" w:sz="4" w:space="0" w:color="auto"/>
              <w:bottom w:val="double" w:sz="4" w:space="0" w:color="auto"/>
            </w:tcBorders>
          </w:tcPr>
          <w:p w:rsidR="003A40C2" w:rsidRPr="000B57C1" w:rsidRDefault="003A40C2" w:rsidP="00A008BE">
            <w:pPr>
              <w:spacing w:after="240" w:line="240" w:lineRule="auto"/>
              <w:rPr>
                <w:rFonts w:asciiTheme="majorBidi" w:hAnsiTheme="majorBidi" w:cstheme="majorBidi"/>
              </w:rPr>
            </w:pPr>
            <w:r w:rsidRPr="000B57C1">
              <w:rPr>
                <w:rFonts w:asciiTheme="majorBidi" w:hAnsiTheme="majorBidi" w:cstheme="majorBidi"/>
              </w:rPr>
              <w:t>Permission to use, copy, modify, and/or distribute this software for any purpose with or without fee is hereby granted, provided that the above copyright notice and this permission notice appear in all copies.</w:t>
            </w:r>
          </w:p>
          <w:p w:rsidR="003A40C2" w:rsidRPr="000B57C1" w:rsidRDefault="003A40C2" w:rsidP="00A008BE">
            <w:pPr>
              <w:spacing w:after="100" w:afterAutospacing="1" w:line="240" w:lineRule="auto"/>
              <w:rPr>
                <w:rFonts w:asciiTheme="majorBidi" w:hAnsiTheme="majorBidi" w:cstheme="majorBidi"/>
              </w:rPr>
            </w:pPr>
            <w:r w:rsidRPr="000B57C1">
              <w:rPr>
                <w:rFonts w:asciiTheme="majorBidi" w:hAnsiTheme="majorBidi" w:cstheme="majorBidi"/>
              </w:rPr>
              <w:t xml:space="preserve">THE SOFTWARE IS PROVIDED </w:t>
            </w:r>
            <w:r>
              <w:rPr>
                <w:rFonts w:asciiTheme="majorBidi" w:hAnsiTheme="majorBidi" w:cstheme="majorBidi"/>
              </w:rPr>
              <w:t>“</w:t>
            </w:r>
            <w:r w:rsidRPr="000B57C1">
              <w:rPr>
                <w:rFonts w:asciiTheme="majorBidi" w:hAnsiTheme="majorBidi" w:cstheme="majorBidi"/>
              </w:rPr>
              <w:t>AS IS</w:t>
            </w:r>
            <w:r>
              <w:rPr>
                <w:rFonts w:asciiTheme="majorBidi" w:hAnsiTheme="majorBidi" w:cstheme="majorBidi"/>
              </w:rPr>
              <w:t>”</w:t>
            </w:r>
            <w:r w:rsidRPr="000B57C1">
              <w:rPr>
                <w:rFonts w:asciiTheme="majorBidi" w:hAnsiTheme="majorBidi" w:cstheme="majorBidi"/>
              </w:rPr>
              <w:t xml:space="preserve">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tc>
      </w:tr>
      <w:tr w:rsidR="003A40C2" w:rsidRPr="0097589C" w:rsidTr="00A3664D">
        <w:trPr>
          <w:trHeight w:val="510"/>
          <w:jc w:val="center"/>
        </w:trPr>
        <w:tc>
          <w:tcPr>
            <w:tcW w:w="557" w:type="dxa"/>
            <w:tcBorders>
              <w:top w:val="double" w:sz="4" w:space="0" w:color="auto"/>
            </w:tcBorders>
            <w:shd w:val="clear" w:color="auto" w:fill="D9D9D9"/>
          </w:tcPr>
          <w:p w:rsidR="003A40C2" w:rsidRPr="003A40C2" w:rsidRDefault="003A40C2" w:rsidP="00A008BE">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A008BE">
            <w:pPr>
              <w:pStyle w:val="Normal1"/>
              <w:bidi w:val="0"/>
              <w:jc w:val="both"/>
              <w:rPr>
                <w:rFonts w:asciiTheme="majorBidi" w:hAnsiTheme="majorBidi" w:cstheme="majorBidi"/>
              </w:rPr>
            </w:pPr>
          </w:p>
        </w:tc>
        <w:tc>
          <w:tcPr>
            <w:tcW w:w="2510"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@webassemblyjs/helper-fsm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75" w:history="1">
              <w:r w:rsidR="00A3664D" w:rsidRPr="00A3664D">
                <w:rPr>
                  <w:rStyle w:val="Hyperlink"/>
                  <w:rFonts w:asciiTheme="majorBidi" w:hAnsiTheme="majorBidi" w:cstheme="majorBidi"/>
                  <w:b/>
                </w:rPr>
                <w:t>https://github.com/xtuc/webassemblyjs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 </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abbrev</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76" w:history="1">
              <w:r w:rsidR="00A3664D" w:rsidRPr="00A3664D">
                <w:rPr>
                  <w:rStyle w:val="Hyperlink"/>
                  <w:rFonts w:asciiTheme="majorBidi" w:hAnsiTheme="majorBidi" w:cstheme="majorBidi"/>
                  <w:b/>
                </w:rPr>
                <w:t>https://github.com/isaacs/abbrev-js/blob/master/LICENSE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77" w:history="1">
              <w:r w:rsidR="00A3664D" w:rsidRPr="00A3664D">
                <w:rPr>
                  <w:rStyle w:val="Hyperlink"/>
                  <w:rFonts w:asciiTheme="majorBidi" w:hAnsiTheme="majorBidi" w:cstheme="majorBidi"/>
                  <w:b/>
                </w:rPr>
                <w:t>https://github.com/isaacs/abbrev-js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Copyright (c) Isaac Z. Schlueter and Contributors</w:t>
            </w:r>
          </w:p>
        </w:tc>
      </w:tr>
      <w:tr w:rsidR="00F454F0" w:rsidRPr="00F454F0"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F454F0" w:rsidP="00F454F0">
            <w:pPr>
              <w:pStyle w:val="Normal1"/>
              <w:bidi w:val="0"/>
              <w:jc w:val="both"/>
              <w:rPr>
                <w:rFonts w:asciiTheme="majorBidi" w:hAnsiTheme="majorBidi" w:cstheme="majorBidi"/>
                <w:b/>
                <w:bCs/>
              </w:rPr>
            </w:pPr>
            <w:r w:rsidRPr="00F454F0">
              <w:rPr>
                <w:rFonts w:asciiTheme="majorBidi" w:hAnsiTheme="majorBidi" w:cstheme="majorBidi"/>
                <w:b/>
                <w:bCs/>
              </w:rPr>
              <w:t>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454F0" w:rsidRPr="00F454F0" w:rsidRDefault="00F454F0" w:rsidP="00F454F0">
            <w:pPr>
              <w:pStyle w:val="Normal1"/>
              <w:bidi w:val="0"/>
              <w:jc w:val="both"/>
              <w:rPr>
                <w:rFonts w:asciiTheme="majorBidi" w:hAnsiTheme="majorBidi" w:cstheme="majorBidi"/>
                <w:b/>
              </w:rPr>
            </w:pPr>
            <w:r w:rsidRPr="00F454F0">
              <w:rPr>
                <w:rFonts w:asciiTheme="majorBidi" w:hAnsiTheme="majorBidi" w:cstheme="majorBidi"/>
                <w:b/>
              </w:rPr>
              <w:t>anymatch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751ABA" w:rsidP="00F454F0">
            <w:pPr>
              <w:pStyle w:val="Normal1"/>
              <w:bidi w:val="0"/>
              <w:jc w:val="both"/>
              <w:rPr>
                <w:rFonts w:asciiTheme="majorBidi" w:hAnsiTheme="majorBidi" w:cstheme="majorBidi"/>
                <w:b/>
              </w:rPr>
            </w:pPr>
            <w:hyperlink r:id="rId178" w:history="1">
              <w:r w:rsidR="00F454F0" w:rsidRPr="00F454F0">
                <w:rPr>
                  <w:rStyle w:val="Hyperlink"/>
                  <w:rFonts w:asciiTheme="majorBidi" w:hAnsiTheme="majorBidi" w:cstheme="majorBidi"/>
                  <w:b/>
                </w:rPr>
                <w:t>https://github.com/micromatch/anymatch/blob/master/LICENSE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751ABA" w:rsidP="00F454F0">
            <w:pPr>
              <w:pStyle w:val="Normal1"/>
              <w:bidi w:val="0"/>
              <w:jc w:val="both"/>
              <w:rPr>
                <w:rFonts w:asciiTheme="majorBidi" w:hAnsiTheme="majorBidi" w:cstheme="majorBidi"/>
                <w:b/>
              </w:rPr>
            </w:pPr>
            <w:hyperlink r:id="rId179" w:history="1">
              <w:r w:rsidR="00F454F0" w:rsidRPr="00F454F0">
                <w:rPr>
                  <w:rStyle w:val="Hyperlink"/>
                  <w:rFonts w:asciiTheme="majorBidi" w:hAnsiTheme="majorBidi" w:cstheme="majorBidi"/>
                  <w:b/>
                </w:rPr>
                <w:t>https://github.com/micromatch/anymatch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F454F0" w:rsidP="00F454F0">
            <w:pPr>
              <w:pStyle w:val="Normal1"/>
              <w:bidi w:val="0"/>
              <w:jc w:val="both"/>
              <w:rPr>
                <w:rFonts w:asciiTheme="majorBidi" w:hAnsiTheme="majorBidi" w:cstheme="majorBidi"/>
                <w:b/>
              </w:rPr>
            </w:pPr>
            <w:r w:rsidRPr="00F454F0">
              <w:rPr>
                <w:rFonts w:asciiTheme="majorBidi" w:hAnsiTheme="majorBidi" w:cstheme="majorBidi"/>
                <w:b/>
              </w:rPr>
              <w:t>Copyright (c) 2014 Elan Shanker</w:t>
            </w:r>
          </w:p>
        </w:tc>
      </w:tr>
      <w:tr w:rsidR="00F454F0" w:rsidRPr="00F454F0"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F454F0" w:rsidP="00F454F0">
            <w:pPr>
              <w:pStyle w:val="Normal1"/>
              <w:bidi w:val="0"/>
              <w:jc w:val="both"/>
              <w:rPr>
                <w:rFonts w:asciiTheme="majorBidi" w:hAnsiTheme="majorBidi" w:cstheme="majorBidi"/>
                <w:b/>
                <w:bCs/>
              </w:rPr>
            </w:pPr>
            <w:r w:rsidRPr="00F454F0">
              <w:rPr>
                <w:rFonts w:asciiTheme="majorBidi" w:hAnsiTheme="majorBidi" w:cstheme="majorBidi"/>
                <w:b/>
                <w:bCs/>
              </w:rPr>
              <w:t>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454F0" w:rsidRPr="00F454F0" w:rsidRDefault="00F454F0" w:rsidP="00F454F0">
            <w:pPr>
              <w:pStyle w:val="Normal1"/>
              <w:bidi w:val="0"/>
              <w:jc w:val="both"/>
              <w:rPr>
                <w:rFonts w:asciiTheme="majorBidi" w:hAnsiTheme="majorBidi" w:cstheme="majorBidi"/>
                <w:b/>
              </w:rPr>
            </w:pPr>
            <w:r w:rsidRPr="00F454F0">
              <w:rPr>
                <w:rFonts w:asciiTheme="majorBidi" w:hAnsiTheme="majorBidi" w:cstheme="majorBidi"/>
                <w:b/>
              </w:rPr>
              <w:t>aproba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751ABA" w:rsidP="00F454F0">
            <w:pPr>
              <w:pStyle w:val="Normal1"/>
              <w:bidi w:val="0"/>
              <w:jc w:val="both"/>
              <w:rPr>
                <w:rFonts w:asciiTheme="majorBidi" w:hAnsiTheme="majorBidi" w:cstheme="majorBidi"/>
                <w:b/>
              </w:rPr>
            </w:pPr>
            <w:hyperlink r:id="rId180" w:history="1">
              <w:r w:rsidR="00F454F0" w:rsidRPr="00F454F0">
                <w:rPr>
                  <w:rStyle w:val="Hyperlink"/>
                  <w:rFonts w:asciiTheme="majorBidi" w:hAnsiTheme="majorBidi" w:cstheme="majorBidi"/>
                  <w:b/>
                </w:rPr>
                <w:t>https://github.com/iarna/aproba/blob/master/LICENSE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751ABA" w:rsidP="00F454F0">
            <w:pPr>
              <w:pStyle w:val="Normal1"/>
              <w:bidi w:val="0"/>
              <w:jc w:val="both"/>
              <w:rPr>
                <w:rFonts w:asciiTheme="majorBidi" w:hAnsiTheme="majorBidi" w:cstheme="majorBidi"/>
                <w:b/>
              </w:rPr>
            </w:pPr>
            <w:hyperlink r:id="rId181" w:history="1">
              <w:r w:rsidR="00F454F0" w:rsidRPr="00F454F0">
                <w:rPr>
                  <w:rStyle w:val="Hyperlink"/>
                  <w:rFonts w:asciiTheme="majorBidi" w:hAnsiTheme="majorBidi" w:cstheme="majorBidi"/>
                  <w:b/>
                </w:rPr>
                <w:t>https://github.com/iarna/aproba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F454F0" w:rsidP="00F454F0">
            <w:pPr>
              <w:pStyle w:val="Normal1"/>
              <w:bidi w:val="0"/>
              <w:jc w:val="both"/>
              <w:rPr>
                <w:rFonts w:asciiTheme="majorBidi" w:hAnsiTheme="majorBidi" w:cstheme="majorBidi"/>
                <w:b/>
              </w:rPr>
            </w:pPr>
            <w:r w:rsidRPr="00F454F0">
              <w:rPr>
                <w:rFonts w:asciiTheme="majorBidi" w:hAnsiTheme="majorBidi" w:cstheme="majorBidi"/>
                <w:b/>
              </w:rPr>
              <w:t>Copyright (c) 2015, Rebecca Turner &lt;me@re-becca.org&gt;</w:t>
            </w:r>
          </w:p>
        </w:tc>
      </w:tr>
      <w:tr w:rsidR="00F454F0" w:rsidRPr="00F454F0"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F454F0" w:rsidP="00F454F0">
            <w:pPr>
              <w:pStyle w:val="Normal1"/>
              <w:bidi w:val="0"/>
              <w:jc w:val="both"/>
              <w:rPr>
                <w:rFonts w:asciiTheme="majorBidi" w:hAnsiTheme="majorBidi" w:cstheme="majorBidi"/>
                <w:b/>
                <w:bCs/>
              </w:rPr>
            </w:pPr>
            <w:r w:rsidRPr="00F454F0">
              <w:rPr>
                <w:rFonts w:asciiTheme="majorBidi" w:hAnsiTheme="majorBidi" w:cstheme="majorBidi"/>
                <w:b/>
                <w:bCs/>
              </w:rPr>
              <w:t>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454F0" w:rsidRPr="00F454F0" w:rsidRDefault="00F454F0" w:rsidP="00F454F0">
            <w:pPr>
              <w:pStyle w:val="Normal1"/>
              <w:bidi w:val="0"/>
              <w:jc w:val="both"/>
              <w:rPr>
                <w:rFonts w:asciiTheme="majorBidi" w:hAnsiTheme="majorBidi" w:cstheme="majorBidi"/>
                <w:b/>
              </w:rPr>
            </w:pPr>
            <w:r w:rsidRPr="00F454F0">
              <w:rPr>
                <w:rFonts w:asciiTheme="majorBidi" w:hAnsiTheme="majorBidi" w:cstheme="majorBidi"/>
                <w:b/>
              </w:rPr>
              <w:t>are-we-there-yet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751ABA" w:rsidP="00F454F0">
            <w:pPr>
              <w:pStyle w:val="Normal1"/>
              <w:bidi w:val="0"/>
              <w:jc w:val="both"/>
              <w:rPr>
                <w:rFonts w:asciiTheme="majorBidi" w:hAnsiTheme="majorBidi" w:cstheme="majorBidi"/>
                <w:b/>
              </w:rPr>
            </w:pPr>
            <w:hyperlink r:id="rId182" w:history="1">
              <w:r w:rsidR="00F454F0" w:rsidRPr="00F454F0">
                <w:rPr>
                  <w:rStyle w:val="Hyperlink"/>
                  <w:rFonts w:asciiTheme="majorBidi" w:hAnsiTheme="majorBidi" w:cstheme="majorBidi"/>
                  <w:b/>
                </w:rPr>
                <w:t>https://github.com/iarna/are-we-there-yet/blob/master/LICENSE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751ABA" w:rsidP="00F454F0">
            <w:pPr>
              <w:pStyle w:val="Normal1"/>
              <w:bidi w:val="0"/>
              <w:jc w:val="both"/>
              <w:rPr>
                <w:rFonts w:asciiTheme="majorBidi" w:hAnsiTheme="majorBidi" w:cstheme="majorBidi"/>
                <w:b/>
              </w:rPr>
            </w:pPr>
            <w:hyperlink r:id="rId183" w:history="1">
              <w:r w:rsidR="00F454F0" w:rsidRPr="00F454F0">
                <w:rPr>
                  <w:rStyle w:val="Hyperlink"/>
                  <w:rFonts w:asciiTheme="majorBidi" w:hAnsiTheme="majorBidi" w:cstheme="majorBidi"/>
                  <w:b/>
                </w:rPr>
                <w:t>https://github.com/iarna/are-we-there-yet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454F0" w:rsidRPr="00F454F0" w:rsidRDefault="00F454F0" w:rsidP="00F454F0">
            <w:pPr>
              <w:pStyle w:val="Normal1"/>
              <w:bidi w:val="0"/>
              <w:jc w:val="both"/>
              <w:rPr>
                <w:rFonts w:asciiTheme="majorBidi" w:hAnsiTheme="majorBidi" w:cstheme="majorBidi"/>
                <w:b/>
              </w:rPr>
            </w:pPr>
            <w:r w:rsidRPr="00F454F0">
              <w:rPr>
                <w:rFonts w:asciiTheme="majorBidi" w:hAnsiTheme="majorBidi" w:cstheme="majorBidi"/>
                <w:b/>
              </w:rPr>
              <w:t>Copyright (c) 2015, Rebecca Turner</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block-stream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84" w:history="1">
              <w:r w:rsidR="00A3664D" w:rsidRPr="00A3664D">
                <w:rPr>
                  <w:rStyle w:val="Hyperlink"/>
                  <w:rFonts w:asciiTheme="majorBidi" w:hAnsiTheme="majorBidi" w:cstheme="majorBidi"/>
                  <w:b/>
                </w:rPr>
                <w:t>https://github.com/isaacs/block-stream/blob/master/LICENSE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85" w:history="1">
              <w:r w:rsidR="00A3664D" w:rsidRPr="00A3664D">
                <w:rPr>
                  <w:rStyle w:val="Hyperlink"/>
                  <w:rFonts w:asciiTheme="majorBidi" w:hAnsiTheme="majorBidi" w:cstheme="majorBidi"/>
                  <w:b/>
                </w:rPr>
                <w:t>https://github.com/isaacs/block-stream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Copyright (c) Isaac Z. Schlueter and Contributors</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browserify-sign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86" w:history="1">
              <w:r w:rsidR="00A3664D" w:rsidRPr="00A3664D">
                <w:rPr>
                  <w:rStyle w:val="Hyperlink"/>
                  <w:rFonts w:asciiTheme="majorBidi" w:hAnsiTheme="majorBidi" w:cstheme="majorBidi"/>
                  <w:b/>
                </w:rPr>
                <w:t>https://github.com/crypto-browserify/browserify-sign/blob/master/LICENSE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87" w:history="1">
              <w:r w:rsidR="00A3664D" w:rsidRPr="00A3664D">
                <w:rPr>
                  <w:rStyle w:val="Hyperlink"/>
                  <w:rFonts w:asciiTheme="majorBidi" w:hAnsiTheme="majorBidi" w:cstheme="majorBidi"/>
                  <w:b/>
                </w:rPr>
                <w:t>https://github.com/crypto-browserify/browserify-sign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Copyright (c) 2014-2015 Calvin Metcalf and browserify-sign contributors</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102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cacache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88" w:history="1">
              <w:r w:rsidR="00A3664D" w:rsidRPr="00A3664D">
                <w:rPr>
                  <w:rStyle w:val="Hyperlink"/>
                  <w:rFonts w:asciiTheme="majorBidi" w:hAnsiTheme="majorBidi" w:cstheme="majorBidi"/>
                  <w:b/>
                </w:rPr>
                <w:t>https://github.com/zkat/cacache/blob/master/LICENSE.md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89" w:history="1">
              <w:r w:rsidR="00A3664D" w:rsidRPr="00A3664D">
                <w:rPr>
                  <w:rStyle w:val="Hyperlink"/>
                  <w:rFonts w:asciiTheme="majorBidi" w:hAnsiTheme="majorBidi" w:cstheme="majorBidi"/>
                  <w:b/>
                </w:rPr>
                <w:t>https://github.com/zkat/cacache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Copyright (c) npm, Inc.</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116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chownr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90" w:history="1">
              <w:r w:rsidR="00A3664D" w:rsidRPr="00A3664D">
                <w:rPr>
                  <w:rStyle w:val="Hyperlink"/>
                  <w:rFonts w:asciiTheme="majorBidi" w:hAnsiTheme="majorBidi" w:cstheme="majorBidi"/>
                  <w:b/>
                </w:rPr>
                <w:t>https://github.com/isaacs/chownr/blob/master/LICENSE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91" w:history="1">
              <w:r w:rsidR="00A3664D" w:rsidRPr="00A3664D">
                <w:rPr>
                  <w:rStyle w:val="Hyperlink"/>
                  <w:rFonts w:asciiTheme="majorBidi" w:hAnsiTheme="majorBidi" w:cstheme="majorBidi"/>
                  <w:b/>
                </w:rPr>
                <w:t>https://github.com/isaacs/chownr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Copyright (c) Isaac Z. Schlueter and Contributors</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123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cli-width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92" w:history="1">
              <w:r w:rsidR="00A3664D" w:rsidRPr="00A3664D">
                <w:rPr>
                  <w:rStyle w:val="Hyperlink"/>
                  <w:rFonts w:asciiTheme="majorBidi" w:hAnsiTheme="majorBidi" w:cstheme="majorBidi"/>
                  <w:b/>
                </w:rPr>
                <w:t>https://github.com/knownasilya/cli-width/blob/master/LICENSE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93" w:history="1">
              <w:r w:rsidR="00A3664D" w:rsidRPr="00A3664D">
                <w:rPr>
                  <w:rStyle w:val="Hyperlink"/>
                  <w:rFonts w:asciiTheme="majorBidi" w:hAnsiTheme="majorBidi" w:cstheme="majorBidi"/>
                  <w:b/>
                </w:rPr>
                <w:t>https://github.com/knownasilya/cli-width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Copyright (c) 2015, Ilya Radchenko &lt;ilya@burstcreations.com&gt;</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bCs/>
              </w:rPr>
            </w:pPr>
            <w:r w:rsidRPr="00A3664D">
              <w:rPr>
                <w:rFonts w:asciiTheme="majorBidi" w:hAnsiTheme="majorBidi" w:cstheme="majorBidi"/>
                <w:b/>
                <w:bCs/>
              </w:rPr>
              <w:t>124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cliui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94" w:history="1">
              <w:r w:rsidR="00A3664D" w:rsidRPr="00A3664D">
                <w:rPr>
                  <w:rStyle w:val="Hyperlink"/>
                  <w:rFonts w:asciiTheme="majorBidi" w:hAnsiTheme="majorBidi" w:cstheme="majorBidi"/>
                  <w:b/>
                </w:rPr>
                <w:t>https://github.com/yargs/cliui/blob/master/LICENSE.txt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A3664D">
            <w:pPr>
              <w:pStyle w:val="Normal1"/>
              <w:bidi w:val="0"/>
              <w:jc w:val="both"/>
              <w:rPr>
                <w:rFonts w:asciiTheme="majorBidi" w:hAnsiTheme="majorBidi" w:cstheme="majorBidi"/>
                <w:b/>
              </w:rPr>
            </w:pPr>
            <w:hyperlink r:id="rId195" w:history="1">
              <w:r w:rsidR="00A3664D" w:rsidRPr="00A3664D">
                <w:rPr>
                  <w:rStyle w:val="Hyperlink"/>
                  <w:rFonts w:asciiTheme="majorBidi" w:hAnsiTheme="majorBidi" w:cstheme="majorBidi"/>
                  <w:b/>
                </w:rPr>
                <w:t>https://github.com/yargs/cliui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A3664D">
            <w:pPr>
              <w:pStyle w:val="Normal1"/>
              <w:bidi w:val="0"/>
              <w:jc w:val="both"/>
              <w:rPr>
                <w:rFonts w:asciiTheme="majorBidi" w:hAnsiTheme="majorBidi" w:cstheme="majorBidi"/>
                <w:b/>
              </w:rPr>
            </w:pPr>
            <w:r w:rsidRPr="00A3664D">
              <w:rPr>
                <w:rFonts w:asciiTheme="majorBidi" w:hAnsiTheme="majorBidi" w:cstheme="majorBidi"/>
                <w:b/>
              </w:rPr>
              <w:t>Copyright (c) 2015, Contributors</w:t>
            </w:r>
          </w:p>
        </w:tc>
      </w:tr>
      <w:tr w:rsidR="00A3664D" w:rsidRPr="00A3664D" w:rsidTr="00A3664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873BB8">
            <w:pPr>
              <w:pStyle w:val="Normal1"/>
              <w:bidi w:val="0"/>
              <w:jc w:val="both"/>
              <w:rPr>
                <w:rFonts w:asciiTheme="majorBidi" w:hAnsiTheme="majorBidi" w:cstheme="majorBidi"/>
                <w:b/>
                <w:bCs/>
              </w:rPr>
            </w:pPr>
            <w:r w:rsidRPr="00A3664D">
              <w:rPr>
                <w:rFonts w:asciiTheme="majorBidi" w:hAnsiTheme="majorBidi" w:cstheme="majorBidi"/>
                <w:b/>
                <w:bCs/>
              </w:rPr>
              <w:t>148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664D" w:rsidRPr="00A3664D" w:rsidRDefault="00A3664D" w:rsidP="00873BB8">
            <w:pPr>
              <w:pStyle w:val="Normal1"/>
              <w:bidi w:val="0"/>
              <w:jc w:val="both"/>
              <w:rPr>
                <w:rFonts w:asciiTheme="majorBidi" w:hAnsiTheme="majorBidi" w:cstheme="majorBidi"/>
                <w:b/>
              </w:rPr>
            </w:pPr>
            <w:r w:rsidRPr="00A3664D">
              <w:rPr>
                <w:rFonts w:asciiTheme="majorBidi" w:hAnsiTheme="majorBidi" w:cstheme="majorBidi"/>
                <w:b/>
              </w:rPr>
              <w:t>console-control-strings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873BB8">
            <w:pPr>
              <w:pStyle w:val="Normal1"/>
              <w:bidi w:val="0"/>
              <w:jc w:val="both"/>
              <w:rPr>
                <w:rFonts w:asciiTheme="majorBidi" w:hAnsiTheme="majorBidi" w:cstheme="majorBidi"/>
                <w:b/>
              </w:rPr>
            </w:pPr>
            <w:hyperlink r:id="rId196" w:history="1">
              <w:r w:rsidR="00A3664D" w:rsidRPr="00A3664D">
                <w:rPr>
                  <w:rStyle w:val="Hyperlink"/>
                  <w:rFonts w:asciiTheme="majorBidi" w:hAnsiTheme="majorBidi" w:cstheme="majorBidi"/>
                  <w:b/>
                </w:rPr>
                <w:t>https://github.com/iarna/console-control-strings/blob/master/LICENSE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751ABA" w:rsidP="00873BB8">
            <w:pPr>
              <w:pStyle w:val="Normal1"/>
              <w:bidi w:val="0"/>
              <w:jc w:val="both"/>
              <w:rPr>
                <w:rFonts w:asciiTheme="majorBidi" w:hAnsiTheme="majorBidi" w:cstheme="majorBidi"/>
                <w:b/>
              </w:rPr>
            </w:pPr>
            <w:hyperlink r:id="rId197" w:history="1">
              <w:r w:rsidR="00A3664D" w:rsidRPr="00A3664D">
                <w:rPr>
                  <w:rStyle w:val="Hyperlink"/>
                  <w:rFonts w:asciiTheme="majorBidi" w:hAnsiTheme="majorBidi" w:cstheme="majorBidi"/>
                  <w:b/>
                </w:rPr>
                <w:t>https://github.com/iarna/console-control-strings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A3664D" w:rsidRPr="00A3664D" w:rsidRDefault="00A3664D" w:rsidP="00873BB8">
            <w:pPr>
              <w:pStyle w:val="Normal1"/>
              <w:bidi w:val="0"/>
              <w:jc w:val="both"/>
              <w:rPr>
                <w:rFonts w:asciiTheme="majorBidi" w:hAnsiTheme="majorBidi" w:cstheme="majorBidi"/>
                <w:b/>
              </w:rPr>
            </w:pPr>
            <w:r w:rsidRPr="00A3664D">
              <w:rPr>
                <w:rFonts w:asciiTheme="majorBidi" w:hAnsiTheme="majorBidi" w:cstheme="majorBidi"/>
                <w:b/>
              </w:rPr>
              <w:t>Copyright (c) 2014, Rebecca Turner &lt;me@re-becca.org&gt;</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153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copy-concurrently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198" w:history="1">
              <w:r w:rsidR="005118D8" w:rsidRPr="005118D8">
                <w:rPr>
                  <w:rStyle w:val="Hyperlink"/>
                  <w:rFonts w:asciiTheme="majorBidi" w:hAnsiTheme="majorBidi" w:cstheme="majorBidi"/>
                  <w:b/>
                </w:rPr>
                <w:t>https://github.com/npm/copy-concurrently/blob/latest/LICENSE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199" w:history="1">
              <w:r w:rsidR="005118D8" w:rsidRPr="005118D8">
                <w:rPr>
                  <w:rStyle w:val="Hyperlink"/>
                  <w:rFonts w:asciiTheme="majorBidi" w:hAnsiTheme="majorBidi" w:cstheme="majorBidi"/>
                  <w:b/>
                </w:rPr>
                <w:t>https://github.com/npm/copy-concurrently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2017, Rebecca Turner &lt;me@re-becca.org&gt;</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199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electron-to-chromium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0" w:history="1">
              <w:r w:rsidR="005118D8" w:rsidRPr="005118D8">
                <w:rPr>
                  <w:rStyle w:val="Hyperlink"/>
                  <w:rFonts w:asciiTheme="majorBidi" w:hAnsiTheme="majorBidi" w:cstheme="majorBidi"/>
                  <w:b/>
                </w:rPr>
                <w:t>https://github.com/kilian/electron-to-chromium/blob/master/LICENSE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1" w:history="1">
              <w:r w:rsidR="005118D8" w:rsidRPr="005118D8">
                <w:rPr>
                  <w:rStyle w:val="Hyperlink"/>
                  <w:rFonts w:asciiTheme="majorBidi" w:hAnsiTheme="majorBidi" w:cstheme="majorBidi"/>
                  <w:b/>
                </w:rPr>
                <w:t>https://github.com/kilian/electron-to-chromium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2018 Kilian Valkhof</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figgy-pudding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2" w:history="1">
              <w:r w:rsidR="005118D8" w:rsidRPr="005118D8">
                <w:rPr>
                  <w:rStyle w:val="Hyperlink"/>
                  <w:rFonts w:asciiTheme="majorBidi" w:hAnsiTheme="majorBidi" w:cstheme="majorBidi"/>
                  <w:b/>
                </w:rPr>
                <w:t>https://github.com/zkat/figgy-pudding/blob/master/LICENSE.md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3" w:history="1">
              <w:r w:rsidR="005118D8" w:rsidRPr="005118D8">
                <w:rPr>
                  <w:rStyle w:val="Hyperlink"/>
                  <w:rFonts w:asciiTheme="majorBidi" w:hAnsiTheme="majorBidi" w:cstheme="majorBidi"/>
                  <w:b/>
                </w:rPr>
                <w:t>https://github.com/zkat/figgy-pudding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npm, Inc.</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file-match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4" w:history="1">
              <w:r w:rsidR="005118D8" w:rsidRPr="005118D8">
                <w:rPr>
                  <w:rStyle w:val="Hyperlink"/>
                  <w:rFonts w:asciiTheme="majorBidi" w:hAnsiTheme="majorBidi" w:cstheme="majorBidi"/>
                  <w:b/>
                </w:rPr>
                <w:t>https://github.com/douzi8/file-match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 </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file-system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5" w:history="1">
              <w:r w:rsidR="005118D8" w:rsidRPr="005118D8">
                <w:rPr>
                  <w:rStyle w:val="Hyperlink"/>
                  <w:rFonts w:asciiTheme="majorBidi" w:hAnsiTheme="majorBidi" w:cstheme="majorBidi"/>
                  <w:b/>
                </w:rPr>
                <w:t>https://github.com/douzi8/file-system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 </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flatted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6" w:history="1">
              <w:r w:rsidR="005118D8" w:rsidRPr="005118D8">
                <w:rPr>
                  <w:rStyle w:val="Hyperlink"/>
                  <w:rFonts w:asciiTheme="majorBidi" w:hAnsiTheme="majorBidi" w:cstheme="majorBidi"/>
                  <w:b/>
                </w:rPr>
                <w:t>https://github.com/WebReflection/flatted/blob/master/LICENSE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7" w:history="1">
              <w:r w:rsidR="005118D8" w:rsidRPr="005118D8">
                <w:rPr>
                  <w:rStyle w:val="Hyperlink"/>
                  <w:rFonts w:asciiTheme="majorBidi" w:hAnsiTheme="majorBidi" w:cstheme="majorBidi"/>
                  <w:b/>
                </w:rPr>
                <w:t>https://github.com/WebReflection/flatted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2018, Andrea Giammarchi, @WebReflection</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fs-minipass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8" w:history="1">
              <w:r w:rsidR="005118D8" w:rsidRPr="005118D8">
                <w:rPr>
                  <w:rStyle w:val="Hyperlink"/>
                  <w:rFonts w:asciiTheme="majorBidi" w:hAnsiTheme="majorBidi" w:cstheme="majorBidi"/>
                  <w:b/>
                </w:rPr>
                <w:t>https://github.com/npm/fs-minipass/blob/master/LICENSE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09" w:history="1">
              <w:r w:rsidR="005118D8" w:rsidRPr="005118D8">
                <w:rPr>
                  <w:rStyle w:val="Hyperlink"/>
                  <w:rFonts w:asciiTheme="majorBidi" w:hAnsiTheme="majorBidi" w:cstheme="majorBidi"/>
                  <w:b/>
                </w:rPr>
                <w:t>https://github.com/npm/fs-minipass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fs-write-stream-atomic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0" w:history="1">
              <w:r w:rsidR="005118D8" w:rsidRPr="005118D8">
                <w:rPr>
                  <w:rStyle w:val="Hyperlink"/>
                  <w:rFonts w:asciiTheme="majorBidi" w:hAnsiTheme="majorBidi" w:cstheme="majorBidi"/>
                  <w:b/>
                </w:rPr>
                <w:t>https://github.com/npm/fs-write-stream-atomic/blob/master/LICENSE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1" w:history="1">
              <w:r w:rsidR="005118D8" w:rsidRPr="005118D8">
                <w:rPr>
                  <w:rStyle w:val="Hyperlink"/>
                  <w:rFonts w:asciiTheme="majorBidi" w:hAnsiTheme="majorBidi" w:cstheme="majorBidi"/>
                  <w:b/>
                </w:rPr>
                <w:t>https://github.com/npm/fs-write-stream-atomic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fs.realpath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2" w:history="1">
              <w:r w:rsidR="005118D8" w:rsidRPr="005118D8">
                <w:rPr>
                  <w:rStyle w:val="Hyperlink"/>
                  <w:rFonts w:asciiTheme="majorBidi" w:hAnsiTheme="majorBidi" w:cstheme="majorBidi"/>
                  <w:b/>
                </w:rPr>
                <w:t>https://github.com/isaacs/fs.realpath/blob/master/LICENSE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3" w:history="1">
              <w:r w:rsidR="005118D8" w:rsidRPr="005118D8">
                <w:rPr>
                  <w:rStyle w:val="Hyperlink"/>
                  <w:rFonts w:asciiTheme="majorBidi" w:hAnsiTheme="majorBidi" w:cstheme="majorBidi"/>
                  <w:b/>
                </w:rPr>
                <w:t>https://github.com/isaacs/fs.realpath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fstream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4" w:history="1">
              <w:r w:rsidR="005118D8" w:rsidRPr="005118D8">
                <w:rPr>
                  <w:rStyle w:val="Hyperlink"/>
                  <w:rFonts w:asciiTheme="majorBidi" w:hAnsiTheme="majorBidi" w:cstheme="majorBidi"/>
                  <w:b/>
                </w:rPr>
                <w:t>https://github.com/npm/fstream/blob/master/LICENSE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5" w:history="1">
              <w:r w:rsidR="005118D8" w:rsidRPr="005118D8">
                <w:rPr>
                  <w:rStyle w:val="Hyperlink"/>
                  <w:rFonts w:asciiTheme="majorBidi" w:hAnsiTheme="majorBidi" w:cstheme="majorBidi"/>
                  <w:b/>
                </w:rPr>
                <w:t>https://github.com/npm/fstream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gauge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6" w:history="1">
              <w:r w:rsidR="005118D8" w:rsidRPr="005118D8">
                <w:rPr>
                  <w:rStyle w:val="Hyperlink"/>
                  <w:rFonts w:asciiTheme="majorBidi" w:hAnsiTheme="majorBidi" w:cstheme="majorBidi"/>
                  <w:b/>
                </w:rPr>
                <w:t>https://github.com/iarna/gauge/blob/master/LICENSE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7" w:history="1">
              <w:r w:rsidR="005118D8" w:rsidRPr="005118D8">
                <w:rPr>
                  <w:rStyle w:val="Hyperlink"/>
                  <w:rFonts w:asciiTheme="majorBidi" w:hAnsiTheme="majorBidi" w:cstheme="majorBidi"/>
                  <w:b/>
                </w:rPr>
                <w:t>https://github.com/iarna/gauge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2014, Rebecca Turner &lt;me@re-becca.org&gt;</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get-caller-file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8" w:history="1">
              <w:r w:rsidR="005118D8" w:rsidRPr="005118D8">
                <w:rPr>
                  <w:rStyle w:val="Hyperlink"/>
                  <w:rFonts w:asciiTheme="majorBidi" w:hAnsiTheme="majorBidi" w:cstheme="majorBidi"/>
                  <w:b/>
                </w:rPr>
                <w:t>https://github.com/stefanpenner/get-caller-file/blob/master/LICENSE.md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19" w:history="1">
              <w:r w:rsidR="005118D8" w:rsidRPr="005118D8">
                <w:rPr>
                  <w:rStyle w:val="Hyperlink"/>
                  <w:rFonts w:asciiTheme="majorBidi" w:hAnsiTheme="majorBidi" w:cstheme="majorBidi"/>
                  <w:b/>
                </w:rPr>
                <w:t>https://github.com/stefanpenner/get-caller-file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2018 Stefan Penner</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glob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0" w:history="1">
              <w:r w:rsidR="005118D8" w:rsidRPr="005118D8">
                <w:rPr>
                  <w:rStyle w:val="Hyperlink"/>
                  <w:rFonts w:asciiTheme="majorBidi" w:hAnsiTheme="majorBidi" w:cstheme="majorBidi"/>
                  <w:b/>
                </w:rPr>
                <w:t>https://github.com/isaacs/node-glob/blob/master/LICENSE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1" w:history="1">
              <w:r w:rsidR="005118D8" w:rsidRPr="005118D8">
                <w:rPr>
                  <w:rStyle w:val="Hyperlink"/>
                  <w:rFonts w:asciiTheme="majorBidi" w:hAnsiTheme="majorBidi" w:cstheme="majorBidi"/>
                  <w:b/>
                </w:rPr>
                <w:t>https://github.com/isaacs/node-glob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glob-parent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2" w:history="1">
              <w:r w:rsidR="005118D8" w:rsidRPr="005118D8">
                <w:rPr>
                  <w:rStyle w:val="Hyperlink"/>
                  <w:rFonts w:asciiTheme="majorBidi" w:hAnsiTheme="majorBidi" w:cstheme="majorBidi"/>
                  <w:b/>
                </w:rPr>
                <w:t>https://github.com/es128/glob-parent/blob/master/LICENSE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3" w:history="1">
              <w:r w:rsidR="005118D8" w:rsidRPr="005118D8">
                <w:rPr>
                  <w:rStyle w:val="Hyperlink"/>
                  <w:rFonts w:asciiTheme="majorBidi" w:hAnsiTheme="majorBidi" w:cstheme="majorBidi"/>
                  <w:b/>
                </w:rPr>
                <w:t>https://github.com/es128/glob-parent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2015, 2019 Elan Shanker</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graceful-fs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4" w:history="1">
              <w:r w:rsidR="005118D8" w:rsidRPr="005118D8">
                <w:rPr>
                  <w:rStyle w:val="Hyperlink"/>
                  <w:rFonts w:asciiTheme="majorBidi" w:hAnsiTheme="majorBidi" w:cstheme="majorBidi"/>
                  <w:b/>
                </w:rPr>
                <w:t>https://github.com/isaacs/node-graceful-fs/blob/master/LICENSE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5" w:history="1">
              <w:r w:rsidR="005118D8" w:rsidRPr="005118D8">
                <w:rPr>
                  <w:rStyle w:val="Hyperlink"/>
                  <w:rFonts w:asciiTheme="majorBidi" w:hAnsiTheme="majorBidi" w:cstheme="majorBidi"/>
                  <w:b/>
                </w:rPr>
                <w:t>https://github.com/isaacs/node-graceful-fs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Ben Noordhuis,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har-schema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6" w:history="1">
              <w:r w:rsidR="005118D8" w:rsidRPr="005118D8">
                <w:rPr>
                  <w:rStyle w:val="Hyperlink"/>
                  <w:rFonts w:asciiTheme="majorBidi" w:hAnsiTheme="majorBidi" w:cstheme="majorBidi"/>
                  <w:b/>
                </w:rPr>
                <w:t>https://github.com/ahmadnassri/har-schema/blob/master/LICENSE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7" w:history="1">
              <w:r w:rsidR="005118D8" w:rsidRPr="005118D8">
                <w:rPr>
                  <w:rStyle w:val="Hyperlink"/>
                  <w:rFonts w:asciiTheme="majorBidi" w:hAnsiTheme="majorBidi" w:cstheme="majorBidi"/>
                  <w:b/>
                </w:rPr>
                <w:t>https://github.com/ahmadnassri/har-schema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2015, Ahmad Nassri &lt;ahmad@ahmadnassri.com&gt;</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297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has-unicode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8" w:history="1">
              <w:r w:rsidR="005118D8" w:rsidRPr="005118D8">
                <w:rPr>
                  <w:rStyle w:val="Hyperlink"/>
                  <w:rFonts w:asciiTheme="majorBidi" w:hAnsiTheme="majorBidi" w:cstheme="majorBidi"/>
                  <w:b/>
                </w:rPr>
                <w:t>https://github.com/iarna/has-unicode/blob/master/LICENSE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29" w:history="1">
              <w:r w:rsidR="005118D8" w:rsidRPr="005118D8">
                <w:rPr>
                  <w:rStyle w:val="Hyperlink"/>
                  <w:rFonts w:asciiTheme="majorBidi" w:hAnsiTheme="majorBidi" w:cstheme="majorBidi"/>
                  <w:b/>
                </w:rPr>
                <w:t>https://github.com/iarna/has-unicode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2014, Rebecca Turner &lt;me@re-becca.org&gt;</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hosted-git-info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0" w:history="1">
              <w:r w:rsidR="005118D8" w:rsidRPr="005118D8">
                <w:rPr>
                  <w:rStyle w:val="Hyperlink"/>
                  <w:rFonts w:asciiTheme="majorBidi" w:hAnsiTheme="majorBidi" w:cstheme="majorBidi"/>
                  <w:b/>
                </w:rPr>
                <w:t>https://github.com/npm/hosted-git-info/blob/master/LICENSE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1" w:history="1">
              <w:r w:rsidR="005118D8" w:rsidRPr="005118D8">
                <w:rPr>
                  <w:rStyle w:val="Hyperlink"/>
                  <w:rFonts w:asciiTheme="majorBidi" w:hAnsiTheme="majorBidi" w:cstheme="majorBidi"/>
                  <w:b/>
                </w:rPr>
                <w:t>https://github.com/npm/hosted-git-info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2015, Rebecca Turner</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icss-replace-symbols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2" w:history="1">
              <w:r w:rsidR="005118D8" w:rsidRPr="005118D8">
                <w:rPr>
                  <w:rStyle w:val="Hyperlink"/>
                  <w:rFonts w:asciiTheme="majorBidi" w:hAnsiTheme="majorBidi" w:cstheme="majorBidi"/>
                  <w:b/>
                </w:rPr>
                <w:t>https://github.com/css-modules/icss-utils/blob/master/LICENSE.md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3" w:history="1">
              <w:r w:rsidR="005118D8" w:rsidRPr="005118D8">
                <w:rPr>
                  <w:rStyle w:val="Hyperlink"/>
                  <w:rFonts w:asciiTheme="majorBidi" w:hAnsiTheme="majorBidi" w:cstheme="majorBidi"/>
                  <w:b/>
                </w:rPr>
                <w:t>https://github.com/css-modules/icss-replace-symbols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2018 Glen Maddern</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icss-utils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4" w:history="1">
              <w:r w:rsidR="005118D8" w:rsidRPr="005118D8">
                <w:rPr>
                  <w:rStyle w:val="Hyperlink"/>
                  <w:rFonts w:asciiTheme="majorBidi" w:hAnsiTheme="majorBidi" w:cstheme="majorBidi"/>
                  <w:b/>
                </w:rPr>
                <w:t>https://github.com/css-modules/icss-utils/blob/master/LICENSE.md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5" w:history="1">
              <w:r w:rsidR="005118D8" w:rsidRPr="005118D8">
                <w:rPr>
                  <w:rStyle w:val="Hyperlink"/>
                  <w:rFonts w:asciiTheme="majorBidi" w:hAnsiTheme="majorBidi" w:cstheme="majorBidi"/>
                  <w:b/>
                </w:rPr>
                <w:t>https://github.com/css-modules/icss-utils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2018 Glen Maddern</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ignore-walk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6" w:history="1">
              <w:r w:rsidR="005118D8" w:rsidRPr="005118D8">
                <w:rPr>
                  <w:rStyle w:val="Hyperlink"/>
                  <w:rFonts w:asciiTheme="majorBidi" w:hAnsiTheme="majorBidi" w:cstheme="majorBidi"/>
                  <w:b/>
                </w:rPr>
                <w:t>https://github.com/isaacs/ignore-walk/blob/master/LICENSE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7" w:history="1">
              <w:r w:rsidR="005118D8" w:rsidRPr="005118D8">
                <w:rPr>
                  <w:rStyle w:val="Hyperlink"/>
                  <w:rFonts w:asciiTheme="majorBidi" w:hAnsiTheme="majorBidi" w:cstheme="majorBidi"/>
                  <w:b/>
                </w:rPr>
                <w:t>https://github.com/isaacs/ignore-walk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in-publish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8" w:history="1">
              <w:r w:rsidR="005118D8" w:rsidRPr="005118D8">
                <w:rPr>
                  <w:rStyle w:val="Hyperlink"/>
                  <w:rFonts w:asciiTheme="majorBidi" w:hAnsiTheme="majorBidi" w:cstheme="majorBidi"/>
                  <w:b/>
                </w:rPr>
                <w:t>https://github.com/iarna/in-publish/blob/master/LICENSE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39" w:history="1">
              <w:r w:rsidR="005118D8" w:rsidRPr="005118D8">
                <w:rPr>
                  <w:rStyle w:val="Hyperlink"/>
                  <w:rFonts w:asciiTheme="majorBidi" w:hAnsiTheme="majorBidi" w:cstheme="majorBidi"/>
                  <w:b/>
                </w:rPr>
                <w:t>https://github.com/iarna/in-publish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2015, Rebecca Turner &lt;me@re-becca.org&gt;</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inflight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0" w:history="1">
              <w:r w:rsidR="005118D8" w:rsidRPr="005118D8">
                <w:rPr>
                  <w:rStyle w:val="Hyperlink"/>
                  <w:rFonts w:asciiTheme="majorBidi" w:hAnsiTheme="majorBidi" w:cstheme="majorBidi"/>
                  <w:b/>
                </w:rPr>
                <w:t>https://github.com/npm/inflight/blob/master/LICENSE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1" w:history="1">
              <w:r w:rsidR="005118D8" w:rsidRPr="005118D8">
                <w:rPr>
                  <w:rStyle w:val="Hyperlink"/>
                  <w:rFonts w:asciiTheme="majorBidi" w:hAnsiTheme="majorBidi" w:cstheme="majorBidi"/>
                  <w:b/>
                </w:rPr>
                <w:t>https://github.com/npm/inflight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inherits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2" w:history="1">
              <w:r w:rsidR="005118D8" w:rsidRPr="005118D8">
                <w:rPr>
                  <w:rStyle w:val="Hyperlink"/>
                  <w:rFonts w:asciiTheme="majorBidi" w:hAnsiTheme="majorBidi" w:cstheme="majorBidi"/>
                  <w:b/>
                </w:rPr>
                <w:t>https://github.com/isaacs/inherits/blob/master/LICENSE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3" w:history="1">
              <w:r w:rsidR="005118D8" w:rsidRPr="005118D8">
                <w:rPr>
                  <w:rStyle w:val="Hyperlink"/>
                  <w:rFonts w:asciiTheme="majorBidi" w:hAnsiTheme="majorBidi" w:cstheme="majorBidi"/>
                  <w:b/>
                </w:rPr>
                <w:t>https://github.com/isaacs/inherits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ini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4" w:history="1">
              <w:r w:rsidR="005118D8" w:rsidRPr="005118D8">
                <w:rPr>
                  <w:rStyle w:val="Hyperlink"/>
                  <w:rFonts w:asciiTheme="majorBidi" w:hAnsiTheme="majorBidi" w:cstheme="majorBidi"/>
                  <w:b/>
                </w:rPr>
                <w:t>https://github.com/isaacs/ini/blob/master/LICENSE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5" w:history="1">
              <w:r w:rsidR="005118D8" w:rsidRPr="005118D8">
                <w:rPr>
                  <w:rStyle w:val="Hyperlink"/>
                  <w:rFonts w:asciiTheme="majorBidi" w:hAnsiTheme="majorBidi" w:cstheme="majorBidi"/>
                  <w:b/>
                </w:rPr>
                <w:t>https://github.com/isaacs/ini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is-resolvable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6" w:history="1">
              <w:r w:rsidR="005118D8" w:rsidRPr="005118D8">
                <w:rPr>
                  <w:rStyle w:val="Hyperlink"/>
                  <w:rFonts w:asciiTheme="majorBidi" w:hAnsiTheme="majorBidi" w:cstheme="majorBidi"/>
                  <w:b/>
                </w:rPr>
                <w:t>https://github.com/shinnn/is-resolvable/blob/master/LICENSE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7" w:history="1">
              <w:r w:rsidR="005118D8" w:rsidRPr="005118D8">
                <w:rPr>
                  <w:rStyle w:val="Hyperlink"/>
                  <w:rFonts w:asciiTheme="majorBidi" w:hAnsiTheme="majorBidi" w:cstheme="majorBidi"/>
                  <w:b/>
                </w:rPr>
                <w:t>https://github.com/shinnn/is-resolvable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2018 Shinnosuke Watanabe</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isexe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8" w:history="1">
              <w:r w:rsidR="005118D8" w:rsidRPr="005118D8">
                <w:rPr>
                  <w:rStyle w:val="Hyperlink"/>
                  <w:rFonts w:asciiTheme="majorBidi" w:hAnsiTheme="majorBidi" w:cstheme="majorBidi"/>
                  <w:b/>
                </w:rPr>
                <w:t>https://github.com/isaacs/isexe/blob/master/LICENSE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49" w:history="1">
              <w:r w:rsidR="005118D8" w:rsidRPr="005118D8">
                <w:rPr>
                  <w:rStyle w:val="Hyperlink"/>
                  <w:rFonts w:asciiTheme="majorBidi" w:hAnsiTheme="majorBidi" w:cstheme="majorBidi"/>
                  <w:b/>
                </w:rPr>
                <w:t>https://github.com/isaacs/isexe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371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json-stringify-safe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0" w:history="1">
              <w:r w:rsidR="005118D8" w:rsidRPr="005118D8">
                <w:rPr>
                  <w:rStyle w:val="Hyperlink"/>
                  <w:rFonts w:asciiTheme="majorBidi" w:hAnsiTheme="majorBidi" w:cstheme="majorBidi"/>
                  <w:b/>
                </w:rPr>
                <w:t>https://github.com/isaacs/json-stringify-safe/blob/master/LICENSE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1" w:history="1">
              <w:r w:rsidR="005118D8" w:rsidRPr="005118D8">
                <w:rPr>
                  <w:rStyle w:val="Hyperlink"/>
                  <w:rFonts w:asciiTheme="majorBidi" w:hAnsiTheme="majorBidi" w:cstheme="majorBidi"/>
                  <w:b/>
                </w:rPr>
                <w:t>https://github.com/isaacs/json-stringify-safe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lru-cache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2" w:history="1">
              <w:r w:rsidR="005118D8" w:rsidRPr="005118D8">
                <w:rPr>
                  <w:rStyle w:val="Hyperlink"/>
                  <w:rFonts w:asciiTheme="majorBidi" w:hAnsiTheme="majorBidi" w:cstheme="majorBidi"/>
                  <w:b/>
                </w:rPr>
                <w:t>https://github.com/isaacs/node-lru-cache/blob/master/LICENSE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3" w:history="1">
              <w:r w:rsidR="005118D8" w:rsidRPr="005118D8">
                <w:rPr>
                  <w:rStyle w:val="Hyperlink"/>
                  <w:rFonts w:asciiTheme="majorBidi" w:hAnsiTheme="majorBidi" w:cstheme="majorBidi"/>
                  <w:b/>
                </w:rPr>
                <w:t>https://github.com/isaacs/node-lru-cache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minimalistic-assert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4" w:history="1">
              <w:r w:rsidR="005118D8" w:rsidRPr="005118D8">
                <w:rPr>
                  <w:rStyle w:val="Hyperlink"/>
                  <w:rFonts w:asciiTheme="majorBidi" w:hAnsiTheme="majorBidi" w:cstheme="majorBidi"/>
                  <w:b/>
                </w:rPr>
                <w:t>https://github.com/calvinmetcalf/minimalistic-assert/blob/master/LICENSE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5" w:history="1">
              <w:r w:rsidR="005118D8" w:rsidRPr="005118D8">
                <w:rPr>
                  <w:rStyle w:val="Hyperlink"/>
                  <w:rFonts w:asciiTheme="majorBidi" w:hAnsiTheme="majorBidi" w:cstheme="majorBidi"/>
                  <w:b/>
                </w:rPr>
                <w:t>https://github.com/calvinmetcalf/minimalistic-assert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2015 Calvin Metcalf</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minimatch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6" w:history="1">
              <w:r w:rsidR="005118D8" w:rsidRPr="005118D8">
                <w:rPr>
                  <w:rStyle w:val="Hyperlink"/>
                  <w:rFonts w:asciiTheme="majorBidi" w:hAnsiTheme="majorBidi" w:cstheme="majorBidi"/>
                  <w:b/>
                </w:rPr>
                <w:t>https://github.com/isaacs/minimatch/blob/master/LICENSE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7" w:history="1">
              <w:r w:rsidR="005118D8" w:rsidRPr="005118D8">
                <w:rPr>
                  <w:rStyle w:val="Hyperlink"/>
                  <w:rFonts w:asciiTheme="majorBidi" w:hAnsiTheme="majorBidi" w:cstheme="majorBidi"/>
                  <w:b/>
                </w:rPr>
                <w:t>https://github.com/isaacs/minimatch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minipass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8" w:history="1">
              <w:r w:rsidR="005118D8" w:rsidRPr="005118D8">
                <w:rPr>
                  <w:rStyle w:val="Hyperlink"/>
                  <w:rFonts w:asciiTheme="majorBidi" w:hAnsiTheme="majorBidi" w:cstheme="majorBidi"/>
                  <w:b/>
                </w:rPr>
                <w:t>https://github.com/isaacs/minipass/blob/master/LICENSE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59" w:history="1">
              <w:r w:rsidR="005118D8" w:rsidRPr="005118D8">
                <w:rPr>
                  <w:rStyle w:val="Hyperlink"/>
                  <w:rFonts w:asciiTheme="majorBidi" w:hAnsiTheme="majorBidi" w:cstheme="majorBidi"/>
                  <w:b/>
                </w:rPr>
                <w:t>https://github.com/isaacs/minipass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npm, Inc.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move-concurrently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0" w:history="1">
              <w:r w:rsidR="005118D8" w:rsidRPr="005118D8">
                <w:rPr>
                  <w:rStyle w:val="Hyperlink"/>
                  <w:rFonts w:asciiTheme="majorBidi" w:hAnsiTheme="majorBidi" w:cstheme="majorBidi"/>
                  <w:b/>
                </w:rPr>
                <w:t>https://github.com/npm/move-concurrently/blob/latest/LICENSE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1" w:history="1">
              <w:r w:rsidR="005118D8" w:rsidRPr="005118D8">
                <w:rPr>
                  <w:rStyle w:val="Hyperlink"/>
                  <w:rFonts w:asciiTheme="majorBidi" w:hAnsiTheme="majorBidi" w:cstheme="majorBidi"/>
                  <w:b/>
                </w:rPr>
                <w:t>https://github.com/npm/move-concurrently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2017, Rebecca Turner &lt;me@re-becca.org&gt;</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mute-stream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2" w:history="1">
              <w:r w:rsidR="005118D8" w:rsidRPr="005118D8">
                <w:rPr>
                  <w:rStyle w:val="Hyperlink"/>
                  <w:rFonts w:asciiTheme="majorBidi" w:hAnsiTheme="majorBidi" w:cstheme="majorBidi"/>
                  <w:b/>
                </w:rPr>
                <w:t>https://github.com/isaacs/mute-stream/blob/master/LICENSE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3" w:history="1">
              <w:r w:rsidR="005118D8" w:rsidRPr="005118D8">
                <w:rPr>
                  <w:rStyle w:val="Hyperlink"/>
                  <w:rFonts w:asciiTheme="majorBidi" w:hAnsiTheme="majorBidi" w:cstheme="majorBidi"/>
                  <w:b/>
                </w:rPr>
                <w:t>https://github.com/isaacs/mute-stream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nopt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4" w:history="1">
              <w:r w:rsidR="005118D8" w:rsidRPr="005118D8">
                <w:rPr>
                  <w:rStyle w:val="Hyperlink"/>
                  <w:rFonts w:asciiTheme="majorBidi" w:hAnsiTheme="majorBidi" w:cstheme="majorBidi"/>
                  <w:b/>
                </w:rPr>
                <w:t>https://github.com/npm/nopt/blob/master/LICENSE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5" w:history="1">
              <w:r w:rsidR="005118D8" w:rsidRPr="005118D8">
                <w:rPr>
                  <w:rStyle w:val="Hyperlink"/>
                  <w:rFonts w:asciiTheme="majorBidi" w:hAnsiTheme="majorBidi" w:cstheme="majorBidi"/>
                  <w:b/>
                </w:rPr>
                <w:t>https://github.com/npm/nopt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npm-bundled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6" w:history="1">
              <w:r w:rsidR="005118D8" w:rsidRPr="005118D8">
                <w:rPr>
                  <w:rStyle w:val="Hyperlink"/>
                  <w:rFonts w:asciiTheme="majorBidi" w:hAnsiTheme="majorBidi" w:cstheme="majorBidi"/>
                  <w:b/>
                </w:rPr>
                <w:t>https://github.com/npm/npm-bundled/blob/master/LICENSE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7" w:history="1">
              <w:r w:rsidR="005118D8" w:rsidRPr="005118D8">
                <w:rPr>
                  <w:rStyle w:val="Hyperlink"/>
                  <w:rFonts w:asciiTheme="majorBidi" w:hAnsiTheme="majorBidi" w:cstheme="majorBidi"/>
                  <w:b/>
                </w:rPr>
                <w:t>https://github.com/npm/npm-bundled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npm, Inc. and Contributors</w:t>
            </w:r>
          </w:p>
        </w:tc>
      </w:tr>
      <w:tr w:rsidR="005118D8" w:rsidRPr="005118D8" w:rsidTr="005118D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bCs/>
              </w:rPr>
            </w:pPr>
            <w:r w:rsidRPr="005118D8">
              <w:rPr>
                <w:rFonts w:asciiTheme="majorBidi" w:hAnsiTheme="majorBidi" w:cstheme="majorBidi"/>
                <w:b/>
                <w:bCs/>
              </w:rPr>
              <w:t>463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npm-packlist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8" w:history="1">
              <w:r w:rsidR="005118D8" w:rsidRPr="005118D8">
                <w:rPr>
                  <w:rStyle w:val="Hyperlink"/>
                  <w:rFonts w:asciiTheme="majorBidi" w:hAnsiTheme="majorBidi" w:cstheme="majorBidi"/>
                  <w:b/>
                </w:rPr>
                <w:t>https://github.com/npm/npm-packlist/blob/master/LICENSE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751ABA" w:rsidP="00873BB8">
            <w:pPr>
              <w:pStyle w:val="Normal1"/>
              <w:bidi w:val="0"/>
              <w:jc w:val="both"/>
              <w:rPr>
                <w:rFonts w:asciiTheme="majorBidi" w:hAnsiTheme="majorBidi" w:cstheme="majorBidi"/>
                <w:b/>
              </w:rPr>
            </w:pPr>
            <w:hyperlink r:id="rId269" w:history="1">
              <w:r w:rsidR="005118D8" w:rsidRPr="005118D8">
                <w:rPr>
                  <w:rStyle w:val="Hyperlink"/>
                  <w:rFonts w:asciiTheme="majorBidi" w:hAnsiTheme="majorBidi" w:cstheme="majorBidi"/>
                  <w:b/>
                </w:rPr>
                <w:t>https://github.com/npm/npm-packlist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5118D8" w:rsidRPr="005118D8" w:rsidRDefault="005118D8" w:rsidP="00873BB8">
            <w:pPr>
              <w:pStyle w:val="Normal1"/>
              <w:bidi w:val="0"/>
              <w:jc w:val="both"/>
              <w:rPr>
                <w:rFonts w:asciiTheme="majorBidi" w:hAnsiTheme="majorBidi" w:cstheme="majorBidi"/>
                <w:b/>
              </w:rPr>
            </w:pPr>
            <w:r w:rsidRPr="005118D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465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npmlog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0" w:history="1">
              <w:r w:rsidR="00873BB8" w:rsidRPr="00873BB8">
                <w:rPr>
                  <w:rStyle w:val="Hyperlink"/>
                  <w:rFonts w:asciiTheme="majorBidi" w:hAnsiTheme="majorBidi" w:cstheme="majorBidi"/>
                  <w:b/>
                </w:rPr>
                <w:t>https://github.com/npm/npmlog/blob/master/LICENSE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1" w:history="1">
              <w:r w:rsidR="00873BB8" w:rsidRPr="00873BB8">
                <w:rPr>
                  <w:rStyle w:val="Hyperlink"/>
                  <w:rFonts w:asciiTheme="majorBidi" w:hAnsiTheme="majorBidi" w:cstheme="majorBidi"/>
                  <w:b/>
                </w:rPr>
                <w:t>https://github.com/npm/npmlog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477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once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2" w:history="1">
              <w:r w:rsidR="00873BB8" w:rsidRPr="00873BB8">
                <w:rPr>
                  <w:rStyle w:val="Hyperlink"/>
                  <w:rFonts w:asciiTheme="majorBidi" w:hAnsiTheme="majorBidi" w:cstheme="majorBidi"/>
                  <w:b/>
                </w:rPr>
                <w:t>https://github.com/isaacs/once/blob/master/LICENSE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3" w:history="1">
              <w:r w:rsidR="00873BB8" w:rsidRPr="00873BB8">
                <w:rPr>
                  <w:rStyle w:val="Hyperlink"/>
                  <w:rFonts w:asciiTheme="majorBidi" w:hAnsiTheme="majorBidi" w:cstheme="majorBidi"/>
                  <w:b/>
                </w:rPr>
                <w:t>https://github.com/isaacs/once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486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osenv</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4" w:history="1">
              <w:r w:rsidR="00873BB8" w:rsidRPr="00873BB8">
                <w:rPr>
                  <w:rStyle w:val="Hyperlink"/>
                  <w:rFonts w:asciiTheme="majorBidi" w:hAnsiTheme="majorBidi" w:cstheme="majorBidi"/>
                  <w:b/>
                </w:rPr>
                <w:t>https://github.com/npm/osenv/blob/master/LICENSE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5" w:history="1">
              <w:r w:rsidR="00873BB8" w:rsidRPr="00873BB8">
                <w:rPr>
                  <w:rStyle w:val="Hyperlink"/>
                  <w:rFonts w:asciiTheme="majorBidi" w:hAnsiTheme="majorBidi" w:cstheme="majorBidi"/>
                  <w:b/>
                </w:rPr>
                <w:t>https://github.com/npm/osenv</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495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parse-asn1</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6" w:history="1">
              <w:r w:rsidR="00873BB8" w:rsidRPr="00873BB8">
                <w:rPr>
                  <w:rStyle w:val="Hyperlink"/>
                  <w:rFonts w:asciiTheme="majorBidi" w:hAnsiTheme="majorBidi" w:cstheme="majorBidi"/>
                  <w:b/>
                </w:rPr>
                <w:t>https://github.com/crypto-browserify/parse-asn1/blob/master/LICENSE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7" w:history="1">
              <w:r w:rsidR="00873BB8" w:rsidRPr="00873BB8">
                <w:rPr>
                  <w:rStyle w:val="Hyperlink"/>
                  <w:rFonts w:asciiTheme="majorBidi" w:hAnsiTheme="majorBidi" w:cstheme="majorBidi"/>
                  <w:b/>
                </w:rPr>
                <w:t>https://github.com/crypto-browserify/parse-asn1</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2017, crypto-browserify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544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postcss-modules-extract-imports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8" w:history="1">
              <w:r w:rsidR="00873BB8" w:rsidRPr="00873BB8">
                <w:rPr>
                  <w:rStyle w:val="Hyperlink"/>
                  <w:rFonts w:asciiTheme="majorBidi" w:hAnsiTheme="majorBidi" w:cstheme="majorBidi"/>
                  <w:b/>
                </w:rPr>
                <w:t>https://github.com/css-modules/postcss-modules-extract-imports/blob/master/LICENSE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79" w:history="1">
              <w:r w:rsidR="00873BB8" w:rsidRPr="00873BB8">
                <w:rPr>
                  <w:rStyle w:val="Hyperlink"/>
                  <w:rFonts w:asciiTheme="majorBidi" w:hAnsiTheme="majorBidi" w:cstheme="majorBidi"/>
                  <w:b/>
                </w:rPr>
                <w:t>https://github.com/css-modules/postcss-modules-extract-imports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2015 Glen Maddern</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546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postcss-modules-scope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0" w:history="1">
              <w:r w:rsidR="00873BB8" w:rsidRPr="00873BB8">
                <w:rPr>
                  <w:rStyle w:val="Hyperlink"/>
                  <w:rFonts w:asciiTheme="majorBidi" w:hAnsiTheme="majorBidi" w:cstheme="majorBidi"/>
                  <w:b/>
                </w:rPr>
                <w:t>https://github.com/css-modules/postcss-modules-scope/blob/master/LICENSE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1" w:history="1">
              <w:r w:rsidR="00873BB8" w:rsidRPr="00873BB8">
                <w:rPr>
                  <w:rStyle w:val="Hyperlink"/>
                  <w:rFonts w:asciiTheme="majorBidi" w:hAnsiTheme="majorBidi" w:cstheme="majorBidi"/>
                  <w:b/>
                </w:rPr>
                <w:t>https://github.com/css-modules/postcss-modules-scope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2015, Glen Maddern</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547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postcss-modules-values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2" w:history="1">
              <w:r w:rsidR="00873BB8" w:rsidRPr="00873BB8">
                <w:rPr>
                  <w:rStyle w:val="Hyperlink"/>
                  <w:rFonts w:asciiTheme="majorBidi" w:hAnsiTheme="majorBidi" w:cstheme="majorBidi"/>
                  <w:b/>
                </w:rPr>
                <w:t>https://github.com/css-modules/postcss-modules-values/blob/master/LICENSE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3" w:history="1">
              <w:r w:rsidR="00873BB8" w:rsidRPr="00873BB8">
                <w:rPr>
                  <w:rStyle w:val="Hyperlink"/>
                  <w:rFonts w:asciiTheme="majorBidi" w:hAnsiTheme="majorBidi" w:cstheme="majorBidi"/>
                  <w:b/>
                </w:rPr>
                <w:t>https://github.com/css-modules/postcss-modules-values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2015, Glen Maddern</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564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promise-inflight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4" w:history="1">
              <w:r w:rsidR="00873BB8" w:rsidRPr="00873BB8">
                <w:rPr>
                  <w:rStyle w:val="Hyperlink"/>
                  <w:rFonts w:asciiTheme="majorBidi" w:hAnsiTheme="majorBidi" w:cstheme="majorBidi"/>
                  <w:b/>
                </w:rPr>
                <w:t>https://github.com/iarna/promise-inflight/blob/latest/LICENSE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5" w:history="1">
              <w:r w:rsidR="00873BB8" w:rsidRPr="00873BB8">
                <w:rPr>
                  <w:rStyle w:val="Hyperlink"/>
                  <w:rFonts w:asciiTheme="majorBidi" w:hAnsiTheme="majorBidi" w:cstheme="majorBidi"/>
                  <w:b/>
                </w:rPr>
                <w:t>https://github.com/iarna/promise-inflight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2017, Rebecca Turner &lt;me@re-becca.org&gt;</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566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pseudomap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6" w:history="1">
              <w:r w:rsidR="00873BB8" w:rsidRPr="00873BB8">
                <w:rPr>
                  <w:rStyle w:val="Hyperlink"/>
                  <w:rFonts w:asciiTheme="majorBidi" w:hAnsiTheme="majorBidi" w:cstheme="majorBidi"/>
                  <w:b/>
                </w:rPr>
                <w:t>https://github.com/isaacs/pseudomap/blob/master/LICENSE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7" w:history="1">
              <w:r w:rsidR="00873BB8" w:rsidRPr="00873BB8">
                <w:rPr>
                  <w:rStyle w:val="Hyperlink"/>
                  <w:rFonts w:asciiTheme="majorBidi" w:hAnsiTheme="majorBidi" w:cstheme="majorBidi"/>
                  <w:b/>
                </w:rPr>
                <w:t>https://github.com/isaacs/pseudomap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598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remove-trailing-separator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8" w:history="1">
              <w:r w:rsidR="00873BB8" w:rsidRPr="00873BB8">
                <w:rPr>
                  <w:rStyle w:val="Hyperlink"/>
                  <w:rFonts w:asciiTheme="majorBidi" w:hAnsiTheme="majorBidi" w:cstheme="majorBidi"/>
                  <w:b/>
                </w:rPr>
                <w:t>https://github.com/darsain/remove-trailing-separator/blob/master/license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89" w:history="1">
              <w:r w:rsidR="00873BB8" w:rsidRPr="00873BB8">
                <w:rPr>
                  <w:rStyle w:val="Hyperlink"/>
                  <w:rFonts w:asciiTheme="majorBidi" w:hAnsiTheme="majorBidi" w:cstheme="majorBidi"/>
                  <w:b/>
                </w:rPr>
                <w:t>https://github.com/darsain/remove-trailing-separator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2017 Tomas Sardyha &lt;darsain@gmail.com&gt;</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require-main-filename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0" w:history="1">
              <w:r w:rsidR="00873BB8" w:rsidRPr="00873BB8">
                <w:rPr>
                  <w:rStyle w:val="Hyperlink"/>
                  <w:rFonts w:asciiTheme="majorBidi" w:hAnsiTheme="majorBidi" w:cstheme="majorBidi"/>
                  <w:b/>
                </w:rPr>
                <w:t>https://github.com/yargs/require-main-filename/blob/master/LICENSE.txt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1" w:history="1">
              <w:r w:rsidR="00873BB8" w:rsidRPr="00873BB8">
                <w:rPr>
                  <w:rStyle w:val="Hyperlink"/>
                  <w:rFonts w:asciiTheme="majorBidi" w:hAnsiTheme="majorBidi" w:cstheme="majorBidi"/>
                  <w:b/>
                </w:rPr>
                <w:t>https://github.com/yargs/require-main-filename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2016,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rimraf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2" w:history="1">
              <w:r w:rsidR="00873BB8" w:rsidRPr="00873BB8">
                <w:rPr>
                  <w:rStyle w:val="Hyperlink"/>
                  <w:rFonts w:asciiTheme="majorBidi" w:hAnsiTheme="majorBidi" w:cstheme="majorBidi"/>
                  <w:b/>
                </w:rPr>
                <w:t>https://github.com/isaacs/rimraf/blob/master/LICENSE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3" w:history="1">
              <w:r w:rsidR="00873BB8" w:rsidRPr="00873BB8">
                <w:rPr>
                  <w:rStyle w:val="Hyperlink"/>
                  <w:rFonts w:asciiTheme="majorBidi" w:hAnsiTheme="majorBidi" w:cstheme="majorBidi"/>
                  <w:b/>
                </w:rPr>
                <w:t>https://github.com/isaacs/rimraf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run-queue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4" w:history="1">
              <w:r w:rsidR="00873BB8" w:rsidRPr="00873BB8">
                <w:rPr>
                  <w:rStyle w:val="Hyperlink"/>
                  <w:rFonts w:asciiTheme="majorBidi" w:hAnsiTheme="majorBidi" w:cstheme="majorBidi"/>
                  <w:b/>
                </w:rPr>
                <w:t>https://github.com/iarna/run-queue/blob/latest/LICENSE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5" w:history="1">
              <w:r w:rsidR="00873BB8" w:rsidRPr="00873BB8">
                <w:rPr>
                  <w:rStyle w:val="Hyperlink"/>
                  <w:rFonts w:asciiTheme="majorBidi" w:hAnsiTheme="majorBidi" w:cstheme="majorBidi"/>
                  <w:b/>
                </w:rPr>
                <w:t>https://github.com/iarna/run-queue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Rebecca Turner</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sax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6" w:history="1">
              <w:r w:rsidR="00873BB8" w:rsidRPr="00873BB8">
                <w:rPr>
                  <w:rStyle w:val="Hyperlink"/>
                  <w:rFonts w:asciiTheme="majorBidi" w:hAnsiTheme="majorBidi" w:cstheme="majorBidi"/>
                  <w:b/>
                </w:rPr>
                <w:t>https://github.com/isaacs/sax-js/blob/master/LICENSE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7" w:history="1">
              <w:r w:rsidR="00873BB8" w:rsidRPr="00873BB8">
                <w:rPr>
                  <w:rStyle w:val="Hyperlink"/>
                  <w:rFonts w:asciiTheme="majorBidi" w:hAnsiTheme="majorBidi" w:cstheme="majorBidi"/>
                  <w:b/>
                </w:rPr>
                <w:t>https://github.com/isaacs/sax-js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semver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8" w:history="1">
              <w:r w:rsidR="00873BB8" w:rsidRPr="00873BB8">
                <w:rPr>
                  <w:rStyle w:val="Hyperlink"/>
                  <w:rFonts w:asciiTheme="majorBidi" w:hAnsiTheme="majorBidi" w:cstheme="majorBidi"/>
                  <w:b/>
                </w:rPr>
                <w:t>https://github.com/npm/node-semver/blob/master/LICENSE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299" w:history="1">
              <w:r w:rsidR="00873BB8" w:rsidRPr="00873BB8">
                <w:rPr>
                  <w:rStyle w:val="Hyperlink"/>
                  <w:rFonts w:asciiTheme="majorBidi" w:hAnsiTheme="majorBidi" w:cstheme="majorBidi"/>
                  <w:b/>
                </w:rPr>
                <w:t>https://github.com/npm/node-semver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set-blocking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0" w:history="1">
              <w:r w:rsidR="00873BB8" w:rsidRPr="00873BB8">
                <w:rPr>
                  <w:rStyle w:val="Hyperlink"/>
                  <w:rFonts w:asciiTheme="majorBidi" w:hAnsiTheme="majorBidi" w:cstheme="majorBidi"/>
                  <w:b/>
                </w:rPr>
                <w:t>https://github.com/yargs/set-blocking/blob/master/LICENSE.txt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1" w:history="1">
              <w:r w:rsidR="00873BB8" w:rsidRPr="00873BB8">
                <w:rPr>
                  <w:rStyle w:val="Hyperlink"/>
                  <w:rFonts w:asciiTheme="majorBidi" w:hAnsiTheme="majorBidi" w:cstheme="majorBidi"/>
                  <w:b/>
                </w:rPr>
                <w:t>https://github.com/yargs/set-blocking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2016,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setprototypeof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2" w:history="1">
              <w:r w:rsidR="00873BB8" w:rsidRPr="00873BB8">
                <w:rPr>
                  <w:rStyle w:val="Hyperlink"/>
                  <w:rFonts w:asciiTheme="majorBidi" w:hAnsiTheme="majorBidi" w:cstheme="majorBidi"/>
                  <w:b/>
                </w:rPr>
                <w:t>https://github.com/wesleytodd/setprototypeof/blob/master/LICENSE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3" w:history="1">
              <w:r w:rsidR="00873BB8" w:rsidRPr="00873BB8">
                <w:rPr>
                  <w:rStyle w:val="Hyperlink"/>
                  <w:rFonts w:asciiTheme="majorBidi" w:hAnsiTheme="majorBidi" w:cstheme="majorBidi"/>
                  <w:b/>
                </w:rPr>
                <w:t>https://github.com/wesleytodd/setprototypeof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2015, Wes Todd</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signal-exit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4" w:history="1">
              <w:r w:rsidR="00873BB8" w:rsidRPr="00873BB8">
                <w:rPr>
                  <w:rStyle w:val="Hyperlink"/>
                  <w:rFonts w:asciiTheme="majorBidi" w:hAnsiTheme="majorBidi" w:cstheme="majorBidi"/>
                  <w:b/>
                </w:rPr>
                <w:t>https://github.com/tapjs/signal-exit/blob/master/LICENSE.txt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5" w:history="1">
              <w:r w:rsidR="00873BB8" w:rsidRPr="00873BB8">
                <w:rPr>
                  <w:rStyle w:val="Hyperlink"/>
                  <w:rFonts w:asciiTheme="majorBidi" w:hAnsiTheme="majorBidi" w:cstheme="majorBidi"/>
                  <w:b/>
                </w:rPr>
                <w:t>https://github.com/tapjs/signal-exit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2015,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ssri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6" w:history="1">
              <w:r w:rsidR="00873BB8" w:rsidRPr="00873BB8">
                <w:rPr>
                  <w:rStyle w:val="Hyperlink"/>
                  <w:rFonts w:asciiTheme="majorBidi" w:hAnsiTheme="majorBidi" w:cstheme="majorBidi"/>
                  <w:b/>
                </w:rPr>
                <w:t>https://github.com/zkat/ssri/blob/latest/LICENSE.md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7" w:history="1">
              <w:r w:rsidR="00873BB8" w:rsidRPr="00873BB8">
                <w:rPr>
                  <w:rStyle w:val="Hyperlink"/>
                  <w:rFonts w:asciiTheme="majorBidi" w:hAnsiTheme="majorBidi" w:cstheme="majorBidi"/>
                  <w:b/>
                </w:rPr>
                <w:t>https://github.com/zkat/ssri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npm, Inc.</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tar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8" w:history="1">
              <w:r w:rsidR="00873BB8" w:rsidRPr="00873BB8">
                <w:rPr>
                  <w:rStyle w:val="Hyperlink"/>
                  <w:rFonts w:asciiTheme="majorBidi" w:hAnsiTheme="majorBidi" w:cstheme="majorBidi"/>
                  <w:b/>
                </w:rPr>
                <w:t>https://github.com/npm/node-tar/blob/master/LICENSE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09" w:history="1">
              <w:r w:rsidR="00873BB8" w:rsidRPr="00873BB8">
                <w:rPr>
                  <w:rStyle w:val="Hyperlink"/>
                  <w:rFonts w:asciiTheme="majorBidi" w:hAnsiTheme="majorBidi" w:cstheme="majorBidi"/>
                  <w:b/>
                </w:rPr>
                <w:t>https://github.com/npm/node-tar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695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text-loader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0" w:history="1">
              <w:r w:rsidR="00873BB8" w:rsidRPr="00873BB8">
                <w:rPr>
                  <w:rStyle w:val="Hyperlink"/>
                  <w:rFonts w:asciiTheme="majorBidi" w:hAnsiTheme="majorBidi" w:cstheme="majorBidi"/>
                  <w:b/>
                </w:rPr>
                <w:t>https://github.com/dfenstermaker/text-loader/blob/master/package.json</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1" w:history="1">
              <w:r w:rsidR="00873BB8" w:rsidRPr="00873BB8">
                <w:rPr>
                  <w:rStyle w:val="Hyperlink"/>
                  <w:rFonts w:asciiTheme="majorBidi" w:hAnsiTheme="majorBidi" w:cstheme="majorBidi"/>
                  <w:b/>
                </w:rPr>
                <w:t>https://github.com/dfenstermaker/text-loader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 </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unique-filename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2" w:history="1">
              <w:r w:rsidR="00873BB8" w:rsidRPr="00873BB8">
                <w:rPr>
                  <w:rStyle w:val="Hyperlink"/>
                  <w:rFonts w:asciiTheme="majorBidi" w:hAnsiTheme="majorBidi" w:cstheme="majorBidi"/>
                  <w:b/>
                </w:rPr>
                <w:t>https://github.com/iarna/unique-filename/blob/master/LICENSE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3" w:history="1">
              <w:r w:rsidR="00873BB8" w:rsidRPr="00873BB8">
                <w:rPr>
                  <w:rStyle w:val="Hyperlink"/>
                  <w:rFonts w:asciiTheme="majorBidi" w:hAnsiTheme="majorBidi" w:cstheme="majorBidi"/>
                  <w:b/>
                </w:rPr>
                <w:t>https://github.com/iarna/unique-filename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npm, Inc</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unique-slug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4" w:history="1">
              <w:r w:rsidR="00873BB8" w:rsidRPr="00873BB8">
                <w:rPr>
                  <w:rStyle w:val="Hyperlink"/>
                  <w:rFonts w:asciiTheme="majorBidi" w:hAnsiTheme="majorBidi" w:cstheme="majorBidi"/>
                  <w:b/>
                </w:rPr>
                <w:t>https://github.com/iarna/unique-slug/blob/master/LICENSE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5" w:history="1">
              <w:r w:rsidR="00873BB8" w:rsidRPr="00873BB8">
                <w:rPr>
                  <w:rStyle w:val="Hyperlink"/>
                  <w:rFonts w:asciiTheme="majorBidi" w:hAnsiTheme="majorBidi" w:cstheme="majorBidi"/>
                  <w:b/>
                </w:rPr>
                <w:t>https://github.com/iarna/unique-slug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npm, Inc</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utils-extend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6" w:history="1">
              <w:r w:rsidR="00873BB8" w:rsidRPr="00873BB8">
                <w:rPr>
                  <w:rStyle w:val="Hyperlink"/>
                  <w:rFonts w:asciiTheme="majorBidi" w:hAnsiTheme="majorBidi" w:cstheme="majorBidi"/>
                  <w:b/>
                </w:rPr>
                <w:t>https://github.com/douzi8/utils-extend/blob/master/README.md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7" w:history="1">
              <w:r w:rsidR="00873BB8" w:rsidRPr="00873BB8">
                <w:rPr>
                  <w:rStyle w:val="Hyperlink"/>
                  <w:rFonts w:asciiTheme="majorBidi" w:hAnsiTheme="majorBidi" w:cstheme="majorBidi"/>
                  <w:b/>
                </w:rPr>
                <w:t>https://github.com/douzi8/utils-extend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 </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which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8" w:history="1">
              <w:r w:rsidR="00873BB8" w:rsidRPr="00873BB8">
                <w:rPr>
                  <w:rStyle w:val="Hyperlink"/>
                  <w:rFonts w:asciiTheme="majorBidi" w:hAnsiTheme="majorBidi" w:cstheme="majorBidi"/>
                  <w:b/>
                </w:rPr>
                <w:t>https://github.com/isaacs/node-which/blob/master/LICENSE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19" w:history="1">
              <w:r w:rsidR="00873BB8" w:rsidRPr="00873BB8">
                <w:rPr>
                  <w:rStyle w:val="Hyperlink"/>
                  <w:rFonts w:asciiTheme="majorBidi" w:hAnsiTheme="majorBidi" w:cstheme="majorBidi"/>
                  <w:b/>
                </w:rPr>
                <w:t>https://github.com/isaacs/node-which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which-module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0" w:history="1">
              <w:r w:rsidR="00873BB8" w:rsidRPr="00873BB8">
                <w:rPr>
                  <w:rStyle w:val="Hyperlink"/>
                  <w:rFonts w:asciiTheme="majorBidi" w:hAnsiTheme="majorBidi" w:cstheme="majorBidi"/>
                  <w:b/>
                </w:rPr>
                <w:t>https://github.com/nexdrew/which-module/blob/master/LICENSE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1" w:history="1">
              <w:r w:rsidR="00873BB8" w:rsidRPr="00873BB8">
                <w:rPr>
                  <w:rStyle w:val="Hyperlink"/>
                  <w:rFonts w:asciiTheme="majorBidi" w:hAnsiTheme="majorBidi" w:cstheme="majorBidi"/>
                  <w:b/>
                </w:rPr>
                <w:t>https://github.com/nexdrew/which-module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2016,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wide-align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2" w:history="1">
              <w:r w:rsidR="00873BB8" w:rsidRPr="00873BB8">
                <w:rPr>
                  <w:rStyle w:val="Hyperlink"/>
                  <w:rFonts w:asciiTheme="majorBidi" w:hAnsiTheme="majorBidi" w:cstheme="majorBidi"/>
                  <w:b/>
                </w:rPr>
                <w:t>https://github.com/iarna/wide-align/blob/master/LICENSE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3" w:history="1">
              <w:r w:rsidR="00873BB8" w:rsidRPr="00873BB8">
                <w:rPr>
                  <w:rStyle w:val="Hyperlink"/>
                  <w:rFonts w:asciiTheme="majorBidi" w:hAnsiTheme="majorBidi" w:cstheme="majorBidi"/>
                  <w:b/>
                </w:rPr>
                <w:t>https://github.com/iarna/wide-align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2015, Rebecca Turner &lt;me@re-becca.org&gt;</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wrappy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4" w:history="1">
              <w:r w:rsidR="00873BB8" w:rsidRPr="00873BB8">
                <w:rPr>
                  <w:rStyle w:val="Hyperlink"/>
                  <w:rFonts w:asciiTheme="majorBidi" w:hAnsiTheme="majorBidi" w:cstheme="majorBidi"/>
                  <w:b/>
                </w:rPr>
                <w:t>https://github.com/npm/wrappy/blob/master/LICENSE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5" w:history="1">
              <w:r w:rsidR="00873BB8" w:rsidRPr="00873BB8">
                <w:rPr>
                  <w:rStyle w:val="Hyperlink"/>
                  <w:rFonts w:asciiTheme="majorBidi" w:hAnsiTheme="majorBidi" w:cstheme="majorBidi"/>
                  <w:b/>
                </w:rPr>
                <w:t>https://github.com/npm/wrappy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y18n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6" w:history="1">
              <w:r w:rsidR="00873BB8" w:rsidRPr="00873BB8">
                <w:rPr>
                  <w:rStyle w:val="Hyperlink"/>
                  <w:rFonts w:asciiTheme="majorBidi" w:hAnsiTheme="majorBidi" w:cstheme="majorBidi"/>
                  <w:b/>
                </w:rPr>
                <w:t>https://github.com/yargs/y18n/blob/master/LICENSE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7" w:history="1">
              <w:r w:rsidR="00873BB8" w:rsidRPr="00873BB8">
                <w:rPr>
                  <w:rStyle w:val="Hyperlink"/>
                  <w:rFonts w:asciiTheme="majorBidi" w:hAnsiTheme="majorBidi" w:cstheme="majorBidi"/>
                  <w:b/>
                </w:rPr>
                <w:t>https://github.com/yargs/y18n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2015,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yallist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8" w:history="1">
              <w:r w:rsidR="00873BB8" w:rsidRPr="00873BB8">
                <w:rPr>
                  <w:rStyle w:val="Hyperlink"/>
                  <w:rFonts w:asciiTheme="majorBidi" w:hAnsiTheme="majorBidi" w:cstheme="majorBidi"/>
                  <w:b/>
                </w:rPr>
                <w:t>https://github.com/isaacs/yallist/blob/master/LICENSE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29" w:history="1">
              <w:r w:rsidR="00873BB8" w:rsidRPr="00873BB8">
                <w:rPr>
                  <w:rStyle w:val="Hyperlink"/>
                  <w:rFonts w:asciiTheme="majorBidi" w:hAnsiTheme="majorBidi" w:cstheme="majorBidi"/>
                  <w:b/>
                </w:rPr>
                <w:t>https://github.com/isaacs/yallist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Isaac Z. Schlueter and Contributors</w:t>
            </w:r>
          </w:p>
        </w:tc>
      </w:tr>
      <w:tr w:rsidR="00873BB8" w:rsidRPr="00873BB8" w:rsidTr="00873BB8">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bCs/>
              </w:rPr>
            </w:pPr>
            <w:r w:rsidRPr="00873BB8">
              <w:rPr>
                <w:rFonts w:asciiTheme="majorBidi" w:hAnsiTheme="majorBidi" w:cstheme="majorBidi"/>
                <w:b/>
                <w:bCs/>
              </w:rPr>
              <w:t>764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yargs-parser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30" w:history="1">
              <w:r w:rsidR="00873BB8" w:rsidRPr="00873BB8">
                <w:rPr>
                  <w:rStyle w:val="Hyperlink"/>
                  <w:rFonts w:asciiTheme="majorBidi" w:hAnsiTheme="majorBidi" w:cstheme="majorBidi"/>
                  <w:b/>
                </w:rPr>
                <w:t>https://github.com/yargs/yargs-parser/blob/master/LICENSE.txt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751ABA" w:rsidP="00873BB8">
            <w:pPr>
              <w:pStyle w:val="Normal1"/>
              <w:bidi w:val="0"/>
              <w:jc w:val="both"/>
              <w:rPr>
                <w:rFonts w:asciiTheme="majorBidi" w:hAnsiTheme="majorBidi" w:cstheme="majorBidi"/>
                <w:b/>
              </w:rPr>
            </w:pPr>
            <w:hyperlink r:id="rId331" w:history="1">
              <w:r w:rsidR="00873BB8" w:rsidRPr="00873BB8">
                <w:rPr>
                  <w:rStyle w:val="Hyperlink"/>
                  <w:rFonts w:asciiTheme="majorBidi" w:hAnsiTheme="majorBidi" w:cstheme="majorBidi"/>
                  <w:b/>
                </w:rPr>
                <w:t>https://github.com/yargs/yargs-parser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BB8" w:rsidRPr="00873BB8" w:rsidRDefault="00873BB8" w:rsidP="00873BB8">
            <w:pPr>
              <w:pStyle w:val="Normal1"/>
              <w:bidi w:val="0"/>
              <w:jc w:val="both"/>
              <w:rPr>
                <w:rFonts w:asciiTheme="majorBidi" w:hAnsiTheme="majorBidi" w:cstheme="majorBidi"/>
                <w:b/>
              </w:rPr>
            </w:pPr>
            <w:r w:rsidRPr="00873BB8">
              <w:rPr>
                <w:rFonts w:asciiTheme="majorBidi" w:hAnsiTheme="majorBidi" w:cstheme="majorBidi"/>
                <w:b/>
              </w:rPr>
              <w:t>Copyright (c) 2016, Contributors</w:t>
            </w:r>
          </w:p>
        </w:tc>
      </w:tr>
    </w:tbl>
    <w:p w:rsidR="003A40C2" w:rsidRDefault="003A40C2" w:rsidP="00377F49">
      <w:pPr>
        <w:spacing w:line="240" w:lineRule="auto"/>
        <w:jc w:val="both"/>
        <w:rPr>
          <w:rFonts w:asciiTheme="majorBidi" w:hAnsiTheme="majorBidi" w:cstheme="majorBidi"/>
        </w:rPr>
      </w:pPr>
    </w:p>
    <w:p w:rsidR="003A40C2" w:rsidRDefault="003A40C2" w:rsidP="00377F49">
      <w:pPr>
        <w:spacing w:line="240" w:lineRule="auto"/>
        <w:jc w:val="both"/>
        <w:rPr>
          <w:rFonts w:asciiTheme="majorBidi" w:hAnsiTheme="majorBidi" w:cstheme="majorBidi"/>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FB03E0" w:rsidRPr="0097589C" w:rsidTr="00294EF9">
        <w:trPr>
          <w:trHeight w:val="139"/>
          <w:jc w:val="center"/>
        </w:trPr>
        <w:tc>
          <w:tcPr>
            <w:tcW w:w="12931" w:type="dxa"/>
            <w:gridSpan w:val="5"/>
            <w:tcBorders>
              <w:bottom w:val="double" w:sz="4" w:space="0" w:color="auto"/>
            </w:tcBorders>
            <w:shd w:val="clear" w:color="auto" w:fill="BFBFBF" w:themeFill="background1" w:themeFillShade="BF"/>
          </w:tcPr>
          <w:p w:rsidR="00FB03E0" w:rsidRPr="0097589C" w:rsidRDefault="00FB03E0" w:rsidP="00151933">
            <w:pPr>
              <w:tabs>
                <w:tab w:val="left" w:pos="5190"/>
              </w:tabs>
              <w:spacing w:line="240" w:lineRule="auto"/>
              <w:jc w:val="center"/>
              <w:rPr>
                <w:rFonts w:asciiTheme="majorBidi" w:hAnsiTheme="majorBidi" w:cstheme="majorBidi"/>
                <w:b/>
                <w:bCs/>
              </w:rPr>
            </w:pPr>
            <w:r w:rsidRPr="0097589C">
              <w:rPr>
                <w:rFonts w:asciiTheme="majorBidi" w:hAnsiTheme="majorBidi" w:cstheme="majorBidi"/>
                <w:b/>
                <w:bCs/>
              </w:rPr>
              <w:t>MIT License</w:t>
            </w:r>
          </w:p>
        </w:tc>
      </w:tr>
      <w:tr w:rsidR="00C90E33" w:rsidRPr="0097589C" w:rsidTr="00294EF9">
        <w:trPr>
          <w:trHeight w:val="139"/>
          <w:jc w:val="center"/>
        </w:trPr>
        <w:tc>
          <w:tcPr>
            <w:tcW w:w="12931" w:type="dxa"/>
            <w:gridSpan w:val="5"/>
            <w:tcBorders>
              <w:top w:val="double" w:sz="4" w:space="0" w:color="auto"/>
              <w:bottom w:val="double" w:sz="4" w:space="0" w:color="auto"/>
            </w:tcBorders>
            <w:shd w:val="clear" w:color="auto" w:fill="FFFFFF" w:themeFill="background1"/>
          </w:tcPr>
          <w:p w:rsidR="00C90E33" w:rsidRPr="00AA5BCE" w:rsidRDefault="00C90E33" w:rsidP="00AA5BCE">
            <w:pPr>
              <w:spacing w:line="240" w:lineRule="auto"/>
              <w:rPr>
                <w:rFonts w:asciiTheme="majorBidi" w:hAnsiTheme="majorBidi" w:cstheme="majorBidi"/>
              </w:rPr>
            </w:pPr>
            <w:r w:rsidRPr="00AA5BCE">
              <w:rPr>
                <w:rFonts w:asciiTheme="majorBidi" w:hAnsiTheme="majorBidi" w:cstheme="majorBidi"/>
              </w:rPr>
              <w:t xml:space="preserve">Permission is hereby granted, free of charge, to any person obtaining a copy of this software and associated documentation files (the </w:t>
            </w:r>
            <w:r w:rsidR="0056045C">
              <w:rPr>
                <w:rFonts w:asciiTheme="majorBidi" w:hAnsiTheme="majorBidi" w:cstheme="majorBidi"/>
              </w:rPr>
              <w:t>“</w:t>
            </w:r>
            <w:r w:rsidRPr="00AA5BCE">
              <w:rPr>
                <w:rFonts w:asciiTheme="majorBidi" w:hAnsiTheme="majorBidi" w:cstheme="majorBidi"/>
              </w:rPr>
              <w:t>Software</w:t>
            </w:r>
            <w:r w:rsidR="0056045C">
              <w:rPr>
                <w:rFonts w:asciiTheme="majorBidi" w:hAnsiTheme="majorBidi" w:cstheme="majorBidi"/>
              </w:rPr>
              <w:t>”</w:t>
            </w:r>
            <w:r w:rsidRPr="00AA5BCE">
              <w:rPr>
                <w:rFonts w:asciiTheme="majorBidi" w:hAnsiTheme="majorBidi" w:cstheme="majorBidi"/>
              </w:rPr>
              <w:t>),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C90E33" w:rsidRPr="00AA5BCE" w:rsidRDefault="00C90E33" w:rsidP="00AA5BCE">
            <w:pPr>
              <w:spacing w:line="240" w:lineRule="auto"/>
              <w:rPr>
                <w:rFonts w:asciiTheme="majorBidi" w:hAnsiTheme="majorBidi" w:cstheme="majorBidi"/>
              </w:rPr>
            </w:pPr>
            <w:r w:rsidRPr="00AA5BCE">
              <w:rPr>
                <w:rFonts w:asciiTheme="majorBidi" w:hAnsiTheme="majorBidi" w:cstheme="majorBidi"/>
              </w:rPr>
              <w:t>The above copyright notice and this permission notice shall be included in all copies or substantial portions of the Software.</w:t>
            </w:r>
          </w:p>
          <w:p w:rsidR="00C90E33" w:rsidRPr="00AA5BCE" w:rsidRDefault="00C90E33" w:rsidP="00AA5BCE">
            <w:pPr>
              <w:spacing w:line="240" w:lineRule="auto"/>
              <w:rPr>
                <w:rFonts w:asciiTheme="majorBidi" w:hAnsiTheme="majorBidi" w:cstheme="majorBidi"/>
              </w:rPr>
            </w:pPr>
            <w:r w:rsidRPr="00AA5BCE">
              <w:rPr>
                <w:rFonts w:asciiTheme="majorBidi" w:hAnsiTheme="majorBidi" w:cstheme="majorBidi"/>
              </w:rPr>
              <w:t xml:space="preserve">THE SOFTWARE IS PROVIDED </w:t>
            </w:r>
            <w:r w:rsidR="0056045C">
              <w:rPr>
                <w:rFonts w:asciiTheme="majorBidi" w:hAnsiTheme="majorBidi" w:cstheme="majorBidi"/>
              </w:rPr>
              <w:t>“</w:t>
            </w:r>
            <w:r w:rsidRPr="00AA5BCE">
              <w:rPr>
                <w:rFonts w:asciiTheme="majorBidi" w:hAnsiTheme="majorBidi" w:cstheme="majorBidi"/>
              </w:rPr>
              <w:t>AS IS</w:t>
            </w:r>
            <w:r w:rsidR="0056045C">
              <w:rPr>
                <w:rFonts w:asciiTheme="majorBidi" w:hAnsiTheme="majorBidi" w:cstheme="majorBidi"/>
              </w:rPr>
              <w:t>”</w:t>
            </w:r>
            <w:r w:rsidRPr="00AA5BCE">
              <w:rPr>
                <w:rFonts w:asciiTheme="majorBidi" w:hAnsiTheme="majorBidi" w:cstheme="majorBidi"/>
              </w:rPr>
              <w:t>,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tc>
      </w:tr>
      <w:tr w:rsidR="003A40C2" w:rsidRPr="0097589C" w:rsidTr="00316269">
        <w:trPr>
          <w:trHeight w:val="510"/>
          <w:jc w:val="center"/>
        </w:trPr>
        <w:tc>
          <w:tcPr>
            <w:tcW w:w="557" w:type="dxa"/>
            <w:tcBorders>
              <w:top w:val="double" w:sz="4" w:space="0" w:color="auto"/>
            </w:tcBorders>
            <w:shd w:val="clear" w:color="auto" w:fill="D9D9D9"/>
          </w:tcPr>
          <w:p w:rsidR="003A40C2" w:rsidRPr="003A40C2" w:rsidRDefault="003A40C2" w:rsidP="00A008BE">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A008BE">
            <w:pPr>
              <w:pStyle w:val="Normal1"/>
              <w:bidi w:val="0"/>
              <w:jc w:val="both"/>
              <w:rPr>
                <w:rFonts w:asciiTheme="majorBidi" w:hAnsiTheme="majorBidi" w:cstheme="majorBidi"/>
              </w:rPr>
            </w:pPr>
          </w:p>
        </w:tc>
        <w:tc>
          <w:tcPr>
            <w:tcW w:w="2510"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akeneo/batch-bundle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2" w:history="1">
              <w:r w:rsidR="00873A65" w:rsidRPr="00873A65">
                <w:rPr>
                  <w:rStyle w:val="Hyperlink"/>
                  <w:rFonts w:asciiTheme="majorBidi" w:hAnsiTheme="majorBidi" w:cstheme="majorBidi"/>
                  <w:b/>
                </w:rPr>
                <w:t>https://github.com/laboro/BatchBundle/blob/0.4/LICENSE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3" w:history="1">
              <w:r w:rsidR="00873A65" w:rsidRPr="00873A65">
                <w:rPr>
                  <w:rStyle w:val="Hyperlink"/>
                  <w:rFonts w:asciiTheme="majorBidi" w:hAnsiTheme="majorBidi" w:cstheme="majorBidi"/>
                  <w:b/>
                </w:rPr>
                <w:t>https://github.com/laboro/BatchBundle.git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Akeneo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besimple/soap-client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4" w:history="1">
              <w:r w:rsidR="00873A65" w:rsidRPr="00873A65">
                <w:rPr>
                  <w:rStyle w:val="Hyperlink"/>
                  <w:rFonts w:asciiTheme="majorBidi" w:hAnsiTheme="majorBidi" w:cstheme="majorBidi"/>
                  <w:b/>
                </w:rPr>
                <w:t>https://github.com/BeSimple/BeSimpleSoapClient.git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besimple/soap-common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5" w:history="1">
              <w:r w:rsidR="00873A65" w:rsidRPr="00873A65">
                <w:rPr>
                  <w:rStyle w:val="Hyperlink"/>
                  <w:rFonts w:asciiTheme="majorBidi" w:hAnsiTheme="majorBidi" w:cstheme="majorBidi"/>
                  <w:b/>
                </w:rPr>
                <w:t>https://github.com/BeSimple/BeSimpleSoapCommon.git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bower-asset/autobahnjs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6" w:history="1">
              <w:r w:rsidR="00873A65" w:rsidRPr="00873A65">
                <w:rPr>
                  <w:rStyle w:val="Hyperlink"/>
                  <w:rFonts w:asciiTheme="majorBidi" w:hAnsiTheme="majorBidi" w:cstheme="majorBidi"/>
                  <w:b/>
                </w:rPr>
                <w:t>https://github.com/crossbario/autobahn-js/blob/master/LICENSE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7" w:history="1">
              <w:r w:rsidR="00873A65" w:rsidRPr="00873A65">
                <w:rPr>
                  <w:rStyle w:val="Hyperlink"/>
                  <w:rFonts w:asciiTheme="majorBidi" w:hAnsiTheme="majorBidi" w:cstheme="majorBidi"/>
                  <w:b/>
                </w:rPr>
                <w:t>https://github.com/tavendo/AutobahnJS.git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Crossbar.io Technologies GmbH and contributors.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bower-asset/autolinker.js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8" w:history="1">
              <w:r w:rsidR="00873A65" w:rsidRPr="00873A65">
                <w:rPr>
                  <w:rStyle w:val="Hyperlink"/>
                  <w:rFonts w:asciiTheme="majorBidi" w:hAnsiTheme="majorBidi" w:cstheme="majorBidi"/>
                  <w:b/>
                </w:rPr>
                <w:t>https://github.com/gregjacobs/Autolinker.js/blob/master/LICENSE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39" w:history="1">
              <w:r w:rsidR="00873A65" w:rsidRPr="00873A65">
                <w:rPr>
                  <w:rStyle w:val="Hyperlink"/>
                  <w:rFonts w:asciiTheme="majorBidi" w:hAnsiTheme="majorBidi" w:cstheme="majorBidi"/>
                  <w:b/>
                </w:rPr>
                <w:t>https://github.com/gregjacobs/Autolinker.js.git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Gregory Jacobs (http://greg-jacobs.com)</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bower-asset/backbone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0" w:history="1">
              <w:r w:rsidR="00873A65" w:rsidRPr="00873A65">
                <w:rPr>
                  <w:rStyle w:val="Hyperlink"/>
                  <w:rFonts w:asciiTheme="majorBidi" w:hAnsiTheme="majorBidi" w:cstheme="majorBidi"/>
                  <w:b/>
                </w:rPr>
                <w:t>https://github.com/jashkenas/backbone/blob/master/LICENSE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1" w:history="1">
              <w:r w:rsidR="00873A65" w:rsidRPr="00873A65">
                <w:rPr>
                  <w:rStyle w:val="Hyperlink"/>
                  <w:rFonts w:asciiTheme="majorBidi" w:hAnsiTheme="majorBidi" w:cstheme="majorBidi"/>
                  <w:b/>
                </w:rPr>
                <w:t>https://github.com/jashkenas/backbone.git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2010-2019 Jeremy Ashkenas, DocumentCloud</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bower-asset/backbone-pageable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2" w:history="1">
              <w:r w:rsidR="00873A65" w:rsidRPr="00873A65">
                <w:rPr>
                  <w:rStyle w:val="Hyperlink"/>
                  <w:rFonts w:asciiTheme="majorBidi" w:hAnsiTheme="majorBidi" w:cstheme="majorBidi"/>
                  <w:b/>
                </w:rPr>
                <w:t>https://github.com/backbone-paginator/backbone-pageable/blob/master/LICENSE-MIT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3" w:history="1">
              <w:r w:rsidR="00873A65" w:rsidRPr="00873A65">
                <w:rPr>
                  <w:rStyle w:val="Hyperlink"/>
                  <w:rFonts w:asciiTheme="majorBidi" w:hAnsiTheme="majorBidi" w:cstheme="majorBidi"/>
                  <w:b/>
                </w:rPr>
                <w:t>https://github.com/wyuenho/backbone-pageable.git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2012-2013 Jimmy Yuen Ho Wong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bower-asset/backbone.paginator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4" w:history="1">
              <w:r w:rsidR="00873A65" w:rsidRPr="00873A65">
                <w:rPr>
                  <w:rStyle w:val="Hyperlink"/>
                  <w:rFonts w:asciiTheme="majorBidi" w:hAnsiTheme="majorBidi" w:cstheme="majorBidi"/>
                  <w:b/>
                </w:rPr>
                <w:t>https://github.com/cloudflare/backgrid-paginator/blob/master/LICENSE-MIT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5" w:history="1">
              <w:r w:rsidR="00873A65" w:rsidRPr="00873A65">
                <w:rPr>
                  <w:rStyle w:val="Hyperlink"/>
                  <w:rFonts w:asciiTheme="majorBidi" w:hAnsiTheme="majorBidi" w:cstheme="majorBidi"/>
                  <w:b/>
                </w:rPr>
                <w:t>https://github.com/addyosmani/backbone.paginator.git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Cloudflare, Inc</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bower-asset/backgrid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6" w:history="1">
              <w:r w:rsidR="00873A65" w:rsidRPr="00873A65">
                <w:rPr>
                  <w:rStyle w:val="Hyperlink"/>
                  <w:rFonts w:asciiTheme="majorBidi" w:hAnsiTheme="majorBidi" w:cstheme="majorBidi"/>
                  <w:b/>
                </w:rPr>
                <w:t>https://github.com/cloudflarearchive/backgrid/blob/master/LICENSE-MIT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7" w:history="1">
              <w:r w:rsidR="00873A65" w:rsidRPr="00873A65">
                <w:rPr>
                  <w:rStyle w:val="Hyperlink"/>
                  <w:rFonts w:asciiTheme="majorBidi" w:hAnsiTheme="majorBidi" w:cstheme="majorBidi"/>
                  <w:b/>
                </w:rPr>
                <w:t>https://github.com/wyuenho/backgrid.git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2012-present Cloudflare, Inc.</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bower-asset/backgrid-paginator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8" w:history="1">
              <w:r w:rsidR="00873A65" w:rsidRPr="00873A65">
                <w:rPr>
                  <w:rStyle w:val="Hyperlink"/>
                  <w:rFonts w:asciiTheme="majorBidi" w:hAnsiTheme="majorBidi" w:cstheme="majorBidi"/>
                  <w:b/>
                </w:rPr>
                <w:t>https://github.com/cloudflare/backgrid-paginator/blob/master/LICENSE-MIT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49" w:history="1">
              <w:r w:rsidR="00873A65" w:rsidRPr="00873A65">
                <w:rPr>
                  <w:rStyle w:val="Hyperlink"/>
                  <w:rFonts w:asciiTheme="majorBidi" w:hAnsiTheme="majorBidi" w:cstheme="majorBidi"/>
                  <w:b/>
                </w:rPr>
                <w:t>https://github.com/wyuenho/backgrid-paginator.git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Cloudflare, Inc</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bower-asset/bean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0" w:history="1">
              <w:r w:rsidR="00873A65" w:rsidRPr="00873A65">
                <w:rPr>
                  <w:rStyle w:val="Hyperlink"/>
                  <w:rFonts w:asciiTheme="majorBidi" w:hAnsiTheme="majorBidi" w:cstheme="majorBidi"/>
                  <w:b/>
                </w:rPr>
                <w:t>https://github.com/fat/bean/blob/master/LICENSE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1" w:history="1">
              <w:r w:rsidR="00873A65" w:rsidRPr="00873A65">
                <w:rPr>
                  <w:rStyle w:val="Hyperlink"/>
                  <w:rFonts w:asciiTheme="majorBidi" w:hAnsiTheme="majorBidi" w:cstheme="majorBidi"/>
                  <w:b/>
                </w:rPr>
                <w:t>https://github.com/fat/bean.git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2011-2012, Jacob Thornton (the "Original Author")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bower-asset/bootstrap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2" w:history="1">
              <w:r w:rsidR="00873A65" w:rsidRPr="00873A65">
                <w:rPr>
                  <w:rStyle w:val="Hyperlink"/>
                  <w:rFonts w:asciiTheme="majorBidi" w:hAnsiTheme="majorBidi" w:cstheme="majorBidi"/>
                  <w:b/>
                </w:rPr>
                <w:t>https://github.com/twbs/bootstrap/blob/master/LICENSE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3" w:history="1">
              <w:r w:rsidR="00873A65" w:rsidRPr="00873A65">
                <w:rPr>
                  <w:rStyle w:val="Hyperlink"/>
                  <w:rFonts w:asciiTheme="majorBidi" w:hAnsiTheme="majorBidi" w:cstheme="majorBidi"/>
                  <w:b/>
                </w:rPr>
                <w:t>https://github.com/twbs/bootstrap.git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2011-2019 Twitter, Inc.</w:t>
            </w:r>
            <w:r w:rsidRPr="00873A65">
              <w:rPr>
                <w:rFonts w:asciiTheme="majorBidi" w:hAnsiTheme="majorBidi" w:cstheme="majorBidi"/>
                <w:b/>
              </w:rPr>
              <w:br/>
              <w:t>Copyright (c) 2011-2019 The Bootstrap Authors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bower-asset/chaplin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4" w:history="1">
              <w:r w:rsidR="00873A65" w:rsidRPr="00873A65">
                <w:rPr>
                  <w:rStyle w:val="Hyperlink"/>
                  <w:rFonts w:asciiTheme="majorBidi" w:hAnsiTheme="majorBidi" w:cstheme="majorBidi"/>
                  <w:b/>
                </w:rPr>
                <w:t>https://github.com/chaplinjs/downloads.git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bower-asset/crypto-js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5" w:history="1">
              <w:r w:rsidR="00873A65" w:rsidRPr="00873A65">
                <w:rPr>
                  <w:rStyle w:val="Hyperlink"/>
                  <w:rFonts w:asciiTheme="majorBidi" w:hAnsiTheme="majorBidi" w:cstheme="majorBidi"/>
                  <w:b/>
                </w:rPr>
                <w:t>https://github.com/brix/crypto-js/blob/develop/LICENSE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6" w:history="1">
              <w:r w:rsidR="00873A65" w:rsidRPr="00873A65">
                <w:rPr>
                  <w:rStyle w:val="Hyperlink"/>
                  <w:rFonts w:asciiTheme="majorBidi" w:hAnsiTheme="majorBidi" w:cstheme="majorBidi"/>
                  <w:b/>
                </w:rPr>
                <w:t>https://github.com/brix/crypto-js.git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xml:space="preserve">Copyright (c) 2009-2013 Jeff Mott  </w:t>
            </w:r>
            <w:r w:rsidRPr="00873A65">
              <w:rPr>
                <w:rFonts w:asciiTheme="majorBidi" w:hAnsiTheme="majorBidi" w:cstheme="majorBidi"/>
                <w:b/>
              </w:rPr>
              <w:br/>
              <w:t>Copyright (c) 2013-2016 Evan Vosberg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bower-asset/datepair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7" w:history="1">
              <w:r w:rsidR="00873A65" w:rsidRPr="00873A65">
                <w:rPr>
                  <w:rStyle w:val="Hyperlink"/>
                  <w:rFonts w:asciiTheme="majorBidi" w:hAnsiTheme="majorBidi" w:cstheme="majorBidi"/>
                  <w:b/>
                </w:rPr>
                <w:t>https://github.com/jonthornton/Datepair.js.git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8" w:history="1">
              <w:r w:rsidR="00873A65" w:rsidRPr="00873A65">
                <w:rPr>
                  <w:rStyle w:val="Hyperlink"/>
                  <w:rFonts w:asciiTheme="majorBidi" w:hAnsiTheme="majorBidi" w:cstheme="majorBidi"/>
                  <w:b/>
                </w:rPr>
                <w:t>© 2014 Jon Thornton.</w:t>
              </w:r>
            </w:hyperlink>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bower-asset/elevatezoom3</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59" w:history="1">
              <w:r w:rsidR="00873A65" w:rsidRPr="00873A65">
                <w:rPr>
                  <w:rStyle w:val="Hyperlink"/>
                  <w:rFonts w:asciiTheme="majorBidi" w:hAnsiTheme="majorBidi" w:cstheme="majorBidi"/>
                  <w:b/>
                </w:rPr>
                <w:t>https://github.com/qodeboy-forks/elevatezoom.git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Andrew Eades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bower-asset/flotr2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0" w:history="1">
              <w:r w:rsidR="00873A65" w:rsidRPr="00873A65">
                <w:rPr>
                  <w:rStyle w:val="Hyperlink"/>
                  <w:rFonts w:asciiTheme="majorBidi" w:hAnsiTheme="majorBidi" w:cstheme="majorBidi"/>
                  <w:b/>
                </w:rPr>
                <w:t>https://github.com/HumbleSoftware/Flotr2/blob/master/LICENSE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1" w:history="1">
              <w:r w:rsidR="00873A65" w:rsidRPr="00873A65">
                <w:rPr>
                  <w:rStyle w:val="Hyperlink"/>
                  <w:rFonts w:asciiTheme="majorBidi" w:hAnsiTheme="majorBidi" w:cstheme="majorBidi"/>
                  <w:b/>
                </w:rPr>
                <w:t>https://github.com/HumbleSoftware/Flotr2.git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Carl Sutherland</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bower-asset/fullcalendar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https://github.com/fullcalendar/fullcalendar/blob/master/LICENSE.txt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https://github.com/fullcalendar/fullcalendar.git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2019 Adam Shaw</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bower-asset/font-awesome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https://github.com/FortAwesome/Font-Awesome/blob/master/LICENSE.txt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https://github.com/FortAwesome/Font-Awesome.git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https://github.com/jquery/jquery-dist/blob/master/LICENSE.txt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https://github.com/jquery/jquery-dist.git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JS Foundation and other contributors, https://js.foundation/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bower-asset/jquery-ajax-queue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https://github.com/flydreamers/ajaxQueue/blob/master/LICENSE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https://github.com/flydreamers/ajaxQueue.git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flydreamers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bower-asset/jquery-cookie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https://github.com/carhartl/jquery-cookie/blob/master/MIT-LICENSE.txt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https://github.com/carhartl/jquery-cookie.git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2014 Klaus Hartl</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bower-asset/jquery-creditcardvalidator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https://github.com/PawelDecowski/jquery-creditcardvalidator.git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bower-asset/jquery-form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https://github.com/jquery-form/form/blob/master/LICENSE-MIT</w:t>
            </w:r>
            <w:r w:rsidRPr="00D34C16">
              <w:rPr>
                <w:rStyle w:val="Hyperlink"/>
                <w:rFonts w:asciiTheme="majorBidi" w:hAnsiTheme="majorBidi" w:cstheme="majorBidi"/>
                <w:b/>
              </w:rPr>
              <w:br/>
              <w:t>https://github.com/jquery-form/form/blob/master/LICENSE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D34C16" w:rsidRDefault="00873A65"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https://github.com/jquery-form/form.git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2017 jquery-form</w:t>
            </w:r>
            <w:r w:rsidRPr="00873A65">
              <w:rPr>
                <w:rFonts w:asciiTheme="majorBidi" w:hAnsiTheme="majorBidi" w:cstheme="majorBidi"/>
                <w:b/>
              </w:rPr>
              <w:br/>
              <w:t>Copyright (C) 1991, 1999 Free Software Foundation, Inc.</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bower-asset/jquery-mousewheel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2" w:history="1">
              <w:r w:rsidR="00873A65" w:rsidRPr="00873A65">
                <w:rPr>
                  <w:rStyle w:val="Hyperlink"/>
                  <w:rFonts w:asciiTheme="majorBidi" w:hAnsiTheme="majorBidi" w:cstheme="majorBidi"/>
                  <w:b/>
                </w:rPr>
                <w:t>https://github.com/jquery/jquery-mousewheel/blob/master/LICENSE.txt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3" w:history="1">
              <w:r w:rsidR="00873A65" w:rsidRPr="00873A65">
                <w:rPr>
                  <w:rStyle w:val="Hyperlink"/>
                  <w:rFonts w:asciiTheme="majorBidi" w:hAnsiTheme="majorBidi" w:cstheme="majorBidi"/>
                  <w:b/>
                </w:rPr>
                <w:t>https://github.com/jquery/jquery-mousewheel.git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jQuery Foundation and other contributors https://jquery.org/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bower-asset/jquery-validate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4" w:history="1">
              <w:r w:rsidR="00873A65" w:rsidRPr="00873A65">
                <w:rPr>
                  <w:rStyle w:val="Hyperlink"/>
                  <w:rFonts w:asciiTheme="majorBidi" w:hAnsiTheme="majorBidi" w:cstheme="majorBidi"/>
                  <w:b/>
                </w:rPr>
                <w:t>https://github.com/jquery-validation/jquery-validation/blob/master/LICENSE.md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5" w:history="1">
              <w:r w:rsidR="00873A65" w:rsidRPr="00873A65">
                <w:rPr>
                  <w:rStyle w:val="Hyperlink"/>
                  <w:rFonts w:asciiTheme="majorBidi" w:hAnsiTheme="majorBidi" w:cstheme="majorBidi"/>
                  <w:b/>
                </w:rPr>
                <w:t>https://github.com/jzaefferer/jquery-validation.git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 Jörn Zaefferer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bower-asset/jquery.numeric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6" w:history="1">
              <w:r w:rsidR="00873A65" w:rsidRPr="00873A65">
                <w:rPr>
                  <w:rStyle w:val="Hyperlink"/>
                  <w:rFonts w:asciiTheme="majorBidi" w:hAnsiTheme="majorBidi" w:cstheme="majorBidi"/>
                  <w:b/>
                </w:rPr>
                <w:t>https://github.com/SamWM/jquery-numeric/blob/master/LICENSE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7" w:history="1">
              <w:r w:rsidR="00873A65" w:rsidRPr="00873A65">
                <w:rPr>
                  <w:rStyle w:val="Hyperlink"/>
                  <w:rFonts w:asciiTheme="majorBidi" w:hAnsiTheme="majorBidi" w:cstheme="majorBidi"/>
                  <w:b/>
                </w:rPr>
                <w:t>https://github.com/SamWM/jquery-numeric.git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xml:space="preserve">Copyright (c) 2016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bower-asset/jsplumb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8" w:history="1">
              <w:r w:rsidR="00873A65" w:rsidRPr="00873A65">
                <w:rPr>
                  <w:rStyle w:val="Hyperlink"/>
                  <w:rFonts w:asciiTheme="majorBidi" w:hAnsiTheme="majorBidi" w:cstheme="majorBidi"/>
                  <w:b/>
                </w:rPr>
                <w:t>https://github.com/sporritt/jsPlumb.git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bower-asset/moment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69" w:history="1">
              <w:r w:rsidR="00873A65" w:rsidRPr="00873A65">
                <w:rPr>
                  <w:rStyle w:val="Hyperlink"/>
                  <w:rFonts w:asciiTheme="majorBidi" w:hAnsiTheme="majorBidi" w:cstheme="majorBidi"/>
                  <w:b/>
                </w:rPr>
                <w:t>https://github.com/moment/moment/blob/develop/LICENSE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0" w:history="1">
              <w:r w:rsidR="00873A65" w:rsidRPr="00873A65">
                <w:rPr>
                  <w:rStyle w:val="Hyperlink"/>
                  <w:rFonts w:asciiTheme="majorBidi" w:hAnsiTheme="majorBidi" w:cstheme="majorBidi"/>
                  <w:b/>
                </w:rPr>
                <w:t>https://github.com/moment/moment.git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JS Foundation and other contributors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bower-asset/moment-timezone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1" w:history="1">
              <w:r w:rsidR="00873A65" w:rsidRPr="00873A65">
                <w:rPr>
                  <w:rStyle w:val="Hyperlink"/>
                  <w:rFonts w:asciiTheme="majorBidi" w:hAnsiTheme="majorBidi" w:cstheme="majorBidi"/>
                  <w:b/>
                </w:rPr>
                <w:t>https://github.com/moment/moment-timezone/blob/develop/LICENSE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2" w:history="1">
              <w:r w:rsidR="00873A65" w:rsidRPr="00873A65">
                <w:rPr>
                  <w:rStyle w:val="Hyperlink"/>
                  <w:rFonts w:asciiTheme="majorBidi" w:hAnsiTheme="majorBidi" w:cstheme="majorBidi"/>
                  <w:b/>
                </w:rPr>
                <w:t>https://github.com/moment/moment-timezone.git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JS Foundation and other contributors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bower-asset/numeral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3" w:history="1">
              <w:r w:rsidR="00873A65" w:rsidRPr="00873A65">
                <w:rPr>
                  <w:rStyle w:val="Hyperlink"/>
                  <w:rFonts w:asciiTheme="majorBidi" w:hAnsiTheme="majorBidi" w:cstheme="majorBidi"/>
                  <w:b/>
                </w:rPr>
                <w:t>https://github.com/adamwdraper/Numeral-js/blob/master/LICENSE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4" w:history="1">
              <w:r w:rsidR="00873A65" w:rsidRPr="00873A65">
                <w:rPr>
                  <w:rStyle w:val="Hyperlink"/>
                  <w:rFonts w:asciiTheme="majorBidi" w:hAnsiTheme="majorBidi" w:cstheme="majorBidi"/>
                  <w:b/>
                </w:rPr>
                <w:t>https://github.com/adamwdraper/Numeral-js.git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 Adam Draper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bower-asset/prism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5" w:history="1">
              <w:r w:rsidR="00873A65" w:rsidRPr="00873A65">
                <w:rPr>
                  <w:rStyle w:val="Hyperlink"/>
                  <w:rFonts w:asciiTheme="majorBidi" w:hAnsiTheme="majorBidi" w:cstheme="majorBidi"/>
                  <w:b/>
                </w:rPr>
                <w:t>https://github.com/PrismJS/prism/blob/master/LICENSE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6" w:history="1">
              <w:r w:rsidR="00873A65" w:rsidRPr="00873A65">
                <w:rPr>
                  <w:rStyle w:val="Hyperlink"/>
                  <w:rFonts w:asciiTheme="majorBidi" w:hAnsiTheme="majorBidi" w:cstheme="majorBidi"/>
                  <w:b/>
                </w:rPr>
                <w:t>https://github.com/PrismJS/prism.git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Lea Verou</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bower-asset/select2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7" w:history="1">
              <w:r w:rsidR="00873A65" w:rsidRPr="00873A65">
                <w:rPr>
                  <w:rStyle w:val="Hyperlink"/>
                  <w:rFonts w:asciiTheme="majorBidi" w:hAnsiTheme="majorBidi" w:cstheme="majorBidi"/>
                  <w:b/>
                </w:rPr>
                <w:t>https://github.com/select2/select2/blob/develop/LICENSE.md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8" w:history="1">
              <w:r w:rsidR="00873A65" w:rsidRPr="00873A65">
                <w:rPr>
                  <w:rStyle w:val="Hyperlink"/>
                  <w:rFonts w:asciiTheme="majorBidi" w:hAnsiTheme="majorBidi" w:cstheme="majorBidi"/>
                  <w:b/>
                </w:rPr>
                <w:t>https://github.com/ivaynberg/select2.git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2012-2017 Kevin Brown, Igor Vaynberg, and Select2 contributors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bower-asset/text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79" w:history="1">
              <w:r w:rsidR="00873A65" w:rsidRPr="00873A65">
                <w:rPr>
                  <w:rStyle w:val="Hyperlink"/>
                  <w:rFonts w:asciiTheme="majorBidi" w:hAnsiTheme="majorBidi" w:cstheme="majorBidi"/>
                  <w:b/>
                </w:rPr>
                <w:t>https://github.com/requirejs/text/blob/master/LICENSE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0" w:history="1">
              <w:r w:rsidR="00873A65" w:rsidRPr="00873A65">
                <w:rPr>
                  <w:rStyle w:val="Hyperlink"/>
                  <w:rFonts w:asciiTheme="majorBidi" w:hAnsiTheme="majorBidi" w:cstheme="majorBidi"/>
                  <w:b/>
                </w:rPr>
                <w:t>https://github.com/requirejs/text.git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jQuery Foundation and other contributors, https://jquery.org/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bower-asset/timepicker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1" w:history="1">
              <w:r w:rsidR="00873A65" w:rsidRPr="00873A65">
                <w:rPr>
                  <w:rStyle w:val="Hyperlink"/>
                  <w:rFonts w:asciiTheme="majorBidi" w:hAnsiTheme="majorBidi" w:cstheme="majorBidi"/>
                  <w:b/>
                </w:rPr>
                <w:t>https://github.com/jonthornton/jquery-timepicker.git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2014 Jon Thornton and contributors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bower-asset/underscore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2" w:history="1">
              <w:r w:rsidR="00873A65" w:rsidRPr="00873A65">
                <w:rPr>
                  <w:rStyle w:val="Hyperlink"/>
                  <w:rFonts w:asciiTheme="majorBidi" w:hAnsiTheme="majorBidi" w:cstheme="majorBidi"/>
                  <w:b/>
                </w:rPr>
                <w:t>https://github.com/jashkenas/underscore/blob/master/LICENSE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3" w:history="1">
              <w:r w:rsidR="00873A65" w:rsidRPr="00873A65">
                <w:rPr>
                  <w:rStyle w:val="Hyperlink"/>
                  <w:rFonts w:asciiTheme="majorBidi" w:hAnsiTheme="majorBidi" w:cstheme="majorBidi"/>
                  <w:b/>
                </w:rPr>
                <w:t>https://github.com/jashkenas/underscore.git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2009-2018 Jeremy Ashkenas, DocumentCloud and Investigative</w:t>
            </w:r>
            <w:r w:rsidRPr="00873A65">
              <w:rPr>
                <w:rFonts w:asciiTheme="majorBidi" w:hAnsiTheme="majorBidi" w:cstheme="majorBidi"/>
                <w:b/>
              </w:rPr>
              <w:br/>
              <w:t>Reporters &amp; Editors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bower-asset/when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4" w:history="1">
              <w:r w:rsidR="00873A65" w:rsidRPr="00873A65">
                <w:rPr>
                  <w:rStyle w:val="Hyperlink"/>
                  <w:rFonts w:asciiTheme="majorBidi" w:hAnsiTheme="majorBidi" w:cstheme="majorBidi"/>
                  <w:b/>
                </w:rPr>
                <w:t>https://github.com/cujojs/when/blob/master/LICENSE.txt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5" w:history="1">
              <w:r w:rsidR="00873A65" w:rsidRPr="00873A65">
                <w:rPr>
                  <w:rStyle w:val="Hyperlink"/>
                  <w:rFonts w:asciiTheme="majorBidi" w:hAnsiTheme="majorBidi" w:cstheme="majorBidi"/>
                  <w:b/>
                </w:rPr>
                <w:t>https://github.com/cujojs/when.git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Brian Cavalier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brick/math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6" w:history="1">
              <w:r w:rsidR="00873A65" w:rsidRPr="00873A65">
                <w:rPr>
                  <w:rStyle w:val="Hyperlink"/>
                  <w:rFonts w:asciiTheme="majorBidi" w:hAnsiTheme="majorBidi" w:cstheme="majorBidi"/>
                  <w:b/>
                </w:rPr>
                <w:t>https://github.com/brick/math/blob/master/LICENSE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7" w:history="1">
              <w:r w:rsidR="00873A65" w:rsidRPr="00873A65">
                <w:rPr>
                  <w:rStyle w:val="Hyperlink"/>
                  <w:rFonts w:asciiTheme="majorBidi" w:hAnsiTheme="majorBidi" w:cstheme="majorBidi"/>
                  <w:b/>
                </w:rPr>
                <w:t>https://github.com/brick/math.git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2013-present Benjamin Morel</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components/jquery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8" w:history="1">
              <w:r w:rsidR="00873A65" w:rsidRPr="00873A65">
                <w:rPr>
                  <w:rStyle w:val="Hyperlink"/>
                  <w:rFonts w:asciiTheme="majorBidi" w:hAnsiTheme="majorBidi" w:cstheme="majorBidi"/>
                  <w:b/>
                </w:rPr>
                <w:t>https://github.com/jquery/jquery/blob/master/LICENSE.txt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89" w:history="1">
              <w:r w:rsidR="00873A65" w:rsidRPr="00873A65">
                <w:rPr>
                  <w:rStyle w:val="Hyperlink"/>
                  <w:rFonts w:asciiTheme="majorBidi" w:hAnsiTheme="majorBidi" w:cstheme="majorBidi"/>
                  <w:b/>
                </w:rPr>
                <w:t>https://github.com/components/jquery.git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JS Foundation and other contributors, https://js.foundation/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components/jqueryui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0" w:history="1">
              <w:r w:rsidR="00873A65" w:rsidRPr="00873A65">
                <w:rPr>
                  <w:rStyle w:val="Hyperlink"/>
                  <w:rFonts w:asciiTheme="majorBidi" w:hAnsiTheme="majorBidi" w:cstheme="majorBidi"/>
                  <w:b/>
                </w:rPr>
                <w:t>https://github.com/jquery/jquery-ui/blob/master/LICENSE.txt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1" w:history="1">
              <w:r w:rsidR="00873A65" w:rsidRPr="00873A65">
                <w:rPr>
                  <w:rStyle w:val="Hyperlink"/>
                  <w:rFonts w:asciiTheme="majorBidi" w:hAnsiTheme="majorBidi" w:cstheme="majorBidi"/>
                  <w:b/>
                </w:rPr>
                <w:t>https://github.com/components/jqueryui.git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jQuery Foundation and other contributors, https://jquery.org/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composer/ca-bundle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2" w:history="1">
              <w:r w:rsidR="00873A65" w:rsidRPr="00873A65">
                <w:rPr>
                  <w:rStyle w:val="Hyperlink"/>
                  <w:rFonts w:asciiTheme="majorBidi" w:hAnsiTheme="majorBidi" w:cstheme="majorBidi"/>
                  <w:b/>
                </w:rPr>
                <w:t>https://github.com/composer/ca-bundle/blob/master/LICENSE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3" w:history="1">
              <w:r w:rsidR="00873A65" w:rsidRPr="00873A65">
                <w:rPr>
                  <w:rStyle w:val="Hyperlink"/>
                  <w:rFonts w:asciiTheme="majorBidi" w:hAnsiTheme="majorBidi" w:cstheme="majorBidi"/>
                  <w:b/>
                </w:rPr>
                <w:t>https://github.com/composer/ca-bundle.git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 Composer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composer/composer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4" w:history="1">
              <w:r w:rsidR="00873A65" w:rsidRPr="00873A65">
                <w:rPr>
                  <w:rStyle w:val="Hyperlink"/>
                  <w:rFonts w:asciiTheme="majorBidi" w:hAnsiTheme="majorBidi" w:cstheme="majorBidi"/>
                  <w:b/>
                </w:rPr>
                <w:t>https://github.com/composer/composer/blob/master/LICENSE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5" w:history="1">
              <w:r w:rsidR="00873A65" w:rsidRPr="00873A65">
                <w:rPr>
                  <w:rStyle w:val="Hyperlink"/>
                  <w:rFonts w:asciiTheme="majorBidi" w:hAnsiTheme="majorBidi" w:cstheme="majorBidi"/>
                  <w:b/>
                </w:rPr>
                <w:t>https://github.com/composer/composer.git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Nils Adermann, Jordi Boggiano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composer/semver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6" w:history="1">
              <w:r w:rsidR="00873A65" w:rsidRPr="00873A65">
                <w:rPr>
                  <w:rStyle w:val="Hyperlink"/>
                  <w:rFonts w:asciiTheme="majorBidi" w:hAnsiTheme="majorBidi" w:cstheme="majorBidi"/>
                  <w:b/>
                </w:rPr>
                <w:t>https://github.com/composer/semver/blob/master/LICENSE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7" w:history="1">
              <w:r w:rsidR="00873A65" w:rsidRPr="00873A65">
                <w:rPr>
                  <w:rStyle w:val="Hyperlink"/>
                  <w:rFonts w:asciiTheme="majorBidi" w:hAnsiTheme="majorBidi" w:cstheme="majorBidi"/>
                  <w:b/>
                </w:rPr>
                <w:t>https://github.com/composer/semver.git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Composer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composer/spdx-licenses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8" w:history="1">
              <w:r w:rsidR="00873A65" w:rsidRPr="00873A65">
                <w:rPr>
                  <w:rStyle w:val="Hyperlink"/>
                  <w:rFonts w:asciiTheme="majorBidi" w:hAnsiTheme="majorBidi" w:cstheme="majorBidi"/>
                  <w:b/>
                </w:rPr>
                <w:t>https://github.com/composer/spdx-licenses/blob/master/LICENSE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399" w:history="1">
              <w:r w:rsidR="00873A65" w:rsidRPr="00873A65">
                <w:rPr>
                  <w:rStyle w:val="Hyperlink"/>
                  <w:rFonts w:asciiTheme="majorBidi" w:hAnsiTheme="majorBidi" w:cstheme="majorBidi"/>
                  <w:b/>
                </w:rPr>
                <w:t>https://github.com/composer/spdx-licenses.git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Composer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container-interop/container-interop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0" w:history="1">
              <w:r w:rsidR="00873A65" w:rsidRPr="00873A65">
                <w:rPr>
                  <w:rStyle w:val="Hyperlink"/>
                  <w:rFonts w:asciiTheme="majorBidi" w:hAnsiTheme="majorBidi" w:cstheme="majorBidi"/>
                  <w:b/>
                </w:rPr>
                <w:t>https://github.com/container-interop/container-interop/blob/master/LICENSE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1" w:history="1">
              <w:r w:rsidR="00873A65" w:rsidRPr="00873A65">
                <w:rPr>
                  <w:rStyle w:val="Hyperlink"/>
                  <w:rFonts w:asciiTheme="majorBidi" w:hAnsiTheme="majorBidi" w:cstheme="majorBidi"/>
                  <w:b/>
                </w:rPr>
                <w:t>https://github.com/container-interop/container-interop.git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 container-interop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defuse/php-encryption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2" w:history="1">
              <w:r w:rsidR="00873A65" w:rsidRPr="00873A65">
                <w:rPr>
                  <w:rStyle w:val="Hyperlink"/>
                  <w:rFonts w:asciiTheme="majorBidi" w:hAnsiTheme="majorBidi" w:cstheme="majorBidi"/>
                  <w:b/>
                </w:rPr>
                <w:t>https://github.com/defuse/php-encryption/blob/master/LICENSE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3" w:history="1">
              <w:r w:rsidR="00873A65" w:rsidRPr="00873A65">
                <w:rPr>
                  <w:rStyle w:val="Hyperlink"/>
                  <w:rFonts w:asciiTheme="majorBidi" w:hAnsiTheme="majorBidi" w:cstheme="majorBidi"/>
                  <w:b/>
                </w:rPr>
                <w:t>https://github.com/defuse/php-encryption.git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 Taylor Hornby &lt;https://defuse.ca&gt; and Paragon Initiative</w:t>
            </w:r>
            <w:r w:rsidRPr="00873A65">
              <w:rPr>
                <w:rFonts w:asciiTheme="majorBidi" w:hAnsiTheme="majorBidi" w:cstheme="majorBidi"/>
                <w:b/>
              </w:rPr>
              <w:br/>
              <w:t>Enterprises &lt;https://paragonie.com&gt;.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doctrine/annotations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4" w:history="1">
              <w:r w:rsidR="00873A65" w:rsidRPr="00873A65">
                <w:rPr>
                  <w:rStyle w:val="Hyperlink"/>
                  <w:rFonts w:asciiTheme="majorBidi" w:hAnsiTheme="majorBidi" w:cstheme="majorBidi"/>
                  <w:b/>
                </w:rPr>
                <w:t>https://github.com/doctrine/annotations/blob/master/LICENSE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5" w:history="1">
              <w:r w:rsidR="00873A65" w:rsidRPr="00873A65">
                <w:rPr>
                  <w:rStyle w:val="Hyperlink"/>
                  <w:rFonts w:asciiTheme="majorBidi" w:hAnsiTheme="majorBidi" w:cstheme="majorBidi"/>
                  <w:b/>
                </w:rPr>
                <w:t>https://github.com/doctrine/annotations.git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2006-2018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6" w:history="1">
              <w:r w:rsidR="00873A65" w:rsidRPr="00873A65">
                <w:rPr>
                  <w:rStyle w:val="Hyperlink"/>
                  <w:rFonts w:asciiTheme="majorBidi" w:hAnsiTheme="majorBidi" w:cstheme="majorBidi"/>
                  <w:b/>
                </w:rPr>
                <w:t>https://github.com/doctrine/cache/blob/master/LICENSE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7" w:history="1">
              <w:r w:rsidR="00873A65" w:rsidRPr="00873A65">
                <w:rPr>
                  <w:rStyle w:val="Hyperlink"/>
                  <w:rFonts w:asciiTheme="majorBidi" w:hAnsiTheme="majorBidi" w:cstheme="majorBidi"/>
                  <w:b/>
                </w:rPr>
                <w:t>https://github.com/doctrine/cache.git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2006-2015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doctrine/collections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8" w:history="1">
              <w:r w:rsidR="00873A65" w:rsidRPr="00873A65">
                <w:rPr>
                  <w:rStyle w:val="Hyperlink"/>
                  <w:rFonts w:asciiTheme="majorBidi" w:hAnsiTheme="majorBidi" w:cstheme="majorBidi"/>
                  <w:b/>
                </w:rPr>
                <w:t>https://github.com/doctrine/collections</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09" w:history="1">
              <w:r w:rsidR="00873A65" w:rsidRPr="00873A65">
                <w:rPr>
                  <w:rStyle w:val="Hyperlink"/>
                  <w:rFonts w:asciiTheme="majorBidi" w:hAnsiTheme="majorBidi" w:cstheme="majorBidi"/>
                  <w:b/>
                </w:rPr>
                <w:t>https://github.com/doctrine/collections.git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2006-2013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doctrine/common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0" w:history="1">
              <w:r w:rsidR="00873A65" w:rsidRPr="00873A65">
                <w:rPr>
                  <w:rStyle w:val="Hyperlink"/>
                  <w:rFonts w:asciiTheme="majorBidi" w:hAnsiTheme="majorBidi" w:cstheme="majorBidi"/>
                  <w:b/>
                </w:rPr>
                <w:t>https://github.com/doctrine/common/blob/master/LICENSE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1" w:history="1">
              <w:r w:rsidR="00873A65" w:rsidRPr="00873A65">
                <w:rPr>
                  <w:rStyle w:val="Hyperlink"/>
                  <w:rFonts w:asciiTheme="majorBidi" w:hAnsiTheme="majorBidi" w:cstheme="majorBidi"/>
                  <w:b/>
                </w:rPr>
                <w:t>https://github.com/doctrine/common.git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2006-2015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doctrine/data-fixtures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2" w:history="1">
              <w:r w:rsidR="00873A65" w:rsidRPr="00873A65">
                <w:rPr>
                  <w:rStyle w:val="Hyperlink"/>
                  <w:rFonts w:asciiTheme="majorBidi" w:hAnsiTheme="majorBidi" w:cstheme="majorBidi"/>
                  <w:b/>
                </w:rPr>
                <w:t>https://github.com/doctrine/data-fixtures/blob/master/LICENSE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3" w:history="1">
              <w:r w:rsidR="00873A65" w:rsidRPr="00873A65">
                <w:rPr>
                  <w:rStyle w:val="Hyperlink"/>
                  <w:rFonts w:asciiTheme="majorBidi" w:hAnsiTheme="majorBidi" w:cstheme="majorBidi"/>
                  <w:b/>
                </w:rPr>
                <w:t>https://github.com/doctrine/data-fixtures.git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2006-2015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doctrine/dbal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4" w:history="1">
              <w:r w:rsidR="00873A65" w:rsidRPr="00873A65">
                <w:rPr>
                  <w:rStyle w:val="Hyperlink"/>
                  <w:rFonts w:asciiTheme="majorBidi" w:hAnsiTheme="majorBidi" w:cstheme="majorBidi"/>
                  <w:b/>
                </w:rPr>
                <w:t>https://github.com/doctrine/dbal/blob/master/LICENSE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5" w:history="1">
              <w:r w:rsidR="00873A65" w:rsidRPr="00873A65">
                <w:rPr>
                  <w:rStyle w:val="Hyperlink"/>
                  <w:rFonts w:asciiTheme="majorBidi" w:hAnsiTheme="majorBidi" w:cstheme="majorBidi"/>
                  <w:b/>
                </w:rPr>
                <w:t>https://github.com/doctrine/dbal.git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2006-2018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doctrine/doctrine-bundle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6" w:history="1">
              <w:r w:rsidR="00873A65" w:rsidRPr="00873A65">
                <w:rPr>
                  <w:rStyle w:val="Hyperlink"/>
                  <w:rFonts w:asciiTheme="majorBidi" w:hAnsiTheme="majorBidi" w:cstheme="majorBidi"/>
                  <w:b/>
                </w:rPr>
                <w:t>https://github.com/doctrine/DoctrineBundle/blob/1.12.x/LICENSE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7" w:history="1">
              <w:r w:rsidR="00873A65" w:rsidRPr="00873A65">
                <w:rPr>
                  <w:rStyle w:val="Hyperlink"/>
                  <w:rFonts w:asciiTheme="majorBidi" w:hAnsiTheme="majorBidi" w:cstheme="majorBidi"/>
                  <w:b/>
                </w:rPr>
                <w:t>https://github.com/doctrine/DoctrineBundle.git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Fabien Potencier,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doctrine/doctrine-cache-bundle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8" w:history="1">
              <w:r w:rsidR="00873A65" w:rsidRPr="00873A65">
                <w:rPr>
                  <w:rStyle w:val="Hyperlink"/>
                  <w:rFonts w:asciiTheme="majorBidi" w:hAnsiTheme="majorBidi" w:cstheme="majorBidi"/>
                  <w:b/>
                </w:rPr>
                <w:t>https://github.com/doctrine/DoctrineCacheBundle/blob/master/LICENSE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19" w:history="1">
              <w:r w:rsidR="00873A65" w:rsidRPr="00873A65">
                <w:rPr>
                  <w:rStyle w:val="Hyperlink"/>
                  <w:rFonts w:asciiTheme="majorBidi" w:hAnsiTheme="majorBidi" w:cstheme="majorBidi"/>
                  <w:b/>
                </w:rPr>
                <w:t>https://github.com/doctrine/DoctrineCacheBundle.git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2006-2012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doctrine/doctrine-fixtures-bundle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0" w:history="1">
              <w:r w:rsidR="00873A65" w:rsidRPr="00873A65">
                <w:rPr>
                  <w:rStyle w:val="Hyperlink"/>
                  <w:rFonts w:asciiTheme="majorBidi" w:hAnsiTheme="majorBidi" w:cstheme="majorBidi"/>
                  <w:b/>
                </w:rPr>
                <w:t>https://github.com/doctrine/DoctrineFixturesBundle/blob/master/LICENSE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1" w:history="1">
              <w:r w:rsidR="00873A65" w:rsidRPr="00873A65">
                <w:rPr>
                  <w:rStyle w:val="Hyperlink"/>
                  <w:rFonts w:asciiTheme="majorBidi" w:hAnsiTheme="majorBidi" w:cstheme="majorBidi"/>
                  <w:b/>
                </w:rPr>
                <w:t>https://github.com/doctrine/DoctrineFixturesBundle.git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Fabien Potencier,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doctrine/event-manager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2" w:history="1">
              <w:r w:rsidR="00873A65" w:rsidRPr="00873A65">
                <w:rPr>
                  <w:rStyle w:val="Hyperlink"/>
                  <w:rFonts w:asciiTheme="majorBidi" w:hAnsiTheme="majorBidi" w:cstheme="majorBidi"/>
                  <w:b/>
                </w:rPr>
                <w:t>https://github.com/doctrine/event-manager/blob/master/LICENSE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3" w:history="1">
              <w:r w:rsidR="00873A65" w:rsidRPr="00873A65">
                <w:rPr>
                  <w:rStyle w:val="Hyperlink"/>
                  <w:rFonts w:asciiTheme="majorBidi" w:hAnsiTheme="majorBidi" w:cstheme="majorBidi"/>
                  <w:b/>
                </w:rPr>
                <w:t>https://github.com/doctrine/event-manager.git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2006-2015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doctrine/inflector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4" w:history="1">
              <w:r w:rsidR="00873A65" w:rsidRPr="00873A65">
                <w:rPr>
                  <w:rStyle w:val="Hyperlink"/>
                  <w:rFonts w:asciiTheme="majorBidi" w:hAnsiTheme="majorBidi" w:cstheme="majorBidi"/>
                  <w:b/>
                </w:rPr>
                <w:t>https://github.com/doctrine/inflector/blob/master/LICENSE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5" w:history="1">
              <w:r w:rsidR="00873A65" w:rsidRPr="00873A65">
                <w:rPr>
                  <w:rStyle w:val="Hyperlink"/>
                  <w:rFonts w:asciiTheme="majorBidi" w:hAnsiTheme="majorBidi" w:cstheme="majorBidi"/>
                  <w:b/>
                </w:rPr>
                <w:t>https://github.com/doctrine/inflector.git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2006-2015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doctrine/instantiator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6" w:history="1">
              <w:r w:rsidR="00873A65" w:rsidRPr="00873A65">
                <w:rPr>
                  <w:rStyle w:val="Hyperlink"/>
                  <w:rFonts w:asciiTheme="majorBidi" w:hAnsiTheme="majorBidi" w:cstheme="majorBidi"/>
                  <w:b/>
                </w:rPr>
                <w:t>https://github.com/doctrine/instantiator/blob/master/LICENSE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7" w:history="1">
              <w:r w:rsidR="00873A65" w:rsidRPr="00873A65">
                <w:rPr>
                  <w:rStyle w:val="Hyperlink"/>
                  <w:rFonts w:asciiTheme="majorBidi" w:hAnsiTheme="majorBidi" w:cstheme="majorBidi"/>
                  <w:b/>
                </w:rPr>
                <w:t>https://github.com/doctrine/instantiator.git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doctrine/lexer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8" w:history="1">
              <w:r w:rsidR="00873A65" w:rsidRPr="00873A65">
                <w:rPr>
                  <w:rStyle w:val="Hyperlink"/>
                  <w:rFonts w:asciiTheme="majorBidi" w:hAnsiTheme="majorBidi" w:cstheme="majorBidi"/>
                  <w:b/>
                </w:rPr>
                <w:t>https://github.com/doctrine/lexer/blob/master/LICENSE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29" w:history="1">
              <w:r w:rsidR="00873A65" w:rsidRPr="00873A65">
                <w:rPr>
                  <w:rStyle w:val="Hyperlink"/>
                  <w:rFonts w:asciiTheme="majorBidi" w:hAnsiTheme="majorBidi" w:cstheme="majorBidi"/>
                  <w:b/>
                </w:rPr>
                <w:t>https://github.com/doctrine/lexer.git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2006-2018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doctrine/orm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0" w:history="1">
              <w:r w:rsidR="00873A65" w:rsidRPr="00873A65">
                <w:rPr>
                  <w:rStyle w:val="Hyperlink"/>
                  <w:rFonts w:asciiTheme="majorBidi" w:hAnsiTheme="majorBidi" w:cstheme="majorBidi"/>
                  <w:b/>
                </w:rPr>
                <w:t>https://github.com/doctrine/orm/blob/master/LICENSE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1" w:history="1">
              <w:r w:rsidR="00873A65" w:rsidRPr="00873A65">
                <w:rPr>
                  <w:rStyle w:val="Hyperlink"/>
                  <w:rFonts w:asciiTheme="majorBidi" w:hAnsiTheme="majorBidi" w:cstheme="majorBidi"/>
                  <w:b/>
                </w:rPr>
                <w:t>https://github.com/doctrine/orm.git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2006-2018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doctrine/persistence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2" w:history="1">
              <w:r w:rsidR="00873A65" w:rsidRPr="00873A65">
                <w:rPr>
                  <w:rStyle w:val="Hyperlink"/>
                  <w:rFonts w:asciiTheme="majorBidi" w:hAnsiTheme="majorBidi" w:cstheme="majorBidi"/>
                  <w:b/>
                </w:rPr>
                <w:t>https://github.com/doctrine/persistence/blob/master/LICENSE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3" w:history="1">
              <w:r w:rsidR="00873A65" w:rsidRPr="00873A65">
                <w:rPr>
                  <w:rStyle w:val="Hyperlink"/>
                  <w:rFonts w:asciiTheme="majorBidi" w:hAnsiTheme="majorBidi" w:cstheme="majorBidi"/>
                  <w:b/>
                </w:rPr>
                <w:t>https://github.com/doctrine/persistence.git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2006-2015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doctrine/reflection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4" w:history="1">
              <w:r w:rsidR="00873A65" w:rsidRPr="00873A65">
                <w:rPr>
                  <w:rStyle w:val="Hyperlink"/>
                  <w:rFonts w:asciiTheme="majorBidi" w:hAnsiTheme="majorBidi" w:cstheme="majorBidi"/>
                  <w:b/>
                </w:rPr>
                <w:t>https://github.com/doctrine/reflection/blob/master/LICENSE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5" w:history="1">
              <w:r w:rsidR="00873A65" w:rsidRPr="00873A65">
                <w:rPr>
                  <w:rStyle w:val="Hyperlink"/>
                  <w:rFonts w:asciiTheme="majorBidi" w:hAnsiTheme="majorBidi" w:cstheme="majorBidi"/>
                  <w:b/>
                </w:rPr>
                <w:t>https://github.com/doctrine/reflection.git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2006-2015 Doctrine Project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escapestudios/wsse-authentication-bundle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6" w:history="1">
              <w:r w:rsidR="00873A65" w:rsidRPr="00873A65">
                <w:rPr>
                  <w:rStyle w:val="Hyperlink"/>
                  <w:rFonts w:asciiTheme="majorBidi" w:hAnsiTheme="majorBidi" w:cstheme="majorBidi"/>
                  <w:b/>
                </w:rPr>
                <w:t>https://github.com/djoos/EscapeWSSEAuthenticationBundle/blob/master/Resources/meta/LICENSE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7" w:history="1">
              <w:r w:rsidR="00873A65" w:rsidRPr="00873A65">
                <w:rPr>
                  <w:rStyle w:val="Hyperlink"/>
                  <w:rFonts w:asciiTheme="majorBidi" w:hAnsiTheme="majorBidi" w:cstheme="majorBidi"/>
                  <w:b/>
                </w:rPr>
                <w:t>https://github.com/djoos/EscapeWSSEAuthenticationBundle.git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Escape Studios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evenement/evenement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8" w:history="1">
              <w:r w:rsidR="00873A65" w:rsidRPr="00873A65">
                <w:rPr>
                  <w:rStyle w:val="Hyperlink"/>
                  <w:rFonts w:asciiTheme="majorBidi" w:hAnsiTheme="majorBidi" w:cstheme="majorBidi"/>
                  <w:b/>
                </w:rPr>
                <w:t>https://github.com/igorw/evenement/blob/master/LICENSE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39" w:history="1">
              <w:r w:rsidR="00873A65" w:rsidRPr="00873A65">
                <w:rPr>
                  <w:rStyle w:val="Hyperlink"/>
                  <w:rFonts w:asciiTheme="majorBidi" w:hAnsiTheme="majorBidi" w:cstheme="majorBidi"/>
                  <w:b/>
                </w:rPr>
                <w:t>https://github.com/igorw/evenement.git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Igor Wiedler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fig/link-util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0" w:history="1">
              <w:r w:rsidR="00873A65" w:rsidRPr="00873A65">
                <w:rPr>
                  <w:rStyle w:val="Hyperlink"/>
                  <w:rFonts w:asciiTheme="majorBidi" w:hAnsiTheme="majorBidi" w:cstheme="majorBidi"/>
                  <w:b/>
                </w:rPr>
                <w:t>https://github.com/php-fig/link-util/blob/master/LICENSE.md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1" w:history="1">
              <w:r w:rsidR="00873A65" w:rsidRPr="00873A65">
                <w:rPr>
                  <w:rStyle w:val="Hyperlink"/>
                  <w:rFonts w:asciiTheme="majorBidi" w:hAnsiTheme="majorBidi" w:cstheme="majorBidi"/>
                  <w:b/>
                </w:rPr>
                <w:t>https://github.com/php-fig/link-util.git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friendsofsymfony/jsrouting-bundle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2" w:history="1">
              <w:r w:rsidR="00873A65" w:rsidRPr="00873A65">
                <w:rPr>
                  <w:rStyle w:val="Hyperlink"/>
                  <w:rFonts w:asciiTheme="majorBidi" w:hAnsiTheme="majorBidi" w:cstheme="majorBidi"/>
                  <w:b/>
                </w:rPr>
                <w:t>https://github.com/FriendsOfSymfony/FOSJsRoutingBundle/blob/master/Resources/meta/LICENSE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3" w:history="1">
              <w:r w:rsidR="00873A65" w:rsidRPr="00873A65">
                <w:rPr>
                  <w:rStyle w:val="Hyperlink"/>
                  <w:rFonts w:asciiTheme="majorBidi" w:hAnsiTheme="majorBidi" w:cstheme="majorBidi"/>
                  <w:b/>
                </w:rPr>
                <w:t>https://github.com/FriendsOfSymfony/FOSJsRoutingBundle.git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FriendsOfSymfony &lt;http://friendsofsymfony.github.com/&gt;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friendsofsymfony/rest-bundle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4" w:history="1">
              <w:r w:rsidR="00873A65" w:rsidRPr="00873A65">
                <w:rPr>
                  <w:rStyle w:val="Hyperlink"/>
                  <w:rFonts w:asciiTheme="majorBidi" w:hAnsiTheme="majorBidi" w:cstheme="majorBidi"/>
                  <w:b/>
                </w:rPr>
                <w:t>https://github.com/FriendsOfSymfony/FOSRestBundle/blob/master/LICENSE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5" w:history="1">
              <w:r w:rsidR="00873A65" w:rsidRPr="00873A65">
                <w:rPr>
                  <w:rStyle w:val="Hyperlink"/>
                  <w:rFonts w:asciiTheme="majorBidi" w:hAnsiTheme="majorBidi" w:cstheme="majorBidi"/>
                  <w:b/>
                </w:rPr>
                <w:t>https://github.com/FriendsOfSymfony/FOSRestBundle.git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2011-2017 FriendsOfSymfony &lt;http://friendsofsymfony.github.com/&gt;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gedmo/doctrine-extensions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6" w:history="1">
              <w:r w:rsidR="00873A65" w:rsidRPr="00873A65">
                <w:rPr>
                  <w:rStyle w:val="Hyperlink"/>
                  <w:rFonts w:asciiTheme="majorBidi" w:hAnsiTheme="majorBidi" w:cstheme="majorBidi"/>
                  <w:b/>
                </w:rPr>
                <w:t>https://github.com/Atlantic18/DoctrineExtensions/blob/v2.4.x/LICENSE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7" w:history="1">
              <w:r w:rsidR="00873A65" w:rsidRPr="00873A65">
                <w:rPr>
                  <w:rStyle w:val="Hyperlink"/>
                  <w:rFonts w:asciiTheme="majorBidi" w:hAnsiTheme="majorBidi" w:cstheme="majorBidi"/>
                  <w:b/>
                </w:rPr>
                <w:t>https://github.com/Atlantic18/DoctrineExtensions.git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2011-2015 Gediminas Morkevičius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gos/pnctl-event-loop-emitter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8" w:history="1">
              <w:r w:rsidR="00873A65" w:rsidRPr="00873A65">
                <w:rPr>
                  <w:rStyle w:val="Hyperlink"/>
                  <w:rFonts w:asciiTheme="majorBidi" w:hAnsiTheme="majorBidi" w:cstheme="majorBidi"/>
                  <w:b/>
                </w:rPr>
                <w:t>https://github.com/GeniusesOfSymfony/PNCTLEventLoopEmitter/blob/master/LICENSE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49" w:history="1">
              <w:r w:rsidR="00873A65" w:rsidRPr="00873A65">
                <w:rPr>
                  <w:rStyle w:val="Hyperlink"/>
                  <w:rFonts w:asciiTheme="majorBidi" w:hAnsiTheme="majorBidi" w:cstheme="majorBidi"/>
                  <w:b/>
                </w:rPr>
                <w:t>https://github.com/GeniusesOfSymfony/PNCTLEventLoopEmitter.git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2011-2015 Johann Saunier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gos/pubsub-router-bundle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0" w:history="1">
              <w:r w:rsidR="00873A65" w:rsidRPr="00873A65">
                <w:rPr>
                  <w:rStyle w:val="Hyperlink"/>
                  <w:rFonts w:asciiTheme="majorBidi" w:hAnsiTheme="majorBidi" w:cstheme="majorBidi"/>
                  <w:b/>
                </w:rPr>
                <w:t>https://github.com/GeniusesOfSymfony/PubSubRouterBundle/blob/master/LICENSE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1" w:history="1">
              <w:r w:rsidR="00873A65" w:rsidRPr="00873A65">
                <w:rPr>
                  <w:rStyle w:val="Hyperlink"/>
                  <w:rFonts w:asciiTheme="majorBidi" w:hAnsiTheme="majorBidi" w:cstheme="majorBidi"/>
                  <w:b/>
                </w:rPr>
                <w:t>https://github.com/GeniusesOfSymfony/PubSubRouterBundle.git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Johann Saunier &lt;johann_27@hotmail.fr&gt;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gos/ratchet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2" w:history="1">
              <w:r w:rsidR="00873A65" w:rsidRPr="00873A65">
                <w:rPr>
                  <w:rStyle w:val="Hyperlink"/>
                  <w:rFonts w:asciiTheme="majorBidi" w:hAnsiTheme="majorBidi" w:cstheme="majorBidi"/>
                  <w:b/>
                </w:rPr>
                <w:t>https://github.com/GeniusesOfSymfony/Ratchet/blob/master/LICENSE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3" w:history="1">
              <w:r w:rsidR="00873A65" w:rsidRPr="00873A65">
                <w:rPr>
                  <w:rStyle w:val="Hyperlink"/>
                  <w:rFonts w:asciiTheme="majorBidi" w:hAnsiTheme="majorBidi" w:cstheme="majorBidi"/>
                  <w:b/>
                </w:rPr>
                <w:t>https://github.com/GeniusesOfSymfony/Ratchet.git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2011-2015 Chris Boden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gos/ratchet-stack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4" w:history="1">
              <w:r w:rsidR="00873A65" w:rsidRPr="00873A65">
                <w:rPr>
                  <w:rStyle w:val="Hyperlink"/>
                  <w:rFonts w:asciiTheme="majorBidi" w:hAnsiTheme="majorBidi" w:cstheme="majorBidi"/>
                  <w:b/>
                </w:rPr>
                <w:t>https://github.com/GeniusesOfSymfony/RatchetStack/blob/master/LICENSE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5" w:history="1">
              <w:r w:rsidR="00873A65" w:rsidRPr="00873A65">
                <w:rPr>
                  <w:rStyle w:val="Hyperlink"/>
                  <w:rFonts w:asciiTheme="majorBidi" w:hAnsiTheme="majorBidi" w:cstheme="majorBidi"/>
                  <w:b/>
                </w:rPr>
                <w:t>https://github.com/GeniusesOfSymfony/RatchetStack.git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2011-2015 Johann Saunier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gos/web-socket-bundle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6" w:history="1">
              <w:r w:rsidR="00873A65" w:rsidRPr="00873A65">
                <w:rPr>
                  <w:rStyle w:val="Hyperlink"/>
                  <w:rFonts w:asciiTheme="majorBidi" w:hAnsiTheme="majorBidi" w:cstheme="majorBidi"/>
                  <w:b/>
                </w:rPr>
                <w:t>https://github.com/GeniusesOfSymfony/WebSocketBundle/blob/master/LICENSE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7" w:history="1">
              <w:r w:rsidR="00873A65" w:rsidRPr="00873A65">
                <w:rPr>
                  <w:rStyle w:val="Hyperlink"/>
                  <w:rFonts w:asciiTheme="majorBidi" w:hAnsiTheme="majorBidi" w:cstheme="majorBidi"/>
                  <w:b/>
                </w:rPr>
                <w:t>https://github.com/GeniusesOfSymfony/WebSocketBundle.git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Johann Saunier &lt;johann_27@hotmail.fr&gt;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gos/websocket-client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8" w:history="1">
              <w:r w:rsidR="00873A65" w:rsidRPr="00873A65">
                <w:rPr>
                  <w:rStyle w:val="Hyperlink"/>
                  <w:rFonts w:asciiTheme="majorBidi" w:hAnsiTheme="majorBidi" w:cstheme="majorBidi"/>
                  <w:b/>
                </w:rPr>
                <w:t>https://github.com/GeniusesOfSymfony/WebSocketPhpClient/blob/master/LICENSE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59" w:history="1">
              <w:r w:rsidR="00873A65" w:rsidRPr="00873A65">
                <w:rPr>
                  <w:rStyle w:val="Hyperlink"/>
                  <w:rFonts w:asciiTheme="majorBidi" w:hAnsiTheme="majorBidi" w:cstheme="majorBidi"/>
                  <w:b/>
                </w:rPr>
                <w:t>https://github.com/GeniusesOfSymfony/WebSocketPhpClient.git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Johann Saunier &lt;johann_27@hotmail.fr&gt;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guzzle/guzzle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0" w:history="1">
              <w:r w:rsidR="00873A65" w:rsidRPr="00873A65">
                <w:rPr>
                  <w:rStyle w:val="Hyperlink"/>
                  <w:rFonts w:asciiTheme="majorBidi" w:hAnsiTheme="majorBidi" w:cstheme="majorBidi"/>
                  <w:b/>
                </w:rPr>
                <w:t>https://github.com/guzzle/guzzle/blob/master/LICENSE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1" w:history="1">
              <w:r w:rsidR="00873A65" w:rsidRPr="00873A65">
                <w:rPr>
                  <w:rStyle w:val="Hyperlink"/>
                  <w:rFonts w:asciiTheme="majorBidi" w:hAnsiTheme="majorBidi" w:cstheme="majorBidi"/>
                  <w:b/>
                </w:rPr>
                <w:t>https://github.com/guzzle/guzzle.git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2011-2018 Michael Dowling, https://github.com/mtdowling &lt;mtdowling@gmail.com&gt;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guzzlehttp/psr7</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2" w:history="1">
              <w:r w:rsidR="00873A65" w:rsidRPr="00873A65">
                <w:rPr>
                  <w:rStyle w:val="Hyperlink"/>
                  <w:rFonts w:asciiTheme="majorBidi" w:hAnsiTheme="majorBidi" w:cstheme="majorBidi"/>
                  <w:b/>
                </w:rPr>
                <w:t>https://github.com/guzzle/psr7/blob/master/LICENSE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3" w:history="1">
              <w:r w:rsidR="00873A65" w:rsidRPr="00873A65">
                <w:rPr>
                  <w:rStyle w:val="Hyperlink"/>
                  <w:rFonts w:asciiTheme="majorBidi" w:hAnsiTheme="majorBidi" w:cstheme="majorBidi"/>
                  <w:b/>
                </w:rPr>
                <w:t>https://github.com/guzzle/psr7.git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Michael Dowling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guzzlehttp/ringphp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4" w:history="1">
              <w:r w:rsidR="00873A65" w:rsidRPr="00873A65">
                <w:rPr>
                  <w:rStyle w:val="Hyperlink"/>
                  <w:rFonts w:asciiTheme="majorBidi" w:hAnsiTheme="majorBidi" w:cstheme="majorBidi"/>
                  <w:b/>
                </w:rPr>
                <w:t>https://github.com/guzzle/RingPHP/blob/master/LICENSE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5" w:history="1">
              <w:r w:rsidR="00873A65" w:rsidRPr="00873A65">
                <w:rPr>
                  <w:rStyle w:val="Hyperlink"/>
                  <w:rFonts w:asciiTheme="majorBidi" w:hAnsiTheme="majorBidi" w:cstheme="majorBidi"/>
                  <w:b/>
                </w:rPr>
                <w:t>https://github.com/guzzle/RingPHP.git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Michael Dowling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guzzlehttp/streams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6" w:history="1">
              <w:r w:rsidR="00873A65" w:rsidRPr="00873A65">
                <w:rPr>
                  <w:rStyle w:val="Hyperlink"/>
                  <w:rFonts w:asciiTheme="majorBidi" w:hAnsiTheme="majorBidi" w:cstheme="majorBidi"/>
                  <w:b/>
                </w:rPr>
                <w:t>https://github.com/guzzle/streams/blob/master/LICENSE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7" w:history="1">
              <w:r w:rsidR="00873A65" w:rsidRPr="00873A65">
                <w:rPr>
                  <w:rStyle w:val="Hyperlink"/>
                  <w:rFonts w:asciiTheme="majorBidi" w:hAnsiTheme="majorBidi" w:cstheme="majorBidi"/>
                  <w:b/>
                </w:rPr>
                <w:t>https://github.com/guzzle/streams.git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Michael Dowling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hwi/oauth-bundle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8" w:history="1">
              <w:r w:rsidR="00873A65" w:rsidRPr="00873A65">
                <w:rPr>
                  <w:rStyle w:val="Hyperlink"/>
                  <w:rFonts w:asciiTheme="majorBidi" w:hAnsiTheme="majorBidi" w:cstheme="majorBidi"/>
                  <w:b/>
                </w:rPr>
                <w:t>https://github.com/hwi/HWIOAuthBundle/blob/master/LICENSE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69" w:history="1">
              <w:r w:rsidR="00873A65" w:rsidRPr="00873A65">
                <w:rPr>
                  <w:rStyle w:val="Hyperlink"/>
                  <w:rFonts w:asciiTheme="majorBidi" w:hAnsiTheme="majorBidi" w:cstheme="majorBidi"/>
                  <w:b/>
                </w:rPr>
                <w:t>https://github.com/hwi/HWIOAuthBundle.git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2012-2017 Hardware.Info - http://hardware.info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imagine/imagine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0" w:history="1">
              <w:r w:rsidR="00873A65" w:rsidRPr="00873A65">
                <w:rPr>
                  <w:rStyle w:val="Hyperlink"/>
                  <w:rFonts w:asciiTheme="majorBidi" w:hAnsiTheme="majorBidi" w:cstheme="majorBidi"/>
                  <w:b/>
                </w:rPr>
                <w:t>https://github.com/avalanche123/Imagine/blob/develop/LICENSE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1" w:history="1">
              <w:r w:rsidR="00873A65" w:rsidRPr="00873A65">
                <w:rPr>
                  <w:rStyle w:val="Hyperlink"/>
                  <w:rFonts w:asciiTheme="majorBidi" w:hAnsiTheme="majorBidi" w:cstheme="majorBidi"/>
                  <w:b/>
                </w:rPr>
                <w:t>https://github.com/avalanche123/Imagine.git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2004-2012 Bulat Shakirzyanov</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incenteev/composer-parameter-handler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2" w:history="1">
              <w:r w:rsidR="00873A65" w:rsidRPr="00873A65">
                <w:rPr>
                  <w:rStyle w:val="Hyperlink"/>
                  <w:rFonts w:asciiTheme="majorBidi" w:hAnsiTheme="majorBidi" w:cstheme="majorBidi"/>
                  <w:b/>
                </w:rPr>
                <w:t>https://github.com/Incenteev/ParameterHandler/blob/master/LICENSE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3" w:history="1">
              <w:r w:rsidR="00873A65" w:rsidRPr="00873A65">
                <w:rPr>
                  <w:rStyle w:val="Hyperlink"/>
                  <w:rFonts w:asciiTheme="majorBidi" w:hAnsiTheme="majorBidi" w:cstheme="majorBidi"/>
                  <w:b/>
                </w:rPr>
                <w:t>https://github.com/Incenteev/ParameterHandler.git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Christophe Coevoet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jdorn/sql-formatter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4" w:history="1">
              <w:r w:rsidR="00873A65" w:rsidRPr="00873A65">
                <w:rPr>
                  <w:rStyle w:val="Hyperlink"/>
                  <w:rFonts w:asciiTheme="majorBidi" w:hAnsiTheme="majorBidi" w:cstheme="majorBidi"/>
                  <w:b/>
                </w:rPr>
                <w:t>https://github.com/jdorn/sql-formatter/blob/master/LICENSE.txt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5" w:history="1">
              <w:r w:rsidR="00873A65" w:rsidRPr="00873A65">
                <w:rPr>
                  <w:rStyle w:val="Hyperlink"/>
                  <w:rFonts w:asciiTheme="majorBidi" w:hAnsiTheme="majorBidi" w:cstheme="majorBidi"/>
                  <w:b/>
                </w:rPr>
                <w:t>https://github.com/jdorn/sql-formatter.git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 Jeremy Dorn &lt;jeremy@jeremydorn.com&gt;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jms/metadata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6" w:history="1">
              <w:r w:rsidR="00873A65" w:rsidRPr="00873A65">
                <w:rPr>
                  <w:rStyle w:val="Hyperlink"/>
                  <w:rFonts w:asciiTheme="majorBidi" w:hAnsiTheme="majorBidi" w:cstheme="majorBidi"/>
                  <w:b/>
                </w:rPr>
                <w:t>https://github.com/schmittjoh/metadata/blob/master/LICENSE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7" w:history="1">
              <w:r w:rsidR="00873A65" w:rsidRPr="00873A65">
                <w:rPr>
                  <w:rStyle w:val="Hyperlink"/>
                  <w:rFonts w:asciiTheme="majorBidi" w:hAnsiTheme="majorBidi" w:cstheme="majorBidi"/>
                  <w:b/>
                </w:rPr>
                <w:t>https://github.com/schmittjoh/metadata.git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2018 Johannes M. Schmitt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jms/serializer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8" w:history="1">
              <w:r w:rsidR="00873A65" w:rsidRPr="00873A65">
                <w:rPr>
                  <w:rStyle w:val="Hyperlink"/>
                  <w:rFonts w:asciiTheme="majorBidi" w:hAnsiTheme="majorBidi" w:cstheme="majorBidi"/>
                  <w:b/>
                </w:rPr>
                <w:t>https://github.com/schmittjoh/serializer/blob/master/LICENSE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79" w:history="1">
              <w:r w:rsidR="00873A65" w:rsidRPr="00873A65">
                <w:rPr>
                  <w:rStyle w:val="Hyperlink"/>
                  <w:rFonts w:asciiTheme="majorBidi" w:hAnsiTheme="majorBidi" w:cstheme="majorBidi"/>
                  <w:b/>
                </w:rPr>
                <w:t>https://github.com/schmittjoh/serializer.git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2018 Johannes M. Schmitt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justinrainbow/json-schema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0" w:history="1">
              <w:r w:rsidR="00873A65" w:rsidRPr="00873A65">
                <w:rPr>
                  <w:rStyle w:val="Hyperlink"/>
                  <w:rFonts w:asciiTheme="majorBidi" w:hAnsiTheme="majorBidi" w:cstheme="majorBidi"/>
                  <w:b/>
                </w:rPr>
                <w:t>https://github.com/justinrainbow/json-schema/blob/master/LICENSE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1" w:history="1">
              <w:r w:rsidR="00873A65" w:rsidRPr="00873A65">
                <w:rPr>
                  <w:rStyle w:val="Hyperlink"/>
                  <w:rFonts w:asciiTheme="majorBidi" w:hAnsiTheme="majorBidi" w:cstheme="majorBidi"/>
                  <w:b/>
                </w:rPr>
                <w:t>https://github.com/justinrainbow/json-schema.git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knplabs/gaufrette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2" w:history="1">
              <w:r w:rsidR="00873A65" w:rsidRPr="00873A65">
                <w:rPr>
                  <w:rStyle w:val="Hyperlink"/>
                  <w:rFonts w:asciiTheme="majorBidi" w:hAnsiTheme="majorBidi" w:cstheme="majorBidi"/>
                  <w:b/>
                </w:rPr>
                <w:t>https://github.com/KnpLabs/Gaufrette/blob/master/LICENSE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3" w:history="1">
              <w:r w:rsidR="00873A65" w:rsidRPr="00873A65">
                <w:rPr>
                  <w:rStyle w:val="Hyperlink"/>
                  <w:rFonts w:asciiTheme="majorBidi" w:hAnsiTheme="majorBidi" w:cstheme="majorBidi"/>
                  <w:b/>
                </w:rPr>
                <w:t>https://github.com/KnpLabs/Gaufrette.git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 Antoine Hérault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knplabs/knp-gaufrette-bundle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4" w:history="1">
              <w:r w:rsidR="00873A65" w:rsidRPr="00873A65">
                <w:rPr>
                  <w:rStyle w:val="Hyperlink"/>
                  <w:rFonts w:asciiTheme="majorBidi" w:hAnsiTheme="majorBidi" w:cstheme="majorBidi"/>
                  <w:b/>
                </w:rPr>
                <w:t>https://github.com/KnpLabs/KnpGaufretteBundle/blob/master/LICENSE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5" w:history="1">
              <w:r w:rsidR="00873A65" w:rsidRPr="00873A65">
                <w:rPr>
                  <w:rStyle w:val="Hyperlink"/>
                  <w:rFonts w:asciiTheme="majorBidi" w:hAnsiTheme="majorBidi" w:cstheme="majorBidi"/>
                  <w:b/>
                </w:rPr>
                <w:t>https://github.com/KnpLabs/KnpGaufretteBundle.git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by Antoine Hérault &lt;antoine.herault@gmail.com&gt;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knplabs/knp-menu</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6" w:history="1">
              <w:r w:rsidR="00873A65" w:rsidRPr="00873A65">
                <w:rPr>
                  <w:rStyle w:val="Hyperlink"/>
                  <w:rFonts w:asciiTheme="majorBidi" w:hAnsiTheme="majorBidi" w:cstheme="majorBidi"/>
                  <w:b/>
                </w:rPr>
                <w:t>https://github.com/KnpLabs/KnpMenu/blob/master/LICENSE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7" w:history="1">
              <w:r w:rsidR="00873A65" w:rsidRPr="00873A65">
                <w:rPr>
                  <w:rStyle w:val="Hyperlink"/>
                  <w:rFonts w:asciiTheme="majorBidi" w:hAnsiTheme="majorBidi" w:cstheme="majorBidi"/>
                  <w:b/>
                </w:rPr>
                <w:t>https://github.com/KnpLabs/KnpMenu.git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2011-present KnpLabs - https://knplabs.com</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knplabs/knp-menu-bundle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8" w:history="1">
              <w:r w:rsidR="00873A65" w:rsidRPr="00873A65">
                <w:rPr>
                  <w:rStyle w:val="Hyperlink"/>
                  <w:rFonts w:asciiTheme="majorBidi" w:hAnsiTheme="majorBidi" w:cstheme="majorBidi"/>
                  <w:b/>
                </w:rPr>
                <w:t>https://github.com/KnpLabs/KnpMenuBundle/blob/master/LICENSE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89" w:history="1">
              <w:r w:rsidR="00873A65" w:rsidRPr="00873A65">
                <w:rPr>
                  <w:rStyle w:val="Hyperlink"/>
                  <w:rFonts w:asciiTheme="majorBidi" w:hAnsiTheme="majorBidi" w:cstheme="majorBidi"/>
                  <w:b/>
                </w:rPr>
                <w:t>https://github.com/KnpLabs/KnpMenuBundle.git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KnpLabs - http://www.knplabs.com</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kriswallsmith/assetic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0" w:history="1">
              <w:r w:rsidR="00873A65" w:rsidRPr="00873A65">
                <w:rPr>
                  <w:rStyle w:val="Hyperlink"/>
                  <w:rFonts w:asciiTheme="majorBidi" w:hAnsiTheme="majorBidi" w:cstheme="majorBidi"/>
                  <w:b/>
                </w:rPr>
                <w:t>https://github.com/kriswallsmith/assetic/blob/master/LICENSE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1" w:history="1">
              <w:r w:rsidR="00873A65" w:rsidRPr="00873A65">
                <w:rPr>
                  <w:rStyle w:val="Hyperlink"/>
                  <w:rFonts w:asciiTheme="majorBidi" w:hAnsiTheme="majorBidi" w:cstheme="majorBidi"/>
                  <w:b/>
                </w:rPr>
                <w:t>https://github.com/kriswallsmith/assetic.git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2010-2015 OpenSky Project Inc</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kriswallsmith/buzz</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2" w:history="1">
              <w:r w:rsidR="00873A65" w:rsidRPr="00873A65">
                <w:rPr>
                  <w:rStyle w:val="Hyperlink"/>
                  <w:rFonts w:asciiTheme="majorBidi" w:hAnsiTheme="majorBidi" w:cstheme="majorBidi"/>
                  <w:b/>
                </w:rPr>
                <w:t>https://github.com/kriswallsmith/Buzz/blob/master/LICENSE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3" w:history="1">
              <w:r w:rsidR="00873A65" w:rsidRPr="00873A65">
                <w:rPr>
                  <w:rStyle w:val="Hyperlink"/>
                  <w:rFonts w:asciiTheme="majorBidi" w:hAnsiTheme="majorBidi" w:cstheme="majorBidi"/>
                  <w:b/>
                </w:rPr>
                <w:t>https://github.com/kriswallsmith/Buzz.git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2010-2011 Kris Wallsmith</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leafo/scssphp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4" w:history="1">
              <w:r w:rsidR="00873A65" w:rsidRPr="00873A65">
                <w:rPr>
                  <w:rStyle w:val="Hyperlink"/>
                  <w:rFonts w:asciiTheme="majorBidi" w:hAnsiTheme="majorBidi" w:cstheme="majorBidi"/>
                  <w:b/>
                </w:rPr>
                <w:t>https://github.com/leafo/scssphp/blob/master/LICENSE.md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5" w:history="1">
              <w:r w:rsidR="00873A65" w:rsidRPr="00873A65">
                <w:rPr>
                  <w:rStyle w:val="Hyperlink"/>
                  <w:rFonts w:asciiTheme="majorBidi" w:hAnsiTheme="majorBidi" w:cstheme="majorBidi"/>
                  <w:b/>
                </w:rPr>
                <w:t>https://github.com/leafo/scssphp.git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Leaf Corcoran, http://leafo.github.io/scssphp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league/event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6" w:history="1">
              <w:r w:rsidR="00873A65" w:rsidRPr="00873A65">
                <w:rPr>
                  <w:rStyle w:val="Hyperlink"/>
                  <w:rFonts w:asciiTheme="majorBidi" w:hAnsiTheme="majorBidi" w:cstheme="majorBidi"/>
                  <w:b/>
                </w:rPr>
                <w:t>https://github.com/thephpleague/event/blob/master/LICENSE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7" w:history="1">
              <w:r w:rsidR="00873A65" w:rsidRPr="00873A65">
                <w:rPr>
                  <w:rStyle w:val="Hyperlink"/>
                  <w:rFonts w:asciiTheme="majorBidi" w:hAnsiTheme="majorBidi" w:cstheme="majorBidi"/>
                  <w:b/>
                </w:rPr>
                <w:t>https://github.com/thephpleague/event.git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Frank de Jonge</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league/oauth2-server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8" w:history="1">
              <w:r w:rsidR="00873A65" w:rsidRPr="00873A65">
                <w:rPr>
                  <w:rStyle w:val="Hyperlink"/>
                  <w:rFonts w:asciiTheme="majorBidi" w:hAnsiTheme="majorBidi" w:cstheme="majorBidi"/>
                  <w:b/>
                </w:rPr>
                <w:t>https://github.com/thephpleague/oauth2-server/blob/master/LICENSE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499" w:history="1">
              <w:r w:rsidR="00873A65" w:rsidRPr="00873A65">
                <w:rPr>
                  <w:rStyle w:val="Hyperlink"/>
                  <w:rFonts w:asciiTheme="majorBidi" w:hAnsiTheme="majorBidi" w:cstheme="majorBidi"/>
                  <w:b/>
                </w:rPr>
                <w:t>https://github.com/thephpleague/oauth2-server.git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Alex Bilbie</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lexik/maintenance-bundle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0" w:history="1">
              <w:r w:rsidR="00873A65" w:rsidRPr="00873A65">
                <w:rPr>
                  <w:rStyle w:val="Hyperlink"/>
                  <w:rFonts w:asciiTheme="majorBidi" w:hAnsiTheme="majorBidi" w:cstheme="majorBidi"/>
                  <w:b/>
                </w:rPr>
                <w:t>https://github.com/lexik/LexikMaintenanceBundle/blob/master/LICENSE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1" w:history="1">
              <w:r w:rsidR="00873A65" w:rsidRPr="00873A65">
                <w:rPr>
                  <w:rStyle w:val="Hyperlink"/>
                  <w:rFonts w:asciiTheme="majorBidi" w:hAnsiTheme="majorBidi" w:cstheme="majorBidi"/>
                  <w:b/>
                </w:rPr>
                <w:t>https://github.com/lexik/LexikMaintenanceBundle.git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2011-2012 Lexik &lt;dev@lexik.fr&gt;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liip/imagine-bundle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2" w:history="1">
              <w:r w:rsidR="00873A65" w:rsidRPr="00873A65">
                <w:rPr>
                  <w:rStyle w:val="Hyperlink"/>
                  <w:rFonts w:asciiTheme="majorBidi" w:hAnsiTheme="majorBidi" w:cstheme="majorBidi"/>
                  <w:b/>
                </w:rPr>
                <w:t>https://github.com/liip/LiipImagineBundle/blob/master/LICENSE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3" w:history="1">
              <w:r w:rsidR="00873A65" w:rsidRPr="00873A65">
                <w:rPr>
                  <w:rStyle w:val="Hyperlink"/>
                  <w:rFonts w:asciiTheme="majorBidi" w:hAnsiTheme="majorBidi" w:cstheme="majorBidi"/>
                  <w:b/>
                </w:rPr>
                <w:t>https://github.com/liip/LiipImagineBundle.git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 2010-2016 Liip &amp; Contributors &lt;https://github.com/liip/LiipImagineBundle/graphs/contributors&gt;</w:t>
            </w:r>
            <w:r w:rsidRPr="00873A65">
              <w:rPr>
                <w:rFonts w:asciiTheme="majorBidi" w:hAnsiTheme="majorBidi" w:cstheme="majorBidi"/>
                <w:b/>
              </w:rPr>
              <w:br/>
              <w:t>Copyright © 2004-2011 Bulat Shakirzyanov &lt;https://github.com/avalanche123/AvalancheImagineBundle/graphs/contributors&gt;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liip/monitor-bundle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4" w:history="1">
              <w:r w:rsidR="00873A65" w:rsidRPr="00873A65">
                <w:rPr>
                  <w:rStyle w:val="Hyperlink"/>
                  <w:rFonts w:asciiTheme="majorBidi" w:hAnsiTheme="majorBidi" w:cstheme="majorBidi"/>
                  <w:b/>
                </w:rPr>
                <w:t>https://github.com/liip/LiipMonitorBundle/blob/master/Resources/meta/LICENSE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5" w:history="1">
              <w:r w:rsidR="00873A65" w:rsidRPr="00873A65">
                <w:rPr>
                  <w:rStyle w:val="Hyperlink"/>
                  <w:rFonts w:asciiTheme="majorBidi" w:hAnsiTheme="majorBidi" w:cstheme="majorBidi"/>
                  <w:b/>
                </w:rPr>
                <w:t>https://github.com/liip/LiipMonitorBundle.git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Liip AG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liuggio/excelbundle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6" w:history="1">
              <w:r w:rsidR="00873A65" w:rsidRPr="00873A65">
                <w:rPr>
                  <w:rStyle w:val="Hyperlink"/>
                  <w:rFonts w:asciiTheme="majorBidi" w:hAnsiTheme="majorBidi" w:cstheme="majorBidi"/>
                  <w:b/>
                </w:rPr>
                <w:t>https://github.com/liuggio/ExcelBundle/blob/master/LICENSE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7" w:history="1">
              <w:r w:rsidR="00873A65" w:rsidRPr="00873A65">
                <w:rPr>
                  <w:rStyle w:val="Hyperlink"/>
                  <w:rFonts w:asciiTheme="majorBidi" w:hAnsiTheme="majorBidi" w:cstheme="majorBidi"/>
                  <w:b/>
                </w:rPr>
                <w:t>https://github.com/liuggio/ExcelBundle.git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 xml:space="preserve">Copyright (c) 2004-2014 </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monolog/monolog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8" w:history="1">
              <w:r w:rsidR="00873A65" w:rsidRPr="00873A65">
                <w:rPr>
                  <w:rStyle w:val="Hyperlink"/>
                  <w:rFonts w:asciiTheme="majorBidi" w:hAnsiTheme="majorBidi" w:cstheme="majorBidi"/>
                  <w:b/>
                </w:rPr>
                <w:t>https://github.com/Seldaek/monolog/blob/master/LICENSE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09" w:history="1">
              <w:r w:rsidR="00873A65" w:rsidRPr="00873A65">
                <w:rPr>
                  <w:rStyle w:val="Hyperlink"/>
                  <w:rFonts w:asciiTheme="majorBidi" w:hAnsiTheme="majorBidi" w:cstheme="majorBidi"/>
                  <w:b/>
                </w:rPr>
                <w:t>https://github.com/Seldaek/monolog.git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2011-2018 Jordi Boggiano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mtdowling/cron-expression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0" w:history="1">
              <w:r w:rsidR="00873A65" w:rsidRPr="00873A65">
                <w:rPr>
                  <w:rStyle w:val="Hyperlink"/>
                  <w:rFonts w:asciiTheme="majorBidi" w:hAnsiTheme="majorBidi" w:cstheme="majorBidi"/>
                  <w:b/>
                </w:rPr>
                <w:t>https://github.com/mtdowling/cron-expression/blob/master/LICENSE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1" w:history="1">
              <w:r w:rsidR="00873A65" w:rsidRPr="00873A65">
                <w:rPr>
                  <w:rStyle w:val="Hyperlink"/>
                  <w:rFonts w:asciiTheme="majorBidi" w:hAnsiTheme="majorBidi" w:cstheme="majorBidi"/>
                  <w:b/>
                </w:rPr>
                <w:t>https://github.com/mtdowling/cron-expression.git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Michael Dowling &lt;mtdowling@gmail.com&gt; and contributors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mustangostang/spyc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2" w:history="1">
              <w:r w:rsidR="00873A65" w:rsidRPr="00873A65">
                <w:rPr>
                  <w:rStyle w:val="Hyperlink"/>
                  <w:rFonts w:asciiTheme="majorBidi" w:hAnsiTheme="majorBidi" w:cstheme="majorBidi"/>
                  <w:b/>
                </w:rPr>
                <w:t>https://github.com/mustangostang/spyc/blob/master/COPYING</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3" w:history="1">
              <w:r w:rsidR="00873A65" w:rsidRPr="00873A65">
                <w:rPr>
                  <w:rStyle w:val="Hyperlink"/>
                  <w:rFonts w:asciiTheme="majorBidi" w:hAnsiTheme="majorBidi" w:cstheme="majorBidi"/>
                  <w:b/>
                </w:rPr>
                <w:t>https://github.com/mustangostang/spyc.git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Vladimir Andersen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myclabs/deep-copy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4" w:history="1">
              <w:r w:rsidR="00873A65" w:rsidRPr="00873A65">
                <w:rPr>
                  <w:rStyle w:val="Hyperlink"/>
                  <w:rFonts w:asciiTheme="majorBidi" w:hAnsiTheme="majorBidi" w:cstheme="majorBidi"/>
                  <w:b/>
                </w:rPr>
                <w:t>https://github.com/myclabs/DeepCopy/blob/2.x/LICENSE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5" w:history="1">
              <w:r w:rsidR="00873A65" w:rsidRPr="00873A65">
                <w:rPr>
                  <w:rStyle w:val="Hyperlink"/>
                  <w:rFonts w:asciiTheme="majorBidi" w:hAnsiTheme="majorBidi" w:cstheme="majorBidi"/>
                  <w:b/>
                </w:rPr>
                <w:t>https://github.com/myclabs/DeepCopy.git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 My C-Sense</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nelmio/api-doc-bundle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6" w:history="1">
              <w:r w:rsidR="00873A65" w:rsidRPr="00873A65">
                <w:rPr>
                  <w:rStyle w:val="Hyperlink"/>
                  <w:rFonts w:asciiTheme="majorBidi" w:hAnsiTheme="majorBidi" w:cstheme="majorBidi"/>
                  <w:b/>
                </w:rPr>
                <w:t>https://github.com/nelmio/NelmioApiDocBundle/blob/master/LICENSE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7" w:history="1">
              <w:r w:rsidR="00873A65" w:rsidRPr="00873A65">
                <w:rPr>
                  <w:rStyle w:val="Hyperlink"/>
                  <w:rFonts w:asciiTheme="majorBidi" w:hAnsiTheme="majorBidi" w:cstheme="majorBidi"/>
                  <w:b/>
                </w:rPr>
                <w:t>https://github.com/nelmio/NelmioApiDocBundle.git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 Nelmio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nelmio/security-bundle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8" w:history="1">
              <w:r w:rsidR="00873A65" w:rsidRPr="00873A65">
                <w:rPr>
                  <w:rStyle w:val="Hyperlink"/>
                  <w:rFonts w:asciiTheme="majorBidi" w:hAnsiTheme="majorBidi" w:cstheme="majorBidi"/>
                  <w:b/>
                </w:rPr>
                <w:t>https://github.com/nelmio/NelmioSecurityBundle/blob/master/LICENSE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19" w:history="1">
              <w:r w:rsidR="00873A65" w:rsidRPr="00873A65">
                <w:rPr>
                  <w:rStyle w:val="Hyperlink"/>
                  <w:rFonts w:asciiTheme="majorBidi" w:hAnsiTheme="majorBidi" w:cstheme="majorBidi"/>
                  <w:b/>
                </w:rPr>
                <w:t>https://github.com/nelmio/NelmioSecurityBundle.git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Nelmio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nesbot/carbon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0" w:history="1">
              <w:r w:rsidR="00873A65" w:rsidRPr="00873A65">
                <w:rPr>
                  <w:rStyle w:val="Hyperlink"/>
                  <w:rFonts w:asciiTheme="majorBidi" w:hAnsiTheme="majorBidi" w:cstheme="majorBidi"/>
                  <w:b/>
                </w:rPr>
                <w:t>https://github.com/briannesbitt/Carbon/blob/master/LICENSE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1" w:history="1">
              <w:r w:rsidR="00873A65" w:rsidRPr="00873A65">
                <w:rPr>
                  <w:rStyle w:val="Hyperlink"/>
                  <w:rFonts w:asciiTheme="majorBidi" w:hAnsiTheme="majorBidi" w:cstheme="majorBidi"/>
                  <w:b/>
                </w:rPr>
                <w:t>https://github.com/briannesbitt/Carbon.git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Brian Nesbitt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npm-asset/bootbox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2" w:history="1">
              <w:r w:rsidR="00873A65" w:rsidRPr="00873A65">
                <w:rPr>
                  <w:rStyle w:val="Hyperlink"/>
                  <w:rFonts w:asciiTheme="majorBidi" w:hAnsiTheme="majorBidi" w:cstheme="majorBidi"/>
                  <w:b/>
                </w:rPr>
                <w:t>https://github.com/makeusabrew/bootbox/blob/master/LICENSE.md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3" w:history="1">
              <w:r w:rsidR="00873A65" w:rsidRPr="00873A65">
                <w:rPr>
                  <w:rStyle w:val="Hyperlink"/>
                  <w:rFonts w:asciiTheme="majorBidi" w:hAnsiTheme="majorBidi" w:cstheme="majorBidi"/>
                  <w:b/>
                </w:rPr>
                <w:t>https://github.com/makeusabrew/bootbox.git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2011-2019 by Nick Payne nick@kurai.co.uk</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npm-asset/bootstrap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4" w:history="1">
              <w:r w:rsidR="00873A65" w:rsidRPr="00873A65">
                <w:rPr>
                  <w:rStyle w:val="Hyperlink"/>
                  <w:rFonts w:asciiTheme="majorBidi" w:hAnsiTheme="majorBidi" w:cstheme="majorBidi"/>
                  <w:b/>
                </w:rPr>
                <w:t>https://github.com/twbs/bootstrap/blob/master/LICENSE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5" w:history="1">
              <w:r w:rsidR="00873A65" w:rsidRPr="00873A65">
                <w:rPr>
                  <w:rStyle w:val="Hyperlink"/>
                  <w:rFonts w:asciiTheme="majorBidi" w:hAnsiTheme="majorBidi" w:cstheme="majorBidi"/>
                  <w:b/>
                </w:rPr>
                <w:t>https://github.com/twbs/bootstrap.git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2011-2019 Twitter, Inc.</w:t>
            </w:r>
            <w:r w:rsidRPr="00873A65">
              <w:rPr>
                <w:rFonts w:asciiTheme="majorBidi" w:hAnsiTheme="majorBidi" w:cstheme="majorBidi"/>
                <w:b/>
              </w:rPr>
              <w:br/>
              <w:t>Copyright (c) 2011-2019 The Bootstrap Authors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npm-asset/jquery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6" w:history="1">
              <w:r w:rsidR="00873A65" w:rsidRPr="00873A65">
                <w:rPr>
                  <w:rStyle w:val="Hyperlink"/>
                  <w:rFonts w:asciiTheme="majorBidi" w:hAnsiTheme="majorBidi" w:cstheme="majorBidi"/>
                  <w:b/>
                </w:rPr>
                <w:t>https://github.com/jquery/jquery/blob/master/LICENSE.txt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7" w:history="1">
              <w:r w:rsidR="00873A65" w:rsidRPr="00873A65">
                <w:rPr>
                  <w:rStyle w:val="Hyperlink"/>
                  <w:rFonts w:asciiTheme="majorBidi" w:hAnsiTheme="majorBidi" w:cstheme="majorBidi"/>
                  <w:b/>
                </w:rPr>
                <w:t>https://github.com/jquery/jquery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JS Foundation and other contributors, https://js.foundation/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npm-asset/jquery.uniform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8" w:history="1">
              <w:r w:rsidR="00873A65" w:rsidRPr="00873A65">
                <w:rPr>
                  <w:rStyle w:val="Hyperlink"/>
                  <w:rFonts w:asciiTheme="majorBidi" w:hAnsiTheme="majorBidi" w:cstheme="majorBidi"/>
                  <w:b/>
                </w:rPr>
                <w:t>https://github.com/AudithSoftworks/Uniform/blob/4.0/LICENSE.txt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29" w:history="1">
              <w:r w:rsidR="00873A65" w:rsidRPr="00873A65">
                <w:rPr>
                  <w:rStyle w:val="Hyperlink"/>
                  <w:rFonts w:asciiTheme="majorBidi" w:hAnsiTheme="majorBidi" w:cstheme="majorBidi"/>
                  <w:b/>
                </w:rPr>
                <w:t>https://github.com/AudithSoftworks/Uniform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&lt;Shahriyar Imanov&gt;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npm-asset/overlayscrollbars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0" w:history="1">
              <w:r w:rsidR="00873A65" w:rsidRPr="00873A65">
                <w:rPr>
                  <w:rStyle w:val="Hyperlink"/>
                  <w:rFonts w:asciiTheme="majorBidi" w:hAnsiTheme="majorBidi" w:cstheme="majorBidi"/>
                  <w:b/>
                </w:rPr>
                <w:t>https://github.com/KingSora/OverlayScrollbars/blob/master/LICENSE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1" w:history="1">
              <w:r w:rsidR="00873A65" w:rsidRPr="00873A65">
                <w:rPr>
                  <w:rStyle w:val="Hyperlink"/>
                  <w:rFonts w:asciiTheme="majorBidi" w:hAnsiTheme="majorBidi" w:cstheme="majorBidi"/>
                  <w:b/>
                </w:rPr>
                <w:t>https://github.com/KingSora/OverlayScrollbars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2017 Rene Haas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npm-asset/requirejs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2" w:history="1">
              <w:r w:rsidR="00873A65" w:rsidRPr="00873A65">
                <w:rPr>
                  <w:rStyle w:val="Hyperlink"/>
                  <w:rFonts w:asciiTheme="majorBidi" w:hAnsiTheme="majorBidi" w:cstheme="majorBidi"/>
                  <w:b/>
                </w:rPr>
                <w:t>https://github.com/requirejs/r.js/blob/master/LICENSE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3" w:history="1">
              <w:r w:rsidR="00873A65" w:rsidRPr="00873A65">
                <w:rPr>
                  <w:rStyle w:val="Hyperlink"/>
                  <w:rFonts w:asciiTheme="majorBidi" w:hAnsiTheme="majorBidi" w:cstheme="majorBidi"/>
                  <w:b/>
                </w:rPr>
                <w:t>https://github.com/jrburke/r.js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jQuery Foundation and other contributors, https://jquery.org/</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npm-asset/slick-carousel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4" w:history="1">
              <w:r w:rsidR="00873A65" w:rsidRPr="00873A65">
                <w:rPr>
                  <w:rStyle w:val="Hyperlink"/>
                  <w:rFonts w:asciiTheme="majorBidi" w:hAnsiTheme="majorBidi" w:cstheme="majorBidi"/>
                  <w:b/>
                </w:rPr>
                <w:t>https://github.com/kenwheeler/slick/blob/master/LICENSE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5" w:history="1">
              <w:r w:rsidR="00873A65" w:rsidRPr="00873A65">
                <w:rPr>
                  <w:rStyle w:val="Hyperlink"/>
                  <w:rFonts w:asciiTheme="majorBidi" w:hAnsiTheme="majorBidi" w:cstheme="majorBidi"/>
                  <w:b/>
                </w:rPr>
                <w:t>https://github.com/kenwheeler/slick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2013-2016</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npm-asset/xregexp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6" w:history="1">
              <w:r w:rsidR="00873A65" w:rsidRPr="00873A65">
                <w:rPr>
                  <w:rStyle w:val="Hyperlink"/>
                  <w:rFonts w:asciiTheme="majorBidi" w:hAnsiTheme="majorBidi" w:cstheme="majorBidi"/>
                  <w:b/>
                </w:rPr>
                <w:t>https://github.com/slevithan/xregexp/blob/master/LICENSE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7" w:history="1">
              <w:r w:rsidR="00873A65" w:rsidRPr="00873A65">
                <w:rPr>
                  <w:rStyle w:val="Hyperlink"/>
                  <w:rFonts w:asciiTheme="majorBidi" w:hAnsiTheme="majorBidi" w:cstheme="majorBidi"/>
                  <w:b/>
                </w:rPr>
                <w:t>https://github.com/slevithan/xregexp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2007-present Steven Levithan &lt;http://xregexp.com/&gt;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ocramius/package-versions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8" w:history="1">
              <w:r w:rsidR="00873A65" w:rsidRPr="00873A65">
                <w:rPr>
                  <w:rStyle w:val="Hyperlink"/>
                  <w:rFonts w:asciiTheme="majorBidi" w:hAnsiTheme="majorBidi" w:cstheme="majorBidi"/>
                  <w:b/>
                </w:rPr>
                <w:t>https://github.com/Ocramius/PackageVersions/blob/master/LICENSE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39" w:history="1">
              <w:r w:rsidR="00873A65" w:rsidRPr="00873A65">
                <w:rPr>
                  <w:rStyle w:val="Hyperlink"/>
                  <w:rFonts w:asciiTheme="majorBidi" w:hAnsiTheme="majorBidi" w:cstheme="majorBidi"/>
                  <w:b/>
                </w:rPr>
                <w:t>https://github.com/Ocramius/PackageVersions.git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 Marco Pivetta</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ocramius/proxy-manager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0" w:history="1">
              <w:r w:rsidR="00873A65" w:rsidRPr="00873A65">
                <w:rPr>
                  <w:rStyle w:val="Hyperlink"/>
                  <w:rFonts w:asciiTheme="majorBidi" w:hAnsiTheme="majorBidi" w:cstheme="majorBidi"/>
                  <w:b/>
                </w:rPr>
                <w:t>https://github.com/Ocramius/ProxyManager/blob/master/LICENSE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1" w:history="1">
              <w:r w:rsidR="00873A65" w:rsidRPr="00873A65">
                <w:rPr>
                  <w:rStyle w:val="Hyperlink"/>
                  <w:rFonts w:asciiTheme="majorBidi" w:hAnsiTheme="majorBidi" w:cstheme="majorBidi"/>
                  <w:b/>
                </w:rPr>
                <w:t>https://github.com/Ocramius/ProxyManager.git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 Marco Pivetta</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paragonie/random_compat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2" w:history="1">
              <w:r w:rsidR="00873A65" w:rsidRPr="00873A65">
                <w:rPr>
                  <w:rStyle w:val="Hyperlink"/>
                  <w:rFonts w:asciiTheme="majorBidi" w:hAnsiTheme="majorBidi" w:cstheme="majorBidi"/>
                  <w:b/>
                </w:rPr>
                <w:t>https://github.com/paragonie/random_compat/blob/master/LICENSE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3" w:history="1">
              <w:r w:rsidR="00873A65" w:rsidRPr="00873A65">
                <w:rPr>
                  <w:rStyle w:val="Hyperlink"/>
                  <w:rFonts w:asciiTheme="majorBidi" w:hAnsiTheme="majorBidi" w:cstheme="majorBidi"/>
                  <w:b/>
                </w:rPr>
                <w:t>https://github.com/paragonie/random_compat.git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Paragon Initiative Enterprises</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phpdocumentor/reflection-common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4" w:history="1">
              <w:r w:rsidR="00873A65" w:rsidRPr="00873A65">
                <w:rPr>
                  <w:rStyle w:val="Hyperlink"/>
                  <w:rFonts w:asciiTheme="majorBidi" w:hAnsiTheme="majorBidi" w:cstheme="majorBidi"/>
                  <w:b/>
                </w:rPr>
                <w:t>https://github.com/phpDocumentor/ReflectionCommon/blob/master/LICENSE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5" w:history="1">
              <w:r w:rsidR="00873A65" w:rsidRPr="00873A65">
                <w:rPr>
                  <w:rStyle w:val="Hyperlink"/>
                  <w:rFonts w:asciiTheme="majorBidi" w:hAnsiTheme="majorBidi" w:cstheme="majorBidi"/>
                  <w:b/>
                </w:rPr>
                <w:t>https://github.com/phpDocumentor/ReflectionCommon.git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phpDocumentor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phpdocumentor/reflection-docblock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6" w:history="1">
              <w:r w:rsidR="00873A65" w:rsidRPr="00873A65">
                <w:rPr>
                  <w:rStyle w:val="Hyperlink"/>
                  <w:rFonts w:asciiTheme="majorBidi" w:hAnsiTheme="majorBidi" w:cstheme="majorBidi"/>
                  <w:b/>
                </w:rPr>
                <w:t>https://github.com/phpDocumentor/ReflectionDocBlock/blob/master/LICENSE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7" w:history="1">
              <w:r w:rsidR="00873A65" w:rsidRPr="00873A65">
                <w:rPr>
                  <w:rStyle w:val="Hyperlink"/>
                  <w:rFonts w:asciiTheme="majorBidi" w:hAnsiTheme="majorBidi" w:cstheme="majorBidi"/>
                  <w:b/>
                </w:rPr>
                <w:t>https://github.com/phpDocumentor/ReflectionDocBlock.git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 Mike van Riel</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phpdocumentor/type-resolver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8" w:history="1">
              <w:r w:rsidR="00873A65" w:rsidRPr="00873A65">
                <w:rPr>
                  <w:rStyle w:val="Hyperlink"/>
                  <w:rFonts w:asciiTheme="majorBidi" w:hAnsiTheme="majorBidi" w:cstheme="majorBidi"/>
                  <w:b/>
                </w:rPr>
                <w:t>https://github.com/phpDocumentor/TypeResolver/blob/master/LICENSE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49" w:history="1">
              <w:r w:rsidR="00873A65" w:rsidRPr="00873A65">
                <w:rPr>
                  <w:rStyle w:val="Hyperlink"/>
                  <w:rFonts w:asciiTheme="majorBidi" w:hAnsiTheme="majorBidi" w:cstheme="majorBidi"/>
                  <w:b/>
                </w:rPr>
                <w:t>https://github.com/phpDocumentor/TypeResolver.git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 Mike van Riel</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predis/predis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0" w:history="1">
              <w:r w:rsidR="00873A65" w:rsidRPr="00873A65">
                <w:rPr>
                  <w:rStyle w:val="Hyperlink"/>
                  <w:rFonts w:asciiTheme="majorBidi" w:hAnsiTheme="majorBidi" w:cstheme="majorBidi"/>
                  <w:b/>
                </w:rPr>
                <w:t>https://github.com/nrk/predis/blob/v1.1/LICENSE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1" w:history="1">
              <w:r w:rsidR="00873A65" w:rsidRPr="00873A65">
                <w:rPr>
                  <w:rStyle w:val="Hyperlink"/>
                  <w:rFonts w:asciiTheme="majorBidi" w:hAnsiTheme="majorBidi" w:cstheme="majorBidi"/>
                  <w:b/>
                </w:rPr>
                <w:t>https://github.com/nrk/predis.git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2009-2016 Daniele Alessandri</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psr/cache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2" w:history="1">
              <w:r w:rsidR="00873A65" w:rsidRPr="00873A65">
                <w:rPr>
                  <w:rStyle w:val="Hyperlink"/>
                  <w:rFonts w:asciiTheme="majorBidi" w:hAnsiTheme="majorBidi" w:cstheme="majorBidi"/>
                  <w:b/>
                </w:rPr>
                <w:t>https://github.com/php-fig/cache/blob/master/LICENSE.txt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3" w:history="1">
              <w:r w:rsidR="00873A65" w:rsidRPr="00873A65">
                <w:rPr>
                  <w:rStyle w:val="Hyperlink"/>
                  <w:rFonts w:asciiTheme="majorBidi" w:hAnsiTheme="majorBidi" w:cstheme="majorBidi"/>
                  <w:b/>
                </w:rPr>
                <w:t>https://github.com/php-fig/cache.git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PHP Framework Interoperability Group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psr/container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4" w:history="1">
              <w:r w:rsidR="00873A65" w:rsidRPr="00873A65">
                <w:rPr>
                  <w:rStyle w:val="Hyperlink"/>
                  <w:rFonts w:asciiTheme="majorBidi" w:hAnsiTheme="majorBidi" w:cstheme="majorBidi"/>
                  <w:b/>
                </w:rPr>
                <w:t>https://github.com/php-fig/container/blob/master/LICENSE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5" w:history="1">
              <w:r w:rsidR="00873A65" w:rsidRPr="00873A65">
                <w:rPr>
                  <w:rStyle w:val="Hyperlink"/>
                  <w:rFonts w:asciiTheme="majorBidi" w:hAnsiTheme="majorBidi" w:cstheme="majorBidi"/>
                  <w:b/>
                </w:rPr>
                <w:t>https://github.com/php-fig/container.git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2013-2016 container-interop</w:t>
            </w:r>
            <w:r w:rsidRPr="00873A65">
              <w:rPr>
                <w:rFonts w:asciiTheme="majorBidi" w:hAnsiTheme="majorBidi" w:cstheme="majorBidi"/>
                <w:b/>
              </w:rPr>
              <w:br/>
              <w:t>Copyright (c) 2016 PHP Framework Interoperability Group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psr/http-message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6" w:history="1">
              <w:r w:rsidR="00873A65" w:rsidRPr="00873A65">
                <w:rPr>
                  <w:rStyle w:val="Hyperlink"/>
                  <w:rFonts w:asciiTheme="majorBidi" w:hAnsiTheme="majorBidi" w:cstheme="majorBidi"/>
                  <w:b/>
                </w:rPr>
                <w:t>https://github.com/php-fig/http-message/blob/master/LICENSE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7" w:history="1">
              <w:r w:rsidR="00873A65" w:rsidRPr="00873A65">
                <w:rPr>
                  <w:rStyle w:val="Hyperlink"/>
                  <w:rFonts w:asciiTheme="majorBidi" w:hAnsiTheme="majorBidi" w:cstheme="majorBidi"/>
                  <w:b/>
                </w:rPr>
                <w:t>https://github.com/php-fig/http-message.git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PHP Framework Interoperability Group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psr/link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8" w:history="1">
              <w:r w:rsidR="00873A65" w:rsidRPr="00873A65">
                <w:rPr>
                  <w:rStyle w:val="Hyperlink"/>
                  <w:rFonts w:asciiTheme="majorBidi" w:hAnsiTheme="majorBidi" w:cstheme="majorBidi"/>
                  <w:b/>
                </w:rPr>
                <w:t>https://github.com/php-fig/link/blob/master/LICENSE.md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59" w:history="1">
              <w:r w:rsidR="00873A65" w:rsidRPr="00873A65">
                <w:rPr>
                  <w:rStyle w:val="Hyperlink"/>
                  <w:rFonts w:asciiTheme="majorBidi" w:hAnsiTheme="majorBidi" w:cstheme="majorBidi"/>
                  <w:b/>
                </w:rPr>
                <w:t>https://github.com/php-fig/link.git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 PHP Framework Interoperability Group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psr/log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0" w:history="1">
              <w:r w:rsidR="00873A65" w:rsidRPr="00873A65">
                <w:rPr>
                  <w:rStyle w:val="Hyperlink"/>
                  <w:rFonts w:asciiTheme="majorBidi" w:hAnsiTheme="majorBidi" w:cstheme="majorBidi"/>
                  <w:b/>
                </w:rPr>
                <w:t>https://github.com/php-fig/log/blob/master/LICENSE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1" w:history="1">
              <w:r w:rsidR="00873A65" w:rsidRPr="00873A65">
                <w:rPr>
                  <w:rStyle w:val="Hyperlink"/>
                  <w:rFonts w:asciiTheme="majorBidi" w:hAnsiTheme="majorBidi" w:cstheme="majorBidi"/>
                  <w:b/>
                </w:rPr>
                <w:t>https://github.com/php-fig/log.git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PHP Framework Interoperability Group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psr/simple-cache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2" w:history="1">
              <w:r w:rsidR="00873A65" w:rsidRPr="00873A65">
                <w:rPr>
                  <w:rStyle w:val="Hyperlink"/>
                  <w:rFonts w:asciiTheme="majorBidi" w:hAnsiTheme="majorBidi" w:cstheme="majorBidi"/>
                  <w:b/>
                </w:rPr>
                <w:t>https://github.com/php-fig/simple-cache/blob/master/LICENSE.md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3" w:history="1">
              <w:r w:rsidR="00873A65" w:rsidRPr="00873A65">
                <w:rPr>
                  <w:rStyle w:val="Hyperlink"/>
                  <w:rFonts w:asciiTheme="majorBidi" w:hAnsiTheme="majorBidi" w:cstheme="majorBidi"/>
                  <w:b/>
                </w:rPr>
                <w:t>https://github.com/php-fig/simple-cache.git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2016 PHP Framework Interoperability Group</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ralouphie/getallheaders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4" w:history="1">
              <w:r w:rsidR="00873A65" w:rsidRPr="00873A65">
                <w:rPr>
                  <w:rStyle w:val="Hyperlink"/>
                  <w:rFonts w:asciiTheme="majorBidi" w:hAnsiTheme="majorBidi" w:cstheme="majorBidi"/>
                  <w:b/>
                </w:rPr>
                <w:t>https://github.com/ralouphie/getallheaders/blob/develop/LICENSE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5" w:history="1">
              <w:r w:rsidR="00873A65" w:rsidRPr="00873A65">
                <w:rPr>
                  <w:rStyle w:val="Hyperlink"/>
                  <w:rFonts w:asciiTheme="majorBidi" w:hAnsiTheme="majorBidi" w:cstheme="majorBidi"/>
                  <w:b/>
                </w:rPr>
                <w:t>https://github.com/ralouphie/getallheaders.git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Ralph Khattar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react/event-loop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6" w:history="1">
              <w:r w:rsidR="00873A65" w:rsidRPr="00873A65">
                <w:rPr>
                  <w:rStyle w:val="Hyperlink"/>
                  <w:rFonts w:asciiTheme="majorBidi" w:hAnsiTheme="majorBidi" w:cstheme="majorBidi"/>
                  <w:b/>
                </w:rPr>
                <w:t>https://github.com/reactphp/event-loop/blob/master/LICENSE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7" w:history="1">
              <w:r w:rsidR="00873A65" w:rsidRPr="00873A65">
                <w:rPr>
                  <w:rStyle w:val="Hyperlink"/>
                  <w:rFonts w:asciiTheme="majorBidi" w:hAnsiTheme="majorBidi" w:cstheme="majorBidi"/>
                  <w:b/>
                </w:rPr>
                <w:t>https://github.com/reactphp/event-loop.git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Igor Wiedler, Chris Boden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react/promise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8" w:history="1">
              <w:r w:rsidR="00873A65" w:rsidRPr="00873A65">
                <w:rPr>
                  <w:rStyle w:val="Hyperlink"/>
                  <w:rFonts w:asciiTheme="majorBidi" w:hAnsiTheme="majorBidi" w:cstheme="majorBidi"/>
                  <w:b/>
                </w:rPr>
                <w:t>https://github.com/reactphp/promise/blob/master/LICENSE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69" w:history="1">
              <w:r w:rsidR="00873A65" w:rsidRPr="00873A65">
                <w:rPr>
                  <w:rStyle w:val="Hyperlink"/>
                  <w:rFonts w:asciiTheme="majorBidi" w:hAnsiTheme="majorBidi" w:cstheme="majorBidi"/>
                  <w:b/>
                </w:rPr>
                <w:t>https://github.com/reactphp/promise.git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2012-2017 Jan Sorgalla</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react/socket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0" w:history="1">
              <w:r w:rsidR="00873A65" w:rsidRPr="00873A65">
                <w:rPr>
                  <w:rStyle w:val="Hyperlink"/>
                  <w:rFonts w:asciiTheme="majorBidi" w:hAnsiTheme="majorBidi" w:cstheme="majorBidi"/>
                  <w:b/>
                </w:rPr>
                <w:t>https://github.com/reactphp/socket/blob/master/LICENSE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1" w:history="1">
              <w:r w:rsidR="00873A65" w:rsidRPr="00873A65">
                <w:rPr>
                  <w:rStyle w:val="Hyperlink"/>
                  <w:rFonts w:asciiTheme="majorBidi" w:hAnsiTheme="majorBidi" w:cstheme="majorBidi"/>
                  <w:b/>
                </w:rPr>
                <w:t>https://github.com/reactphp/socket.git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Igor Wiedler, Chris Boden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react/stream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2" w:history="1">
              <w:r w:rsidR="00873A65" w:rsidRPr="00873A65">
                <w:rPr>
                  <w:rStyle w:val="Hyperlink"/>
                  <w:rFonts w:asciiTheme="majorBidi" w:hAnsiTheme="majorBidi" w:cstheme="majorBidi"/>
                  <w:b/>
                </w:rPr>
                <w:t>https://github.com/reactphp/stream/blob/master/LICENSE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3" w:history="1">
              <w:r w:rsidR="00873A65" w:rsidRPr="00873A65">
                <w:rPr>
                  <w:rStyle w:val="Hyperlink"/>
                  <w:rFonts w:asciiTheme="majorBidi" w:hAnsiTheme="majorBidi" w:cstheme="majorBidi"/>
                  <w:b/>
                </w:rPr>
                <w:t>https://github.com/reactphp/stream.git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2012 Igor Wiedler, Chris Boden</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robloach/component-installer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4" w:history="1">
              <w:r w:rsidR="00873A65" w:rsidRPr="00873A65">
                <w:rPr>
                  <w:rStyle w:val="Hyperlink"/>
                  <w:rFonts w:asciiTheme="majorBidi" w:hAnsiTheme="majorBidi" w:cstheme="majorBidi"/>
                  <w:b/>
                </w:rPr>
                <w:t>https://github.com/RobLoach/component-installer/blob/master/LICENSE.md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5" w:history="1">
              <w:r w:rsidR="00873A65" w:rsidRPr="00873A65">
                <w:rPr>
                  <w:rStyle w:val="Hyperlink"/>
                  <w:rFonts w:asciiTheme="majorBidi" w:hAnsiTheme="majorBidi" w:cstheme="majorBidi"/>
                  <w:b/>
                </w:rPr>
                <w:t>https://github.com/RobLoach/component-installer.git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Rob Loach</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romanpitak/dotmailer-api-v2-client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6" w:history="1">
              <w:r w:rsidR="00873A65" w:rsidRPr="00873A65">
                <w:rPr>
                  <w:rStyle w:val="Hyperlink"/>
                  <w:rFonts w:asciiTheme="majorBidi" w:hAnsiTheme="majorBidi" w:cstheme="majorBidi"/>
                  <w:b/>
                </w:rPr>
                <w:t>https://github.com/laboro/dotMailer-API-v2-PHP-client/blob/master/LICENSE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7" w:history="1">
              <w:r w:rsidR="00873A65" w:rsidRPr="00873A65">
                <w:rPr>
                  <w:rStyle w:val="Hyperlink"/>
                  <w:rFonts w:asciiTheme="majorBidi" w:hAnsiTheme="majorBidi" w:cstheme="majorBidi"/>
                  <w:b/>
                </w:rPr>
                <w:t>https://github.com/laboro/dotMailer-API-v2-PHP-client.git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2014-2016 Roman Piták, http://pitak.net &lt;roman@pitak.net&gt;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romanpitak/php-rest-client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8" w:history="1">
              <w:r w:rsidR="00873A65" w:rsidRPr="00873A65">
                <w:rPr>
                  <w:rStyle w:val="Hyperlink"/>
                  <w:rFonts w:asciiTheme="majorBidi" w:hAnsiTheme="majorBidi" w:cstheme="majorBidi"/>
                  <w:b/>
                </w:rPr>
                <w:t>https://github.com/romanpitak/PHP-REST-Client/blob/master/LICENSE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79" w:history="1">
              <w:r w:rsidR="00873A65" w:rsidRPr="00873A65">
                <w:rPr>
                  <w:rStyle w:val="Hyperlink"/>
                  <w:rFonts w:asciiTheme="majorBidi" w:hAnsiTheme="majorBidi" w:cstheme="majorBidi"/>
                  <w:b/>
                </w:rPr>
                <w:t>https://github.com/romanpitak/PHP-REST-Client.git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2014-2015 Roman Piták, http://pitak.net &lt;roman@pitak.net&gt;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seld/cli-prompt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0" w:history="1">
              <w:r w:rsidR="00873A65" w:rsidRPr="00873A65">
                <w:rPr>
                  <w:rStyle w:val="Hyperlink"/>
                  <w:rFonts w:asciiTheme="majorBidi" w:hAnsiTheme="majorBidi" w:cstheme="majorBidi"/>
                  <w:b/>
                </w:rPr>
                <w:t>https://github.com/Seldaek/cli-prompt/blob/master/LICENSE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1" w:history="1">
              <w:r w:rsidR="00873A65" w:rsidRPr="00873A65">
                <w:rPr>
                  <w:rStyle w:val="Hyperlink"/>
                  <w:rFonts w:asciiTheme="majorBidi" w:hAnsiTheme="majorBidi" w:cstheme="majorBidi"/>
                  <w:b/>
                </w:rPr>
                <w:t>https://github.com/Seldaek/cli-prompt.git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Jordi Boggiano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seld/jsonlint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2" w:history="1">
              <w:r w:rsidR="00873A65" w:rsidRPr="00873A65">
                <w:rPr>
                  <w:rStyle w:val="Hyperlink"/>
                  <w:rFonts w:asciiTheme="majorBidi" w:hAnsiTheme="majorBidi" w:cstheme="majorBidi"/>
                  <w:b/>
                </w:rPr>
                <w:t>https://github.com/Seldaek/jsonlint/blob/master/LICENSE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3" w:history="1">
              <w:r w:rsidR="00873A65" w:rsidRPr="00873A65">
                <w:rPr>
                  <w:rStyle w:val="Hyperlink"/>
                  <w:rFonts w:asciiTheme="majorBidi" w:hAnsiTheme="majorBidi" w:cstheme="majorBidi"/>
                  <w:b/>
                </w:rPr>
                <w:t>https://github.com/Seldaek/jsonlint.git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 Jordi Boggiano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seld/phar-utils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4" w:history="1">
              <w:r w:rsidR="00873A65" w:rsidRPr="00873A65">
                <w:rPr>
                  <w:rStyle w:val="Hyperlink"/>
                  <w:rFonts w:asciiTheme="majorBidi" w:hAnsiTheme="majorBidi" w:cstheme="majorBidi"/>
                  <w:b/>
                </w:rPr>
                <w:t>https://github.com/Seldaek/phar-utils/blob/master/LICENSE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5" w:history="1">
              <w:r w:rsidR="00873A65" w:rsidRPr="00873A65">
                <w:rPr>
                  <w:rStyle w:val="Hyperlink"/>
                  <w:rFonts w:asciiTheme="majorBidi" w:hAnsiTheme="majorBidi" w:cstheme="majorBidi"/>
                  <w:b/>
                </w:rPr>
                <w:t>https://github.com/Seldaek/phar-utils.git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 Jordi Boggiano</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sensio/distribution-bundle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6" w:history="1">
              <w:r w:rsidR="00873A65" w:rsidRPr="00873A65">
                <w:rPr>
                  <w:rStyle w:val="Hyperlink"/>
                  <w:rFonts w:asciiTheme="majorBidi" w:hAnsiTheme="majorBidi" w:cstheme="majorBidi"/>
                  <w:b/>
                </w:rPr>
                <w:t>https://github.com/sensiolabs/SensioDistributionBundle/blob/master/LICENSE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7" w:history="1">
              <w:r w:rsidR="00873A65" w:rsidRPr="00873A65">
                <w:rPr>
                  <w:rStyle w:val="Hyperlink"/>
                  <w:rFonts w:asciiTheme="majorBidi" w:hAnsiTheme="majorBidi" w:cstheme="majorBidi"/>
                  <w:b/>
                </w:rPr>
                <w:t>https://github.com/sensiolabs/SensioDistributionBundle.git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2010-2017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sensio/framework-extra-bundle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8" w:history="1">
              <w:r w:rsidR="00873A65" w:rsidRPr="00873A65">
                <w:rPr>
                  <w:rStyle w:val="Hyperlink"/>
                  <w:rFonts w:asciiTheme="majorBidi" w:hAnsiTheme="majorBidi" w:cstheme="majorBidi"/>
                  <w:b/>
                </w:rPr>
                <w:t>https://github.com/sensiolabs/SensioFrameworkExtraBundle/blob/master/LICENSE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89" w:history="1">
              <w:r w:rsidR="00873A65" w:rsidRPr="00873A65">
                <w:rPr>
                  <w:rStyle w:val="Hyperlink"/>
                  <w:rFonts w:asciiTheme="majorBidi" w:hAnsiTheme="majorBidi" w:cstheme="majorBidi"/>
                  <w:b/>
                </w:rPr>
                <w:t>https://github.com/sensiolabs/SensioFrameworkExtraBundle.git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2010-2017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sensiolabs/security-checker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0" w:history="1">
              <w:r w:rsidR="00873A65" w:rsidRPr="00873A65">
                <w:rPr>
                  <w:rStyle w:val="Hyperlink"/>
                  <w:rFonts w:asciiTheme="majorBidi" w:hAnsiTheme="majorBidi" w:cstheme="majorBidi"/>
                  <w:b/>
                </w:rPr>
                <w:t>https://github.com/sensiolabs/security-checker/blob/master/LICENSE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1" w:history="1">
              <w:r w:rsidR="00873A65" w:rsidRPr="00873A65">
                <w:rPr>
                  <w:rStyle w:val="Hyperlink"/>
                  <w:rFonts w:asciiTheme="majorBidi" w:hAnsiTheme="majorBidi" w:cstheme="majorBidi"/>
                  <w:b/>
                </w:rPr>
                <w:t>https://github.com/sensiolabs/security-checker.git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2013-2017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snc/redis-bundle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2" w:history="1">
              <w:r w:rsidR="00873A65" w:rsidRPr="00873A65">
                <w:rPr>
                  <w:rStyle w:val="Hyperlink"/>
                  <w:rFonts w:asciiTheme="majorBidi" w:hAnsiTheme="majorBidi" w:cstheme="majorBidi"/>
                  <w:b/>
                </w:rPr>
                <w:t>https://github.com/snc/SncRedisBundle/blob/master/LICENSE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3" w:history="1">
              <w:r w:rsidR="00873A65" w:rsidRPr="00873A65">
                <w:rPr>
                  <w:rStyle w:val="Hyperlink"/>
                  <w:rFonts w:asciiTheme="majorBidi" w:hAnsiTheme="majorBidi" w:cstheme="majorBidi"/>
                  <w:b/>
                </w:rPr>
                <w:t>https://github.com/snc/SncRedisBundle.git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Henrik Westphal &lt;henrik.westphal@gmail.com&gt;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stof/doctrine-extensions-bundle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4" w:history="1">
              <w:r w:rsidR="00873A65" w:rsidRPr="00873A65">
                <w:rPr>
                  <w:rStyle w:val="Hyperlink"/>
                  <w:rFonts w:asciiTheme="majorBidi" w:hAnsiTheme="majorBidi" w:cstheme="majorBidi"/>
                  <w:b/>
                </w:rPr>
                <w:t>https://github.com/stof/StofDoctrineExtensionsBundle/blob/master/LICENSE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5" w:history="1">
              <w:r w:rsidR="00873A65" w:rsidRPr="00873A65">
                <w:rPr>
                  <w:rStyle w:val="Hyperlink"/>
                  <w:rFonts w:asciiTheme="majorBidi" w:hAnsiTheme="majorBidi" w:cstheme="majorBidi"/>
                  <w:b/>
                </w:rPr>
                <w:t>https://github.com/stof/StofDoctrineExtensionsBundle.git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 Christophe Coevoet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swiftmailer/swiftmailer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6" w:history="1">
              <w:r w:rsidR="00873A65" w:rsidRPr="00873A65">
                <w:rPr>
                  <w:rStyle w:val="Hyperlink"/>
                  <w:rFonts w:asciiTheme="majorBidi" w:hAnsiTheme="majorBidi" w:cstheme="majorBidi"/>
                  <w:b/>
                </w:rPr>
                <w:t>https://github.com/swiftmailer/swiftmailer/blob/master/LICENSE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7" w:history="1">
              <w:r w:rsidR="00873A65" w:rsidRPr="00873A65">
                <w:rPr>
                  <w:rStyle w:val="Hyperlink"/>
                  <w:rFonts w:asciiTheme="majorBidi" w:hAnsiTheme="majorBidi" w:cstheme="majorBidi"/>
                  <w:b/>
                </w:rPr>
                <w:t>https://github.com/swiftmailer/swiftmailer.git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2013-2018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symfony/monolog-bundle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8" w:history="1">
              <w:r w:rsidR="00873A65" w:rsidRPr="00873A65">
                <w:rPr>
                  <w:rStyle w:val="Hyperlink"/>
                  <w:rFonts w:asciiTheme="majorBidi" w:hAnsiTheme="majorBidi" w:cstheme="majorBidi"/>
                  <w:b/>
                </w:rPr>
                <w:t>https://github.com/symfony/monolog-bundle/blob/master/LICENSE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599" w:history="1">
              <w:r w:rsidR="00873A65" w:rsidRPr="00873A65">
                <w:rPr>
                  <w:rStyle w:val="Hyperlink"/>
                  <w:rFonts w:asciiTheme="majorBidi" w:hAnsiTheme="majorBidi" w:cstheme="majorBidi"/>
                  <w:b/>
                </w:rPr>
                <w:t>https://github.com/symfony/monolog-bundle.git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2004-2019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symfony/polyfill-apcu</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0" w:history="1">
              <w:r w:rsidR="00873A65" w:rsidRPr="00873A65">
                <w:rPr>
                  <w:rStyle w:val="Hyperlink"/>
                  <w:rFonts w:asciiTheme="majorBidi" w:hAnsiTheme="majorBidi" w:cstheme="majorBidi"/>
                  <w:b/>
                </w:rPr>
                <w:t>https://github.com/symfony/polyfill-apcu/blob/master/LICENSE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1" w:history="1">
              <w:r w:rsidR="00873A65" w:rsidRPr="00873A65">
                <w:rPr>
                  <w:rStyle w:val="Hyperlink"/>
                  <w:rFonts w:asciiTheme="majorBidi" w:hAnsiTheme="majorBidi" w:cstheme="majorBidi"/>
                  <w:b/>
                </w:rPr>
                <w:t>https://github.com/symfony/polyfill-apcu.git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symfony/polyfill-ctype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2" w:history="1">
              <w:r w:rsidR="00873A65" w:rsidRPr="00873A65">
                <w:rPr>
                  <w:rStyle w:val="Hyperlink"/>
                  <w:rFonts w:asciiTheme="majorBidi" w:hAnsiTheme="majorBidi" w:cstheme="majorBidi"/>
                  <w:b/>
                </w:rPr>
                <w:t>https://github.com/symfony/polyfill-ctype/blob/master/LICENSE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3" w:history="1">
              <w:r w:rsidR="00873A65" w:rsidRPr="00873A65">
                <w:rPr>
                  <w:rStyle w:val="Hyperlink"/>
                  <w:rFonts w:asciiTheme="majorBidi" w:hAnsiTheme="majorBidi" w:cstheme="majorBidi"/>
                  <w:b/>
                </w:rPr>
                <w:t>https://github.com/symfony/polyfill-ctype.git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2018-2019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symfony/polyfill-intl-icu</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4" w:history="1">
              <w:r w:rsidR="00873A65" w:rsidRPr="00873A65">
                <w:rPr>
                  <w:rStyle w:val="Hyperlink"/>
                  <w:rFonts w:asciiTheme="majorBidi" w:hAnsiTheme="majorBidi" w:cstheme="majorBidi"/>
                  <w:b/>
                </w:rPr>
                <w:t>https://github.com/symfony/polyfill-intl-icu/blob/master/LICENSE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5" w:history="1">
              <w:r w:rsidR="00873A65" w:rsidRPr="00873A65">
                <w:rPr>
                  <w:rStyle w:val="Hyperlink"/>
                  <w:rFonts w:asciiTheme="majorBidi" w:hAnsiTheme="majorBidi" w:cstheme="majorBidi"/>
                  <w:b/>
                </w:rPr>
                <w:t>https://github.com/symfony/polyfill-intl-icu.git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symfony/polyfill-mbstring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6" w:history="1">
              <w:r w:rsidR="00873A65" w:rsidRPr="00873A65">
                <w:rPr>
                  <w:rStyle w:val="Hyperlink"/>
                  <w:rFonts w:asciiTheme="majorBidi" w:hAnsiTheme="majorBidi" w:cstheme="majorBidi"/>
                  <w:b/>
                </w:rPr>
                <w:t>https://github.com/symfony/polyfill-mbstring/blob/master/LICENSE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7" w:history="1">
              <w:r w:rsidR="00873A65" w:rsidRPr="00873A65">
                <w:rPr>
                  <w:rStyle w:val="Hyperlink"/>
                  <w:rFonts w:asciiTheme="majorBidi" w:hAnsiTheme="majorBidi" w:cstheme="majorBidi"/>
                  <w:b/>
                </w:rPr>
                <w:t>https://github.com/symfony/polyfill-mbstring.git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symfony/polyfill-php56</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8" w:history="1">
              <w:r w:rsidR="00873A65" w:rsidRPr="00873A65">
                <w:rPr>
                  <w:rStyle w:val="Hyperlink"/>
                  <w:rFonts w:asciiTheme="majorBidi" w:hAnsiTheme="majorBidi" w:cstheme="majorBidi"/>
                  <w:b/>
                </w:rPr>
                <w:t>https://github.com/symfony/polyfill-php56/blob/master/LICENSE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09" w:history="1">
              <w:r w:rsidR="00873A65" w:rsidRPr="00873A65">
                <w:rPr>
                  <w:rStyle w:val="Hyperlink"/>
                  <w:rFonts w:asciiTheme="majorBidi" w:hAnsiTheme="majorBidi" w:cstheme="majorBidi"/>
                  <w:b/>
                </w:rPr>
                <w:t>https://github.com/symfony/polyfill-php56.git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symfony/polyfill-php70</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0" w:history="1">
              <w:r w:rsidR="00873A65" w:rsidRPr="00873A65">
                <w:rPr>
                  <w:rStyle w:val="Hyperlink"/>
                  <w:rFonts w:asciiTheme="majorBidi" w:hAnsiTheme="majorBidi" w:cstheme="majorBidi"/>
                  <w:b/>
                </w:rPr>
                <w:t>https://github.com/symfony/polyfill-php70/blob/master/LICENSE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1" w:history="1">
              <w:r w:rsidR="00873A65" w:rsidRPr="00873A65">
                <w:rPr>
                  <w:rStyle w:val="Hyperlink"/>
                  <w:rFonts w:asciiTheme="majorBidi" w:hAnsiTheme="majorBidi" w:cstheme="majorBidi"/>
                  <w:b/>
                </w:rPr>
                <w:t>https://github.com/symfony/polyfill-php70.git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symfony/polyfill-util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2" w:history="1">
              <w:r w:rsidR="00873A65" w:rsidRPr="00873A65">
                <w:rPr>
                  <w:rStyle w:val="Hyperlink"/>
                  <w:rFonts w:asciiTheme="majorBidi" w:hAnsiTheme="majorBidi" w:cstheme="majorBidi"/>
                  <w:b/>
                </w:rPr>
                <w:t>https://github.com/symfony/polyfill-util/blob/master/LICENSE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3" w:history="1">
              <w:r w:rsidR="00873A65" w:rsidRPr="00873A65">
                <w:rPr>
                  <w:rStyle w:val="Hyperlink"/>
                  <w:rFonts w:asciiTheme="majorBidi" w:hAnsiTheme="majorBidi" w:cstheme="majorBidi"/>
                  <w:b/>
                </w:rPr>
                <w:t>https://github.com/symfony/polyfill-util.git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2015-2019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symfony/psr-http-message-bridge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4" w:history="1">
              <w:r w:rsidR="00873A65" w:rsidRPr="00873A65">
                <w:rPr>
                  <w:rStyle w:val="Hyperlink"/>
                  <w:rFonts w:asciiTheme="majorBidi" w:hAnsiTheme="majorBidi" w:cstheme="majorBidi"/>
                  <w:b/>
                </w:rPr>
                <w:t>https://github.com/symfony/psr-http-message-bridge/blob/master/LICENSE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5" w:history="1">
              <w:r w:rsidR="00873A65" w:rsidRPr="00873A65">
                <w:rPr>
                  <w:rStyle w:val="Hyperlink"/>
                  <w:rFonts w:asciiTheme="majorBidi" w:hAnsiTheme="majorBidi" w:cstheme="majorBidi"/>
                  <w:b/>
                </w:rPr>
                <w:t>https://github.com/symfony/psr-http-message-bridge.git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2004-2016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symfony/security-acl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6" w:history="1">
              <w:r w:rsidR="00873A65" w:rsidRPr="00873A65">
                <w:rPr>
                  <w:rStyle w:val="Hyperlink"/>
                  <w:rFonts w:asciiTheme="majorBidi" w:hAnsiTheme="majorBidi" w:cstheme="majorBidi"/>
                  <w:b/>
                </w:rPr>
                <w:t>https://github.com/symfony/security-acl/blob/master/LICENSE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7" w:history="1">
              <w:r w:rsidR="00873A65" w:rsidRPr="00873A65">
                <w:rPr>
                  <w:rStyle w:val="Hyperlink"/>
                  <w:rFonts w:asciiTheme="majorBidi" w:hAnsiTheme="majorBidi" w:cstheme="majorBidi"/>
                  <w:b/>
                </w:rPr>
                <w:t>https://github.com/symfony/security-acl.git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2004-2015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symfony/swiftmailer-bundle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8" w:history="1">
              <w:r w:rsidR="00873A65" w:rsidRPr="00873A65">
                <w:rPr>
                  <w:rStyle w:val="Hyperlink"/>
                  <w:rFonts w:asciiTheme="majorBidi" w:hAnsiTheme="majorBidi" w:cstheme="majorBidi"/>
                  <w:b/>
                </w:rPr>
                <w:t>https://github.com/symfony/swiftmailer-bundle/blob/master/Resources/meta/LICENSE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19" w:history="1">
              <w:r w:rsidR="00873A65" w:rsidRPr="00873A65">
                <w:rPr>
                  <w:rStyle w:val="Hyperlink"/>
                  <w:rFonts w:asciiTheme="majorBidi" w:hAnsiTheme="majorBidi" w:cstheme="majorBidi"/>
                  <w:b/>
                </w:rPr>
                <w:t>https://github.com/symfony/swiftmailer-bundle.git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2004-2018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symfony/symfony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0" w:history="1">
              <w:r w:rsidR="00873A65" w:rsidRPr="00873A65">
                <w:rPr>
                  <w:rStyle w:val="Hyperlink"/>
                  <w:rFonts w:asciiTheme="majorBidi" w:hAnsiTheme="majorBidi" w:cstheme="majorBidi"/>
                  <w:b/>
                </w:rPr>
                <w:t>https://github.com/symfony/symfony/blob/4.4/LICENSE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1" w:history="1">
              <w:r w:rsidR="00873A65" w:rsidRPr="00873A65">
                <w:rPr>
                  <w:rStyle w:val="Hyperlink"/>
                  <w:rFonts w:asciiTheme="majorBidi" w:hAnsiTheme="majorBidi" w:cstheme="majorBidi"/>
                  <w:b/>
                </w:rPr>
                <w:t>https://github.com/symfony/symfony.git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2004-2019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true/punycode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2" w:history="1">
              <w:r w:rsidR="00873A65" w:rsidRPr="00873A65">
                <w:rPr>
                  <w:rStyle w:val="Hyperlink"/>
                  <w:rFonts w:asciiTheme="majorBidi" w:hAnsiTheme="majorBidi" w:cstheme="majorBidi"/>
                  <w:b/>
                </w:rPr>
                <w:t>https://github.com/true/php-punycode/blob/master/LICENSE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3" w:history="1">
              <w:r w:rsidR="00873A65" w:rsidRPr="00873A65">
                <w:rPr>
                  <w:rStyle w:val="Hyperlink"/>
                  <w:rFonts w:asciiTheme="majorBidi" w:hAnsiTheme="majorBidi" w:cstheme="majorBidi"/>
                  <w:b/>
                </w:rPr>
                <w:t>https://github.com/true/php-punycode.git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TrueServer B.V.</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twig/extensions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4" w:history="1">
              <w:r w:rsidR="00873A65" w:rsidRPr="00873A65">
                <w:rPr>
                  <w:rStyle w:val="Hyperlink"/>
                  <w:rFonts w:asciiTheme="majorBidi" w:hAnsiTheme="majorBidi" w:cstheme="majorBidi"/>
                  <w:b/>
                </w:rPr>
                <w:t>https://github.com/twigphp/Twig-extensions/blob/master/LICENSE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5" w:history="1">
              <w:r w:rsidR="00873A65" w:rsidRPr="00873A65">
                <w:rPr>
                  <w:rStyle w:val="Hyperlink"/>
                  <w:rFonts w:asciiTheme="majorBidi" w:hAnsiTheme="majorBidi" w:cstheme="majorBidi"/>
                  <w:b/>
                </w:rPr>
                <w:t>https://github.com/twigphp/Twig-extensions.git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2010-2017 Fabien Potencier</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ua-parser/uap-php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6" w:history="1">
              <w:r w:rsidR="00873A65" w:rsidRPr="00873A65">
                <w:rPr>
                  <w:rStyle w:val="Hyperlink"/>
                  <w:rFonts w:asciiTheme="majorBidi" w:hAnsiTheme="majorBidi" w:cstheme="majorBidi"/>
                  <w:b/>
                </w:rPr>
                <w:t>https://github.com/ua-parser/uap-php/blob/master/LICENSE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7" w:history="1">
              <w:r w:rsidR="00873A65" w:rsidRPr="00873A65">
                <w:rPr>
                  <w:rStyle w:val="Hyperlink"/>
                  <w:rFonts w:asciiTheme="majorBidi" w:hAnsiTheme="majorBidi" w:cstheme="majorBidi"/>
                  <w:b/>
                </w:rPr>
                <w:t>https://github.com/ua-parser/uap-php.git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2011-2012 Dave Olsen, http://dmolsen.com</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vakata/jstree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8" w:history="1">
              <w:r w:rsidR="00873A65" w:rsidRPr="00873A65">
                <w:rPr>
                  <w:rStyle w:val="Hyperlink"/>
                  <w:rFonts w:asciiTheme="majorBidi" w:hAnsiTheme="majorBidi" w:cstheme="majorBidi"/>
                  <w:b/>
                </w:rPr>
                <w:t>https://github.com/vakata/jstree/blob/master/LICENSE-MIT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29" w:history="1">
              <w:r w:rsidR="00873A65" w:rsidRPr="00873A65">
                <w:rPr>
                  <w:rStyle w:val="Hyperlink"/>
                  <w:rFonts w:asciiTheme="majorBidi" w:hAnsiTheme="majorBidi" w:cstheme="majorBidi"/>
                  <w:b/>
                </w:rPr>
                <w:t>https://github.com/vakata/jstree.git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Ivan Bozhanov</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webmozart/assert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30" w:history="1">
              <w:r w:rsidR="00873A65" w:rsidRPr="00873A65">
                <w:rPr>
                  <w:rStyle w:val="Hyperlink"/>
                  <w:rFonts w:asciiTheme="majorBidi" w:hAnsiTheme="majorBidi" w:cstheme="majorBidi"/>
                  <w:b/>
                </w:rPr>
                <w:t>https://github.com/webmozart/assert/blob/master/LICENSE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31" w:history="1">
              <w:r w:rsidR="00873A65" w:rsidRPr="00873A65">
                <w:rPr>
                  <w:rStyle w:val="Hyperlink"/>
                  <w:rFonts w:asciiTheme="majorBidi" w:hAnsiTheme="majorBidi" w:cstheme="majorBidi"/>
                  <w:b/>
                </w:rPr>
                <w:t>https://github.com/webmozart/assert.git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2014 Bernhard Schussek</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willdurand/jsonp-callback-validator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32" w:history="1">
              <w:r w:rsidR="00873A65" w:rsidRPr="00873A65">
                <w:rPr>
                  <w:rStyle w:val="Hyperlink"/>
                  <w:rFonts w:asciiTheme="majorBidi" w:hAnsiTheme="majorBidi" w:cstheme="majorBidi"/>
                  <w:b/>
                </w:rPr>
                <w:t>https://github.com/willdurand/JsonpCallbackValidator/blob/master/LICENSE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33" w:history="1">
              <w:r w:rsidR="00873A65" w:rsidRPr="00873A65">
                <w:rPr>
                  <w:rStyle w:val="Hyperlink"/>
                  <w:rFonts w:asciiTheme="majorBidi" w:hAnsiTheme="majorBidi" w:cstheme="majorBidi"/>
                  <w:b/>
                </w:rPr>
                <w:t>https://github.com/willdurand/JsonpCallbackValidator.git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2013 William Durand &lt;william.durand1@gmail.com&gt;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@webassemblyjs/ast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@webassemblyjs/floating-point-hex-parser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@webassemblyjs/helper-api-error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https://npmjs.com/package/@webassemblyjs/helper-api-error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 </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@webassemblyjs/helper-buffer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@webassemblyjs/helper-code-frame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@webassemblyjs/helper-module-context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@webassemblyjs/helper-wasm-bytecode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@webassemblyjs/helper-wasm-section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@webassemblyjs/ieee754</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https://npmjs.com/package/@webassemblyjs/ieee754</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 </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@webassemblyjs/leb128</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https://npmjs.com/package/@webassemblyjs/leb128</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 </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@webassemblyjs/utf8</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@webassemblyjs/wasm-edit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@webassemblyjs/wasm-gen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@webassemblyjs/wasm-opt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@webassemblyjs/wasm-parser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@webassemblyjs/wast-parser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@webassemblyjs/wast-printer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Sven Sauleau &lt;sven@sauleau.com&gt;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accepts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https://github.com/jshttp/accepts/blob/master/LICENSE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https://github.com/jshttp/accepts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2014 Jonathan Ong &lt;me@jongleberry.com&gt;</w:t>
            </w:r>
            <w:r w:rsidRPr="0048252F">
              <w:rPr>
                <w:rFonts w:asciiTheme="majorBidi" w:hAnsiTheme="majorBidi" w:cstheme="majorBidi"/>
                <w:b/>
              </w:rPr>
              <w:br/>
              <w:t>Copyright (c) 2015 Douglas Christopher Wilson &lt;doug@somethingdoug.com&gt;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acorn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https://github.com/acornjs/acorn/blob/master/acorn/LICENSE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https://github.com/acornjs/acorn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2012-2018 by various contributors</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acorn-dynamic-import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https://github.com/kesne/acorn-dynamic-import/blob/master/LICENSE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https://github.com/kesne/acorn-dynamic-import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2016 Jordan Gensler</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acorn-jsx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https://github.com/RReverser/acorn-jsx/blob/master/LICENSE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https://github.com/RReverser/acorn-jsx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2012-2017 by Ingvar Stepanyan</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adjust-sourcemap-loader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https://github.com/bholloway/adjust-sourcemap-loader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 </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after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https://github.com/Raynos/after/blob/master/LICENCE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https://github.com/Raynos/after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2011 Raynos.</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ajv</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https://github.com/epoberezkin/ajv/blob/master/LICENSE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https://github.com/epoberezkin/ajv</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2015-2017 Evgeny Poberezkin</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ajv-errors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https://github.com/epoberezkin/ajv-errors/blob/master/LICENSE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https://github.com/epoberezkin/ajv-errors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2017 Evgeny Poberezkin</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ajv-keywords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https://github.com/epoberezkin/ajv-keywords/blob/master/LICENSE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https://github.com/epoberezkin/ajv-keywords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2016 Evgeny Poberezkin</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alphanum-sort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https://github.com/TrySound/alphanum-sort/blob/master/LICENSE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https://github.com/TrySound/alphanum-sort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Bogdan Chadkin &lt;trysound@yandex.ru&gt;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amdefine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https://github.com/jrburke/amdefine/blob/master/LICENSE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https://github.com/jrburke/amdefine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2011-2016, The Dojo Foundationю. All rights reserved.</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ansi-escapes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https://github.com/sindresorhus/ansi-escapes/blob/master/license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https://github.com/sindresorhus/ansi-escapes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Sindre Sorhus &lt;sindresorhus@gmail.com&gt; (sindresorhus.com)</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ansi-regex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https://github.com/chalk/ansi-regex/blob/master/license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https://github.com/chalk/ansi-regex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Sindre Sorhus &lt;sindresorhus@gmail.com&gt; (sindresorhus.com)</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ansi-styles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https://github.com/chalk/ansi-styles/blob/master/license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https://github.com/chalk/ansi-styles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Sindre Sorhus &lt;sindresorhus@gmail.com&gt; (sindresorhus.com)</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argparse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https://github.com/nodeca/argparse/blob/master/LICENSE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https://github.com/nodeca/argparse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2012 by Vitaly Puzrin</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arr-diff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https://github.com/jonschlinkert/arr-diff/blob/master/LICENSE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https://github.com/jonschlinkert/arr-diff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2014-2017, Jon Schlinkert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arr-flatten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https://github.com/jonschlinkert/arr-flatten/blob/master/LICENSE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https://github.com/jonschlinkert/arr-flatten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2014-2017, Jon Schlinkert.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arr-union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https://github.com/jonschlinkert/arr-union/blob/master/LICENSE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https://github.com/jonschlinkert/arr-union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2014-2016, Jon Schlinkert.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array-find-index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https://github.com/sindresorhus/array-find-index/blob/master/license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https://github.com/sindresorhus/array-find-index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Sindre Sorhus &lt;sindresorhus@gmail.com&gt; (sindresorhus.com)</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array-slice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https://github.com/jonschlinkert/array-slice/blob/master/LICENSE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https://github.com/jonschlinkert/array-slice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2014-2017, Jon Schlinkert.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array-unique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https://github.com/jonschlinkert/array-unique/blob/master/LICENSE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https://github.com/jonschlinkert/array-unique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2014-2016, Jon Schlinkert.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arraybuffer.slice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https://github.com/rase-/arraybuffer.slice/blob/master/LICENCE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https://github.com/rase-/arraybuffer.slice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2013 Rase-</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asn1</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https://github.com/joyent/node-asn1/blob/master/LICENSE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D34C16" w:rsidRDefault="0048252F" w:rsidP="00A35D33">
            <w:pPr>
              <w:pStyle w:val="Normal1"/>
              <w:bidi w:val="0"/>
              <w:jc w:val="both"/>
              <w:rPr>
                <w:rStyle w:val="Hyperlink"/>
                <w:rFonts w:asciiTheme="majorBidi" w:hAnsiTheme="majorBidi" w:cstheme="majorBidi"/>
                <w:b/>
              </w:rPr>
            </w:pPr>
            <w:r w:rsidRPr="00D34C16">
              <w:rPr>
                <w:rStyle w:val="Hyperlink"/>
                <w:rFonts w:asciiTheme="majorBidi" w:hAnsiTheme="majorBidi" w:cstheme="majorBidi"/>
                <w:b/>
              </w:rPr>
              <w:t>https://github.com/joyent/node-asn1</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2011 Mark Cavage, All rights reserved.</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D34C16" w:rsidRDefault="00751ABA" w:rsidP="00A35D33">
            <w:pPr>
              <w:pStyle w:val="Normal1"/>
              <w:bidi w:val="0"/>
              <w:jc w:val="both"/>
              <w:rPr>
                <w:rFonts w:asciiTheme="majorBidi" w:hAnsiTheme="majorBidi" w:cstheme="majorBidi"/>
                <w:b/>
              </w:rPr>
            </w:pPr>
            <w:hyperlink r:id="rId634" w:history="1">
              <w:r w:rsidR="0048252F" w:rsidRPr="00D34C16">
                <w:rPr>
                  <w:rStyle w:val="Hyperlink"/>
                  <w:rFonts w:asciiTheme="majorBidi" w:hAnsiTheme="majorBidi" w:cstheme="majorBidi"/>
                  <w:b/>
                  <w:color w:val="auto"/>
                  <w:u w:val="none"/>
                </w:rPr>
                <w:t>asn1.js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35" w:anchor="license" w:history="1">
              <w:r w:rsidR="0048252F" w:rsidRPr="0048252F">
                <w:rPr>
                  <w:rStyle w:val="Hyperlink"/>
                  <w:rFonts w:asciiTheme="majorBidi" w:hAnsiTheme="majorBidi" w:cstheme="majorBidi"/>
                  <w:b/>
                </w:rPr>
                <w:t>https://github.com/indutny/asn1.js/blob/master/README.md#license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36" w:history="1">
              <w:r w:rsidR="0048252F" w:rsidRPr="0048252F">
                <w:rPr>
                  <w:rStyle w:val="Hyperlink"/>
                  <w:rFonts w:asciiTheme="majorBidi" w:hAnsiTheme="majorBidi" w:cstheme="majorBidi"/>
                  <w:b/>
                </w:rPr>
                <w:t>https://github.com/indutny/asn1.js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Fedor Indutny, 2017.</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assert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37" w:history="1">
              <w:r w:rsidR="0048252F" w:rsidRPr="0048252F">
                <w:rPr>
                  <w:rStyle w:val="Hyperlink"/>
                  <w:rFonts w:asciiTheme="majorBidi" w:hAnsiTheme="majorBidi" w:cstheme="majorBidi"/>
                  <w:b/>
                </w:rPr>
                <w:t>https://github.com/defunctzombie/commonjs-assert/blob/master/LICENSE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38" w:history="1">
              <w:r w:rsidR="0048252F" w:rsidRPr="0048252F">
                <w:rPr>
                  <w:rStyle w:val="Hyperlink"/>
                  <w:rFonts w:asciiTheme="majorBidi" w:hAnsiTheme="majorBidi" w:cstheme="majorBidi"/>
                  <w:b/>
                </w:rPr>
                <w:t>https://github.com/defunctzombie/commonjs-assert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Joyent, Inc. and other Node contributors. All rights reserved.</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assert-plus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39" w:anchor="license" w:history="1">
              <w:r w:rsidR="0048252F" w:rsidRPr="0048252F">
                <w:rPr>
                  <w:rStyle w:val="Hyperlink"/>
                  <w:rFonts w:asciiTheme="majorBidi" w:hAnsiTheme="majorBidi" w:cstheme="majorBidi"/>
                  <w:b/>
                </w:rPr>
                <w:t>https://github.com/joyent/node-assert-plus/blob/master/README.md#license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0" w:history="1">
              <w:r w:rsidR="0048252F" w:rsidRPr="0048252F">
                <w:rPr>
                  <w:rStyle w:val="Hyperlink"/>
                  <w:rFonts w:asciiTheme="majorBidi" w:hAnsiTheme="majorBidi" w:cstheme="majorBidi"/>
                  <w:b/>
                </w:rPr>
                <w:t>https://github.com/mcavage/node-assert-plus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2018, Joyent, Inc. and assert-plus authors</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assign-symbols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1" w:history="1">
              <w:r w:rsidR="0048252F" w:rsidRPr="0048252F">
                <w:rPr>
                  <w:rStyle w:val="Hyperlink"/>
                  <w:rFonts w:asciiTheme="majorBidi" w:hAnsiTheme="majorBidi" w:cstheme="majorBidi"/>
                  <w:b/>
                </w:rPr>
                <w:t>https://github.com/jonschlinkert/assign-symbols/blob/master/LICENSE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2" w:history="1">
              <w:r w:rsidR="0048252F" w:rsidRPr="0048252F">
                <w:rPr>
                  <w:rStyle w:val="Hyperlink"/>
                  <w:rFonts w:asciiTheme="majorBidi" w:hAnsiTheme="majorBidi" w:cstheme="majorBidi"/>
                  <w:b/>
                </w:rPr>
                <w:t>https://github.com/jonschlinkert/assign-symbols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2015-present, Jon Schlinkert.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async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3" w:history="1">
              <w:r w:rsidR="0048252F" w:rsidRPr="0048252F">
                <w:rPr>
                  <w:rStyle w:val="Hyperlink"/>
                  <w:rFonts w:asciiTheme="majorBidi" w:hAnsiTheme="majorBidi" w:cstheme="majorBidi"/>
                  <w:b/>
                </w:rPr>
                <w:t>https://github.com/caolan/async/blob/master/LICENSE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4" w:history="1">
              <w:r w:rsidR="0048252F" w:rsidRPr="0048252F">
                <w:rPr>
                  <w:rStyle w:val="Hyperlink"/>
                  <w:rFonts w:asciiTheme="majorBidi" w:hAnsiTheme="majorBidi" w:cstheme="majorBidi"/>
                  <w:b/>
                </w:rPr>
                <w:t>https://github.com/caolan/async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2010-2018 Caolan McMahon</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async-each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5" w:anchor="license" w:history="1">
              <w:r w:rsidR="0048252F" w:rsidRPr="0048252F">
                <w:rPr>
                  <w:rStyle w:val="Hyperlink"/>
                  <w:rFonts w:asciiTheme="majorBidi" w:hAnsiTheme="majorBidi" w:cstheme="majorBidi"/>
                  <w:b/>
                </w:rPr>
                <w:t>https://github.com/paulmillr/async-each/blob/master/README.md#license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6" w:history="1">
              <w:r w:rsidR="0048252F" w:rsidRPr="0048252F">
                <w:rPr>
                  <w:rStyle w:val="Hyperlink"/>
                  <w:rFonts w:asciiTheme="majorBidi" w:hAnsiTheme="majorBidi" w:cstheme="majorBidi"/>
                  <w:b/>
                </w:rPr>
                <w:t>https://github.com/paulmillr/async-each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2016 Paul Miller (paulmillr.com)</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async-foreach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7" w:history="1">
              <w:r w:rsidR="0048252F" w:rsidRPr="0048252F">
                <w:rPr>
                  <w:rStyle w:val="Hyperlink"/>
                  <w:rFonts w:asciiTheme="majorBidi" w:hAnsiTheme="majorBidi" w:cstheme="majorBidi"/>
                  <w:b/>
                </w:rPr>
                <w:t>https://github.com/cowboy/javascript-sync-async-foreach/blob/master/LICENSE-MIT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8" w:history="1">
              <w:r w:rsidR="0048252F" w:rsidRPr="0048252F">
                <w:rPr>
                  <w:rStyle w:val="Hyperlink"/>
                  <w:rFonts w:asciiTheme="majorBidi" w:hAnsiTheme="majorBidi" w:cstheme="majorBidi"/>
                  <w:b/>
                </w:rPr>
                <w:t>https://github.com/cowboy/javascript-sync-async-foreach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2011 "Cowboy" Ben Alman</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async-limiter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49" w:history="1">
              <w:r w:rsidR="0048252F" w:rsidRPr="0048252F">
                <w:rPr>
                  <w:rStyle w:val="Hyperlink"/>
                  <w:rFonts w:asciiTheme="majorBidi" w:hAnsiTheme="majorBidi" w:cstheme="majorBidi"/>
                  <w:b/>
                </w:rPr>
                <w:t>https://github.com/strml/async-limiter/blob/master/LICENSE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50" w:history="1">
              <w:r w:rsidR="0048252F" w:rsidRPr="0048252F">
                <w:rPr>
                  <w:rStyle w:val="Hyperlink"/>
                  <w:rFonts w:asciiTheme="majorBidi" w:hAnsiTheme="majorBidi" w:cstheme="majorBidi"/>
                  <w:b/>
                </w:rPr>
                <w:t>https://github.com/strml/async-limiter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2017 Samuel Reed &lt;samuel.trace.reed@gmail.com&gt;</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asynckit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51" w:history="1">
              <w:r w:rsidR="0048252F" w:rsidRPr="0048252F">
                <w:rPr>
                  <w:rStyle w:val="Hyperlink"/>
                  <w:rFonts w:asciiTheme="majorBidi" w:hAnsiTheme="majorBidi" w:cstheme="majorBidi"/>
                  <w:b/>
                </w:rPr>
                <w:t>https://github.com/alexindigo/asynckit/blob/master/LICENSE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52" w:history="1">
              <w:r w:rsidR="0048252F" w:rsidRPr="0048252F">
                <w:rPr>
                  <w:rStyle w:val="Hyperlink"/>
                  <w:rFonts w:asciiTheme="majorBidi" w:hAnsiTheme="majorBidi" w:cstheme="majorBidi"/>
                  <w:b/>
                </w:rPr>
                <w:t>https://github.com/alexindigo/asynckit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2016 Alex Indigo</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atob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53" w:history="1">
              <w:r w:rsidR="0048252F" w:rsidRPr="0048252F">
                <w:rPr>
                  <w:rStyle w:val="Hyperlink"/>
                  <w:rFonts w:asciiTheme="majorBidi" w:hAnsiTheme="majorBidi" w:cstheme="majorBidi"/>
                  <w:b/>
                </w:rPr>
                <w:t>https://git.coolaj86.com/coolaj86/atob.js/src/branch/master/LICENSE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54" w:history="1">
              <w:r w:rsidR="0048252F" w:rsidRPr="0048252F">
                <w:rPr>
                  <w:rStyle w:val="Hyperlink"/>
                  <w:rFonts w:asciiTheme="majorBidi" w:hAnsiTheme="majorBidi" w:cstheme="majorBidi"/>
                  <w:b/>
                </w:rPr>
                <w:t>https://git.coolaj86.com/coolaj86/atob.js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(c) 2015 AJ ONeal</w:t>
            </w:r>
          </w:p>
        </w:tc>
      </w:tr>
      <w:tr w:rsidR="0048252F" w:rsidRPr="0048252F" w:rsidTr="0048252F">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bCs/>
              </w:rPr>
            </w:pPr>
            <w:r w:rsidRPr="0048252F">
              <w:rPr>
                <w:rFonts w:asciiTheme="majorBidi" w:hAnsiTheme="majorBidi" w:cstheme="majorBidi"/>
                <w:b/>
                <w:bCs/>
              </w:rPr>
              <w:t>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autoprefixer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55" w:history="1">
              <w:r w:rsidR="0048252F" w:rsidRPr="0048252F">
                <w:rPr>
                  <w:rStyle w:val="Hyperlink"/>
                  <w:rFonts w:asciiTheme="majorBidi" w:hAnsiTheme="majorBidi" w:cstheme="majorBidi"/>
                  <w:b/>
                </w:rPr>
                <w:t>https://github.com/postcss/autoprefixer/blob/master/LICENSE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751ABA" w:rsidP="00A35D33">
            <w:pPr>
              <w:pStyle w:val="Normal1"/>
              <w:bidi w:val="0"/>
              <w:jc w:val="both"/>
              <w:rPr>
                <w:rFonts w:asciiTheme="majorBidi" w:hAnsiTheme="majorBidi" w:cstheme="majorBidi"/>
                <w:b/>
              </w:rPr>
            </w:pPr>
            <w:hyperlink r:id="rId656" w:history="1">
              <w:r w:rsidR="0048252F" w:rsidRPr="0048252F">
                <w:rPr>
                  <w:rStyle w:val="Hyperlink"/>
                  <w:rFonts w:asciiTheme="majorBidi" w:hAnsiTheme="majorBidi" w:cstheme="majorBidi"/>
                  <w:b/>
                </w:rPr>
                <w:t>https://github.com/postcss/autoprefixer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8252F" w:rsidRPr="0048252F" w:rsidRDefault="0048252F" w:rsidP="00A35D33">
            <w:pPr>
              <w:pStyle w:val="Normal1"/>
              <w:bidi w:val="0"/>
              <w:jc w:val="both"/>
              <w:rPr>
                <w:rFonts w:asciiTheme="majorBidi" w:hAnsiTheme="majorBidi" w:cstheme="majorBidi"/>
                <w:b/>
              </w:rPr>
            </w:pPr>
            <w:r w:rsidRPr="0048252F">
              <w:rPr>
                <w:rFonts w:asciiTheme="majorBidi" w:hAnsiTheme="majorBidi" w:cstheme="majorBidi"/>
                <w:b/>
              </w:rPr>
              <w:t>Copyright 2013 Andrey Sitnik &lt;andrey@sitnik.ru&gt;</w:t>
            </w:r>
          </w:p>
        </w:tc>
      </w:tr>
      <w:tr w:rsidR="00873A65" w:rsidRPr="00873A65" w:rsidTr="00873A65">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bCs/>
              </w:rPr>
            </w:pPr>
            <w:r w:rsidRPr="00873A65">
              <w:rPr>
                <w:rFonts w:asciiTheme="majorBidi" w:hAnsiTheme="majorBidi" w:cstheme="majorBidi"/>
                <w:b/>
                <w:bCs/>
              </w:rPr>
              <w:t>183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3A65" w:rsidRPr="00873A65" w:rsidRDefault="00873A65" w:rsidP="00A35D33">
            <w:pPr>
              <w:pStyle w:val="Normal1"/>
              <w:bidi w:val="0"/>
              <w:jc w:val="both"/>
              <w:rPr>
                <w:rFonts w:asciiTheme="majorBidi" w:hAnsiTheme="majorBidi" w:cstheme="majorBidi"/>
                <w:b/>
                <w:rtl/>
              </w:rPr>
            </w:pPr>
            <w:r w:rsidRPr="00873A65">
              <w:rPr>
                <w:rFonts w:asciiTheme="majorBidi" w:hAnsiTheme="majorBidi" w:cstheme="majorBidi"/>
                <w:b/>
              </w:rPr>
              <w:t>willdurand/negotiation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57" w:history="1">
              <w:r w:rsidR="00873A65" w:rsidRPr="00873A65">
                <w:rPr>
                  <w:rStyle w:val="Hyperlink"/>
                  <w:rFonts w:asciiTheme="majorBidi" w:hAnsiTheme="majorBidi" w:cstheme="majorBidi"/>
                  <w:b/>
                </w:rPr>
                <w:t>https://github.com/willdurand/Negotiation/blob/master/LICENSE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751ABA" w:rsidP="00A35D33">
            <w:pPr>
              <w:pStyle w:val="Normal1"/>
              <w:bidi w:val="0"/>
              <w:jc w:val="both"/>
              <w:rPr>
                <w:rFonts w:asciiTheme="majorBidi" w:hAnsiTheme="majorBidi" w:cstheme="majorBidi"/>
                <w:b/>
              </w:rPr>
            </w:pPr>
            <w:hyperlink r:id="rId658" w:history="1">
              <w:r w:rsidR="00873A65" w:rsidRPr="00873A65">
                <w:rPr>
                  <w:rStyle w:val="Hyperlink"/>
                  <w:rFonts w:asciiTheme="majorBidi" w:hAnsiTheme="majorBidi" w:cstheme="majorBidi"/>
                  <w:b/>
                </w:rPr>
                <w:t>https://github.com/willdurand/Negotiation.git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3A65" w:rsidRPr="00873A65" w:rsidRDefault="00873A65" w:rsidP="00A35D33">
            <w:pPr>
              <w:pStyle w:val="Normal1"/>
              <w:bidi w:val="0"/>
              <w:jc w:val="both"/>
              <w:rPr>
                <w:rFonts w:asciiTheme="majorBidi" w:hAnsiTheme="majorBidi" w:cstheme="majorBidi"/>
                <w:b/>
              </w:rPr>
            </w:pPr>
            <w:r w:rsidRPr="00873A65">
              <w:rPr>
                <w:rFonts w:asciiTheme="majorBidi" w:hAnsiTheme="majorBidi" w:cstheme="majorBidi"/>
                <w:b/>
              </w:rPr>
              <w:t>Copyright (c) William Durand &lt;will+git@drnd.me&gt;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aws4</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59" w:history="1">
              <w:r w:rsidR="002C14E9" w:rsidRPr="002C14E9">
                <w:rPr>
                  <w:rStyle w:val="Hyperlink"/>
                  <w:rFonts w:asciiTheme="majorBidi" w:hAnsiTheme="majorBidi" w:cstheme="majorBidi"/>
                  <w:b/>
                </w:rPr>
                <w:t>https://github.com/mhart/aws4/blob/master/LICENSE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0" w:history="1">
              <w:r w:rsidR="002C14E9" w:rsidRPr="002C14E9">
                <w:rPr>
                  <w:rStyle w:val="Hyperlink"/>
                  <w:rFonts w:asciiTheme="majorBidi" w:hAnsiTheme="majorBidi" w:cstheme="majorBidi"/>
                  <w:b/>
                </w:rPr>
                <w:t>https://github.com/mhart/aws4</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2013 Michael Hart (michael.hart.au@gmail.com)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babel-code-frame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1" w:history="1">
              <w:r w:rsidR="002C14E9" w:rsidRPr="002C14E9">
                <w:rPr>
                  <w:rStyle w:val="Hyperlink"/>
                  <w:rFonts w:asciiTheme="majorBidi" w:hAnsiTheme="majorBidi" w:cstheme="majorBidi"/>
                  <w:b/>
                </w:rPr>
                <w:t>https://github.com/babel/babel/tree/master/packages/babel-code-frame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babel-runtime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2" w:history="1">
              <w:r w:rsidR="002C14E9" w:rsidRPr="002C14E9">
                <w:rPr>
                  <w:rStyle w:val="Hyperlink"/>
                  <w:rFonts w:asciiTheme="majorBidi" w:hAnsiTheme="majorBidi" w:cstheme="majorBidi"/>
                  <w:b/>
                </w:rPr>
                <w:t>https://github.com/babel/babel/tree/master/packages/babel-runtime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backo2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3" w:history="1">
              <w:r w:rsidR="002C14E9" w:rsidRPr="002C14E9">
                <w:rPr>
                  <w:rStyle w:val="Hyperlink"/>
                  <w:rFonts w:asciiTheme="majorBidi" w:hAnsiTheme="majorBidi" w:cstheme="majorBidi"/>
                  <w:b/>
                </w:rPr>
                <w:t>https://github.com/mokesmokes/backo/blob/master/LICENSE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4" w:history="1">
              <w:r w:rsidR="002C14E9" w:rsidRPr="002C14E9">
                <w:rPr>
                  <w:rStyle w:val="Hyperlink"/>
                  <w:rFonts w:asciiTheme="majorBidi" w:hAnsiTheme="majorBidi" w:cstheme="majorBidi"/>
                  <w:b/>
                </w:rPr>
                <w:t>https://github.com/mokesmokes/backo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Mark Mokryn &lt;mokesmokes@gmail.com&gt;</w:t>
            </w:r>
            <w:r w:rsidRPr="002C14E9">
              <w:rPr>
                <w:rFonts w:asciiTheme="majorBidi" w:hAnsiTheme="majorBidi" w:cstheme="majorBidi"/>
                <w:b/>
              </w:rPr>
              <w:br/>
              <w:t>Copyright (c) 2014 TJ Holowaychuk &lt;tj@vision-media.ca&gt;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balanced-match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5" w:history="1">
              <w:r w:rsidR="002C14E9" w:rsidRPr="002C14E9">
                <w:rPr>
                  <w:rStyle w:val="Hyperlink"/>
                  <w:rFonts w:asciiTheme="majorBidi" w:hAnsiTheme="majorBidi" w:cstheme="majorBidi"/>
                  <w:b/>
                </w:rPr>
                <w:t>https://github.com/juliangruber/balanced-match/blob/master/LICENSE.md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6" w:history="1">
              <w:r w:rsidR="002C14E9" w:rsidRPr="002C14E9">
                <w:rPr>
                  <w:rStyle w:val="Hyperlink"/>
                  <w:rFonts w:asciiTheme="majorBidi" w:hAnsiTheme="majorBidi" w:cstheme="majorBidi"/>
                  <w:b/>
                </w:rPr>
                <w:t>https://github.com/juliangruber/balanced-match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7" w:history="1">
              <w:r w:rsidR="002C14E9" w:rsidRPr="002C14E9">
                <w:rPr>
                  <w:rStyle w:val="Hyperlink"/>
                  <w:rFonts w:asciiTheme="majorBidi" w:hAnsiTheme="majorBidi" w:cstheme="majorBidi"/>
                  <w:b/>
                </w:rPr>
                <w:t>Copyright (c) 2013 Julian Gruber &lt;julian@juliangruber.com&gt;</w:t>
              </w:r>
            </w:hyperlink>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8" w:history="1">
              <w:r w:rsidR="002C14E9" w:rsidRPr="002C14E9">
                <w:rPr>
                  <w:rStyle w:val="Hyperlink"/>
                  <w:rFonts w:asciiTheme="majorBidi" w:hAnsiTheme="majorBidi" w:cstheme="majorBidi"/>
                  <w:b/>
                </w:rPr>
                <w:t>https://github.com/node-base/base/blob/master/LICENSE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69" w:history="1">
              <w:r w:rsidR="002C14E9" w:rsidRPr="002C14E9">
                <w:rPr>
                  <w:rStyle w:val="Hyperlink"/>
                  <w:rFonts w:asciiTheme="majorBidi" w:hAnsiTheme="majorBidi" w:cstheme="majorBidi"/>
                  <w:b/>
                </w:rPr>
                <w:t>https://github.com/node-base/base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base64-arraybuffer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0" w:history="1">
              <w:r w:rsidR="002C14E9" w:rsidRPr="002C14E9">
                <w:rPr>
                  <w:rStyle w:val="Hyperlink"/>
                  <w:rFonts w:asciiTheme="majorBidi" w:hAnsiTheme="majorBidi" w:cstheme="majorBidi"/>
                  <w:b/>
                </w:rPr>
                <w:t>https://github.com/niklasvh/base64-arraybuffer/blob/master/LICENSE-MIT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1" w:history="1">
              <w:r w:rsidR="002C14E9" w:rsidRPr="002C14E9">
                <w:rPr>
                  <w:rStyle w:val="Hyperlink"/>
                  <w:rFonts w:asciiTheme="majorBidi" w:hAnsiTheme="majorBidi" w:cstheme="majorBidi"/>
                  <w:b/>
                </w:rPr>
                <w:t>https://github.com/niklasvh/base64-arraybuffer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Niklas von Hertzen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base64-js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2" w:history="1">
              <w:r w:rsidR="002C14E9" w:rsidRPr="002C14E9">
                <w:rPr>
                  <w:rStyle w:val="Hyperlink"/>
                  <w:rFonts w:asciiTheme="majorBidi" w:hAnsiTheme="majorBidi" w:cstheme="majorBidi"/>
                  <w:b/>
                </w:rPr>
                <w:t>https://github.com/beatgammit/base64-js/blob/master/LICENSE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3" w:history="1">
              <w:r w:rsidR="002C14E9" w:rsidRPr="002C14E9">
                <w:rPr>
                  <w:rStyle w:val="Hyperlink"/>
                  <w:rFonts w:asciiTheme="majorBidi" w:hAnsiTheme="majorBidi" w:cstheme="majorBidi"/>
                  <w:b/>
                </w:rPr>
                <w:t>https://github.com/beatgammit/base64-js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Jameson Little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base64id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4" w:history="1">
              <w:r w:rsidR="002C14E9" w:rsidRPr="002C14E9">
                <w:rPr>
                  <w:rStyle w:val="Hyperlink"/>
                  <w:rFonts w:asciiTheme="majorBidi" w:hAnsiTheme="majorBidi" w:cstheme="majorBidi"/>
                  <w:b/>
                </w:rPr>
                <w:t>https://github.com/faeldt/base64id/blob/master/LICENSE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5" w:history="1">
              <w:r w:rsidR="002C14E9" w:rsidRPr="002C14E9">
                <w:rPr>
                  <w:rStyle w:val="Hyperlink"/>
                  <w:rFonts w:asciiTheme="majorBidi" w:hAnsiTheme="majorBidi" w:cstheme="majorBidi"/>
                  <w:b/>
                </w:rPr>
                <w:t>https://github.com/faeldt/base64id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2012-2016 Kristian Faeldt &lt;faeldt_kristian@cyberagent.co.jp&gt;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behat/behat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6" w:history="1">
              <w:r w:rsidR="002C14E9" w:rsidRPr="002C14E9">
                <w:rPr>
                  <w:rStyle w:val="Hyperlink"/>
                  <w:rFonts w:asciiTheme="majorBidi" w:hAnsiTheme="majorBidi" w:cstheme="majorBidi"/>
                  <w:b/>
                </w:rPr>
                <w:t>https://github.com/Behat/Behat/blob/master/LICENSE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7" w:history="1">
              <w:r w:rsidR="002C14E9" w:rsidRPr="002C14E9">
                <w:rPr>
                  <w:rStyle w:val="Hyperlink"/>
                  <w:rFonts w:asciiTheme="majorBidi" w:hAnsiTheme="majorBidi" w:cstheme="majorBidi"/>
                  <w:b/>
                </w:rPr>
                <w:t>https://github.com/Behat/Behat.git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Konstantin Kudryashov &lt;ever.zet@gmail.com&gt;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behat/mink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8" w:history="1">
              <w:r w:rsidR="002C14E9" w:rsidRPr="002C14E9">
                <w:rPr>
                  <w:rStyle w:val="Hyperlink"/>
                  <w:rFonts w:asciiTheme="majorBidi" w:hAnsiTheme="majorBidi" w:cstheme="majorBidi"/>
                  <w:b/>
                </w:rPr>
                <w:t>https://github.com/minkphp/Mink/blob/master/LICENSE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79" w:history="1">
              <w:r w:rsidR="002C14E9" w:rsidRPr="002C14E9">
                <w:rPr>
                  <w:rStyle w:val="Hyperlink"/>
                  <w:rFonts w:asciiTheme="majorBidi" w:hAnsiTheme="majorBidi" w:cstheme="majorBidi"/>
                  <w:b/>
                </w:rPr>
                <w:t>https://github.com/minkphp/Mink.git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2011-2015 Konstantin Kudryashov &lt;ever.zet@gmail.com&gt;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behat/mink-extension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0" w:history="1">
              <w:r w:rsidR="002C14E9" w:rsidRPr="002C14E9">
                <w:rPr>
                  <w:rStyle w:val="Hyperlink"/>
                  <w:rFonts w:asciiTheme="majorBidi" w:hAnsiTheme="majorBidi" w:cstheme="majorBidi"/>
                  <w:b/>
                </w:rPr>
                <w:t>https://github.com/Behat/MinkExtension/blob/master/LICENSE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1" w:history="1">
              <w:r w:rsidR="002C14E9" w:rsidRPr="002C14E9">
                <w:rPr>
                  <w:rStyle w:val="Hyperlink"/>
                  <w:rFonts w:asciiTheme="majorBidi" w:hAnsiTheme="majorBidi" w:cstheme="majorBidi"/>
                  <w:b/>
                </w:rPr>
                <w:t>https://github.com/Behat/MinkExtension.git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Konstantin Kudryashov &lt;ever.zet@gmail.com&gt;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behat/mink-selenium2-driver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2" w:history="1">
              <w:r w:rsidR="002C14E9" w:rsidRPr="002C14E9">
                <w:rPr>
                  <w:rStyle w:val="Hyperlink"/>
                  <w:rFonts w:asciiTheme="majorBidi" w:hAnsiTheme="majorBidi" w:cstheme="majorBidi"/>
                  <w:b/>
                </w:rPr>
                <w:t>https://github.com/minkphp/MinkSelenium2Driver.git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Pete Otaqui pete@otaqui.com.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behat/symfony2-extension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3" w:history="1">
              <w:r w:rsidR="002C14E9" w:rsidRPr="002C14E9">
                <w:rPr>
                  <w:rStyle w:val="Hyperlink"/>
                  <w:rFonts w:asciiTheme="majorBidi" w:hAnsiTheme="majorBidi" w:cstheme="majorBidi"/>
                  <w:b/>
                </w:rPr>
                <w:t>https://github.com/Behat/Symfony2Extension/blob/master/LICENSE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4" w:history="1">
              <w:r w:rsidR="002C14E9" w:rsidRPr="002C14E9">
                <w:rPr>
                  <w:rStyle w:val="Hyperlink"/>
                  <w:rFonts w:asciiTheme="majorBidi" w:hAnsiTheme="majorBidi" w:cstheme="majorBidi"/>
                  <w:b/>
                </w:rPr>
                <w:t>https://github.com/Behat/Symfony2Extension.git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Konstantin Kudryashov &lt;ever.zet@gmail.com&gt;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better-assert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5" w:history="1">
              <w:r w:rsidR="002C14E9" w:rsidRPr="002C14E9">
                <w:rPr>
                  <w:rStyle w:val="Hyperlink"/>
                  <w:rFonts w:asciiTheme="majorBidi" w:hAnsiTheme="majorBidi" w:cstheme="majorBidi"/>
                  <w:b/>
                </w:rPr>
                <w:t>https://github.com/tj/better-assert/blob/master/LICENSE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6" w:history="1">
              <w:r w:rsidR="002C14E9" w:rsidRPr="002C14E9">
                <w:rPr>
                  <w:rStyle w:val="Hyperlink"/>
                  <w:rFonts w:asciiTheme="majorBidi" w:hAnsiTheme="majorBidi" w:cstheme="majorBidi"/>
                  <w:b/>
                </w:rPr>
                <w:t>https://github.com/visionmedia/better-assert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TJ Holowaychuk &lt;tj@vision-media.ca&gt;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751ABA" w:rsidP="00A35D33">
            <w:pPr>
              <w:pStyle w:val="Normal1"/>
              <w:bidi w:val="0"/>
              <w:jc w:val="both"/>
              <w:rPr>
                <w:rFonts w:asciiTheme="majorBidi" w:hAnsiTheme="majorBidi" w:cstheme="majorBidi"/>
                <w:b/>
              </w:rPr>
            </w:pPr>
            <w:hyperlink r:id="rId687" w:history="1">
              <w:r w:rsidR="002C14E9" w:rsidRPr="002C14E9">
                <w:rPr>
                  <w:rStyle w:val="Hyperlink"/>
                  <w:rFonts w:asciiTheme="majorBidi" w:hAnsiTheme="majorBidi" w:cstheme="majorBidi"/>
                  <w:b/>
                </w:rPr>
                <w:t>big.js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8" w:history="1">
              <w:r w:rsidR="002C14E9" w:rsidRPr="002C14E9">
                <w:rPr>
                  <w:rStyle w:val="Hyperlink"/>
                  <w:rFonts w:asciiTheme="majorBidi" w:hAnsiTheme="majorBidi" w:cstheme="majorBidi"/>
                  <w:b/>
                </w:rPr>
                <w:t>https://github.com/MikeMcl/big.js/blob/master/LICENCE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89" w:history="1">
              <w:r w:rsidR="002C14E9" w:rsidRPr="002C14E9">
                <w:rPr>
                  <w:rStyle w:val="Hyperlink"/>
                  <w:rFonts w:asciiTheme="majorBidi" w:hAnsiTheme="majorBidi" w:cstheme="majorBidi"/>
                  <w:b/>
                </w:rPr>
                <w:t>https://github.com/MikeMcl/big.js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Michael Mclaughlin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binary-extensions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0" w:history="1">
              <w:r w:rsidR="002C14E9" w:rsidRPr="002C14E9">
                <w:rPr>
                  <w:rStyle w:val="Hyperlink"/>
                  <w:rFonts w:asciiTheme="majorBidi" w:hAnsiTheme="majorBidi" w:cstheme="majorBidi"/>
                  <w:b/>
                </w:rPr>
                <w:t>https://github.com/sindresorhus/binary-extensions/blob/master/license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1" w:history="1">
              <w:r w:rsidR="002C14E9" w:rsidRPr="002C14E9">
                <w:rPr>
                  <w:rStyle w:val="Hyperlink"/>
                  <w:rFonts w:asciiTheme="majorBidi" w:hAnsiTheme="majorBidi" w:cstheme="majorBidi"/>
                  <w:b/>
                </w:rPr>
                <w:t>https://github.com/sindresorhus/binary-extensions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2019 Sindre Sorhus &lt;sindresorhus@gmail.com&gt; (https://sindresorhus.com), Paul Miller (https://paulmillr.com)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blob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2" w:history="1">
              <w:r w:rsidR="002C14E9" w:rsidRPr="002C14E9">
                <w:rPr>
                  <w:rStyle w:val="Hyperlink"/>
                  <w:rFonts w:asciiTheme="majorBidi" w:hAnsiTheme="majorBidi" w:cstheme="majorBidi"/>
                  <w:b/>
                </w:rPr>
                <w:t>https://github.com/webmodules/blob/blob/master/LICENSE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3" w:history="1">
              <w:r w:rsidR="002C14E9" w:rsidRPr="002C14E9">
                <w:rPr>
                  <w:rStyle w:val="Hyperlink"/>
                  <w:rFonts w:asciiTheme="majorBidi" w:hAnsiTheme="majorBidi" w:cstheme="majorBidi"/>
                  <w:b/>
                </w:rPr>
                <w:t>https://github.com/webmodules/blob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Rase-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bluebird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4" w:history="1">
              <w:r w:rsidR="002C14E9" w:rsidRPr="002C14E9">
                <w:rPr>
                  <w:rStyle w:val="Hyperlink"/>
                  <w:rFonts w:asciiTheme="majorBidi" w:hAnsiTheme="majorBidi" w:cstheme="majorBidi"/>
                  <w:b/>
                </w:rPr>
                <w:t>https://github.com/petkaantonov/bluebird/blob/master/LICENSE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5" w:history="1">
              <w:r w:rsidR="002C14E9" w:rsidRPr="002C14E9">
                <w:rPr>
                  <w:rStyle w:val="Hyperlink"/>
                  <w:rFonts w:asciiTheme="majorBidi" w:hAnsiTheme="majorBidi" w:cstheme="majorBidi"/>
                  <w:b/>
                </w:rPr>
                <w:t>https://github.com/petkaantonov/bluebird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2013-2018 Petka Antonov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751ABA" w:rsidP="00A35D33">
            <w:pPr>
              <w:pStyle w:val="Normal1"/>
              <w:bidi w:val="0"/>
              <w:jc w:val="both"/>
              <w:rPr>
                <w:rFonts w:asciiTheme="majorBidi" w:hAnsiTheme="majorBidi" w:cstheme="majorBidi"/>
                <w:b/>
              </w:rPr>
            </w:pPr>
            <w:hyperlink r:id="rId696" w:history="1">
              <w:r w:rsidR="002C14E9" w:rsidRPr="002C14E9">
                <w:rPr>
                  <w:rStyle w:val="Hyperlink"/>
                  <w:rFonts w:asciiTheme="majorBidi" w:hAnsiTheme="majorBidi" w:cstheme="majorBidi"/>
                  <w:b/>
                </w:rPr>
                <w:t>bn.js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7" w:anchor="license" w:history="1">
              <w:r w:rsidR="002C14E9" w:rsidRPr="002C14E9">
                <w:rPr>
                  <w:rStyle w:val="Hyperlink"/>
                  <w:rFonts w:asciiTheme="majorBidi" w:hAnsiTheme="majorBidi" w:cstheme="majorBidi"/>
                  <w:b/>
                </w:rPr>
                <w:t>https://github.com/indutny/bn.js/blob/master/README.md#license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8" w:history="1">
              <w:r w:rsidR="002C14E9" w:rsidRPr="002C14E9">
                <w:rPr>
                  <w:rStyle w:val="Hyperlink"/>
                  <w:rFonts w:asciiTheme="majorBidi" w:hAnsiTheme="majorBidi" w:cstheme="majorBidi"/>
                  <w:b/>
                </w:rPr>
                <w:t>https://github.com/indutny/bn.js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2015.</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body-parser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699" w:history="1">
              <w:r w:rsidR="002C14E9" w:rsidRPr="002C14E9">
                <w:rPr>
                  <w:rStyle w:val="Hyperlink"/>
                  <w:rFonts w:asciiTheme="majorBidi" w:hAnsiTheme="majorBidi" w:cstheme="majorBidi"/>
                  <w:b/>
                </w:rPr>
                <w:t>https://github.com/expressjs/body-parser/blob/master/LICENSE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0" w:history="1">
              <w:r w:rsidR="002C14E9" w:rsidRPr="002C14E9">
                <w:rPr>
                  <w:rStyle w:val="Hyperlink"/>
                  <w:rFonts w:asciiTheme="majorBidi" w:hAnsiTheme="majorBidi" w:cstheme="majorBidi"/>
                  <w:b/>
                </w:rPr>
                <w:t>https://github.com/expressjs/body-parser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Jonathan Ong &lt;me@jongleberry.com&gt;</w:t>
            </w:r>
            <w:r w:rsidRPr="002C14E9">
              <w:rPr>
                <w:rFonts w:asciiTheme="majorBidi" w:hAnsiTheme="majorBidi" w:cstheme="majorBidi"/>
                <w:b/>
              </w:rPr>
              <w:br/>
              <w:t>Copyright (c) 2014-2015 Douglas Christopher Wilson &lt;doug@somethingdoug.com&gt;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brace-expansion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1" w:history="1">
              <w:r w:rsidR="002C14E9" w:rsidRPr="002C14E9">
                <w:rPr>
                  <w:rStyle w:val="Hyperlink"/>
                  <w:rFonts w:asciiTheme="majorBidi" w:hAnsiTheme="majorBidi" w:cstheme="majorBidi"/>
                  <w:b/>
                </w:rPr>
                <w:t>https://github.com/juliangruber/brace-expansion/blob/master/LICENSE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2" w:history="1">
              <w:r w:rsidR="002C14E9" w:rsidRPr="002C14E9">
                <w:rPr>
                  <w:rStyle w:val="Hyperlink"/>
                  <w:rFonts w:asciiTheme="majorBidi" w:hAnsiTheme="majorBidi" w:cstheme="majorBidi"/>
                  <w:b/>
                </w:rPr>
                <w:t>https://github.com/juliangruber/brace-expansion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Julian Gruber &lt;julian@juliangruber.com&gt;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braces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3" w:history="1">
              <w:r w:rsidR="002C14E9" w:rsidRPr="002C14E9">
                <w:rPr>
                  <w:rStyle w:val="Hyperlink"/>
                  <w:rFonts w:asciiTheme="majorBidi" w:hAnsiTheme="majorBidi" w:cstheme="majorBidi"/>
                  <w:b/>
                </w:rPr>
                <w:t>https://github.com/micromatch/braces/blob/master/LICENSE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4" w:history="1">
              <w:r w:rsidR="002C14E9" w:rsidRPr="002C14E9">
                <w:rPr>
                  <w:rStyle w:val="Hyperlink"/>
                  <w:rFonts w:asciiTheme="majorBidi" w:hAnsiTheme="majorBidi" w:cstheme="majorBidi"/>
                  <w:b/>
                </w:rPr>
                <w:t>https://github.com/micromatch/braces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brorand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5" w:anchor="license" w:history="1">
              <w:r w:rsidR="002C14E9" w:rsidRPr="002C14E9">
                <w:rPr>
                  <w:rStyle w:val="Hyperlink"/>
                  <w:rFonts w:asciiTheme="majorBidi" w:hAnsiTheme="majorBidi" w:cstheme="majorBidi"/>
                  <w:b/>
                </w:rPr>
                <w:t>https://github.com/indutny/brorand/blob/master/README.md#license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6" w:history="1">
              <w:r w:rsidR="002C14E9" w:rsidRPr="002C14E9">
                <w:rPr>
                  <w:rStyle w:val="Hyperlink"/>
                  <w:rFonts w:asciiTheme="majorBidi" w:hAnsiTheme="majorBidi" w:cstheme="majorBidi"/>
                  <w:b/>
                </w:rPr>
                <w:t>https://github.com/indutny/brorand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2014.</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browserify-aes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7" w:history="1">
              <w:r w:rsidR="002C14E9" w:rsidRPr="002C14E9">
                <w:rPr>
                  <w:rStyle w:val="Hyperlink"/>
                  <w:rFonts w:asciiTheme="majorBidi" w:hAnsiTheme="majorBidi" w:cstheme="majorBidi"/>
                  <w:b/>
                </w:rPr>
                <w:t>https://github.com/crypto-browserify/browserify-aes/blob/master/LICENSE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8" w:history="1">
              <w:r w:rsidR="002C14E9" w:rsidRPr="002C14E9">
                <w:rPr>
                  <w:rStyle w:val="Hyperlink"/>
                  <w:rFonts w:asciiTheme="majorBidi" w:hAnsiTheme="majorBidi" w:cstheme="majorBidi"/>
                  <w:b/>
                </w:rPr>
                <w:t>https://github.com/crypto-browserify/browserify-aes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browserify-aes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browserify-cipher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09" w:history="1">
              <w:r w:rsidR="002C14E9" w:rsidRPr="002C14E9">
                <w:rPr>
                  <w:rStyle w:val="Hyperlink"/>
                  <w:rFonts w:asciiTheme="majorBidi" w:hAnsiTheme="majorBidi" w:cstheme="majorBidi"/>
                  <w:b/>
                </w:rPr>
                <w:t>https://github.com/crypto-browserify/browserify-cipher/blob/master/LICENSE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0" w:history="1">
              <w:r w:rsidR="002C14E9" w:rsidRPr="002C14E9">
                <w:rPr>
                  <w:rStyle w:val="Hyperlink"/>
                  <w:rFonts w:asciiTheme="majorBidi" w:hAnsiTheme="majorBidi" w:cstheme="majorBidi"/>
                  <w:b/>
                </w:rPr>
                <w:t>https://github.com/crypto-browserify/browserify-cipher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Calvin Metcalf &amp;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browserify-des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1" w:history="1">
              <w:r w:rsidR="002C14E9" w:rsidRPr="002C14E9">
                <w:rPr>
                  <w:rStyle w:val="Hyperlink"/>
                  <w:rFonts w:asciiTheme="majorBidi" w:hAnsiTheme="majorBidi" w:cstheme="majorBidi"/>
                  <w:b/>
                </w:rPr>
                <w:t>https://github.com/crypto-browserify/browserify-des/blob/master/license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2" w:history="1">
              <w:r w:rsidR="002C14E9" w:rsidRPr="002C14E9">
                <w:rPr>
                  <w:rStyle w:val="Hyperlink"/>
                  <w:rFonts w:asciiTheme="majorBidi" w:hAnsiTheme="majorBidi" w:cstheme="majorBidi"/>
                  <w:b/>
                </w:rPr>
                <w:t>https://github.com/crypto-browserify/browserify-des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Calvin Metcalf, Fedor Indutny &amp;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browserify-rsa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3" w:history="1">
              <w:r w:rsidR="002C14E9" w:rsidRPr="002C14E9">
                <w:rPr>
                  <w:rStyle w:val="Hyperlink"/>
                  <w:rFonts w:asciiTheme="majorBidi" w:hAnsiTheme="majorBidi" w:cstheme="majorBidi"/>
                  <w:b/>
                </w:rPr>
                <w:t>https://github.com/crypto-browserify/browserify-rsa/blob/master/LICENSE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4" w:history="1">
              <w:r w:rsidR="002C14E9" w:rsidRPr="002C14E9">
                <w:rPr>
                  <w:rStyle w:val="Hyperlink"/>
                  <w:rFonts w:asciiTheme="majorBidi" w:hAnsiTheme="majorBidi" w:cstheme="majorBidi"/>
                  <w:b/>
                </w:rPr>
                <w:t>https://github.com/crypto-browserify/browserify-rsa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2014-2016 Calvin Metcalf &amp;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browserify-zlib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5" w:history="1">
              <w:r w:rsidR="002C14E9" w:rsidRPr="002C14E9">
                <w:rPr>
                  <w:rStyle w:val="Hyperlink"/>
                  <w:rFonts w:asciiTheme="majorBidi" w:hAnsiTheme="majorBidi" w:cstheme="majorBidi"/>
                  <w:b/>
                </w:rPr>
                <w:t>https://github.com/devongovett/browserify-zlib/blob/master/LICENSE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6" w:history="1">
              <w:r w:rsidR="002C14E9" w:rsidRPr="002C14E9">
                <w:rPr>
                  <w:rStyle w:val="Hyperlink"/>
                  <w:rFonts w:asciiTheme="majorBidi" w:hAnsiTheme="majorBidi" w:cstheme="majorBidi"/>
                  <w:b/>
                </w:rPr>
                <w:t>https://github.com/devongovett/browserify-zlib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2014-2015 Devon Govett &lt;devongovett@gmail.com&gt;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browserslist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7" w:history="1">
              <w:r w:rsidR="002C14E9" w:rsidRPr="002C14E9">
                <w:rPr>
                  <w:rStyle w:val="Hyperlink"/>
                  <w:rFonts w:asciiTheme="majorBidi" w:hAnsiTheme="majorBidi" w:cstheme="majorBidi"/>
                  <w:b/>
                </w:rPr>
                <w:t>https://github.com/browserslist/browserslist/blob/master/LICENSE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8" w:history="1">
              <w:r w:rsidR="002C14E9" w:rsidRPr="002C14E9">
                <w:rPr>
                  <w:rStyle w:val="Hyperlink"/>
                  <w:rFonts w:asciiTheme="majorBidi" w:hAnsiTheme="majorBidi" w:cstheme="majorBidi"/>
                  <w:b/>
                </w:rPr>
                <w:t>https://github.com/browserslist/browserslist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2014 Andrey Sitnik &lt;andrey@sitnik.ru&gt;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btoa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19" w:history="1">
              <w:r w:rsidR="002C14E9" w:rsidRPr="002C14E9">
                <w:rPr>
                  <w:rStyle w:val="Hyperlink"/>
                  <w:rFonts w:asciiTheme="majorBidi" w:hAnsiTheme="majorBidi" w:cstheme="majorBidi"/>
                  <w:b/>
                </w:rPr>
                <w:t>https://git.coolaj86.com/coolaj86/btoa.js/src/branch/master/LICENSE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0" w:history="1">
              <w:r w:rsidR="002C14E9" w:rsidRPr="002C14E9">
                <w:rPr>
                  <w:rStyle w:val="Hyperlink"/>
                  <w:rFonts w:asciiTheme="majorBidi" w:hAnsiTheme="majorBidi" w:cstheme="majorBidi"/>
                  <w:b/>
                </w:rPr>
                <w:t>https://git.coolaj86.com/coolaj86/btoa.js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Code copyright 2012-2018 AJ ONeal</w:t>
            </w:r>
            <w:r w:rsidRPr="002C14E9">
              <w:rPr>
                <w:rFonts w:asciiTheme="majorBidi" w:hAnsiTheme="majorBidi" w:cstheme="majorBidi"/>
                <w:b/>
              </w:rPr>
              <w:br/>
              <w:t>Docs copyright 2012-2018 AJ ONeal</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buffer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1" w:history="1">
              <w:r w:rsidR="002C14E9" w:rsidRPr="002C14E9">
                <w:rPr>
                  <w:rStyle w:val="Hyperlink"/>
                  <w:rFonts w:asciiTheme="majorBidi" w:hAnsiTheme="majorBidi" w:cstheme="majorBidi"/>
                  <w:b/>
                </w:rPr>
                <w:t>https://github.com/feross/buffer/blob/master/LICENSE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2" w:history="1">
              <w:r w:rsidR="002C14E9" w:rsidRPr="002C14E9">
                <w:rPr>
                  <w:rStyle w:val="Hyperlink"/>
                  <w:rFonts w:asciiTheme="majorBidi" w:hAnsiTheme="majorBidi" w:cstheme="majorBidi"/>
                  <w:b/>
                </w:rPr>
                <w:t>https://github.com/feross/buffer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Feross Aboukhadijeh,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buffer-alloc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3" w:history="1">
              <w:r w:rsidR="002C14E9" w:rsidRPr="002C14E9">
                <w:rPr>
                  <w:rStyle w:val="Hyperlink"/>
                  <w:rFonts w:asciiTheme="majorBidi" w:hAnsiTheme="majorBidi" w:cstheme="majorBidi"/>
                  <w:b/>
                </w:rPr>
                <w:t>https://github.com/LinusU/buffer-alloc/blob/master/LICENSE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4" w:history="1">
              <w:r w:rsidR="002C14E9" w:rsidRPr="002C14E9">
                <w:rPr>
                  <w:rStyle w:val="Hyperlink"/>
                  <w:rFonts w:asciiTheme="majorBidi" w:hAnsiTheme="majorBidi" w:cstheme="majorBidi"/>
                  <w:b/>
                </w:rPr>
                <w:t>https://github.com/LinusU/buffer-alloc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2018 Linus Unnebäck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buffer-alloc-unsafe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5" w:history="1">
              <w:r w:rsidR="002C14E9" w:rsidRPr="002C14E9">
                <w:rPr>
                  <w:rStyle w:val="Hyperlink"/>
                  <w:rFonts w:asciiTheme="majorBidi" w:hAnsiTheme="majorBidi" w:cstheme="majorBidi"/>
                  <w:b/>
                </w:rPr>
                <w:t>https://github.com/LinusU/buffer-alloc-unsafe/blob/master/LICENSE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6" w:history="1">
              <w:r w:rsidR="002C14E9" w:rsidRPr="002C14E9">
                <w:rPr>
                  <w:rStyle w:val="Hyperlink"/>
                  <w:rFonts w:asciiTheme="majorBidi" w:hAnsiTheme="majorBidi" w:cstheme="majorBidi"/>
                  <w:b/>
                </w:rPr>
                <w:t>https://github.com/LinusU/buffer-alloc-unsafe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2018 Linus Unnebäck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buffer-fill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7" w:history="1">
              <w:r w:rsidR="002C14E9" w:rsidRPr="002C14E9">
                <w:rPr>
                  <w:rStyle w:val="Hyperlink"/>
                  <w:rFonts w:asciiTheme="majorBidi" w:hAnsiTheme="majorBidi" w:cstheme="majorBidi"/>
                  <w:b/>
                </w:rPr>
                <w:t>https://github.com/LinusU/buffer-fill/blob/master/LICENSE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8" w:history="1">
              <w:r w:rsidR="002C14E9" w:rsidRPr="002C14E9">
                <w:rPr>
                  <w:rStyle w:val="Hyperlink"/>
                  <w:rFonts w:asciiTheme="majorBidi" w:hAnsiTheme="majorBidi" w:cstheme="majorBidi"/>
                  <w:b/>
                </w:rPr>
                <w:t>https://github.com/LinusU/buffer-fill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2018 Linus Unnebäck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buffer-from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29" w:history="1">
              <w:r w:rsidR="002C14E9" w:rsidRPr="002C14E9">
                <w:rPr>
                  <w:rStyle w:val="Hyperlink"/>
                  <w:rFonts w:asciiTheme="majorBidi" w:hAnsiTheme="majorBidi" w:cstheme="majorBidi"/>
                  <w:b/>
                </w:rPr>
                <w:t>https://github.com/LinusU/buffer-from/blob/master/LICENSE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0" w:history="1">
              <w:r w:rsidR="002C14E9" w:rsidRPr="002C14E9">
                <w:rPr>
                  <w:rStyle w:val="Hyperlink"/>
                  <w:rFonts w:asciiTheme="majorBidi" w:hAnsiTheme="majorBidi" w:cstheme="majorBidi"/>
                  <w:b/>
                </w:rPr>
                <w:t>https://github.com/LinusU/buffer-from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2018 Linus Unnebäck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buffer-xor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1" w:history="1">
              <w:r w:rsidR="002C14E9" w:rsidRPr="002C14E9">
                <w:rPr>
                  <w:rStyle w:val="Hyperlink"/>
                  <w:rFonts w:asciiTheme="majorBidi" w:hAnsiTheme="majorBidi" w:cstheme="majorBidi"/>
                  <w:b/>
                </w:rPr>
                <w:t>https://github.com/crypto-browserify/buffer-xor/blob/master/LICENSE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2" w:history="1">
              <w:r w:rsidR="002C14E9" w:rsidRPr="002C14E9">
                <w:rPr>
                  <w:rStyle w:val="Hyperlink"/>
                  <w:rFonts w:asciiTheme="majorBidi" w:hAnsiTheme="majorBidi" w:cstheme="majorBidi"/>
                  <w:b/>
                </w:rPr>
                <w:t>https://github.com/crypto-browserify/buffer-xor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Daniel Cousens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builtin-status-codes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3" w:history="1">
              <w:r w:rsidR="002C14E9" w:rsidRPr="002C14E9">
                <w:rPr>
                  <w:rStyle w:val="Hyperlink"/>
                  <w:rFonts w:asciiTheme="majorBidi" w:hAnsiTheme="majorBidi" w:cstheme="majorBidi"/>
                  <w:b/>
                </w:rPr>
                <w:t>https://github.com/bendrucker/builtin-status-codes/blob/master/license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4" w:history="1">
              <w:r w:rsidR="002C14E9" w:rsidRPr="002C14E9">
                <w:rPr>
                  <w:rStyle w:val="Hyperlink"/>
                  <w:rFonts w:asciiTheme="majorBidi" w:hAnsiTheme="majorBidi" w:cstheme="majorBidi"/>
                  <w:b/>
                </w:rPr>
                <w:t>https://github.com/bendrucker/builtin-status-codes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Ben Drucker &lt;bvdrucker@gmail.com&gt; (bendrucker.me)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bytes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5" w:history="1">
              <w:r w:rsidR="002C14E9" w:rsidRPr="002C14E9">
                <w:rPr>
                  <w:rStyle w:val="Hyperlink"/>
                  <w:rFonts w:asciiTheme="majorBidi" w:hAnsiTheme="majorBidi" w:cstheme="majorBidi"/>
                  <w:b/>
                </w:rPr>
                <w:t>https://github.com/visionmedia/bytes.js/blob/master/LICENSE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6" w:history="1">
              <w:r w:rsidR="002C14E9" w:rsidRPr="002C14E9">
                <w:rPr>
                  <w:rStyle w:val="Hyperlink"/>
                  <w:rFonts w:asciiTheme="majorBidi" w:hAnsiTheme="majorBidi" w:cstheme="majorBidi"/>
                  <w:b/>
                </w:rPr>
                <w:t>https://github.com/visionmedia/bytes.js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2012-2014 TJ Holowaychuk &lt;tj@vision-media.ca&gt;</w:t>
            </w:r>
            <w:r w:rsidRPr="002C14E9">
              <w:rPr>
                <w:rFonts w:asciiTheme="majorBidi" w:hAnsiTheme="majorBidi" w:cstheme="majorBidi"/>
                <w:b/>
              </w:rPr>
              <w:br/>
              <w:t>Copyright (c) 2015 Jed Watson &lt;jed.watson@me.com&gt;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cache-base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7" w:history="1">
              <w:r w:rsidR="002C14E9" w:rsidRPr="002C14E9">
                <w:rPr>
                  <w:rStyle w:val="Hyperlink"/>
                  <w:rFonts w:asciiTheme="majorBidi" w:hAnsiTheme="majorBidi" w:cstheme="majorBidi"/>
                  <w:b/>
                </w:rPr>
                <w:t>https://github.com/jonschlinkert/cache-base/blob/master/LICENSE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8" w:history="1">
              <w:r w:rsidR="002C14E9" w:rsidRPr="002C14E9">
                <w:rPr>
                  <w:rStyle w:val="Hyperlink"/>
                  <w:rFonts w:asciiTheme="majorBidi" w:hAnsiTheme="majorBidi" w:cstheme="majorBidi"/>
                  <w:b/>
                </w:rPr>
                <w:t>https://github.com/jonschlinkert/cache-base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caller-path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39" w:anchor="license" w:history="1">
              <w:r w:rsidR="002C14E9" w:rsidRPr="002C14E9">
                <w:rPr>
                  <w:rStyle w:val="Hyperlink"/>
                  <w:rFonts w:asciiTheme="majorBidi" w:hAnsiTheme="majorBidi" w:cstheme="majorBidi"/>
                  <w:b/>
                </w:rPr>
                <w:t>https://github.com/sindresorhus/caller-path/blob/master/readme.md#license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0" w:history="1">
              <w:r w:rsidR="002C14E9" w:rsidRPr="002C14E9">
                <w:rPr>
                  <w:rStyle w:val="Hyperlink"/>
                  <w:rFonts w:asciiTheme="majorBidi" w:hAnsiTheme="majorBidi" w:cstheme="majorBidi"/>
                  <w:b/>
                </w:rPr>
                <w:t>https://github.com/sindresorhus/caller-path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xml:space="preserve"> © Sindre Sorhus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callsite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1" w:anchor="license" w:history="1">
              <w:r w:rsidR="002C14E9" w:rsidRPr="002C14E9">
                <w:rPr>
                  <w:rStyle w:val="Hyperlink"/>
                  <w:rFonts w:asciiTheme="majorBidi" w:hAnsiTheme="majorBidi" w:cstheme="majorBidi"/>
                  <w:b/>
                </w:rPr>
                <w:t>https://www.npmjs.com/package/callsite#license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2" w:history="1">
              <w:r w:rsidR="002C14E9" w:rsidRPr="002C14E9">
                <w:rPr>
                  <w:rStyle w:val="Hyperlink"/>
                  <w:rFonts w:asciiTheme="majorBidi" w:hAnsiTheme="majorBidi" w:cstheme="majorBidi"/>
                  <w:b/>
                </w:rPr>
                <w:t>https://npmjs.com/package/callsite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callsites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3" w:history="1">
              <w:r w:rsidR="002C14E9" w:rsidRPr="002C14E9">
                <w:rPr>
                  <w:rStyle w:val="Hyperlink"/>
                  <w:rFonts w:asciiTheme="majorBidi" w:hAnsiTheme="majorBidi" w:cstheme="majorBidi"/>
                  <w:b/>
                </w:rPr>
                <w:t>https://github.com/sindresorhus/callsites/blob/master/license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4" w:history="1">
              <w:r w:rsidR="002C14E9" w:rsidRPr="002C14E9">
                <w:rPr>
                  <w:rStyle w:val="Hyperlink"/>
                  <w:rFonts w:asciiTheme="majorBidi" w:hAnsiTheme="majorBidi" w:cstheme="majorBidi"/>
                  <w:b/>
                </w:rPr>
                <w:t>https://github.com/sindresorhus/callsites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camelcase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5" w:history="1">
              <w:r w:rsidR="002C14E9" w:rsidRPr="002C14E9">
                <w:rPr>
                  <w:rStyle w:val="Hyperlink"/>
                  <w:rFonts w:asciiTheme="majorBidi" w:hAnsiTheme="majorBidi" w:cstheme="majorBidi"/>
                  <w:b/>
                </w:rPr>
                <w:t>https://github.com/sindresorhus/camelcase/blob/master/license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6" w:history="1">
              <w:r w:rsidR="002C14E9" w:rsidRPr="002C14E9">
                <w:rPr>
                  <w:rStyle w:val="Hyperlink"/>
                  <w:rFonts w:asciiTheme="majorBidi" w:hAnsiTheme="majorBidi" w:cstheme="majorBidi"/>
                  <w:b/>
                </w:rPr>
                <w:t>https://github.com/sindresorhus/camelcase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camelcase-keys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7" w:history="1">
              <w:r w:rsidR="002C14E9" w:rsidRPr="002C14E9">
                <w:rPr>
                  <w:rStyle w:val="Hyperlink"/>
                  <w:rFonts w:asciiTheme="majorBidi" w:hAnsiTheme="majorBidi" w:cstheme="majorBidi"/>
                  <w:b/>
                </w:rPr>
                <w:t>https://github.com/sindresorhus/camelcase-keys/blob/master/license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8" w:history="1">
              <w:r w:rsidR="002C14E9" w:rsidRPr="002C14E9">
                <w:rPr>
                  <w:rStyle w:val="Hyperlink"/>
                  <w:rFonts w:asciiTheme="majorBidi" w:hAnsiTheme="majorBidi" w:cstheme="majorBidi"/>
                  <w:b/>
                </w:rPr>
                <w:t>https://github.com/sindresorhus/camelcase-keys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caniuse-api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49" w:history="1">
              <w:r w:rsidR="002C14E9" w:rsidRPr="002C14E9">
                <w:rPr>
                  <w:rStyle w:val="Hyperlink"/>
                  <w:rFonts w:asciiTheme="majorBidi" w:hAnsiTheme="majorBidi" w:cstheme="majorBidi"/>
                  <w:b/>
                </w:rPr>
                <w:t>https://github.com/nyalab/caniuse-api/blob/master/LICENSE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0" w:history="1">
              <w:r w:rsidR="002C14E9" w:rsidRPr="002C14E9">
                <w:rPr>
                  <w:rStyle w:val="Hyperlink"/>
                  <w:rFonts w:asciiTheme="majorBidi" w:hAnsiTheme="majorBidi" w:cstheme="majorBidi"/>
                  <w:b/>
                </w:rPr>
                <w:t>https://github.com/nyalab/caniuse-api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Sébastien Balayn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chalk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1" w:history="1">
              <w:r w:rsidR="002C14E9" w:rsidRPr="002C14E9">
                <w:rPr>
                  <w:rStyle w:val="Hyperlink"/>
                  <w:rFonts w:asciiTheme="majorBidi" w:hAnsiTheme="majorBidi" w:cstheme="majorBidi"/>
                  <w:b/>
                </w:rPr>
                <w:t>https://github.com/chalk/chalk/blob/master/license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2" w:history="1">
              <w:r w:rsidR="002C14E9" w:rsidRPr="002C14E9">
                <w:rPr>
                  <w:rStyle w:val="Hyperlink"/>
                  <w:rFonts w:asciiTheme="majorBidi" w:hAnsiTheme="majorBidi" w:cstheme="majorBidi"/>
                  <w:b/>
                </w:rPr>
                <w:t>https://github.com/chalk/chalk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chardet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3" w:history="1">
              <w:r w:rsidR="002C14E9" w:rsidRPr="002C14E9">
                <w:rPr>
                  <w:rStyle w:val="Hyperlink"/>
                  <w:rFonts w:asciiTheme="majorBidi" w:hAnsiTheme="majorBidi" w:cstheme="majorBidi"/>
                  <w:b/>
                </w:rPr>
                <w:t>https://github.com/runk/node-chardet/blob/master/LICENSE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4" w:history="1">
              <w:r w:rsidR="002C14E9" w:rsidRPr="002C14E9">
                <w:rPr>
                  <w:rStyle w:val="Hyperlink"/>
                  <w:rFonts w:asciiTheme="majorBidi" w:hAnsiTheme="majorBidi" w:cstheme="majorBidi"/>
                  <w:b/>
                </w:rPr>
                <w:t>https://github.com/runk/node-chardet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Dmitry Shirokov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chokidar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5" w:history="1">
              <w:r w:rsidR="002C14E9" w:rsidRPr="002C14E9">
                <w:rPr>
                  <w:rStyle w:val="Hyperlink"/>
                  <w:rFonts w:asciiTheme="majorBidi" w:hAnsiTheme="majorBidi" w:cstheme="majorBidi"/>
                  <w:b/>
                </w:rPr>
                <w:t>https://github.com/paulmillr/chokidar/blob/master/LICENSE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6" w:history="1">
              <w:r w:rsidR="002C14E9" w:rsidRPr="002C14E9">
                <w:rPr>
                  <w:rStyle w:val="Hyperlink"/>
                  <w:rFonts w:asciiTheme="majorBidi" w:hAnsiTheme="majorBidi" w:cstheme="majorBidi"/>
                  <w:b/>
                </w:rPr>
                <w:t>https://github.com/paulmillr/chokidar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2012-2019 Paul Miller (https://paulmillr.com), Elan Shanker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chrome-trace-event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7" w:history="1">
              <w:r w:rsidR="002C14E9" w:rsidRPr="002C14E9">
                <w:rPr>
                  <w:rStyle w:val="Hyperlink"/>
                  <w:rFonts w:asciiTheme="majorBidi" w:hAnsiTheme="majorBidi" w:cstheme="majorBidi"/>
                  <w:b/>
                </w:rPr>
                <w:t>https://github.com/samccone/chrome-trace-event/blob/master/LICENSE.txt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8" w:history="1">
              <w:r w:rsidR="002C14E9" w:rsidRPr="002C14E9">
                <w:rPr>
                  <w:rStyle w:val="Hyperlink"/>
                  <w:rFonts w:asciiTheme="majorBidi" w:hAnsiTheme="majorBidi" w:cstheme="majorBidi"/>
                  <w:b/>
                </w:rPr>
                <w:t>https://github.com/samccone/chrome-trace-event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Joyent Inc.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cipher-base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59" w:history="1">
              <w:r w:rsidR="002C14E9" w:rsidRPr="002C14E9">
                <w:rPr>
                  <w:rStyle w:val="Hyperlink"/>
                  <w:rFonts w:asciiTheme="majorBidi" w:hAnsiTheme="majorBidi" w:cstheme="majorBidi"/>
                  <w:b/>
                </w:rPr>
                <w:t>https://github.com/crypto-browserify/cipher-base/blob/master/LICENSE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0" w:history="1">
              <w:r w:rsidR="002C14E9" w:rsidRPr="002C14E9">
                <w:rPr>
                  <w:rStyle w:val="Hyperlink"/>
                  <w:rFonts w:asciiTheme="majorBidi" w:hAnsiTheme="majorBidi" w:cstheme="majorBidi"/>
                  <w:b/>
                </w:rPr>
                <w:t>https://github.com/crypto-browserify/cipher-base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crypto-browserify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circular-json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1" w:history="1">
              <w:r w:rsidR="002C14E9" w:rsidRPr="002C14E9">
                <w:rPr>
                  <w:rStyle w:val="Hyperlink"/>
                  <w:rFonts w:asciiTheme="majorBidi" w:hAnsiTheme="majorBidi" w:cstheme="majorBidi"/>
                  <w:b/>
                </w:rPr>
                <w:t>https://github.com/WebReflection/circular-json/blob/master/LICENSE.txt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2" w:history="1">
              <w:r w:rsidR="002C14E9" w:rsidRPr="002C14E9">
                <w:rPr>
                  <w:rStyle w:val="Hyperlink"/>
                  <w:rFonts w:asciiTheme="majorBidi" w:hAnsiTheme="majorBidi" w:cstheme="majorBidi"/>
                  <w:b/>
                </w:rPr>
                <w:t>https://github.com/WebReflection/circular-json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2013-2017 by Andrea Giammarchi - @WebReflection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clap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3" w:history="1">
              <w:r w:rsidR="002C14E9" w:rsidRPr="002C14E9">
                <w:rPr>
                  <w:rStyle w:val="Hyperlink"/>
                  <w:rFonts w:asciiTheme="majorBidi" w:hAnsiTheme="majorBidi" w:cstheme="majorBidi"/>
                  <w:b/>
                </w:rPr>
                <w:t>https://github.com/lahmatiy/clap/blob/master/LICENSE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4" w:history="1">
              <w:r w:rsidR="002C14E9" w:rsidRPr="002C14E9">
                <w:rPr>
                  <w:rStyle w:val="Hyperlink"/>
                  <w:rFonts w:asciiTheme="majorBidi" w:hAnsiTheme="majorBidi" w:cstheme="majorBidi"/>
                  <w:b/>
                </w:rPr>
                <w:t>https://github.com/lahmatiy/clap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2014-2016 by Roman Dvornov &lt;rdvornov@gmail.com&gt;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class-utils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5" w:history="1">
              <w:r w:rsidR="002C14E9" w:rsidRPr="002C14E9">
                <w:rPr>
                  <w:rStyle w:val="Hyperlink"/>
                  <w:rFonts w:asciiTheme="majorBidi" w:hAnsiTheme="majorBidi" w:cstheme="majorBidi"/>
                  <w:b/>
                </w:rPr>
                <w:t>https://github.com/jonschlinkert/class-utils/blob/master/LICENSE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6" w:history="1">
              <w:r w:rsidR="002C14E9" w:rsidRPr="002C14E9">
                <w:rPr>
                  <w:rStyle w:val="Hyperlink"/>
                  <w:rFonts w:asciiTheme="majorBidi" w:hAnsiTheme="majorBidi" w:cstheme="majorBidi"/>
                  <w:b/>
                </w:rPr>
                <w:t>https://github.com/jonschlinkert/class-utils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2017-2018,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cli-cursor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7" w:history="1">
              <w:r w:rsidR="002C14E9" w:rsidRPr="002C14E9">
                <w:rPr>
                  <w:rStyle w:val="Hyperlink"/>
                  <w:rFonts w:asciiTheme="majorBidi" w:hAnsiTheme="majorBidi" w:cstheme="majorBidi"/>
                  <w:b/>
                </w:rPr>
                <w:t>https://github.com/sindresorhus/cli-cursor/blob/master/license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8" w:history="1">
              <w:r w:rsidR="002C14E9" w:rsidRPr="002C14E9">
                <w:rPr>
                  <w:rStyle w:val="Hyperlink"/>
                  <w:rFonts w:asciiTheme="majorBidi" w:hAnsiTheme="majorBidi" w:cstheme="majorBidi"/>
                  <w:b/>
                </w:rPr>
                <w:t>https://github.com/sindresorhus/cli-cursor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clone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69" w:history="1">
              <w:r w:rsidR="002C14E9" w:rsidRPr="002C14E9">
                <w:rPr>
                  <w:rStyle w:val="Hyperlink"/>
                  <w:rFonts w:asciiTheme="majorBidi" w:hAnsiTheme="majorBidi" w:cstheme="majorBidi"/>
                  <w:b/>
                </w:rPr>
                <w:t>https://github.com/pvorb/node-clone/blob/master/LICENSE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0" w:history="1">
              <w:r w:rsidR="002C14E9" w:rsidRPr="002C14E9">
                <w:rPr>
                  <w:rStyle w:val="Hyperlink"/>
                  <w:rFonts w:asciiTheme="majorBidi" w:hAnsiTheme="majorBidi" w:cstheme="majorBidi"/>
                  <w:b/>
                </w:rPr>
                <w:t>https://github.com/pvorb/node-clone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 2011-2015 Paul Vorbach &lt;paul@vorba.ch&gt;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clone-deep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1" w:history="1">
              <w:r w:rsidR="002C14E9" w:rsidRPr="002C14E9">
                <w:rPr>
                  <w:rStyle w:val="Hyperlink"/>
                  <w:rFonts w:asciiTheme="majorBidi" w:hAnsiTheme="majorBidi" w:cstheme="majorBidi"/>
                  <w:b/>
                </w:rPr>
                <w:t>https://github.com/jonschlinkert/clone-deep/blob/master/LICENSE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2" w:history="1">
              <w:r w:rsidR="002C14E9" w:rsidRPr="002C14E9">
                <w:rPr>
                  <w:rStyle w:val="Hyperlink"/>
                  <w:rFonts w:asciiTheme="majorBidi" w:hAnsiTheme="majorBidi" w:cstheme="majorBidi"/>
                  <w:b/>
                </w:rPr>
                <w:t>https://github.com/jonschlinkert/clone-deep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3" w:history="1">
              <w:r w:rsidR="002C14E9" w:rsidRPr="002C14E9">
                <w:rPr>
                  <w:rStyle w:val="Hyperlink"/>
                  <w:rFonts w:asciiTheme="majorBidi" w:hAnsiTheme="majorBidi" w:cstheme="majorBidi"/>
                  <w:b/>
                </w:rPr>
                <w:t>https://github.com/tj/co/blob/master/LICENSE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4" w:history="1">
              <w:r w:rsidR="002C14E9" w:rsidRPr="002C14E9">
                <w:rPr>
                  <w:rStyle w:val="Hyperlink"/>
                  <w:rFonts w:asciiTheme="majorBidi" w:hAnsiTheme="majorBidi" w:cstheme="majorBidi"/>
                  <w:b/>
                </w:rPr>
                <w:t>https://github.com/tj/co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TJ Holowaychuk &amp;lt;tj@vision-media.ca&amp;gt;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5" w:history="1">
              <w:r w:rsidR="002C14E9" w:rsidRPr="002C14E9">
                <w:rPr>
                  <w:rStyle w:val="Hyperlink"/>
                  <w:rFonts w:asciiTheme="majorBidi" w:hAnsiTheme="majorBidi" w:cstheme="majorBidi"/>
                  <w:b/>
                </w:rPr>
                <w:t>https://github.com/veged/coa/blob/master/LICENSE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6" w:history="1">
              <w:r w:rsidR="002C14E9" w:rsidRPr="002C14E9">
                <w:rPr>
                  <w:rStyle w:val="Hyperlink"/>
                  <w:rFonts w:asciiTheme="majorBidi" w:hAnsiTheme="majorBidi" w:cstheme="majorBidi"/>
                  <w:b/>
                </w:rPr>
                <w:t>https://github.com/veged/coa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2015-present Sergey Berezhnoy &lt;veged@ya.ru&gt;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code-point-at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7" w:history="1">
              <w:r w:rsidR="002C14E9" w:rsidRPr="002C14E9">
                <w:rPr>
                  <w:rStyle w:val="Hyperlink"/>
                  <w:rFonts w:asciiTheme="majorBidi" w:hAnsiTheme="majorBidi" w:cstheme="majorBidi"/>
                  <w:b/>
                </w:rPr>
                <w:t>https://github.com/sindresorhus/code-point-at/blob/master/license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8" w:history="1">
              <w:r w:rsidR="002C14E9" w:rsidRPr="002C14E9">
                <w:rPr>
                  <w:rStyle w:val="Hyperlink"/>
                  <w:rFonts w:asciiTheme="majorBidi" w:hAnsiTheme="majorBidi" w:cstheme="majorBidi"/>
                  <w:b/>
                </w:rPr>
                <w:t>https://github.com/sindresorhus/code-point-at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collection-visit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79" w:history="1">
              <w:r w:rsidR="002C14E9" w:rsidRPr="002C14E9">
                <w:rPr>
                  <w:rStyle w:val="Hyperlink"/>
                  <w:rFonts w:asciiTheme="majorBidi" w:hAnsiTheme="majorBidi" w:cstheme="majorBidi"/>
                  <w:b/>
                </w:rPr>
                <w:t>https://github.com/jonschlinkert/collection-visit/blob/master/LICENSE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0" w:history="1">
              <w:r w:rsidR="002C14E9" w:rsidRPr="002C14E9">
                <w:rPr>
                  <w:rStyle w:val="Hyperlink"/>
                  <w:rFonts w:asciiTheme="majorBidi" w:hAnsiTheme="majorBidi" w:cstheme="majorBidi"/>
                  <w:b/>
                </w:rPr>
                <w:t>https://github.com/jonschlinkert/collection-visit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2015-2016,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color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1" w:history="1">
              <w:r w:rsidR="002C14E9" w:rsidRPr="002C14E9">
                <w:rPr>
                  <w:rStyle w:val="Hyperlink"/>
                  <w:rFonts w:asciiTheme="majorBidi" w:hAnsiTheme="majorBidi" w:cstheme="majorBidi"/>
                  <w:b/>
                </w:rPr>
                <w:t>https://github.com/Qix-/color/blob/master/LICENSE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2" w:history="1">
              <w:r w:rsidR="002C14E9" w:rsidRPr="002C14E9">
                <w:rPr>
                  <w:rStyle w:val="Hyperlink"/>
                  <w:rFonts w:asciiTheme="majorBidi" w:hAnsiTheme="majorBidi" w:cstheme="majorBidi"/>
                  <w:b/>
                </w:rPr>
                <w:t>https://github.com/Qix-/color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Heather Arthur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color-convert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3" w:history="1">
              <w:r w:rsidR="002C14E9" w:rsidRPr="002C14E9">
                <w:rPr>
                  <w:rStyle w:val="Hyperlink"/>
                  <w:rFonts w:asciiTheme="majorBidi" w:hAnsiTheme="majorBidi" w:cstheme="majorBidi"/>
                  <w:b/>
                </w:rPr>
                <w:t>https://github.com/Qix-/color-convert/blob/master/LICENSE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4" w:history="1">
              <w:r w:rsidR="002C14E9" w:rsidRPr="002C14E9">
                <w:rPr>
                  <w:rStyle w:val="Hyperlink"/>
                  <w:rFonts w:asciiTheme="majorBidi" w:hAnsiTheme="majorBidi" w:cstheme="majorBidi"/>
                  <w:b/>
                </w:rPr>
                <w:t>https://github.com/Qix-/color-convert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2011-2016 Heather Arthur &lt;fayearthur@gmail.com&gt;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color-name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5" w:history="1">
              <w:r w:rsidR="002C14E9" w:rsidRPr="002C14E9">
                <w:rPr>
                  <w:rStyle w:val="Hyperlink"/>
                  <w:rFonts w:asciiTheme="majorBidi" w:hAnsiTheme="majorBidi" w:cstheme="majorBidi"/>
                  <w:b/>
                </w:rPr>
                <w:t>https://github.com/dfcreative/color-name/blob/master/LICENSE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6" w:history="1">
              <w:r w:rsidR="002C14E9" w:rsidRPr="002C14E9">
                <w:rPr>
                  <w:rStyle w:val="Hyperlink"/>
                  <w:rFonts w:asciiTheme="majorBidi" w:hAnsiTheme="majorBidi" w:cstheme="majorBidi"/>
                  <w:b/>
                </w:rPr>
                <w:t>https://github.com/dfcreative/color-name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Dmitry Ivanov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color-string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7" w:history="1">
              <w:r w:rsidR="002C14E9" w:rsidRPr="002C14E9">
                <w:rPr>
                  <w:rStyle w:val="Hyperlink"/>
                  <w:rFonts w:asciiTheme="majorBidi" w:hAnsiTheme="majorBidi" w:cstheme="majorBidi"/>
                  <w:b/>
                </w:rPr>
                <w:t>https://github.com/harthur/color-string/blob/master/LICENSE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8" w:history="1">
              <w:r w:rsidR="002C14E9" w:rsidRPr="002C14E9">
                <w:rPr>
                  <w:rStyle w:val="Hyperlink"/>
                  <w:rFonts w:asciiTheme="majorBidi" w:hAnsiTheme="majorBidi" w:cstheme="majorBidi"/>
                  <w:b/>
                </w:rPr>
                <w:t>https://github.com/harthur/color-string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 Heather Arthur &lt;fayearthur@gmail.com&gt;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colormin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89" w:history="1">
              <w:r w:rsidR="002C14E9" w:rsidRPr="002C14E9">
                <w:rPr>
                  <w:rStyle w:val="Hyperlink"/>
                  <w:rFonts w:asciiTheme="majorBidi" w:hAnsiTheme="majorBidi" w:cstheme="majorBidi"/>
                  <w:b/>
                </w:rPr>
                <w:t>https://github.com/ben-eb/colormin/blob/master/LICENSE-MIT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0" w:history="1">
              <w:r w:rsidR="002C14E9" w:rsidRPr="002C14E9">
                <w:rPr>
                  <w:rStyle w:val="Hyperlink"/>
                  <w:rFonts w:asciiTheme="majorBidi" w:hAnsiTheme="majorBidi" w:cstheme="majorBidi"/>
                  <w:b/>
                </w:rPr>
                <w:t>https://github.com/ben-eb/colormin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Ben Briggs &lt;beneb.info@gmail.com&gt; (http://beneb.info)</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colors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1" w:history="1">
              <w:r w:rsidR="002C14E9" w:rsidRPr="002C14E9">
                <w:rPr>
                  <w:rStyle w:val="Hyperlink"/>
                  <w:rFonts w:asciiTheme="majorBidi" w:hAnsiTheme="majorBidi" w:cstheme="majorBidi"/>
                  <w:b/>
                </w:rPr>
                <w:t>https://github.com/Marak/colors.js/blob/master/LICENSE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2" w:history="1">
              <w:r w:rsidR="002C14E9" w:rsidRPr="002C14E9">
                <w:rPr>
                  <w:rStyle w:val="Hyperlink"/>
                  <w:rFonts w:asciiTheme="majorBidi" w:hAnsiTheme="majorBidi" w:cstheme="majorBidi"/>
                  <w:b/>
                </w:rPr>
                <w:t>https://github.com/Marak/colors.js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Original Library</w:t>
            </w:r>
            <w:r w:rsidRPr="002C14E9">
              <w:rPr>
                <w:rFonts w:asciiTheme="majorBidi" w:hAnsiTheme="majorBidi" w:cstheme="majorBidi"/>
                <w:b/>
              </w:rPr>
              <w:br/>
              <w:t xml:space="preserve">  - Copyright (c) Marak Squires</w:t>
            </w:r>
            <w:r w:rsidRPr="002C14E9">
              <w:rPr>
                <w:rFonts w:asciiTheme="majorBidi" w:hAnsiTheme="majorBidi" w:cstheme="majorBidi"/>
                <w:b/>
              </w:rPr>
              <w:br/>
              <w:t>Additional Functionality</w:t>
            </w:r>
            <w:r w:rsidRPr="002C14E9">
              <w:rPr>
                <w:rFonts w:asciiTheme="majorBidi" w:hAnsiTheme="majorBidi" w:cstheme="majorBidi"/>
                <w:b/>
              </w:rPr>
              <w:br/>
              <w:t xml:space="preserve"> - 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combine-lists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3" w:history="1">
              <w:r w:rsidR="002C14E9" w:rsidRPr="002C14E9">
                <w:rPr>
                  <w:rStyle w:val="Hyperlink"/>
                  <w:rFonts w:asciiTheme="majorBidi" w:hAnsiTheme="majorBidi" w:cstheme="majorBidi"/>
                  <w:b/>
                </w:rPr>
                <w:t>https://github.com/sjelin/combine-lists/blob/master/LICENSE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4" w:history="1">
              <w:r w:rsidR="002C14E9" w:rsidRPr="002C14E9">
                <w:rPr>
                  <w:rStyle w:val="Hyperlink"/>
                  <w:rFonts w:asciiTheme="majorBidi" w:hAnsiTheme="majorBidi" w:cstheme="majorBidi"/>
                  <w:b/>
                </w:rPr>
                <w:t>https://github.com/sjelin/combine-lists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2014-2016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combined-stream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5" w:history="1">
              <w:r w:rsidR="002C14E9" w:rsidRPr="002C14E9">
                <w:rPr>
                  <w:rStyle w:val="Hyperlink"/>
                  <w:rFonts w:asciiTheme="majorBidi" w:hAnsiTheme="majorBidi" w:cstheme="majorBidi"/>
                  <w:b/>
                </w:rPr>
                <w:t>https://github.com/felixge/node-combined-stream/blob/master/License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6" w:history="1">
              <w:r w:rsidR="002C14E9" w:rsidRPr="002C14E9">
                <w:rPr>
                  <w:rStyle w:val="Hyperlink"/>
                  <w:rFonts w:asciiTheme="majorBidi" w:hAnsiTheme="majorBidi" w:cstheme="majorBidi"/>
                  <w:b/>
                </w:rPr>
                <w:t>https://github.com/felixge/node-combined-stream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 Debuggable Limited &lt;felix@debuggable.com&gt;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commander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7" w:history="1">
              <w:r w:rsidR="002C14E9" w:rsidRPr="002C14E9">
                <w:rPr>
                  <w:rStyle w:val="Hyperlink"/>
                  <w:rFonts w:asciiTheme="majorBidi" w:hAnsiTheme="majorBidi" w:cstheme="majorBidi"/>
                  <w:b/>
                </w:rPr>
                <w:t>https://github.com/tj/commander.js/blob/master/LICENSE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8" w:history="1">
              <w:r w:rsidR="002C14E9" w:rsidRPr="002C14E9">
                <w:rPr>
                  <w:rStyle w:val="Hyperlink"/>
                  <w:rFonts w:asciiTheme="majorBidi" w:hAnsiTheme="majorBidi" w:cstheme="majorBidi"/>
                  <w:b/>
                </w:rPr>
                <w:t>https://github.com/tj/commander.js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 TJ Holowaychuk &lt;tj@vision-media.ca&gt;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commondir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799" w:history="1">
              <w:r w:rsidR="002C14E9" w:rsidRPr="002C14E9">
                <w:rPr>
                  <w:rStyle w:val="Hyperlink"/>
                  <w:rFonts w:asciiTheme="majorBidi" w:hAnsiTheme="majorBidi" w:cstheme="majorBidi"/>
                  <w:b/>
                </w:rPr>
                <w:t>https://github.com/substack/node-commondir/blob/master/LICENSE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0" w:history="1">
              <w:r w:rsidR="002C14E9" w:rsidRPr="002C14E9">
                <w:rPr>
                  <w:rStyle w:val="Hyperlink"/>
                  <w:rFonts w:asciiTheme="majorBidi" w:hAnsiTheme="majorBidi" w:cstheme="majorBidi"/>
                  <w:b/>
                </w:rPr>
                <w:t>https://github.com/substack/node-commondir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James Halliday (mail@substack.net)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component-bind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1" w:history="1">
              <w:r w:rsidR="002C14E9" w:rsidRPr="002C14E9">
                <w:rPr>
                  <w:rStyle w:val="Hyperlink"/>
                  <w:rFonts w:asciiTheme="majorBidi" w:hAnsiTheme="majorBidi" w:cstheme="majorBidi"/>
                  <w:b/>
                </w:rPr>
                <w:t>https://github.com/component/bind/blob/master/LICENSE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2" w:history="1">
              <w:r w:rsidR="002C14E9" w:rsidRPr="002C14E9">
                <w:rPr>
                  <w:rStyle w:val="Hyperlink"/>
                  <w:rFonts w:asciiTheme="majorBidi" w:hAnsiTheme="majorBidi" w:cstheme="majorBidi"/>
                  <w:b/>
                </w:rPr>
                <w:t>https://github.com/component/bind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TJ Holowaychuk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component-emitter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3" w:history="1">
              <w:r w:rsidR="002C14E9" w:rsidRPr="002C14E9">
                <w:rPr>
                  <w:rStyle w:val="Hyperlink"/>
                  <w:rFonts w:asciiTheme="majorBidi" w:hAnsiTheme="majorBidi" w:cstheme="majorBidi"/>
                  <w:b/>
                </w:rPr>
                <w:t>https://github.com/component/emitter/blob/master/LICENSE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4" w:history="1">
              <w:r w:rsidR="002C14E9" w:rsidRPr="002C14E9">
                <w:rPr>
                  <w:rStyle w:val="Hyperlink"/>
                  <w:rFonts w:asciiTheme="majorBidi" w:hAnsiTheme="majorBidi" w:cstheme="majorBidi"/>
                  <w:b/>
                </w:rPr>
                <w:t>https://github.com/component/emitter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Component contributors &lt;dev@component.io&gt;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component-inherit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5" w:history="1">
              <w:r w:rsidR="002C14E9" w:rsidRPr="002C14E9">
                <w:rPr>
                  <w:rStyle w:val="Hyperlink"/>
                  <w:rFonts w:asciiTheme="majorBidi" w:hAnsiTheme="majorBidi" w:cstheme="majorBidi"/>
                  <w:b/>
                </w:rPr>
                <w:t>https://github.com/component/inherit/blob/master/LICENSE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6" w:history="1">
              <w:r w:rsidR="002C14E9" w:rsidRPr="002C14E9">
                <w:rPr>
                  <w:rStyle w:val="Hyperlink"/>
                  <w:rFonts w:asciiTheme="majorBidi" w:hAnsiTheme="majorBidi" w:cstheme="majorBidi"/>
                  <w:b/>
                </w:rPr>
                <w:t>https://github.com/component/inherit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TJ Holowaychuk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concat-map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7" w:history="1">
              <w:r w:rsidR="002C14E9" w:rsidRPr="002C14E9">
                <w:rPr>
                  <w:rStyle w:val="Hyperlink"/>
                  <w:rFonts w:asciiTheme="majorBidi" w:hAnsiTheme="majorBidi" w:cstheme="majorBidi"/>
                  <w:b/>
                </w:rPr>
                <w:t>https://github.com/substack/node-concat-map/blob/master/LICENSE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8" w:history="1">
              <w:r w:rsidR="002C14E9" w:rsidRPr="002C14E9">
                <w:rPr>
                  <w:rStyle w:val="Hyperlink"/>
                  <w:rFonts w:asciiTheme="majorBidi" w:hAnsiTheme="majorBidi" w:cstheme="majorBidi"/>
                  <w:b/>
                </w:rPr>
                <w:t>https://github.com/substack/node-concat-map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concat-stream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09" w:history="1">
              <w:r w:rsidR="002C14E9" w:rsidRPr="002C14E9">
                <w:rPr>
                  <w:rStyle w:val="Hyperlink"/>
                  <w:rFonts w:asciiTheme="majorBidi" w:hAnsiTheme="majorBidi" w:cstheme="majorBidi"/>
                  <w:b/>
                </w:rPr>
                <w:t>https://github.com/maxogden/concat-stream/blob/master/LICENSE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0" w:history="1">
              <w:r w:rsidR="002C14E9" w:rsidRPr="002C14E9">
                <w:rPr>
                  <w:rStyle w:val="Hyperlink"/>
                  <w:rFonts w:asciiTheme="majorBidi" w:hAnsiTheme="majorBidi" w:cstheme="majorBidi"/>
                  <w:b/>
                </w:rPr>
                <w:t>https://github.com/maxogden/concat-stream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Max Ogden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connect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1" w:history="1">
              <w:r w:rsidR="002C14E9" w:rsidRPr="002C14E9">
                <w:rPr>
                  <w:rStyle w:val="Hyperlink"/>
                  <w:rFonts w:asciiTheme="majorBidi" w:hAnsiTheme="majorBidi" w:cstheme="majorBidi"/>
                  <w:b/>
                </w:rPr>
                <w:t>https://github.com/senchalabs/connect/blob/master/LICENSE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2" w:history="1">
              <w:r w:rsidR="002C14E9" w:rsidRPr="002C14E9">
                <w:rPr>
                  <w:rStyle w:val="Hyperlink"/>
                  <w:rFonts w:asciiTheme="majorBidi" w:hAnsiTheme="majorBidi" w:cstheme="majorBidi"/>
                  <w:b/>
                </w:rPr>
                <w:t>https://github.com/senchalabs/connect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2010 Sencha Inc.</w:t>
            </w:r>
            <w:r w:rsidRPr="002C14E9">
              <w:rPr>
                <w:rFonts w:asciiTheme="majorBidi" w:hAnsiTheme="majorBidi" w:cstheme="majorBidi"/>
                <w:b/>
              </w:rPr>
              <w:br/>
              <w:t>Copyright (c) 2011 LearnBoost</w:t>
            </w:r>
            <w:r w:rsidRPr="002C14E9">
              <w:rPr>
                <w:rFonts w:asciiTheme="majorBidi" w:hAnsiTheme="majorBidi" w:cstheme="majorBidi"/>
                <w:b/>
              </w:rPr>
              <w:br/>
              <w:t>Copyright (c) 2011-2014 TJ Holowaychuk</w:t>
            </w:r>
            <w:r w:rsidRPr="002C14E9">
              <w:rPr>
                <w:rFonts w:asciiTheme="majorBidi" w:hAnsiTheme="majorBidi" w:cstheme="majorBidi"/>
                <w:b/>
              </w:rPr>
              <w:br/>
              <w:t>Copyright (c) 2015 Douglas Christopher Wilson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console-browserify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3" w:history="1">
              <w:r w:rsidR="002C14E9" w:rsidRPr="002C14E9">
                <w:rPr>
                  <w:rStyle w:val="Hyperlink"/>
                  <w:rFonts w:asciiTheme="majorBidi" w:hAnsiTheme="majorBidi" w:cstheme="majorBidi"/>
                  <w:b/>
                </w:rPr>
                <w:t>https://github.com/Raynos/console-browserify/blob/master/LICENCE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4" w:history="1">
              <w:r w:rsidR="002C14E9" w:rsidRPr="002C14E9">
                <w:rPr>
                  <w:rStyle w:val="Hyperlink"/>
                  <w:rFonts w:asciiTheme="majorBidi" w:hAnsiTheme="majorBidi" w:cstheme="majorBidi"/>
                  <w:b/>
                </w:rPr>
                <w:t>https://github.com/Raynos/console-browserify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Raynos.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constants-browserify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5" w:anchor="license" w:history="1">
              <w:r w:rsidR="002C14E9" w:rsidRPr="002C14E9">
                <w:rPr>
                  <w:rStyle w:val="Hyperlink"/>
                  <w:rFonts w:asciiTheme="majorBidi" w:hAnsiTheme="majorBidi" w:cstheme="majorBidi"/>
                  <w:b/>
                </w:rPr>
                <w:t>https://github.com/juliangruber/constants-browserify#license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6" w:history="1">
              <w:r w:rsidR="002C14E9" w:rsidRPr="002C14E9">
                <w:rPr>
                  <w:rStyle w:val="Hyperlink"/>
                  <w:rFonts w:asciiTheme="majorBidi" w:hAnsiTheme="majorBidi" w:cstheme="majorBidi"/>
                  <w:b/>
                </w:rPr>
                <w:t>https://github.com/juliangruber/constants-browserify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Julian Gruber &lt;julian@juliangruber.com&gt;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content-type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7" w:history="1">
              <w:r w:rsidR="002C14E9" w:rsidRPr="002C14E9">
                <w:rPr>
                  <w:rStyle w:val="Hyperlink"/>
                  <w:rFonts w:asciiTheme="majorBidi" w:hAnsiTheme="majorBidi" w:cstheme="majorBidi"/>
                  <w:b/>
                </w:rPr>
                <w:t>https://github.com/jshttp/content-type/blob/master/LICENSE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8" w:history="1">
              <w:r w:rsidR="002C14E9" w:rsidRPr="002C14E9">
                <w:rPr>
                  <w:rStyle w:val="Hyperlink"/>
                  <w:rFonts w:asciiTheme="majorBidi" w:hAnsiTheme="majorBidi" w:cstheme="majorBidi"/>
                  <w:b/>
                </w:rPr>
                <w:t>https://github.com/jshttp/content-type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Douglas Christopher Wilson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convert-source-map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19" w:history="1">
              <w:r w:rsidR="002C14E9" w:rsidRPr="002C14E9">
                <w:rPr>
                  <w:rStyle w:val="Hyperlink"/>
                  <w:rFonts w:asciiTheme="majorBidi" w:hAnsiTheme="majorBidi" w:cstheme="majorBidi"/>
                  <w:b/>
                </w:rPr>
                <w:t>https://github.com/thlorenz/convert-source-map/blob/master/LICENSE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0" w:history="1">
              <w:r w:rsidR="002C14E9" w:rsidRPr="002C14E9">
                <w:rPr>
                  <w:rStyle w:val="Hyperlink"/>
                  <w:rFonts w:asciiTheme="majorBidi" w:hAnsiTheme="majorBidi" w:cstheme="majorBidi"/>
                  <w:b/>
                </w:rPr>
                <w:t>https://github.com/thlorenz/convert-source-map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xml:space="preserve">Copyright 2013 Thorsten Lorenz. </w:t>
            </w:r>
            <w:r w:rsidRPr="002C14E9">
              <w:rPr>
                <w:rFonts w:asciiTheme="majorBidi" w:hAnsiTheme="majorBidi" w:cstheme="majorBidi"/>
                <w:b/>
              </w:rPr>
              <w:br/>
              <w:t>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cookie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1" w:history="1">
              <w:r w:rsidR="002C14E9" w:rsidRPr="002C14E9">
                <w:rPr>
                  <w:rStyle w:val="Hyperlink"/>
                  <w:rFonts w:asciiTheme="majorBidi" w:hAnsiTheme="majorBidi" w:cstheme="majorBidi"/>
                  <w:b/>
                </w:rPr>
                <w:t>https://github.com/jshttp/cookie/blob/master/LICENSE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2" w:history="1">
              <w:r w:rsidR="002C14E9" w:rsidRPr="002C14E9">
                <w:rPr>
                  <w:rStyle w:val="Hyperlink"/>
                  <w:rFonts w:asciiTheme="majorBidi" w:hAnsiTheme="majorBidi" w:cstheme="majorBidi"/>
                  <w:b/>
                </w:rPr>
                <w:t>https://github.com/jshttp/cookie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2012-2014 Roman Shtylman &lt;shtylman@gmail.com&gt;</w:t>
            </w:r>
            <w:r w:rsidRPr="002C14E9">
              <w:rPr>
                <w:rFonts w:asciiTheme="majorBidi" w:hAnsiTheme="majorBidi" w:cstheme="majorBidi"/>
                <w:b/>
              </w:rPr>
              <w:br/>
              <w:t>Copyright (c) 2015 Douglas Christopher Wilson &lt;doug@somethingdoug.com&gt;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copy-descriptor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3" w:history="1">
              <w:r w:rsidR="002C14E9" w:rsidRPr="002C14E9">
                <w:rPr>
                  <w:rStyle w:val="Hyperlink"/>
                  <w:rFonts w:asciiTheme="majorBidi" w:hAnsiTheme="majorBidi" w:cstheme="majorBidi"/>
                  <w:b/>
                </w:rPr>
                <w:t>https://github.com/jonschlinkert/copy-descriptor/blob/master/LICENSE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4" w:history="1">
              <w:r w:rsidR="002C14E9" w:rsidRPr="002C14E9">
                <w:rPr>
                  <w:rStyle w:val="Hyperlink"/>
                  <w:rFonts w:asciiTheme="majorBidi" w:hAnsiTheme="majorBidi" w:cstheme="majorBidi"/>
                  <w:b/>
                </w:rPr>
                <w:t>https://github.com/jonschlinkert/copy-descriptor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2015-2016,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core-js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5" w:history="1">
              <w:r w:rsidR="002C14E9" w:rsidRPr="002C14E9">
                <w:rPr>
                  <w:rStyle w:val="Hyperlink"/>
                  <w:rFonts w:asciiTheme="majorBidi" w:hAnsiTheme="majorBidi" w:cstheme="majorBidi"/>
                  <w:b/>
                </w:rPr>
                <w:t>https://github.com/zloirock/core-js/blob/master/LICENSE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6" w:history="1">
              <w:r w:rsidR="002C14E9" w:rsidRPr="002C14E9">
                <w:rPr>
                  <w:rStyle w:val="Hyperlink"/>
                  <w:rFonts w:asciiTheme="majorBidi" w:hAnsiTheme="majorBidi" w:cstheme="majorBidi"/>
                  <w:b/>
                </w:rPr>
                <w:t>https://github.com/zloirock/core-js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2014-2019 Denis Pushkarev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core-util-is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7" w:history="1">
              <w:r w:rsidR="002C14E9" w:rsidRPr="002C14E9">
                <w:rPr>
                  <w:rStyle w:val="Hyperlink"/>
                  <w:rFonts w:asciiTheme="majorBidi" w:hAnsiTheme="majorBidi" w:cstheme="majorBidi"/>
                  <w:b/>
                </w:rPr>
                <w:t>https://github.com/isaacs/core-util-is/blob/master/LICENSE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8" w:history="1">
              <w:r w:rsidR="002C14E9" w:rsidRPr="002C14E9">
                <w:rPr>
                  <w:rStyle w:val="Hyperlink"/>
                  <w:rFonts w:asciiTheme="majorBidi" w:hAnsiTheme="majorBidi" w:cstheme="majorBidi"/>
                  <w:b/>
                </w:rPr>
                <w:t>https://github.com/isaacs/core-util-is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Node.js contributors.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cosmiconfig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29" w:history="1">
              <w:r w:rsidR="002C14E9" w:rsidRPr="002C14E9">
                <w:rPr>
                  <w:rStyle w:val="Hyperlink"/>
                  <w:rFonts w:asciiTheme="majorBidi" w:hAnsiTheme="majorBidi" w:cstheme="majorBidi"/>
                  <w:b/>
                </w:rPr>
                <w:t>https://github.com/davidtheclark/cosmiconfig/blob/master/LICENSE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0" w:history="1">
              <w:r w:rsidR="002C14E9" w:rsidRPr="002C14E9">
                <w:rPr>
                  <w:rStyle w:val="Hyperlink"/>
                  <w:rFonts w:asciiTheme="majorBidi" w:hAnsiTheme="majorBidi" w:cstheme="majorBidi"/>
                  <w:b/>
                </w:rPr>
                <w:t>https://github.com/davidtheclark/cosmiconfig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David Clark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create-ecdh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1" w:history="1">
              <w:r w:rsidR="002C14E9" w:rsidRPr="002C14E9">
                <w:rPr>
                  <w:rStyle w:val="Hyperlink"/>
                  <w:rFonts w:asciiTheme="majorBidi" w:hAnsiTheme="majorBidi" w:cstheme="majorBidi"/>
                  <w:b/>
                </w:rPr>
                <w:t>https://github.com/crypto-browserify/createECDH/blob/master/LICENSE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2" w:history="1">
              <w:r w:rsidR="002C14E9" w:rsidRPr="002C14E9">
                <w:rPr>
                  <w:rStyle w:val="Hyperlink"/>
                  <w:rFonts w:asciiTheme="majorBidi" w:hAnsiTheme="majorBidi" w:cstheme="majorBidi"/>
                  <w:b/>
                </w:rPr>
                <w:t>https://github.com/crypto-browserify/createECDH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createECDH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create-hash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3" w:history="1">
              <w:r w:rsidR="002C14E9" w:rsidRPr="002C14E9">
                <w:rPr>
                  <w:rStyle w:val="Hyperlink"/>
                  <w:rFonts w:asciiTheme="majorBidi" w:hAnsiTheme="majorBidi" w:cstheme="majorBidi"/>
                  <w:b/>
                </w:rPr>
                <w:t>https://github.com/crypto-browserify/createHash/blob/master/LICENSE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4" w:history="1">
              <w:r w:rsidR="002C14E9" w:rsidRPr="002C14E9">
                <w:rPr>
                  <w:rStyle w:val="Hyperlink"/>
                  <w:rFonts w:asciiTheme="majorBidi" w:hAnsiTheme="majorBidi" w:cstheme="majorBidi"/>
                  <w:b/>
                </w:rPr>
                <w:t>https://github.com/crypto-browserify/createHash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crypto-browserify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create-hmac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5" w:history="1">
              <w:r w:rsidR="002C14E9" w:rsidRPr="002C14E9">
                <w:rPr>
                  <w:rStyle w:val="Hyperlink"/>
                  <w:rFonts w:asciiTheme="majorBidi" w:hAnsiTheme="majorBidi" w:cstheme="majorBidi"/>
                  <w:b/>
                </w:rPr>
                <w:t>https://github.com/crypto-browserify/createHmac/blob/master/LICENSE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6" w:history="1">
              <w:r w:rsidR="002C14E9" w:rsidRPr="002C14E9">
                <w:rPr>
                  <w:rStyle w:val="Hyperlink"/>
                  <w:rFonts w:asciiTheme="majorBidi" w:hAnsiTheme="majorBidi" w:cstheme="majorBidi"/>
                  <w:b/>
                </w:rPr>
                <w:t>https://github.com/crypto-browserify/createHmac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crypto-browserify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cross-spawn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7" w:history="1">
              <w:r w:rsidR="002C14E9" w:rsidRPr="002C14E9">
                <w:rPr>
                  <w:rStyle w:val="Hyperlink"/>
                  <w:rFonts w:asciiTheme="majorBidi" w:hAnsiTheme="majorBidi" w:cstheme="majorBidi"/>
                  <w:b/>
                </w:rPr>
                <w:t>https://github.com/moxystudio/node-cross-spawn/blob/master/LICENSE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8" w:history="1">
              <w:r w:rsidR="002C14E9" w:rsidRPr="002C14E9">
                <w:rPr>
                  <w:rStyle w:val="Hyperlink"/>
                  <w:rFonts w:asciiTheme="majorBidi" w:hAnsiTheme="majorBidi" w:cstheme="majorBidi"/>
                  <w:b/>
                </w:rPr>
                <w:t>https://github.com/moxystudio/node-cross-spawn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Made With MOXY Lda &lt;hello@moxy.studio&gt;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crypto-browserify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39" w:history="1">
              <w:r w:rsidR="002C14E9" w:rsidRPr="002C14E9">
                <w:rPr>
                  <w:rStyle w:val="Hyperlink"/>
                  <w:rFonts w:asciiTheme="majorBidi" w:hAnsiTheme="majorBidi" w:cstheme="majorBidi"/>
                  <w:b/>
                </w:rPr>
                <w:t>https://github.com/crypto-browserify/crypto-browserify/blob/master/LICENSE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0" w:history="1">
              <w:r w:rsidR="002C14E9" w:rsidRPr="002C14E9">
                <w:rPr>
                  <w:rStyle w:val="Hyperlink"/>
                  <w:rFonts w:asciiTheme="majorBidi" w:hAnsiTheme="majorBidi" w:cstheme="majorBidi"/>
                  <w:b/>
                </w:rPr>
                <w:t>https://github.com/crypto-browserify/crypto-browserify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Dominic Tarr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1" w:history="1">
              <w:r w:rsidR="002C14E9" w:rsidRPr="002C14E9">
                <w:rPr>
                  <w:rStyle w:val="Hyperlink"/>
                  <w:rFonts w:asciiTheme="majorBidi" w:hAnsiTheme="majorBidi" w:cstheme="majorBidi"/>
                  <w:b/>
                </w:rPr>
                <w:t>https://github.com/reworkcss/css/blob/master/LICENSE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2" w:history="1">
              <w:r w:rsidR="002C14E9" w:rsidRPr="002C14E9">
                <w:rPr>
                  <w:rStyle w:val="Hyperlink"/>
                  <w:rFonts w:asciiTheme="majorBidi" w:hAnsiTheme="majorBidi" w:cstheme="majorBidi"/>
                  <w:b/>
                </w:rPr>
                <w:t>https://github.com/reworkcss/css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TJ Holowaychuk &lt;tj@vision-media.ca&gt;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css-color-names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3" w:history="1">
              <w:r w:rsidR="002C14E9" w:rsidRPr="002C14E9">
                <w:rPr>
                  <w:rStyle w:val="Hyperlink"/>
                  <w:rFonts w:asciiTheme="majorBidi" w:hAnsiTheme="majorBidi" w:cstheme="majorBidi"/>
                  <w:b/>
                </w:rPr>
                <w:t>https://github.com/bahamas10/css-color-names/blob/master/README.md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4" w:history="1">
              <w:r w:rsidR="002C14E9" w:rsidRPr="002C14E9">
                <w:rPr>
                  <w:rStyle w:val="Hyperlink"/>
                  <w:rFonts w:asciiTheme="majorBidi" w:hAnsiTheme="majorBidi" w:cstheme="majorBidi"/>
                  <w:b/>
                </w:rPr>
                <w:t>https://github.com/bahamas10/css-color-names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2018 Dave Eddy &lt;dave@daveeddy.com&gt;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css-loader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5" w:history="1">
              <w:r w:rsidR="002C14E9" w:rsidRPr="002C14E9">
                <w:rPr>
                  <w:rStyle w:val="Hyperlink"/>
                  <w:rFonts w:asciiTheme="majorBidi" w:hAnsiTheme="majorBidi" w:cstheme="majorBidi"/>
                  <w:b/>
                </w:rPr>
                <w:t>https://github.com/webpack-contrib/css-loader/blob/master/LICENSE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6" w:history="1">
              <w:r w:rsidR="002C14E9" w:rsidRPr="002C14E9">
                <w:rPr>
                  <w:rStyle w:val="Hyperlink"/>
                  <w:rFonts w:asciiTheme="majorBidi" w:hAnsiTheme="majorBidi" w:cstheme="majorBidi"/>
                  <w:b/>
                </w:rPr>
                <w:t>https://github.com/webpack-contrib/css-loader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css-selector-tokenizer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7" w:history="1">
              <w:r w:rsidR="002C14E9" w:rsidRPr="002C14E9">
                <w:rPr>
                  <w:rStyle w:val="Hyperlink"/>
                  <w:rFonts w:asciiTheme="majorBidi" w:hAnsiTheme="majorBidi" w:cstheme="majorBidi"/>
                  <w:b/>
                </w:rPr>
                <w:t>https://github.com/css-modules/css-selector-tokenizer/blob/master/LICENSE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8" w:history="1">
              <w:r w:rsidR="002C14E9" w:rsidRPr="002C14E9">
                <w:rPr>
                  <w:rStyle w:val="Hyperlink"/>
                  <w:rFonts w:asciiTheme="majorBidi" w:hAnsiTheme="majorBidi" w:cstheme="majorBidi"/>
                  <w:b/>
                </w:rPr>
                <w:t>https://github.com/css-modules/css-selector-tokenizer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2015 Tobias Koppers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cssesc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49" w:history="1">
              <w:r w:rsidR="002C14E9" w:rsidRPr="002C14E9">
                <w:rPr>
                  <w:rStyle w:val="Hyperlink"/>
                  <w:rFonts w:asciiTheme="majorBidi" w:hAnsiTheme="majorBidi" w:cstheme="majorBidi"/>
                  <w:b/>
                </w:rPr>
                <w:t>https://github.com/mathiasbynens/cssesc/blob/master/LICENSE-MIT.txt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0" w:history="1">
              <w:r w:rsidR="002C14E9" w:rsidRPr="002C14E9">
                <w:rPr>
                  <w:rStyle w:val="Hyperlink"/>
                  <w:rFonts w:asciiTheme="majorBidi" w:hAnsiTheme="majorBidi" w:cstheme="majorBidi"/>
                  <w:b/>
                </w:rPr>
                <w:t>https://github.com/mathiasbynens/cssesc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Mathias Bynens &lt;https://mathiasbynens.be/&gt;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cssnano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1" w:history="1">
              <w:r w:rsidR="002C14E9" w:rsidRPr="002C14E9">
                <w:rPr>
                  <w:rStyle w:val="Hyperlink"/>
                  <w:rFonts w:asciiTheme="majorBidi" w:hAnsiTheme="majorBidi" w:cstheme="majorBidi"/>
                  <w:b/>
                </w:rPr>
                <w:t>https://github.com/ben-eb/cssnano/blob/master/LICENSE-MIT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2" w:history="1">
              <w:r w:rsidR="002C14E9" w:rsidRPr="002C14E9">
                <w:rPr>
                  <w:rStyle w:val="Hyperlink"/>
                  <w:rFonts w:asciiTheme="majorBidi" w:hAnsiTheme="majorBidi" w:cstheme="majorBidi"/>
                  <w:b/>
                </w:rPr>
                <w:t>https://github.com/ben-eb/cssnano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Ben Briggs &lt;beneb.info@gmail.com&gt; (http://beneb.info)</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csso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3" w:history="1">
              <w:r w:rsidR="002C14E9" w:rsidRPr="002C14E9">
                <w:rPr>
                  <w:rStyle w:val="Hyperlink"/>
                  <w:rFonts w:asciiTheme="majorBidi" w:hAnsiTheme="majorBidi" w:cstheme="majorBidi"/>
                  <w:b/>
                </w:rPr>
                <w:t>https://github.com/css/csso/blob/master/LICENSE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4" w:history="1">
              <w:r w:rsidR="002C14E9" w:rsidRPr="002C14E9">
                <w:rPr>
                  <w:rStyle w:val="Hyperlink"/>
                  <w:rFonts w:asciiTheme="majorBidi" w:hAnsiTheme="majorBidi" w:cstheme="majorBidi"/>
                  <w:b/>
                </w:rPr>
                <w:t>https://github.com/css/csso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2011-2017 by Sergey Kryzhanovsky</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currently-unhandled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5" w:history="1">
              <w:r w:rsidR="002C14E9" w:rsidRPr="002C14E9">
                <w:rPr>
                  <w:rStyle w:val="Hyperlink"/>
                  <w:rFonts w:asciiTheme="majorBidi" w:hAnsiTheme="majorBidi" w:cstheme="majorBidi"/>
                  <w:b/>
                </w:rPr>
                <w:t>https://github.com/jamestalmage/currently-unhandled/blob/master/license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6" w:history="1">
              <w:r w:rsidR="002C14E9" w:rsidRPr="002C14E9">
                <w:rPr>
                  <w:rStyle w:val="Hyperlink"/>
                  <w:rFonts w:asciiTheme="majorBidi" w:hAnsiTheme="majorBidi" w:cstheme="majorBidi"/>
                  <w:b/>
                </w:rPr>
                <w:t>https://github.com/jamestalmage/currently-unhandled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James Talmage &lt;james@talmage.io&gt; (github.com/jamestalmage)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custom-event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7" w:history="1">
              <w:r w:rsidR="002C14E9" w:rsidRPr="002C14E9">
                <w:rPr>
                  <w:rStyle w:val="Hyperlink"/>
                  <w:rFonts w:asciiTheme="majorBidi" w:hAnsiTheme="majorBidi" w:cstheme="majorBidi"/>
                  <w:b/>
                </w:rPr>
                <w:t>https://github.com/webmodules/custom-event/blob/master/LICENSE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8" w:history="1">
              <w:r w:rsidR="002C14E9" w:rsidRPr="002C14E9">
                <w:rPr>
                  <w:rStyle w:val="Hyperlink"/>
                  <w:rFonts w:asciiTheme="majorBidi" w:hAnsiTheme="majorBidi" w:cstheme="majorBidi"/>
                  <w:b/>
                </w:rPr>
                <w:t>https://github.com/webmodules/custom-event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Nathan Rajlich</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cyclist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59" w:history="1">
              <w:r w:rsidR="002C14E9" w:rsidRPr="002C14E9">
                <w:rPr>
                  <w:rStyle w:val="Hyperlink"/>
                  <w:rFonts w:asciiTheme="majorBidi" w:hAnsiTheme="majorBidi" w:cstheme="majorBidi"/>
                  <w:b/>
                </w:rPr>
                <w:t>https://github.com/mafintosh/cyclist/blob/master/README.md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0" w:history="1">
              <w:r w:rsidR="002C14E9" w:rsidRPr="002C14E9">
                <w:rPr>
                  <w:rStyle w:val="Hyperlink"/>
                  <w:rFonts w:asciiTheme="majorBidi" w:hAnsiTheme="majorBidi" w:cstheme="majorBidi"/>
                  <w:b/>
                </w:rPr>
                <w:t>https://github.com/mafintosh/cyclist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Mathias Buus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dashdash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1" w:history="1">
              <w:r w:rsidR="002C14E9" w:rsidRPr="002C14E9">
                <w:rPr>
                  <w:rStyle w:val="Hyperlink"/>
                  <w:rFonts w:asciiTheme="majorBidi" w:hAnsiTheme="majorBidi" w:cstheme="majorBidi"/>
                  <w:b/>
                </w:rPr>
                <w:t>https://github.com/trentm/node-dashdash/blob/master/LICENSE.txt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2" w:history="1">
              <w:r w:rsidR="002C14E9" w:rsidRPr="002C14E9">
                <w:rPr>
                  <w:rStyle w:val="Hyperlink"/>
                  <w:rFonts w:asciiTheme="majorBidi" w:hAnsiTheme="majorBidi" w:cstheme="majorBidi"/>
                  <w:b/>
                </w:rPr>
                <w:t>https://github.com/trentm/node-dashdash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Trent Mick. All rights reserved.</w:t>
            </w:r>
            <w:r w:rsidRPr="002C14E9">
              <w:rPr>
                <w:rFonts w:asciiTheme="majorBidi" w:hAnsiTheme="majorBidi" w:cstheme="majorBidi"/>
                <w:b/>
              </w:rPr>
              <w:br/>
              <w:t>Copyright (c) 2013 Joyent Inc.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date-format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3" w:history="1">
              <w:r w:rsidR="002C14E9" w:rsidRPr="002C14E9">
                <w:rPr>
                  <w:rStyle w:val="Hyperlink"/>
                  <w:rFonts w:asciiTheme="majorBidi" w:hAnsiTheme="majorBidi" w:cstheme="majorBidi"/>
                  <w:b/>
                </w:rPr>
                <w:t>https://github.com/nomiddlename/date-format/blob/master/LICENSE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4" w:history="1">
              <w:r w:rsidR="002C14E9" w:rsidRPr="002C14E9">
                <w:rPr>
                  <w:rStyle w:val="Hyperlink"/>
                  <w:rFonts w:asciiTheme="majorBidi" w:hAnsiTheme="majorBidi" w:cstheme="majorBidi"/>
                  <w:b/>
                </w:rPr>
                <w:t>https://github.com/nomiddlename/date-format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Gareth Jones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date-now</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5" w:history="1">
              <w:r w:rsidR="002C14E9" w:rsidRPr="002C14E9">
                <w:rPr>
                  <w:rStyle w:val="Hyperlink"/>
                  <w:rFonts w:asciiTheme="majorBidi" w:hAnsiTheme="majorBidi" w:cstheme="majorBidi"/>
                  <w:b/>
                </w:rPr>
                <w:t>https://github.com/Colingo/date-now/blob/master/LICENCE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6" w:history="1">
              <w:r w:rsidR="002C14E9" w:rsidRPr="002C14E9">
                <w:rPr>
                  <w:rStyle w:val="Hyperlink"/>
                  <w:rFonts w:asciiTheme="majorBidi" w:hAnsiTheme="majorBidi" w:cstheme="majorBidi"/>
                  <w:b/>
                </w:rPr>
                <w:t>https://github.com/Colingo/date-now</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Colingo.</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dateformat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7" w:history="1">
              <w:r w:rsidR="002C14E9" w:rsidRPr="002C14E9">
                <w:rPr>
                  <w:rStyle w:val="Hyperlink"/>
                  <w:rFonts w:asciiTheme="majorBidi" w:hAnsiTheme="majorBidi" w:cstheme="majorBidi"/>
                  <w:b/>
                </w:rPr>
                <w:t>https://github.com/felixge/node-dateformat/blob/master/LICENSE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8" w:history="1">
              <w:r w:rsidR="002C14E9" w:rsidRPr="002C14E9">
                <w:rPr>
                  <w:rStyle w:val="Hyperlink"/>
                  <w:rFonts w:asciiTheme="majorBidi" w:hAnsiTheme="majorBidi" w:cstheme="majorBidi"/>
                  <w:b/>
                </w:rPr>
                <w:t>https://github.com/felixge/node-dateformat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 2007-2009 Steven Levithan &lt;stevenlevithan.com&gt;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debug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69" w:history="1">
              <w:r w:rsidR="002C14E9" w:rsidRPr="002C14E9">
                <w:rPr>
                  <w:rStyle w:val="Hyperlink"/>
                  <w:rFonts w:asciiTheme="majorBidi" w:hAnsiTheme="majorBidi" w:cstheme="majorBidi"/>
                  <w:b/>
                </w:rPr>
                <w:t>https://github.com/visionmedia/debug/blob/master/LICENSE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0" w:history="1">
              <w:r w:rsidR="002C14E9" w:rsidRPr="002C14E9">
                <w:rPr>
                  <w:rStyle w:val="Hyperlink"/>
                  <w:rFonts w:asciiTheme="majorBidi" w:hAnsiTheme="majorBidi" w:cstheme="majorBidi"/>
                  <w:b/>
                </w:rPr>
                <w:t>https://github.com/visionmedia/debug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TJ Holowaychuk &lt;tj@vision-media.ca&gt;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decamelize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1" w:history="1">
              <w:r w:rsidR="002C14E9" w:rsidRPr="002C14E9">
                <w:rPr>
                  <w:rStyle w:val="Hyperlink"/>
                  <w:rFonts w:asciiTheme="majorBidi" w:hAnsiTheme="majorBidi" w:cstheme="majorBidi"/>
                  <w:b/>
                </w:rPr>
                <w:t>https://github.com/sindresorhus/decamelize/blob/master/license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2" w:history="1">
              <w:r w:rsidR="002C14E9" w:rsidRPr="002C14E9">
                <w:rPr>
                  <w:rStyle w:val="Hyperlink"/>
                  <w:rFonts w:asciiTheme="majorBidi" w:hAnsiTheme="majorBidi" w:cstheme="majorBidi"/>
                  <w:b/>
                </w:rPr>
                <w:t>https://github.com/sindresorhus/decamelize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decode-uri-component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3" w:history="1">
              <w:r w:rsidR="002C14E9" w:rsidRPr="002C14E9">
                <w:rPr>
                  <w:rStyle w:val="Hyperlink"/>
                  <w:rFonts w:asciiTheme="majorBidi" w:hAnsiTheme="majorBidi" w:cstheme="majorBidi"/>
                  <w:b/>
                </w:rPr>
                <w:t>https://github.com/SamVerschueren/decode-uri-component/blob/master/license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4" w:history="1">
              <w:r w:rsidR="002C14E9" w:rsidRPr="002C14E9">
                <w:rPr>
                  <w:rStyle w:val="Hyperlink"/>
                  <w:rFonts w:asciiTheme="majorBidi" w:hAnsiTheme="majorBidi" w:cstheme="majorBidi"/>
                  <w:b/>
                </w:rPr>
                <w:t>https://github.com/SamVerschueren/decode-uri-component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Sam Verschueren &lt;sam.verschueren@gmail.com&gt; (github.com/SamVerschueren)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deep-extend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5" w:history="1">
              <w:r w:rsidR="002C14E9" w:rsidRPr="002C14E9">
                <w:rPr>
                  <w:rStyle w:val="Hyperlink"/>
                  <w:rFonts w:asciiTheme="majorBidi" w:hAnsiTheme="majorBidi" w:cstheme="majorBidi"/>
                  <w:b/>
                </w:rPr>
                <w:t>https://github.com/unclechu/node-deep-extend/blob/master/LICENSE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6" w:history="1">
              <w:r w:rsidR="002C14E9" w:rsidRPr="002C14E9">
                <w:rPr>
                  <w:rStyle w:val="Hyperlink"/>
                  <w:rFonts w:asciiTheme="majorBidi" w:hAnsiTheme="majorBidi" w:cstheme="majorBidi"/>
                  <w:b/>
                </w:rPr>
                <w:t>https://github.com/unclechu/node-deep-extend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2013-2018, Viacheslav Lotsmanov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deep-is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7" w:history="1">
              <w:r w:rsidR="002C14E9" w:rsidRPr="002C14E9">
                <w:rPr>
                  <w:rStyle w:val="Hyperlink"/>
                  <w:rFonts w:asciiTheme="majorBidi" w:hAnsiTheme="majorBidi" w:cstheme="majorBidi"/>
                  <w:b/>
                </w:rPr>
                <w:t>https://github.com/thlorenz/deep-is/blob/master/LICENSE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8" w:history="1">
              <w:r w:rsidR="002C14E9" w:rsidRPr="002C14E9">
                <w:rPr>
                  <w:rStyle w:val="Hyperlink"/>
                  <w:rFonts w:asciiTheme="majorBidi" w:hAnsiTheme="majorBidi" w:cstheme="majorBidi"/>
                  <w:b/>
                </w:rPr>
                <w:t>https://github.com/thlorenz/deep-is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2013 Thorsten Lorenz &lt;thlorenz@gmx.de&gt;</w:t>
            </w:r>
            <w:r w:rsidRPr="002C14E9">
              <w:rPr>
                <w:rFonts w:asciiTheme="majorBidi" w:hAnsiTheme="majorBidi" w:cstheme="majorBidi"/>
                <w:b/>
              </w:rPr>
              <w:br/>
              <w:t>Copyright (c) 2012 James Halliday &lt;mail@substack.net&gt;</w:t>
            </w:r>
            <w:r w:rsidRPr="002C14E9">
              <w:rPr>
                <w:rFonts w:asciiTheme="majorBidi" w:hAnsiTheme="majorBidi" w:cstheme="majorBidi"/>
                <w:b/>
              </w:rPr>
              <w:br/>
              <w:t>Copyright (c) 2009 Thomas Robinson &lt;280north.com&gt;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deepmerge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79" w:history="1">
              <w:r w:rsidR="002C14E9" w:rsidRPr="002C14E9">
                <w:rPr>
                  <w:rStyle w:val="Hyperlink"/>
                  <w:rFonts w:asciiTheme="majorBidi" w:hAnsiTheme="majorBidi" w:cstheme="majorBidi"/>
                  <w:b/>
                </w:rPr>
                <w:t>https://github.com/KyleAMathews/deepmerge/blob/master/license.txt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0" w:history="1">
              <w:r w:rsidR="002C14E9" w:rsidRPr="002C14E9">
                <w:rPr>
                  <w:rStyle w:val="Hyperlink"/>
                  <w:rFonts w:asciiTheme="majorBidi" w:hAnsiTheme="majorBidi" w:cstheme="majorBidi"/>
                  <w:b/>
                </w:rPr>
                <w:t>https://github.com/KyleAMathews/deepmerge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James Halliday, Josh Duff,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define-property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1" w:history="1">
              <w:r w:rsidR="002C14E9" w:rsidRPr="002C14E9">
                <w:rPr>
                  <w:rStyle w:val="Hyperlink"/>
                  <w:rFonts w:asciiTheme="majorBidi" w:hAnsiTheme="majorBidi" w:cstheme="majorBidi"/>
                  <w:b/>
                </w:rPr>
                <w:t>https://github.com/jonschlinkert/define-property/blob/master/LICENSE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2" w:history="1">
              <w:r w:rsidR="002C14E9" w:rsidRPr="002C14E9">
                <w:rPr>
                  <w:rStyle w:val="Hyperlink"/>
                  <w:rFonts w:asciiTheme="majorBidi" w:hAnsiTheme="majorBidi" w:cstheme="majorBidi"/>
                  <w:b/>
                </w:rPr>
                <w:t>https://github.com/jonschlinkert/define-property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defined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3" w:history="1">
              <w:r w:rsidR="002C14E9" w:rsidRPr="002C14E9">
                <w:rPr>
                  <w:rStyle w:val="Hyperlink"/>
                  <w:rFonts w:asciiTheme="majorBidi" w:hAnsiTheme="majorBidi" w:cstheme="majorBidi"/>
                  <w:b/>
                </w:rPr>
                <w:t>https://github.com/substack/defined/blob/master/LICENSE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4" w:history="1">
              <w:r w:rsidR="002C14E9" w:rsidRPr="002C14E9">
                <w:rPr>
                  <w:rStyle w:val="Hyperlink"/>
                  <w:rFonts w:asciiTheme="majorBidi" w:hAnsiTheme="majorBidi" w:cstheme="majorBidi"/>
                  <w:b/>
                </w:rPr>
                <w:t>https://github.com/substack/defined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delayed-stream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5" w:history="1">
              <w:r w:rsidR="002C14E9" w:rsidRPr="002C14E9">
                <w:rPr>
                  <w:rStyle w:val="Hyperlink"/>
                  <w:rFonts w:asciiTheme="majorBidi" w:hAnsiTheme="majorBidi" w:cstheme="majorBidi"/>
                  <w:b/>
                </w:rPr>
                <w:t>https://github.com/felixge/node-delayed-stream/blob/master/License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6" w:history="1">
              <w:r w:rsidR="002C14E9" w:rsidRPr="002C14E9">
                <w:rPr>
                  <w:rStyle w:val="Hyperlink"/>
                  <w:rFonts w:asciiTheme="majorBidi" w:hAnsiTheme="majorBidi" w:cstheme="majorBidi"/>
                  <w:b/>
                </w:rPr>
                <w:t>https://github.com/felixge/node-delayed-stream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 Debuggable Limited &lt;felix@debuggable.com&gt;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delegates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7" w:history="1">
              <w:r w:rsidR="002C14E9" w:rsidRPr="002C14E9">
                <w:rPr>
                  <w:rStyle w:val="Hyperlink"/>
                  <w:rFonts w:asciiTheme="majorBidi" w:hAnsiTheme="majorBidi" w:cstheme="majorBidi"/>
                  <w:b/>
                </w:rPr>
                <w:t>https://github.com/visionmedia/node-delegates/blob/master/License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8" w:history="1">
              <w:r w:rsidR="002C14E9" w:rsidRPr="002C14E9">
                <w:rPr>
                  <w:rStyle w:val="Hyperlink"/>
                  <w:rFonts w:asciiTheme="majorBidi" w:hAnsiTheme="majorBidi" w:cstheme="majorBidi"/>
                  <w:b/>
                </w:rPr>
                <w:t>https://github.com/visionmedia/node-delegates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TJ Holowaychuk &lt;tj@vision-media.ca&gt;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depd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89" w:history="1">
              <w:r w:rsidR="002C14E9" w:rsidRPr="002C14E9">
                <w:rPr>
                  <w:rStyle w:val="Hyperlink"/>
                  <w:rFonts w:asciiTheme="majorBidi" w:hAnsiTheme="majorBidi" w:cstheme="majorBidi"/>
                  <w:b/>
                </w:rPr>
                <w:t>https://github.com/dougwilson/nodejs-depd/blob/master/LICENSE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0" w:history="1">
              <w:r w:rsidR="002C14E9" w:rsidRPr="002C14E9">
                <w:rPr>
                  <w:rStyle w:val="Hyperlink"/>
                  <w:rFonts w:asciiTheme="majorBidi" w:hAnsiTheme="majorBidi" w:cstheme="majorBidi"/>
                  <w:b/>
                </w:rPr>
                <w:t>https://github.com/dougwilson/nodejs-depd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Douglas Christopher Wilson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751ABA" w:rsidP="00A35D33">
            <w:pPr>
              <w:pStyle w:val="Normal1"/>
              <w:bidi w:val="0"/>
              <w:jc w:val="both"/>
              <w:rPr>
                <w:rFonts w:asciiTheme="majorBidi" w:hAnsiTheme="majorBidi" w:cstheme="majorBidi"/>
                <w:b/>
              </w:rPr>
            </w:pPr>
            <w:hyperlink r:id="rId891" w:history="1">
              <w:r w:rsidR="002C14E9" w:rsidRPr="002C14E9">
                <w:rPr>
                  <w:rStyle w:val="Hyperlink"/>
                  <w:rFonts w:asciiTheme="majorBidi" w:hAnsiTheme="majorBidi" w:cstheme="majorBidi"/>
                  <w:b/>
                </w:rPr>
                <w:t>des.js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2" w:history="1">
              <w:r w:rsidR="002C14E9" w:rsidRPr="002C14E9">
                <w:rPr>
                  <w:rStyle w:val="Hyperlink"/>
                  <w:rFonts w:asciiTheme="majorBidi" w:hAnsiTheme="majorBidi" w:cstheme="majorBidi"/>
                  <w:b/>
                </w:rPr>
                <w:t>https://github.com/indutny/des.js/blob/master/README.md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3" w:history="1">
              <w:r w:rsidR="002C14E9" w:rsidRPr="002C14E9">
                <w:rPr>
                  <w:rStyle w:val="Hyperlink"/>
                  <w:rFonts w:asciiTheme="majorBidi" w:hAnsiTheme="majorBidi" w:cstheme="majorBidi"/>
                  <w:b/>
                </w:rPr>
                <w:t>https://github.com/indutny/des.js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2015.</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detect-file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4" w:history="1">
              <w:r w:rsidR="002C14E9" w:rsidRPr="002C14E9">
                <w:rPr>
                  <w:rStyle w:val="Hyperlink"/>
                  <w:rFonts w:asciiTheme="majorBidi" w:hAnsiTheme="majorBidi" w:cstheme="majorBidi"/>
                  <w:b/>
                </w:rPr>
                <w:t>https://github.com/doowb/detect-file/blob/master/LICENSE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5" w:history="1">
              <w:r w:rsidR="002C14E9" w:rsidRPr="002C14E9">
                <w:rPr>
                  <w:rStyle w:val="Hyperlink"/>
                  <w:rFonts w:asciiTheme="majorBidi" w:hAnsiTheme="majorBidi" w:cstheme="majorBidi"/>
                  <w:b/>
                </w:rPr>
                <w:t>https://github.com/doowb/detect-file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2016-2017, Brian Woodward.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6" w:history="1">
              <w:r w:rsidR="002C14E9" w:rsidRPr="002C14E9">
                <w:rPr>
                  <w:rStyle w:val="Hyperlink"/>
                  <w:rFonts w:asciiTheme="majorBidi" w:hAnsiTheme="majorBidi" w:cstheme="majorBidi"/>
                  <w:b/>
                </w:rPr>
                <w:t>https://github.com/vojtajina/node-di/blob/master/LICENSE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7" w:history="1">
              <w:r w:rsidR="002C14E9" w:rsidRPr="002C14E9">
                <w:rPr>
                  <w:rStyle w:val="Hyperlink"/>
                  <w:rFonts w:asciiTheme="majorBidi" w:hAnsiTheme="majorBidi" w:cstheme="majorBidi"/>
                  <w:b/>
                </w:rPr>
                <w:t>https://github.com/vojtajina/node-di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Vojta Jína.</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diffie-hellman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8" w:history="1">
              <w:r w:rsidR="002C14E9" w:rsidRPr="002C14E9">
                <w:rPr>
                  <w:rStyle w:val="Hyperlink"/>
                  <w:rFonts w:asciiTheme="majorBidi" w:hAnsiTheme="majorBidi" w:cstheme="majorBidi"/>
                  <w:b/>
                </w:rPr>
                <w:t>https://github.com/crypto-browserify/diffie-hellman/blob/master/LICENSE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899" w:history="1">
              <w:r w:rsidR="002C14E9" w:rsidRPr="002C14E9">
                <w:rPr>
                  <w:rStyle w:val="Hyperlink"/>
                  <w:rFonts w:asciiTheme="majorBidi" w:hAnsiTheme="majorBidi" w:cstheme="majorBidi"/>
                  <w:b/>
                </w:rPr>
                <w:t>https://github.com/crypto-browserify/diffie-hellman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Calvin Metcalf</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dom-serialize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0" w:history="1">
              <w:r w:rsidR="002C14E9" w:rsidRPr="002C14E9">
                <w:rPr>
                  <w:rStyle w:val="Hyperlink"/>
                  <w:rFonts w:asciiTheme="majorBidi" w:hAnsiTheme="majorBidi" w:cstheme="majorBidi"/>
                  <w:b/>
                </w:rPr>
                <w:t>https://github.com/webmodules/dom-serialize/blob/master/LICENSE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1" w:history="1">
              <w:r w:rsidR="002C14E9" w:rsidRPr="002C14E9">
                <w:rPr>
                  <w:rStyle w:val="Hyperlink"/>
                  <w:rFonts w:asciiTheme="majorBidi" w:hAnsiTheme="majorBidi" w:cstheme="majorBidi"/>
                  <w:b/>
                </w:rPr>
                <w:t>https://github.com/webmodules/dom-serialize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2017 Nathan Rajlich</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domain-browser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2" w:history="1">
              <w:r w:rsidR="002C14E9" w:rsidRPr="002C14E9">
                <w:rPr>
                  <w:rStyle w:val="Hyperlink"/>
                  <w:rFonts w:asciiTheme="majorBidi" w:hAnsiTheme="majorBidi" w:cstheme="majorBidi"/>
                  <w:b/>
                </w:rPr>
                <w:t>https://github.com/bevry/domain-browser/blob/master/LICENSE.md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3" w:history="1">
              <w:r w:rsidR="002C14E9" w:rsidRPr="002C14E9">
                <w:rPr>
                  <w:rStyle w:val="Hyperlink"/>
                  <w:rFonts w:asciiTheme="majorBidi" w:hAnsiTheme="majorBidi" w:cstheme="majorBidi"/>
                  <w:b/>
                </w:rPr>
                <w:t>https://github.com/bevry/domain-browser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 2013+ Bevry Pty Ltd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duplexify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4" w:history="1">
              <w:r w:rsidR="002C14E9" w:rsidRPr="002C14E9">
                <w:rPr>
                  <w:rStyle w:val="Hyperlink"/>
                  <w:rFonts w:asciiTheme="majorBidi" w:hAnsiTheme="majorBidi" w:cstheme="majorBidi"/>
                  <w:b/>
                </w:rPr>
                <w:t>https://github.com/mafintosh/duplexify/blob/master/LICENSE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5" w:history="1">
              <w:r w:rsidR="002C14E9" w:rsidRPr="002C14E9">
                <w:rPr>
                  <w:rStyle w:val="Hyperlink"/>
                  <w:rFonts w:asciiTheme="majorBidi" w:hAnsiTheme="majorBidi" w:cstheme="majorBidi"/>
                  <w:b/>
                </w:rPr>
                <w:t>https://github.com/mafintosh/duplexify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Mathias Buus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ecc-jsbn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6" w:history="1">
              <w:r w:rsidR="002C14E9" w:rsidRPr="002C14E9">
                <w:rPr>
                  <w:rStyle w:val="Hyperlink"/>
                  <w:rFonts w:asciiTheme="majorBidi" w:hAnsiTheme="majorBidi" w:cstheme="majorBidi"/>
                  <w:b/>
                </w:rPr>
                <w:t>https://github.com/quartzjer/ecc-jsbn/blob/master/LICENSE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7" w:history="1">
              <w:r w:rsidR="002C14E9" w:rsidRPr="002C14E9">
                <w:rPr>
                  <w:rStyle w:val="Hyperlink"/>
                  <w:rFonts w:asciiTheme="majorBidi" w:hAnsiTheme="majorBidi" w:cstheme="majorBidi"/>
                  <w:b/>
                </w:rPr>
                <w:t>https://github.com/quartzjer/ecc-jsbn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Jeremie Miller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198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ee-first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8" w:history="1">
              <w:r w:rsidR="002C14E9" w:rsidRPr="002C14E9">
                <w:rPr>
                  <w:rStyle w:val="Hyperlink"/>
                  <w:rFonts w:asciiTheme="majorBidi" w:hAnsiTheme="majorBidi" w:cstheme="majorBidi"/>
                  <w:b/>
                </w:rPr>
                <w:t>https://github.com/jonathanong/ee-first/blob/master/LICENSE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09" w:history="1">
              <w:r w:rsidR="002C14E9" w:rsidRPr="002C14E9">
                <w:rPr>
                  <w:rStyle w:val="Hyperlink"/>
                  <w:rFonts w:asciiTheme="majorBidi" w:hAnsiTheme="majorBidi" w:cstheme="majorBidi"/>
                  <w:b/>
                </w:rPr>
                <w:t>https://github.com/jonathanong/ee-first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Jonathan Ong me@jongleberry.com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elliptic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0" w:history="1">
              <w:r w:rsidR="002C14E9" w:rsidRPr="002C14E9">
                <w:rPr>
                  <w:rStyle w:val="Hyperlink"/>
                  <w:rFonts w:asciiTheme="majorBidi" w:hAnsiTheme="majorBidi" w:cstheme="majorBidi"/>
                  <w:b/>
                </w:rPr>
                <w:t>https://github.com/indutny/elliptic/blob/master/README.md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1" w:history="1">
              <w:r w:rsidR="002C14E9" w:rsidRPr="002C14E9">
                <w:rPr>
                  <w:rStyle w:val="Hyperlink"/>
                  <w:rFonts w:asciiTheme="majorBidi" w:hAnsiTheme="majorBidi" w:cstheme="majorBidi"/>
                  <w:b/>
                </w:rPr>
                <w:t>https://github.com/indutny/elliptic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2014.</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emojis-list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2" w:history="1">
              <w:r w:rsidR="002C14E9" w:rsidRPr="002C14E9">
                <w:rPr>
                  <w:rStyle w:val="Hyperlink"/>
                  <w:rFonts w:asciiTheme="majorBidi" w:hAnsiTheme="majorBidi" w:cstheme="majorBidi"/>
                  <w:b/>
                </w:rPr>
                <w:t>https://github.com/kikobeats/emojis-list/blob/master/LICENSE.md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3" w:history="1">
              <w:r w:rsidR="002C14E9" w:rsidRPr="002C14E9">
                <w:rPr>
                  <w:rStyle w:val="Hyperlink"/>
                  <w:rFonts w:asciiTheme="majorBidi" w:hAnsiTheme="majorBidi" w:cstheme="majorBidi"/>
                  <w:b/>
                </w:rPr>
                <w:t>https://github.com/kikobeats/emojis-list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 2015 Kiko Beats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encodeurl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4" w:history="1">
              <w:r w:rsidR="002C14E9" w:rsidRPr="002C14E9">
                <w:rPr>
                  <w:rStyle w:val="Hyperlink"/>
                  <w:rFonts w:asciiTheme="majorBidi" w:hAnsiTheme="majorBidi" w:cstheme="majorBidi"/>
                  <w:b/>
                </w:rPr>
                <w:t>https://github.com/pillarjs/encodeurl/blob/master/LICENSE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5" w:history="1">
              <w:r w:rsidR="002C14E9" w:rsidRPr="002C14E9">
                <w:rPr>
                  <w:rStyle w:val="Hyperlink"/>
                  <w:rFonts w:asciiTheme="majorBidi" w:hAnsiTheme="majorBidi" w:cstheme="majorBidi"/>
                  <w:b/>
                </w:rPr>
                <w:t>https://github.com/pillarjs/encodeurl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Douglas Christopher Wilson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end-of-stream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6" w:history="1">
              <w:r w:rsidR="002C14E9" w:rsidRPr="002C14E9">
                <w:rPr>
                  <w:rStyle w:val="Hyperlink"/>
                  <w:rFonts w:asciiTheme="majorBidi" w:hAnsiTheme="majorBidi" w:cstheme="majorBidi"/>
                  <w:b/>
                </w:rPr>
                <w:t>https://github.com/mafintosh/end-of-stream/blob/master/LICENSE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7" w:history="1">
              <w:r w:rsidR="002C14E9" w:rsidRPr="002C14E9">
                <w:rPr>
                  <w:rStyle w:val="Hyperlink"/>
                  <w:rFonts w:asciiTheme="majorBidi" w:hAnsiTheme="majorBidi" w:cstheme="majorBidi"/>
                  <w:b/>
                </w:rPr>
                <w:t>https://github.com/mafintosh/end-of-stream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Mathias Buus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751ABA" w:rsidP="00A35D33">
            <w:pPr>
              <w:pStyle w:val="Normal1"/>
              <w:bidi w:val="0"/>
              <w:jc w:val="both"/>
              <w:rPr>
                <w:rFonts w:asciiTheme="majorBidi" w:hAnsiTheme="majorBidi" w:cstheme="majorBidi"/>
                <w:b/>
              </w:rPr>
            </w:pPr>
            <w:hyperlink r:id="rId918" w:history="1">
              <w:r w:rsidR="002C14E9" w:rsidRPr="002C14E9">
                <w:rPr>
                  <w:rStyle w:val="Hyperlink"/>
                  <w:rFonts w:asciiTheme="majorBidi" w:hAnsiTheme="majorBidi" w:cstheme="majorBidi"/>
                  <w:b/>
                </w:rPr>
                <w:t>engine.io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19" w:history="1">
              <w:r w:rsidR="002C14E9" w:rsidRPr="002C14E9">
                <w:rPr>
                  <w:rStyle w:val="Hyperlink"/>
                  <w:rFonts w:asciiTheme="majorBidi" w:hAnsiTheme="majorBidi" w:cstheme="majorBidi"/>
                  <w:b/>
                </w:rPr>
                <w:t>https://github.com/socketio/engine.io/blob/master/LICENSE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0" w:history="1">
              <w:r w:rsidR="002C14E9" w:rsidRPr="002C14E9">
                <w:rPr>
                  <w:rStyle w:val="Hyperlink"/>
                  <w:rFonts w:asciiTheme="majorBidi" w:hAnsiTheme="majorBidi" w:cstheme="majorBidi"/>
                  <w:b/>
                </w:rPr>
                <w:t>https://github.com/socketio/engine.io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Guillermo Rauch &lt;guillermo@learnboost.com&gt;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engine.io-client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1" w:history="1">
              <w:r w:rsidR="002C14E9" w:rsidRPr="002C14E9">
                <w:rPr>
                  <w:rStyle w:val="Hyperlink"/>
                  <w:rFonts w:asciiTheme="majorBidi" w:hAnsiTheme="majorBidi" w:cstheme="majorBidi"/>
                  <w:b/>
                </w:rPr>
                <w:t>https://github.com/socketio/engine.io-client/blob/master/LICENSE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2" w:history="1">
              <w:r w:rsidR="002C14E9" w:rsidRPr="002C14E9">
                <w:rPr>
                  <w:rStyle w:val="Hyperlink"/>
                  <w:rFonts w:asciiTheme="majorBidi" w:hAnsiTheme="majorBidi" w:cstheme="majorBidi"/>
                  <w:b/>
                </w:rPr>
                <w:t>https://github.com/socketio/engine.io-client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2014-2015 Automattic &lt;dev@cloudup.com&gt;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engine.io-parser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3" w:history="1">
              <w:r w:rsidR="002C14E9" w:rsidRPr="002C14E9">
                <w:rPr>
                  <w:rStyle w:val="Hyperlink"/>
                  <w:rFonts w:asciiTheme="majorBidi" w:hAnsiTheme="majorBidi" w:cstheme="majorBidi"/>
                  <w:b/>
                </w:rPr>
                <w:t>https://github.com/socketio/engine.io-parser/blob/master/LICENSE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4" w:history="1">
              <w:r w:rsidR="002C14E9" w:rsidRPr="002C14E9">
                <w:rPr>
                  <w:rStyle w:val="Hyperlink"/>
                  <w:rFonts w:asciiTheme="majorBidi" w:hAnsiTheme="majorBidi" w:cstheme="majorBidi"/>
                  <w:b/>
                </w:rPr>
                <w:t>https://github.com/socketio/engine.io-parser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Guillermo Rauch (@rauchg)</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enhanced-resolve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5" w:history="1">
              <w:r w:rsidR="002C14E9" w:rsidRPr="002C14E9">
                <w:rPr>
                  <w:rStyle w:val="Hyperlink"/>
                  <w:rFonts w:asciiTheme="majorBidi" w:hAnsiTheme="majorBidi" w:cstheme="majorBidi"/>
                  <w:b/>
                </w:rPr>
                <w:t>https://github.com/webpack/enhanced-resolve/blob/master/LICENSE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6" w:history="1">
              <w:r w:rsidR="002C14E9" w:rsidRPr="002C14E9">
                <w:rPr>
                  <w:rStyle w:val="Hyperlink"/>
                  <w:rFonts w:asciiTheme="majorBidi" w:hAnsiTheme="majorBidi" w:cstheme="majorBidi"/>
                  <w:b/>
                </w:rPr>
                <w:t>https://github.com/webpack/enhanced-resolve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7" w:history="1">
              <w:r w:rsidR="002C14E9" w:rsidRPr="002C14E9">
                <w:rPr>
                  <w:rStyle w:val="Hyperlink"/>
                  <w:rFonts w:asciiTheme="majorBidi" w:hAnsiTheme="majorBidi" w:cstheme="majorBidi"/>
                  <w:b/>
                </w:rPr>
                <w:t>https://github.com/substack/node-ent/blob/master/LICENSE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8" w:history="1">
              <w:r w:rsidR="002C14E9" w:rsidRPr="002C14E9">
                <w:rPr>
                  <w:rStyle w:val="Hyperlink"/>
                  <w:rFonts w:asciiTheme="majorBidi" w:hAnsiTheme="majorBidi" w:cstheme="majorBidi"/>
                  <w:b/>
                </w:rPr>
                <w:t>https://github.com/substack/node-ent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errno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29" w:anchor="copyright--licence" w:history="1">
              <w:r w:rsidR="002C14E9" w:rsidRPr="002C14E9">
                <w:rPr>
                  <w:rStyle w:val="Hyperlink"/>
                  <w:rFonts w:asciiTheme="majorBidi" w:hAnsiTheme="majorBidi" w:cstheme="majorBidi"/>
                  <w:b/>
                </w:rPr>
                <w:t>https://github.com/rvagg/node-errno/blob/master/README.md#copyright--licence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0" w:history="1">
              <w:r w:rsidR="002C14E9" w:rsidRPr="002C14E9">
                <w:rPr>
                  <w:rStyle w:val="Hyperlink"/>
                  <w:rFonts w:asciiTheme="majorBidi" w:hAnsiTheme="majorBidi" w:cstheme="majorBidi"/>
                  <w:b/>
                </w:rPr>
                <w:t>https://github.com/rvagg/node-errno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2012-2015 Rod Vagg (@rvagg)</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error-ex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1" w:history="1">
              <w:r w:rsidR="002C14E9" w:rsidRPr="002C14E9">
                <w:rPr>
                  <w:rStyle w:val="Hyperlink"/>
                  <w:rFonts w:asciiTheme="majorBidi" w:hAnsiTheme="majorBidi" w:cstheme="majorBidi"/>
                  <w:b/>
                </w:rPr>
                <w:t>https://github.com/qix-/node-error-ex/blob/master/LICENSE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2" w:history="1">
              <w:r w:rsidR="002C14E9" w:rsidRPr="002C14E9">
                <w:rPr>
                  <w:rStyle w:val="Hyperlink"/>
                  <w:rFonts w:asciiTheme="majorBidi" w:hAnsiTheme="majorBidi" w:cstheme="majorBidi"/>
                  <w:b/>
                </w:rPr>
                <w:t>https://github.com/qix-/node-error-ex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JD Ballard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escape-html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3" w:history="1">
              <w:r w:rsidR="002C14E9" w:rsidRPr="002C14E9">
                <w:rPr>
                  <w:rStyle w:val="Hyperlink"/>
                  <w:rFonts w:asciiTheme="majorBidi" w:hAnsiTheme="majorBidi" w:cstheme="majorBidi"/>
                  <w:b/>
                </w:rPr>
                <w:t>https://github.com/component/escape-html/blob/master/LICENSE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4" w:history="1">
              <w:r w:rsidR="002C14E9" w:rsidRPr="002C14E9">
                <w:rPr>
                  <w:rStyle w:val="Hyperlink"/>
                  <w:rFonts w:asciiTheme="majorBidi" w:hAnsiTheme="majorBidi" w:cstheme="majorBidi"/>
                  <w:b/>
                </w:rPr>
                <w:t>https://github.com/component/escape-html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2012-2013 TJ Holowaychuk</w:t>
            </w:r>
            <w:r w:rsidRPr="002C14E9">
              <w:rPr>
                <w:rFonts w:asciiTheme="majorBidi" w:hAnsiTheme="majorBidi" w:cstheme="majorBidi"/>
                <w:b/>
              </w:rPr>
              <w:br/>
              <w:t>Copyright (c) 2015 Andreas Lubbe</w:t>
            </w:r>
            <w:r w:rsidRPr="002C14E9">
              <w:rPr>
                <w:rFonts w:asciiTheme="majorBidi" w:hAnsiTheme="majorBidi" w:cstheme="majorBidi"/>
                <w:b/>
              </w:rPr>
              <w:br/>
              <w:t>Copyright (c) 2015 Tiancheng "Timothy" Gu</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escape-string-regexp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5" w:history="1">
              <w:r w:rsidR="002C14E9" w:rsidRPr="002C14E9">
                <w:rPr>
                  <w:rStyle w:val="Hyperlink"/>
                  <w:rFonts w:asciiTheme="majorBidi" w:hAnsiTheme="majorBidi" w:cstheme="majorBidi"/>
                  <w:b/>
                </w:rPr>
                <w:t>https://github.com/sindresorhus/escape-string-regexp/blob/master/license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6" w:history="1">
              <w:r w:rsidR="002C14E9" w:rsidRPr="002C14E9">
                <w:rPr>
                  <w:rStyle w:val="Hyperlink"/>
                  <w:rFonts w:asciiTheme="majorBidi" w:hAnsiTheme="majorBidi" w:cstheme="majorBidi"/>
                  <w:b/>
                </w:rPr>
                <w:t>https://github.com/sindresorhus/escape-string-regexp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eslint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7" w:history="1">
              <w:r w:rsidR="002C14E9" w:rsidRPr="002C14E9">
                <w:rPr>
                  <w:rStyle w:val="Hyperlink"/>
                  <w:rFonts w:asciiTheme="majorBidi" w:hAnsiTheme="majorBidi" w:cstheme="majorBidi"/>
                  <w:b/>
                </w:rPr>
                <w:t>https://github.com/eslint/eslint/blob/master/LICENSE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8" w:history="1">
              <w:r w:rsidR="002C14E9" w:rsidRPr="002C14E9">
                <w:rPr>
                  <w:rStyle w:val="Hyperlink"/>
                  <w:rFonts w:asciiTheme="majorBidi" w:hAnsiTheme="majorBidi" w:cstheme="majorBidi"/>
                  <w:b/>
                </w:rPr>
                <w:t>https://github.com/eslint/eslint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https://js.foundation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eslint-plugin-oro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39" w:history="1">
              <w:r w:rsidR="002C14E9" w:rsidRPr="002C14E9">
                <w:rPr>
                  <w:rStyle w:val="Hyperlink"/>
                  <w:rFonts w:asciiTheme="majorBidi" w:hAnsiTheme="majorBidi" w:cstheme="majorBidi"/>
                  <w:b/>
                </w:rPr>
                <w:t>https://github.com/laboro/eslint-plugin-oro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eventemitter3</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0" w:history="1">
              <w:r w:rsidR="002C14E9" w:rsidRPr="00D34C16">
                <w:rPr>
                  <w:rStyle w:val="Hyperlink"/>
                  <w:rFonts w:asciiTheme="majorBidi" w:hAnsiTheme="majorBidi" w:cstheme="majorBidi"/>
                  <w:b/>
                </w:rPr>
                <w:t>https://github.com/primus/eventemitter3/blob/master/LICENSE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https://github.com/primus/eventemitter3</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Arnout Kazemier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events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1" w:history="1">
              <w:r w:rsidR="002C14E9" w:rsidRPr="002C14E9">
                <w:rPr>
                  <w:rStyle w:val="Hyperlink"/>
                  <w:rFonts w:asciiTheme="majorBidi" w:hAnsiTheme="majorBidi" w:cstheme="majorBidi"/>
                  <w:b/>
                </w:rPr>
                <w:t>https://github.com/Gozala/events/blob/master/LICENSE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2" w:history="1">
              <w:r w:rsidR="002C14E9" w:rsidRPr="002C14E9">
                <w:rPr>
                  <w:rStyle w:val="Hyperlink"/>
                  <w:rFonts w:asciiTheme="majorBidi" w:hAnsiTheme="majorBidi" w:cstheme="majorBidi"/>
                  <w:b/>
                </w:rPr>
                <w:t>https://github.com/Gozala/events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Joyent, Inc. and other Node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evp_bytestokey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3" w:history="1">
              <w:r w:rsidR="002C14E9" w:rsidRPr="002C14E9">
                <w:rPr>
                  <w:rStyle w:val="Hyperlink"/>
                  <w:rFonts w:asciiTheme="majorBidi" w:hAnsiTheme="majorBidi" w:cstheme="majorBidi"/>
                  <w:b/>
                </w:rPr>
                <w:t>https://github.com/crypto-browserify/EVP_BytesToKey/blob/master/LICENSE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4" w:history="1">
              <w:r w:rsidR="002C14E9" w:rsidRPr="002C14E9">
                <w:rPr>
                  <w:rStyle w:val="Hyperlink"/>
                  <w:rFonts w:asciiTheme="majorBidi" w:hAnsiTheme="majorBidi" w:cstheme="majorBidi"/>
                  <w:b/>
                </w:rPr>
                <w:t>https://github.com/crypto-browserify/EVP_BytesToKey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crypto-browserify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execa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5" w:history="1">
              <w:r w:rsidR="002C14E9" w:rsidRPr="002C14E9">
                <w:rPr>
                  <w:rStyle w:val="Hyperlink"/>
                  <w:rFonts w:asciiTheme="majorBidi" w:hAnsiTheme="majorBidi" w:cstheme="majorBidi"/>
                  <w:b/>
                </w:rPr>
                <w:t>https://github.com/sindresorhus/execa/blob/master/license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6" w:history="1">
              <w:r w:rsidR="002C14E9" w:rsidRPr="002C14E9">
                <w:rPr>
                  <w:rStyle w:val="Hyperlink"/>
                  <w:rFonts w:asciiTheme="majorBidi" w:hAnsiTheme="majorBidi" w:cstheme="majorBidi"/>
                  <w:b/>
                </w:rPr>
                <w:t>https://github.com/sindresorhus/execa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expand-braces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7" w:history="1">
              <w:r w:rsidR="002C14E9" w:rsidRPr="002C14E9">
                <w:rPr>
                  <w:rStyle w:val="Hyperlink"/>
                  <w:rFonts w:asciiTheme="majorBidi" w:hAnsiTheme="majorBidi" w:cstheme="majorBidi"/>
                  <w:b/>
                </w:rPr>
                <w:t>https://github.com/jonschlinkert/expand-braces/blob/master/LICENSE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8" w:history="1">
              <w:r w:rsidR="002C14E9" w:rsidRPr="002C14E9">
                <w:rPr>
                  <w:rStyle w:val="Hyperlink"/>
                  <w:rFonts w:asciiTheme="majorBidi" w:hAnsiTheme="majorBidi" w:cstheme="majorBidi"/>
                  <w:b/>
                </w:rPr>
                <w:t>https://github.com/jonschlinkert/expand-braces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Jon Schlinkert,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expand-brackets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49" w:history="1">
              <w:r w:rsidR="002C14E9" w:rsidRPr="002C14E9">
                <w:rPr>
                  <w:rStyle w:val="Hyperlink"/>
                  <w:rFonts w:asciiTheme="majorBidi" w:hAnsiTheme="majorBidi" w:cstheme="majorBidi"/>
                  <w:b/>
                </w:rPr>
                <w:t>https://github.com/jonschlinkert/expand-brackets/blob/master/LICENSE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0" w:history="1">
              <w:r w:rsidR="002C14E9" w:rsidRPr="002C14E9">
                <w:rPr>
                  <w:rStyle w:val="Hyperlink"/>
                  <w:rFonts w:asciiTheme="majorBidi" w:hAnsiTheme="majorBidi" w:cstheme="majorBidi"/>
                  <w:b/>
                </w:rPr>
                <w:t>https://github.com/jonschlinkert/expand-brackets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expand-range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1" w:history="1">
              <w:r w:rsidR="002C14E9" w:rsidRPr="002C14E9">
                <w:rPr>
                  <w:rStyle w:val="Hyperlink"/>
                  <w:rFonts w:asciiTheme="majorBidi" w:hAnsiTheme="majorBidi" w:cstheme="majorBidi"/>
                  <w:b/>
                </w:rPr>
                <w:t>https://github.com/jonschlinkert/expand-range/blob/master/LICENSE-MIT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2" w:history="1">
              <w:r w:rsidR="002C14E9" w:rsidRPr="002C14E9">
                <w:rPr>
                  <w:rStyle w:val="Hyperlink"/>
                  <w:rFonts w:asciiTheme="majorBidi" w:hAnsiTheme="majorBidi" w:cstheme="majorBidi"/>
                  <w:b/>
                </w:rPr>
                <w:t>https://github.com/jonschlinkert/expand-range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expand-tilde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3" w:history="1">
              <w:r w:rsidR="002C14E9" w:rsidRPr="002C14E9">
                <w:rPr>
                  <w:rStyle w:val="Hyperlink"/>
                  <w:rFonts w:asciiTheme="majorBidi" w:hAnsiTheme="majorBidi" w:cstheme="majorBidi"/>
                  <w:b/>
                </w:rPr>
                <w:t>https://github.com/jonschlinkert/expand-tilde/blob/master/LICENSE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4" w:history="1">
              <w:r w:rsidR="002C14E9" w:rsidRPr="002C14E9">
                <w:rPr>
                  <w:rStyle w:val="Hyperlink"/>
                  <w:rFonts w:asciiTheme="majorBidi" w:hAnsiTheme="majorBidi" w:cstheme="majorBidi"/>
                  <w:b/>
                </w:rPr>
                <w:t>https://github.com/jonschlinkert/expand-tilde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2015-2016,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extend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5" w:history="1">
              <w:r w:rsidR="002C14E9" w:rsidRPr="002C14E9">
                <w:rPr>
                  <w:rStyle w:val="Hyperlink"/>
                  <w:rFonts w:asciiTheme="majorBidi" w:hAnsiTheme="majorBidi" w:cstheme="majorBidi"/>
                  <w:b/>
                </w:rPr>
                <w:t>https://github.com/justmoon/node-extend/blob/master/LICENSE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6" w:history="1">
              <w:r w:rsidR="002C14E9" w:rsidRPr="002C14E9">
                <w:rPr>
                  <w:rStyle w:val="Hyperlink"/>
                  <w:rFonts w:asciiTheme="majorBidi" w:hAnsiTheme="majorBidi" w:cstheme="majorBidi"/>
                  <w:b/>
                </w:rPr>
                <w:t>https://github.com/justmoon/node-extend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Stefan Thomas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extend-shallow</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7" w:history="1">
              <w:r w:rsidR="002C14E9" w:rsidRPr="002C14E9">
                <w:rPr>
                  <w:rStyle w:val="Hyperlink"/>
                  <w:rFonts w:asciiTheme="majorBidi" w:hAnsiTheme="majorBidi" w:cstheme="majorBidi"/>
                  <w:b/>
                </w:rPr>
                <w:t>https://github.com/jonschlinkert/extend-shallow/blob/master/LICENSE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8" w:history="1">
              <w:r w:rsidR="002C14E9" w:rsidRPr="002C14E9">
                <w:rPr>
                  <w:rStyle w:val="Hyperlink"/>
                  <w:rFonts w:asciiTheme="majorBidi" w:hAnsiTheme="majorBidi" w:cstheme="majorBidi"/>
                  <w:b/>
                </w:rPr>
                <w:t>https://github.com/jonschlinkert/extend-shallow</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2014-2015, 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external-editor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59" w:history="1">
              <w:r w:rsidR="002C14E9" w:rsidRPr="002C14E9">
                <w:rPr>
                  <w:rStyle w:val="Hyperlink"/>
                  <w:rFonts w:asciiTheme="majorBidi" w:hAnsiTheme="majorBidi" w:cstheme="majorBidi"/>
                  <w:b/>
                </w:rPr>
                <w:t>https://github.com/mrkmg/node-external-editor/blob/master/LICENSE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0" w:history="1">
              <w:r w:rsidR="002C14E9" w:rsidRPr="002C14E9">
                <w:rPr>
                  <w:rStyle w:val="Hyperlink"/>
                  <w:rFonts w:asciiTheme="majorBidi" w:hAnsiTheme="majorBidi" w:cstheme="majorBidi"/>
                  <w:b/>
                </w:rPr>
                <w:t>https://github.com/mrkmg/node-external-editor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Kevin Gravier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extglob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1" w:history="1">
              <w:r w:rsidR="002C14E9" w:rsidRPr="002C14E9">
                <w:rPr>
                  <w:rStyle w:val="Hyperlink"/>
                  <w:rFonts w:asciiTheme="majorBidi" w:hAnsiTheme="majorBidi" w:cstheme="majorBidi"/>
                  <w:b/>
                </w:rPr>
                <w:t>https://github.com/micromatch/extglob/blob/master/LICENSE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2" w:history="1">
              <w:r w:rsidR="002C14E9" w:rsidRPr="002C14E9">
                <w:rPr>
                  <w:rStyle w:val="Hyperlink"/>
                  <w:rFonts w:asciiTheme="majorBidi" w:hAnsiTheme="majorBidi" w:cstheme="majorBidi"/>
                  <w:b/>
                </w:rPr>
                <w:t>https://github.com/micromatch/extglob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extsprintf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3" w:history="1">
              <w:r w:rsidR="002C14E9" w:rsidRPr="002C14E9">
                <w:rPr>
                  <w:rStyle w:val="Hyperlink"/>
                  <w:rFonts w:asciiTheme="majorBidi" w:hAnsiTheme="majorBidi" w:cstheme="majorBidi"/>
                  <w:b/>
                </w:rPr>
                <w:t>https://github.com/davepacheco/node-extsprintf/blob/master/LICENSE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4" w:history="1">
              <w:r w:rsidR="002C14E9" w:rsidRPr="002C14E9">
                <w:rPr>
                  <w:rStyle w:val="Hyperlink"/>
                  <w:rFonts w:asciiTheme="majorBidi" w:hAnsiTheme="majorBidi" w:cstheme="majorBidi"/>
                  <w:b/>
                </w:rPr>
                <w:t>https://github.com/davepacheco/node-extsprintf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Joyent, Inc.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fast-deep-equal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5" w:history="1">
              <w:r w:rsidR="002C14E9" w:rsidRPr="002C14E9">
                <w:rPr>
                  <w:rStyle w:val="Hyperlink"/>
                  <w:rFonts w:asciiTheme="majorBidi" w:hAnsiTheme="majorBidi" w:cstheme="majorBidi"/>
                  <w:b/>
                </w:rPr>
                <w:t>https://github.com/epoberezkin/fast-deep-equal/blob/master/LICENSE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6" w:history="1">
              <w:r w:rsidR="002C14E9" w:rsidRPr="002C14E9">
                <w:rPr>
                  <w:rStyle w:val="Hyperlink"/>
                  <w:rFonts w:asciiTheme="majorBidi" w:hAnsiTheme="majorBidi" w:cstheme="majorBidi"/>
                  <w:b/>
                </w:rPr>
                <w:t>https://github.com/epoberezkin/fast-deep-equal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Evgeny Poberezkin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fast-json-stable-stringify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7" w:history="1">
              <w:r w:rsidR="002C14E9" w:rsidRPr="002C14E9">
                <w:rPr>
                  <w:rStyle w:val="Hyperlink"/>
                  <w:rFonts w:asciiTheme="majorBidi" w:hAnsiTheme="majorBidi" w:cstheme="majorBidi"/>
                  <w:b/>
                </w:rPr>
                <w:t>https://github.com/epoberezkin/fast-json-stable-stringify/blob/master/LICENSE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8" w:history="1">
              <w:r w:rsidR="002C14E9" w:rsidRPr="002C14E9">
                <w:rPr>
                  <w:rStyle w:val="Hyperlink"/>
                  <w:rFonts w:asciiTheme="majorBidi" w:hAnsiTheme="majorBidi" w:cstheme="majorBidi"/>
                  <w:b/>
                </w:rPr>
                <w:t>https://github.com/epoberezkin/fast-json-stable-stringify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Evgeny Poberezkin</w:t>
            </w:r>
            <w:r w:rsidRPr="002C14E9">
              <w:rPr>
                <w:rFonts w:asciiTheme="majorBidi" w:hAnsiTheme="majorBidi" w:cstheme="majorBidi"/>
                <w:b/>
              </w:rPr>
              <w:br/>
              <w:t>Copyright (c) 2013 James Halliday</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fast-levenshtein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69" w:history="1">
              <w:r w:rsidR="002C14E9" w:rsidRPr="002C14E9">
                <w:rPr>
                  <w:rStyle w:val="Hyperlink"/>
                  <w:rFonts w:asciiTheme="majorBidi" w:hAnsiTheme="majorBidi" w:cstheme="majorBidi"/>
                  <w:b/>
                </w:rPr>
                <w:t>https://github.com/hiddentao/fast-levenshtein/blob/master/LICENSE.md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0" w:history="1">
              <w:r w:rsidR="002C14E9" w:rsidRPr="002C14E9">
                <w:rPr>
                  <w:rStyle w:val="Hyperlink"/>
                  <w:rFonts w:asciiTheme="majorBidi" w:hAnsiTheme="majorBidi" w:cstheme="majorBidi"/>
                  <w:b/>
                </w:rPr>
                <w:t>https://github.com/hiddentao/fast-levenshtein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Ramesh Nair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fastparse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1" w:history="1">
              <w:r w:rsidR="002C14E9" w:rsidRPr="002C14E9">
                <w:rPr>
                  <w:rStyle w:val="Hyperlink"/>
                  <w:rFonts w:asciiTheme="majorBidi" w:hAnsiTheme="majorBidi" w:cstheme="majorBidi"/>
                  <w:b/>
                </w:rPr>
                <w:t>https://github.com/webpack/fastparse/blob/master/LICENSE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2" w:history="1">
              <w:r w:rsidR="002C14E9" w:rsidRPr="002C14E9">
                <w:rPr>
                  <w:rStyle w:val="Hyperlink"/>
                  <w:rFonts w:asciiTheme="majorBidi" w:hAnsiTheme="majorBidi" w:cstheme="majorBidi"/>
                  <w:b/>
                </w:rPr>
                <w:t>https://github.com/webpack/fastparse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2018 Tobias Koppers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figures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3" w:history="1">
              <w:r w:rsidR="002C14E9" w:rsidRPr="002C14E9">
                <w:rPr>
                  <w:rStyle w:val="Hyperlink"/>
                  <w:rFonts w:asciiTheme="majorBidi" w:hAnsiTheme="majorBidi" w:cstheme="majorBidi"/>
                  <w:b/>
                </w:rPr>
                <w:t>https://github.com/sindresorhus/figures/blob/master/license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4" w:history="1">
              <w:r w:rsidR="002C14E9" w:rsidRPr="002C14E9">
                <w:rPr>
                  <w:rStyle w:val="Hyperlink"/>
                  <w:rFonts w:asciiTheme="majorBidi" w:hAnsiTheme="majorBidi" w:cstheme="majorBidi"/>
                  <w:b/>
                </w:rPr>
                <w:t>https://github.com/sindresorhus/figures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file-entry-cache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5" w:history="1">
              <w:r w:rsidR="002C14E9" w:rsidRPr="002C14E9">
                <w:rPr>
                  <w:rStyle w:val="Hyperlink"/>
                  <w:rFonts w:asciiTheme="majorBidi" w:hAnsiTheme="majorBidi" w:cstheme="majorBidi"/>
                  <w:b/>
                </w:rPr>
                <w:t>https://github.com/royriojas/file-entry-cache/blob/master/LICENSE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6" w:history="1">
              <w:r w:rsidR="002C14E9" w:rsidRPr="002C14E9">
                <w:rPr>
                  <w:rStyle w:val="Hyperlink"/>
                  <w:rFonts w:asciiTheme="majorBidi" w:hAnsiTheme="majorBidi" w:cstheme="majorBidi"/>
                  <w:b/>
                </w:rPr>
                <w:t>https://github.com/royriojas/file-entry-cache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Roy Riojas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file-loader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7" w:history="1">
              <w:r w:rsidR="002C14E9" w:rsidRPr="002C14E9">
                <w:rPr>
                  <w:rStyle w:val="Hyperlink"/>
                  <w:rFonts w:asciiTheme="majorBidi" w:hAnsiTheme="majorBidi" w:cstheme="majorBidi"/>
                  <w:b/>
                </w:rPr>
                <w:t>https://github.com/webpack-contrib/file-loader/blob/master/LICENSE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8" w:history="1">
              <w:r w:rsidR="002C14E9" w:rsidRPr="002C14E9">
                <w:rPr>
                  <w:rStyle w:val="Hyperlink"/>
                  <w:rFonts w:asciiTheme="majorBidi" w:hAnsiTheme="majorBidi" w:cstheme="majorBidi"/>
                  <w:b/>
                </w:rPr>
                <w:t>https://github.com/webpack-contrib/file-loader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fill-range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79" w:history="1">
              <w:r w:rsidR="002C14E9" w:rsidRPr="002C14E9">
                <w:rPr>
                  <w:rStyle w:val="Hyperlink"/>
                  <w:rFonts w:asciiTheme="majorBidi" w:hAnsiTheme="majorBidi" w:cstheme="majorBidi"/>
                  <w:b/>
                </w:rPr>
                <w:t>https://github.com/jonschlinkert/fill-range/blob/master/LICENSE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0" w:history="1">
              <w:r w:rsidR="002C14E9" w:rsidRPr="002C14E9">
                <w:rPr>
                  <w:rStyle w:val="Hyperlink"/>
                  <w:rFonts w:asciiTheme="majorBidi" w:hAnsiTheme="majorBidi" w:cstheme="majorBidi"/>
                  <w:b/>
                </w:rPr>
                <w:t>https://github.com/jonschlinkert/fill-range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finalhandler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1" w:history="1">
              <w:r w:rsidR="002C14E9" w:rsidRPr="002C14E9">
                <w:rPr>
                  <w:rStyle w:val="Hyperlink"/>
                  <w:rFonts w:asciiTheme="majorBidi" w:hAnsiTheme="majorBidi" w:cstheme="majorBidi"/>
                  <w:b/>
                </w:rPr>
                <w:t>https://github.com/pillarjs/finalhandler/blob/master/LICENSE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2" w:history="1">
              <w:r w:rsidR="002C14E9" w:rsidRPr="002C14E9">
                <w:rPr>
                  <w:rStyle w:val="Hyperlink"/>
                  <w:rFonts w:asciiTheme="majorBidi" w:hAnsiTheme="majorBidi" w:cstheme="majorBidi"/>
                  <w:b/>
                </w:rPr>
                <w:t>https://github.com/pillarjs/finalhandler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Douglas Christopher Wilson &lt;doug@somethingdoug.com&gt;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find-cache-dir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3" w:history="1">
              <w:r w:rsidR="002C14E9" w:rsidRPr="002C14E9">
                <w:rPr>
                  <w:rStyle w:val="Hyperlink"/>
                  <w:rFonts w:asciiTheme="majorBidi" w:hAnsiTheme="majorBidi" w:cstheme="majorBidi"/>
                  <w:b/>
                </w:rPr>
                <w:t>https://github.com/avajs/find-cache-dir/blob/master/license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4" w:history="1">
              <w:r w:rsidR="002C14E9" w:rsidRPr="002C14E9">
                <w:rPr>
                  <w:rStyle w:val="Hyperlink"/>
                  <w:rFonts w:asciiTheme="majorBidi" w:hAnsiTheme="majorBidi" w:cstheme="majorBidi"/>
                  <w:b/>
                </w:rPr>
                <w:t>https://github.com/avajs/find-cache-dir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James Talmage &lt;james@talmage.io&gt; (github.com/jamestalmage)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find-up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5" w:history="1">
              <w:r w:rsidR="002C14E9" w:rsidRPr="002C14E9">
                <w:rPr>
                  <w:rStyle w:val="Hyperlink"/>
                  <w:rFonts w:asciiTheme="majorBidi" w:hAnsiTheme="majorBidi" w:cstheme="majorBidi"/>
                  <w:b/>
                </w:rPr>
                <w:t>https://github.com/sindresorhus/find-up/blob/master/license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6" w:history="1">
              <w:r w:rsidR="002C14E9" w:rsidRPr="002C14E9">
                <w:rPr>
                  <w:rStyle w:val="Hyperlink"/>
                  <w:rFonts w:asciiTheme="majorBidi" w:hAnsiTheme="majorBidi" w:cstheme="majorBidi"/>
                  <w:b/>
                </w:rPr>
                <w:t>https://github.com/sindresorhus/find-up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findup-sync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7" w:history="1">
              <w:r w:rsidR="002C14E9" w:rsidRPr="002C14E9">
                <w:rPr>
                  <w:rStyle w:val="Hyperlink"/>
                  <w:rFonts w:asciiTheme="majorBidi" w:hAnsiTheme="majorBidi" w:cstheme="majorBidi"/>
                  <w:b/>
                </w:rPr>
                <w:t>https://github.com/gulpjs/findup-sync/blob/master/LICENSE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8" w:history="1">
              <w:r w:rsidR="002C14E9" w:rsidRPr="002C14E9">
                <w:rPr>
                  <w:rStyle w:val="Hyperlink"/>
                  <w:rFonts w:asciiTheme="majorBidi" w:hAnsiTheme="majorBidi" w:cstheme="majorBidi"/>
                  <w:b/>
                </w:rPr>
                <w:t>https://github.com/js-cli/node-findup-sync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2013-2018 Ben Alman &lt;cowboy@rj3.net&gt;, Blaine Bublitz &lt;blaine.bublitz@gmail.com&gt;, and Eric Schoffstall &lt;yo@contra.io&gt;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flat-cache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89" w:history="1">
              <w:r w:rsidR="002C14E9" w:rsidRPr="002C14E9">
                <w:rPr>
                  <w:rStyle w:val="Hyperlink"/>
                  <w:rFonts w:asciiTheme="majorBidi" w:hAnsiTheme="majorBidi" w:cstheme="majorBidi"/>
                  <w:b/>
                </w:rPr>
                <w:t>https://github.com/royriojas/flat-cache/blob/master/LICENSE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0" w:history="1">
              <w:r w:rsidR="002C14E9" w:rsidRPr="002C14E9">
                <w:rPr>
                  <w:rStyle w:val="Hyperlink"/>
                  <w:rFonts w:asciiTheme="majorBidi" w:hAnsiTheme="majorBidi" w:cstheme="majorBidi"/>
                  <w:b/>
                </w:rPr>
                <w:t>https://github.com/royriojas/flat-cache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Roy Riojas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flatten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1" w:history="1">
              <w:r w:rsidR="002C14E9" w:rsidRPr="002C14E9">
                <w:rPr>
                  <w:rStyle w:val="Hyperlink"/>
                  <w:rFonts w:asciiTheme="majorBidi" w:hAnsiTheme="majorBidi" w:cstheme="majorBidi"/>
                  <w:b/>
                </w:rPr>
                <w:t>https://github.com/jesusabdullah/node-flatten/blob/master/LICENSE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2" w:history="1">
              <w:r w:rsidR="002C14E9" w:rsidRPr="002C14E9">
                <w:rPr>
                  <w:rStyle w:val="Hyperlink"/>
                  <w:rFonts w:asciiTheme="majorBidi" w:hAnsiTheme="majorBidi" w:cstheme="majorBidi"/>
                  <w:b/>
                </w:rPr>
                <w:t>https://github.com/jesusabdullah/node-flatten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Joshua Holbrook</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flush-write-stream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3" w:history="1">
              <w:r w:rsidR="002C14E9" w:rsidRPr="002C14E9">
                <w:rPr>
                  <w:rStyle w:val="Hyperlink"/>
                  <w:rFonts w:asciiTheme="majorBidi" w:hAnsiTheme="majorBidi" w:cstheme="majorBidi"/>
                  <w:b/>
                </w:rPr>
                <w:t>https://github.com/mafintosh/flush-write-stream/blob/master/LICENSE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4" w:history="1">
              <w:r w:rsidR="002C14E9" w:rsidRPr="002C14E9">
                <w:rPr>
                  <w:rStyle w:val="Hyperlink"/>
                  <w:rFonts w:asciiTheme="majorBidi" w:hAnsiTheme="majorBidi" w:cstheme="majorBidi"/>
                  <w:b/>
                </w:rPr>
                <w:t>https://github.com/mafintosh/flush-write-stream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Mathias Buus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follow-redirects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5" w:history="1">
              <w:r w:rsidR="002C14E9" w:rsidRPr="002C14E9">
                <w:rPr>
                  <w:rStyle w:val="Hyperlink"/>
                  <w:rFonts w:asciiTheme="majorBidi" w:hAnsiTheme="majorBidi" w:cstheme="majorBidi"/>
                  <w:b/>
                </w:rPr>
                <w:t>https://github.com/follow-redirects/follow-redirects/blob/master/LICENSE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6" w:history="1">
              <w:r w:rsidR="002C14E9" w:rsidRPr="002C14E9">
                <w:rPr>
                  <w:rStyle w:val="Hyperlink"/>
                  <w:rFonts w:asciiTheme="majorBidi" w:hAnsiTheme="majorBidi" w:cstheme="majorBidi"/>
                  <w:b/>
                </w:rPr>
                <w:t>https://github.com/follow-redirects/follow-redirects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2014–present Olivier Lalonde &lt;olalonde@gmail.com&gt;, James Talmage &lt;james@talmage.io&gt;, Ruben Verborgh</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font-awesome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7" w:history="1">
              <w:r w:rsidR="002C14E9" w:rsidRPr="002C14E9">
                <w:rPr>
                  <w:rStyle w:val="Hyperlink"/>
                  <w:rFonts w:asciiTheme="majorBidi" w:hAnsiTheme="majorBidi" w:cstheme="majorBidi"/>
                  <w:b/>
                </w:rPr>
                <w:t>https://github.com/FortAwesome/Font-Awesome/blob/master/LICENSE.txt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8" w:history="1">
              <w:r w:rsidR="002C14E9" w:rsidRPr="002C14E9">
                <w:rPr>
                  <w:rStyle w:val="Hyperlink"/>
                  <w:rFonts w:asciiTheme="majorBidi" w:hAnsiTheme="majorBidi" w:cstheme="majorBidi"/>
                  <w:b/>
                </w:rPr>
                <w:t>https://github.com/FortAwesome/Font-Awesome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for-in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999" w:history="1">
              <w:r w:rsidR="002C14E9" w:rsidRPr="002C14E9">
                <w:rPr>
                  <w:rStyle w:val="Hyperlink"/>
                  <w:rFonts w:asciiTheme="majorBidi" w:hAnsiTheme="majorBidi" w:cstheme="majorBidi"/>
                  <w:b/>
                </w:rPr>
                <w:t>https://github.com/jonschlinkert/for-in/blob/master/LICENSE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0" w:history="1">
              <w:r w:rsidR="002C14E9" w:rsidRPr="002C14E9">
                <w:rPr>
                  <w:rStyle w:val="Hyperlink"/>
                  <w:rFonts w:asciiTheme="majorBidi" w:hAnsiTheme="majorBidi" w:cstheme="majorBidi"/>
                  <w:b/>
                </w:rPr>
                <w:t>https://github.com/jonschlinkert/for-in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for-own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1" w:history="1">
              <w:r w:rsidR="002C14E9" w:rsidRPr="002C14E9">
                <w:rPr>
                  <w:rStyle w:val="Hyperlink"/>
                  <w:rFonts w:asciiTheme="majorBidi" w:hAnsiTheme="majorBidi" w:cstheme="majorBidi"/>
                  <w:b/>
                </w:rPr>
                <w:t>https://github.com/jonschlinkert/for-own/blob/master/LICENSE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2" w:history="1">
              <w:r w:rsidR="002C14E9" w:rsidRPr="002C14E9">
                <w:rPr>
                  <w:rStyle w:val="Hyperlink"/>
                  <w:rFonts w:asciiTheme="majorBidi" w:hAnsiTheme="majorBidi" w:cstheme="majorBidi"/>
                  <w:b/>
                </w:rPr>
                <w:t>https://github.com/jonschlinkert/for-own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2014-2015, 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form-data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3" w:history="1">
              <w:r w:rsidR="002C14E9" w:rsidRPr="002C14E9">
                <w:rPr>
                  <w:rStyle w:val="Hyperlink"/>
                  <w:rFonts w:asciiTheme="majorBidi" w:hAnsiTheme="majorBidi" w:cstheme="majorBidi"/>
                  <w:b/>
                </w:rPr>
                <w:t>https://github.com/form-data/form-data/blob/master/License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4" w:history="1">
              <w:r w:rsidR="002C14E9" w:rsidRPr="002C14E9">
                <w:rPr>
                  <w:rStyle w:val="Hyperlink"/>
                  <w:rFonts w:asciiTheme="majorBidi" w:hAnsiTheme="majorBidi" w:cstheme="majorBidi"/>
                  <w:b/>
                </w:rPr>
                <w:t>https://github.com/form-data/form-data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Felix Geisendörfer (felix@debuggable.com) and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fragment-cache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5" w:history="1">
              <w:r w:rsidR="002C14E9" w:rsidRPr="002C14E9">
                <w:rPr>
                  <w:rStyle w:val="Hyperlink"/>
                  <w:rFonts w:asciiTheme="majorBidi" w:hAnsiTheme="majorBidi" w:cstheme="majorBidi"/>
                  <w:b/>
                </w:rPr>
                <w:t>https://github.com/jonschlinkert/fragment-cache/blob/master/LICENSE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6" w:history="1">
              <w:r w:rsidR="002C14E9" w:rsidRPr="002C14E9">
                <w:rPr>
                  <w:rStyle w:val="Hyperlink"/>
                  <w:rFonts w:asciiTheme="majorBidi" w:hAnsiTheme="majorBidi" w:cstheme="majorBidi"/>
                  <w:b/>
                </w:rPr>
                <w:t>https://github.com/jonschlinkert/fragment-cache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friendsofphp/php-cs-fixer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7" w:history="1">
              <w:r w:rsidR="002C14E9" w:rsidRPr="002C14E9">
                <w:rPr>
                  <w:rStyle w:val="Hyperlink"/>
                  <w:rFonts w:asciiTheme="majorBidi" w:hAnsiTheme="majorBidi" w:cstheme="majorBidi"/>
                  <w:b/>
                </w:rPr>
                <w:t>https://github.com/FriendsOfPHP/PHP-CS-Fixer/blob/2.15/LICENSE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8" w:history="1">
              <w:r w:rsidR="002C14E9" w:rsidRPr="002C14E9">
                <w:rPr>
                  <w:rStyle w:val="Hyperlink"/>
                  <w:rFonts w:asciiTheme="majorBidi" w:hAnsiTheme="majorBidi" w:cstheme="majorBidi"/>
                  <w:b/>
                </w:rPr>
                <w:t>https://github.com/FriendsOfPHP/PHP-CS-Fixer.git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2012-2019 Fabien Potencier Dariusz Rumiński</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from2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09" w:history="1">
              <w:r w:rsidR="002C14E9" w:rsidRPr="002C14E9">
                <w:rPr>
                  <w:rStyle w:val="Hyperlink"/>
                  <w:rFonts w:asciiTheme="majorBidi" w:hAnsiTheme="majorBidi" w:cstheme="majorBidi"/>
                  <w:b/>
                </w:rPr>
                <w:t>https://github.com/hughsk/from2/blob/master/LICENSE.md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0" w:history="1">
              <w:r w:rsidR="002C14E9" w:rsidRPr="002C14E9">
                <w:rPr>
                  <w:rStyle w:val="Hyperlink"/>
                  <w:rFonts w:asciiTheme="majorBidi" w:hAnsiTheme="majorBidi" w:cstheme="majorBidi"/>
                  <w:b/>
                </w:rPr>
                <w:t>https://github.com/hughsk/from2</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Hugh Kennedy</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fs-access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1" w:history="1">
              <w:r w:rsidR="002C14E9" w:rsidRPr="002C14E9">
                <w:rPr>
                  <w:rStyle w:val="Hyperlink"/>
                  <w:rFonts w:asciiTheme="majorBidi" w:hAnsiTheme="majorBidi" w:cstheme="majorBidi"/>
                  <w:b/>
                </w:rPr>
                <w:t>https://github.com/sindresorhus/fs-access/blob/master/license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2" w:history="1">
              <w:r w:rsidR="002C14E9" w:rsidRPr="002C14E9">
                <w:rPr>
                  <w:rStyle w:val="Hyperlink"/>
                  <w:rFonts w:asciiTheme="majorBidi" w:hAnsiTheme="majorBidi" w:cstheme="majorBidi"/>
                  <w:b/>
                </w:rPr>
                <w:t>https://github.com/sindresorhus/fs-access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fsevents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3" w:history="1">
              <w:r w:rsidR="002C14E9" w:rsidRPr="002C14E9">
                <w:rPr>
                  <w:rStyle w:val="Hyperlink"/>
                  <w:rFonts w:asciiTheme="majorBidi" w:hAnsiTheme="majorBidi" w:cstheme="majorBidi"/>
                  <w:b/>
                </w:rPr>
                <w:t>https://github.com/strongloop/fsevents/blob/master/LICENSE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4" w:history="1">
              <w:r w:rsidR="002C14E9" w:rsidRPr="002C14E9">
                <w:rPr>
                  <w:rStyle w:val="Hyperlink"/>
                  <w:rFonts w:asciiTheme="majorBidi" w:hAnsiTheme="majorBidi" w:cstheme="majorBidi"/>
                  <w:b/>
                </w:rPr>
                <w:t>https://github.com/strongloop/fsevents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2010-2019 by Philipp Dunkel, Ben Noordhuis, Elan Shankar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function-bind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5" w:history="1">
              <w:r w:rsidR="002C14E9" w:rsidRPr="002C14E9">
                <w:rPr>
                  <w:rStyle w:val="Hyperlink"/>
                  <w:rFonts w:asciiTheme="majorBidi" w:hAnsiTheme="majorBidi" w:cstheme="majorBidi"/>
                  <w:b/>
                </w:rPr>
                <w:t>https://github.com/Raynos/function-bind/blob/master/LICENSE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6" w:history="1">
              <w:r w:rsidR="002C14E9" w:rsidRPr="002C14E9">
                <w:rPr>
                  <w:rStyle w:val="Hyperlink"/>
                  <w:rFonts w:asciiTheme="majorBidi" w:hAnsiTheme="majorBidi" w:cstheme="majorBidi"/>
                  <w:b/>
                </w:rPr>
                <w:t>https://github.com/Raynos/function-bind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Raynos.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functional-red-black-tree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7" w:history="1">
              <w:r w:rsidR="002C14E9" w:rsidRPr="002C14E9">
                <w:rPr>
                  <w:rStyle w:val="Hyperlink"/>
                  <w:rFonts w:asciiTheme="majorBidi" w:hAnsiTheme="majorBidi" w:cstheme="majorBidi"/>
                  <w:b/>
                </w:rPr>
                <w:t>https://github.com/mikolalysenko/functional-red-black-tree/blob/master/LICENSE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8" w:history="1">
              <w:r w:rsidR="002C14E9" w:rsidRPr="002C14E9">
                <w:rPr>
                  <w:rStyle w:val="Hyperlink"/>
                  <w:rFonts w:asciiTheme="majorBidi" w:hAnsiTheme="majorBidi" w:cstheme="majorBidi"/>
                  <w:b/>
                </w:rPr>
                <w:t>https://github.com/mikolalysenko/functional-red-black-tree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Mikola Lysenko</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gaze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19" w:history="1">
              <w:r w:rsidR="002C14E9" w:rsidRPr="002C14E9">
                <w:rPr>
                  <w:rStyle w:val="Hyperlink"/>
                  <w:rFonts w:asciiTheme="majorBidi" w:hAnsiTheme="majorBidi" w:cstheme="majorBidi"/>
                  <w:b/>
                </w:rPr>
                <w:t>https://github.com/shama/gaze/blob/master/LICENSE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0" w:history="1">
              <w:r w:rsidR="002C14E9" w:rsidRPr="002C14E9">
                <w:rPr>
                  <w:rStyle w:val="Hyperlink"/>
                  <w:rFonts w:asciiTheme="majorBidi" w:hAnsiTheme="majorBidi" w:cstheme="majorBidi"/>
                  <w:b/>
                </w:rPr>
                <w:t>https://github.com/shama/gaze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Kyle Robinson Young</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get-stdin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1" w:history="1">
              <w:r w:rsidR="002C14E9" w:rsidRPr="002C14E9">
                <w:rPr>
                  <w:rStyle w:val="Hyperlink"/>
                  <w:rFonts w:asciiTheme="majorBidi" w:hAnsiTheme="majorBidi" w:cstheme="majorBidi"/>
                  <w:b/>
                </w:rPr>
                <w:t>https://github.com/sindresorhus/get-stdin/blob/master/license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2" w:history="1">
              <w:r w:rsidR="002C14E9" w:rsidRPr="002C14E9">
                <w:rPr>
                  <w:rStyle w:val="Hyperlink"/>
                  <w:rFonts w:asciiTheme="majorBidi" w:hAnsiTheme="majorBidi" w:cstheme="majorBidi"/>
                  <w:b/>
                </w:rPr>
                <w:t>https://github.com/sindresorhus/get-stdin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get-stream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3" w:history="1">
              <w:r w:rsidR="002C14E9" w:rsidRPr="002C14E9">
                <w:rPr>
                  <w:rStyle w:val="Hyperlink"/>
                  <w:rFonts w:asciiTheme="majorBidi" w:hAnsiTheme="majorBidi" w:cstheme="majorBidi"/>
                  <w:b/>
                </w:rPr>
                <w:t>https://github.com/sindresorhus/get-stream/blob/master/license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4" w:history="1">
              <w:r w:rsidR="002C14E9" w:rsidRPr="002C14E9">
                <w:rPr>
                  <w:rStyle w:val="Hyperlink"/>
                  <w:rFonts w:asciiTheme="majorBidi" w:hAnsiTheme="majorBidi" w:cstheme="majorBidi"/>
                  <w:b/>
                </w:rPr>
                <w:t>https://github.com/sindresorhus/get-stream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get-value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5" w:history="1">
              <w:r w:rsidR="002C14E9" w:rsidRPr="002C14E9">
                <w:rPr>
                  <w:rStyle w:val="Hyperlink"/>
                  <w:rFonts w:asciiTheme="majorBidi" w:hAnsiTheme="majorBidi" w:cstheme="majorBidi"/>
                  <w:b/>
                </w:rPr>
                <w:t>https://github.com/jonschlinkert/get-value/blob/master/LICENSE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6" w:history="1">
              <w:r w:rsidR="002C14E9" w:rsidRPr="002C14E9">
                <w:rPr>
                  <w:rStyle w:val="Hyperlink"/>
                  <w:rFonts w:asciiTheme="majorBidi" w:hAnsiTheme="majorBidi" w:cstheme="majorBidi"/>
                  <w:b/>
                </w:rPr>
                <w:t>https://github.com/jonschlinkert/get-value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getpass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7" w:history="1">
              <w:r w:rsidR="002C14E9" w:rsidRPr="002C14E9">
                <w:rPr>
                  <w:rStyle w:val="Hyperlink"/>
                  <w:rFonts w:asciiTheme="majorBidi" w:hAnsiTheme="majorBidi" w:cstheme="majorBidi"/>
                  <w:b/>
                </w:rPr>
                <w:t>https://github.com/arekinath/node-getpass/blob/master/LICENSE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8" w:history="1">
              <w:r w:rsidR="002C14E9" w:rsidRPr="002C14E9">
                <w:rPr>
                  <w:rStyle w:val="Hyperlink"/>
                  <w:rFonts w:asciiTheme="majorBidi" w:hAnsiTheme="majorBidi" w:cstheme="majorBidi"/>
                  <w:b/>
                </w:rPr>
                <w:t>https://github.com/arekinath/node-getpass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Joyent, Inc.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global-modules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29" w:history="1">
              <w:r w:rsidR="002C14E9" w:rsidRPr="002C14E9">
                <w:rPr>
                  <w:rStyle w:val="Hyperlink"/>
                  <w:rFonts w:asciiTheme="majorBidi" w:hAnsiTheme="majorBidi" w:cstheme="majorBidi"/>
                  <w:b/>
                </w:rPr>
                <w:t>https://github.com/jonschlinkert/global-modules/blob/master/LICENSE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0" w:history="1">
              <w:r w:rsidR="002C14E9" w:rsidRPr="002C14E9">
                <w:rPr>
                  <w:rStyle w:val="Hyperlink"/>
                  <w:rFonts w:asciiTheme="majorBidi" w:hAnsiTheme="majorBidi" w:cstheme="majorBidi"/>
                  <w:b/>
                </w:rPr>
                <w:t>https://github.com/jonschlinkert/global-modules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global-prefix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1" w:history="1">
              <w:r w:rsidR="002C14E9" w:rsidRPr="002C14E9">
                <w:rPr>
                  <w:rStyle w:val="Hyperlink"/>
                  <w:rFonts w:asciiTheme="majorBidi" w:hAnsiTheme="majorBidi" w:cstheme="majorBidi"/>
                  <w:b/>
                </w:rPr>
                <w:t>https://github.com/jonschlinkert/global-prefix/blob/master/LICENSE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2" w:history="1">
              <w:r w:rsidR="002C14E9" w:rsidRPr="002C14E9">
                <w:rPr>
                  <w:rStyle w:val="Hyperlink"/>
                  <w:rFonts w:asciiTheme="majorBidi" w:hAnsiTheme="majorBidi" w:cstheme="majorBidi"/>
                  <w:b/>
                </w:rPr>
                <w:t>https://github.com/jonschlinkert/global-prefix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globals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3" w:history="1">
              <w:r w:rsidR="002C14E9" w:rsidRPr="002C14E9">
                <w:rPr>
                  <w:rStyle w:val="Hyperlink"/>
                  <w:rFonts w:asciiTheme="majorBidi" w:hAnsiTheme="majorBidi" w:cstheme="majorBidi"/>
                  <w:b/>
                </w:rPr>
                <w:t>https://github.com/sindresorhus/globals/blob/master/license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4" w:history="1">
              <w:r w:rsidR="002C14E9" w:rsidRPr="002C14E9">
                <w:rPr>
                  <w:rStyle w:val="Hyperlink"/>
                  <w:rFonts w:asciiTheme="majorBidi" w:hAnsiTheme="majorBidi" w:cstheme="majorBidi"/>
                  <w:b/>
                </w:rPr>
                <w:t>https://github.com/sindresorhus/globals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globule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5" w:history="1">
              <w:r w:rsidR="002C14E9" w:rsidRPr="002C14E9">
                <w:rPr>
                  <w:rStyle w:val="Hyperlink"/>
                  <w:rFonts w:asciiTheme="majorBidi" w:hAnsiTheme="majorBidi" w:cstheme="majorBidi"/>
                  <w:b/>
                </w:rPr>
                <w:t>https://github.com/cowboy/node-globule/blob/master/LICENSE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6" w:history="1">
              <w:r w:rsidR="002C14E9" w:rsidRPr="002C14E9">
                <w:rPr>
                  <w:rStyle w:val="Hyperlink"/>
                  <w:rFonts w:asciiTheme="majorBidi" w:hAnsiTheme="majorBidi" w:cstheme="majorBidi"/>
                  <w:b/>
                </w:rPr>
                <w:t>https://github.com/cowboy/node-globule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"Cowboy" Ben Alman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handlebars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7" w:history="1">
              <w:r w:rsidR="002C14E9" w:rsidRPr="002C14E9">
                <w:rPr>
                  <w:rStyle w:val="Hyperlink"/>
                  <w:rFonts w:asciiTheme="majorBidi" w:hAnsiTheme="majorBidi" w:cstheme="majorBidi"/>
                  <w:b/>
                </w:rPr>
                <w:t>https://github.com/wycats/handlebars.js/blob/master/LICENSE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8" w:history="1">
              <w:r w:rsidR="002C14E9" w:rsidRPr="002C14E9">
                <w:rPr>
                  <w:rStyle w:val="Hyperlink"/>
                  <w:rFonts w:asciiTheme="majorBidi" w:hAnsiTheme="majorBidi" w:cstheme="majorBidi"/>
                  <w:b/>
                </w:rPr>
                <w:t>https://github.com/wycats/handlebars.js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2011-2017 by Yehuda Katz</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har-validator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39" w:history="1">
              <w:r w:rsidR="002C14E9" w:rsidRPr="002C14E9">
                <w:rPr>
                  <w:rStyle w:val="Hyperlink"/>
                  <w:rFonts w:asciiTheme="majorBidi" w:hAnsiTheme="majorBidi" w:cstheme="majorBidi"/>
                  <w:b/>
                </w:rPr>
                <w:t>https://github.com/ahmadnassri/node-har-validator/blob/master/LICENSE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0" w:history="1">
              <w:r w:rsidR="002C14E9" w:rsidRPr="002C14E9">
                <w:rPr>
                  <w:rStyle w:val="Hyperlink"/>
                  <w:rFonts w:asciiTheme="majorBidi" w:hAnsiTheme="majorBidi" w:cstheme="majorBidi"/>
                  <w:b/>
                </w:rPr>
                <w:t>https://github.com/ahmadnassri/node-har-validator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Ahmad Nassri &lt;ahmad@ahmadnassri.com&gt;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1" w:history="1">
              <w:r w:rsidR="002C14E9" w:rsidRPr="002C14E9">
                <w:rPr>
                  <w:rStyle w:val="Hyperlink"/>
                  <w:rFonts w:asciiTheme="majorBidi" w:hAnsiTheme="majorBidi" w:cstheme="majorBidi"/>
                  <w:b/>
                </w:rPr>
                <w:t>https://github.com/tarruda/has/blob/master/LICENSE-MIT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2" w:history="1">
              <w:r w:rsidR="002C14E9" w:rsidRPr="002C14E9">
                <w:rPr>
                  <w:rStyle w:val="Hyperlink"/>
                  <w:rFonts w:asciiTheme="majorBidi" w:hAnsiTheme="majorBidi" w:cstheme="majorBidi"/>
                  <w:b/>
                </w:rPr>
                <w:t>https://github.com/tarruda/has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Thiago de Arruda</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has-ansi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3" w:history="1">
              <w:r w:rsidR="002C14E9" w:rsidRPr="002C14E9">
                <w:rPr>
                  <w:rStyle w:val="Hyperlink"/>
                  <w:rFonts w:asciiTheme="majorBidi" w:hAnsiTheme="majorBidi" w:cstheme="majorBidi"/>
                  <w:b/>
                </w:rPr>
                <w:t>https://github.com/sindresorhus/has-ansi/blob/master/license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4" w:history="1">
              <w:r w:rsidR="002C14E9" w:rsidRPr="002C14E9">
                <w:rPr>
                  <w:rStyle w:val="Hyperlink"/>
                  <w:rFonts w:asciiTheme="majorBidi" w:hAnsiTheme="majorBidi" w:cstheme="majorBidi"/>
                  <w:b/>
                </w:rPr>
                <w:t>https://github.com/sindresorhus/has-ansi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has-binary2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5" w:history="1">
              <w:r w:rsidR="002C14E9" w:rsidRPr="002C14E9">
                <w:rPr>
                  <w:rStyle w:val="Hyperlink"/>
                  <w:rFonts w:asciiTheme="majorBidi" w:hAnsiTheme="majorBidi" w:cstheme="majorBidi"/>
                  <w:b/>
                </w:rPr>
                <w:t>https://npmjs.com/package/has-binary2</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has-cors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6" w:history="1">
              <w:r w:rsidR="002C14E9" w:rsidRPr="002C14E9">
                <w:rPr>
                  <w:rStyle w:val="Hyperlink"/>
                  <w:rFonts w:asciiTheme="majorBidi" w:hAnsiTheme="majorBidi" w:cstheme="majorBidi"/>
                  <w:b/>
                </w:rPr>
                <w:t>https://github.com/component/has-cors/blob/master/Readme.md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7" w:history="1">
              <w:r w:rsidR="002C14E9" w:rsidRPr="002C14E9">
                <w:rPr>
                  <w:rStyle w:val="Hyperlink"/>
                  <w:rFonts w:asciiTheme="majorBidi" w:hAnsiTheme="majorBidi" w:cstheme="majorBidi"/>
                  <w:b/>
                </w:rPr>
                <w:t>https://github.com/component/has-cors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has-flag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8" w:history="1">
              <w:r w:rsidR="002C14E9" w:rsidRPr="002C14E9">
                <w:rPr>
                  <w:rStyle w:val="Hyperlink"/>
                  <w:rFonts w:asciiTheme="majorBidi" w:hAnsiTheme="majorBidi" w:cstheme="majorBidi"/>
                  <w:b/>
                </w:rPr>
                <w:t>https://github.com/sindresorhus/has-flag/blob/master/license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49" w:history="1">
              <w:r w:rsidR="002C14E9" w:rsidRPr="002C14E9">
                <w:rPr>
                  <w:rStyle w:val="Hyperlink"/>
                  <w:rFonts w:asciiTheme="majorBidi" w:hAnsiTheme="majorBidi" w:cstheme="majorBidi"/>
                  <w:b/>
                </w:rPr>
                <w:t>https://github.com/sindresorhus/has-flag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has-value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0" w:history="1">
              <w:r w:rsidR="002C14E9" w:rsidRPr="002C14E9">
                <w:rPr>
                  <w:rStyle w:val="Hyperlink"/>
                  <w:rFonts w:asciiTheme="majorBidi" w:hAnsiTheme="majorBidi" w:cstheme="majorBidi"/>
                  <w:b/>
                </w:rPr>
                <w:t>https://github.com/jonschlinkert/has-value/blob/master/LICENSE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1" w:history="1">
              <w:r w:rsidR="002C14E9" w:rsidRPr="002C14E9">
                <w:rPr>
                  <w:rStyle w:val="Hyperlink"/>
                  <w:rFonts w:asciiTheme="majorBidi" w:hAnsiTheme="majorBidi" w:cstheme="majorBidi"/>
                  <w:b/>
                </w:rPr>
                <w:t>https://github.com/jonschlinkert/has-value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299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has-values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2" w:history="1">
              <w:r w:rsidR="002C14E9" w:rsidRPr="002C14E9">
                <w:rPr>
                  <w:rStyle w:val="Hyperlink"/>
                  <w:rFonts w:asciiTheme="majorBidi" w:hAnsiTheme="majorBidi" w:cstheme="majorBidi"/>
                  <w:b/>
                </w:rPr>
                <w:t>https://github.com/jonschlinkert/has-values/blob/master/LICENSE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3" w:history="1">
              <w:r w:rsidR="002C14E9" w:rsidRPr="002C14E9">
                <w:rPr>
                  <w:rStyle w:val="Hyperlink"/>
                  <w:rFonts w:asciiTheme="majorBidi" w:hAnsiTheme="majorBidi" w:cstheme="majorBidi"/>
                  <w:b/>
                </w:rPr>
                <w:t>https://github.com/jonschlinkert/has-values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hash-base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4" w:history="1">
              <w:r w:rsidR="002C14E9" w:rsidRPr="002C14E9">
                <w:rPr>
                  <w:rStyle w:val="Hyperlink"/>
                  <w:rFonts w:asciiTheme="majorBidi" w:hAnsiTheme="majorBidi" w:cstheme="majorBidi"/>
                  <w:b/>
                </w:rPr>
                <w:t>https://github.com/crypto-browserify/hash-base/blob/master/LICENSE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5" w:history="1">
              <w:r w:rsidR="002C14E9" w:rsidRPr="002C14E9">
                <w:rPr>
                  <w:rStyle w:val="Hyperlink"/>
                  <w:rFonts w:asciiTheme="majorBidi" w:hAnsiTheme="majorBidi" w:cstheme="majorBidi"/>
                  <w:b/>
                </w:rPr>
                <w:t>https://github.com/crypto-browserify/hash-base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Kirill Fomichev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751ABA" w:rsidP="00A35D33">
            <w:pPr>
              <w:pStyle w:val="Normal1"/>
              <w:bidi w:val="0"/>
              <w:jc w:val="both"/>
              <w:rPr>
                <w:rFonts w:asciiTheme="majorBidi" w:hAnsiTheme="majorBidi" w:cstheme="majorBidi"/>
                <w:b/>
              </w:rPr>
            </w:pPr>
            <w:hyperlink r:id="rId1056" w:history="1">
              <w:r w:rsidR="002C14E9" w:rsidRPr="002C14E9">
                <w:rPr>
                  <w:rStyle w:val="Hyperlink"/>
                  <w:rFonts w:asciiTheme="majorBidi" w:hAnsiTheme="majorBidi" w:cstheme="majorBidi"/>
                  <w:b/>
                </w:rPr>
                <w:t>hash.js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7" w:history="1">
              <w:r w:rsidR="002C14E9" w:rsidRPr="002C14E9">
                <w:rPr>
                  <w:rStyle w:val="Hyperlink"/>
                  <w:rFonts w:asciiTheme="majorBidi" w:hAnsiTheme="majorBidi" w:cstheme="majorBidi"/>
                  <w:b/>
                </w:rPr>
                <w:t>https://github.com/indutny/hash.js/blob/master/README.md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8" w:history="1">
              <w:r w:rsidR="002C14E9" w:rsidRPr="002C14E9">
                <w:rPr>
                  <w:rStyle w:val="Hyperlink"/>
                  <w:rFonts w:asciiTheme="majorBidi" w:hAnsiTheme="majorBidi" w:cstheme="majorBidi"/>
                  <w:b/>
                </w:rPr>
                <w:t>https://github.com/indutny/hash.js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2014.</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hmac-drbg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59" w:history="1">
              <w:r w:rsidR="002C14E9" w:rsidRPr="002C14E9">
                <w:rPr>
                  <w:rStyle w:val="Hyperlink"/>
                  <w:rFonts w:asciiTheme="majorBidi" w:hAnsiTheme="majorBidi" w:cstheme="majorBidi"/>
                  <w:b/>
                </w:rPr>
                <w:t>https://github.com/indutny/hmac-drbg/blob/master/README.md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0" w:history="1">
              <w:r w:rsidR="002C14E9" w:rsidRPr="002C14E9">
                <w:rPr>
                  <w:rStyle w:val="Hyperlink"/>
                  <w:rFonts w:asciiTheme="majorBidi" w:hAnsiTheme="majorBidi" w:cstheme="majorBidi"/>
                  <w:b/>
                </w:rPr>
                <w:t>https://github.com/indutny/hmac-drbg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2017.</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homedir-polyfill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1" w:history="1">
              <w:r w:rsidR="002C14E9" w:rsidRPr="002C14E9">
                <w:rPr>
                  <w:rStyle w:val="Hyperlink"/>
                  <w:rFonts w:asciiTheme="majorBidi" w:hAnsiTheme="majorBidi" w:cstheme="majorBidi"/>
                  <w:b/>
                </w:rPr>
                <w:t>https://github.com/doowb/homedir-polyfill/blob/master/LICENSE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2" w:history="1">
              <w:r w:rsidR="002C14E9" w:rsidRPr="002C14E9">
                <w:rPr>
                  <w:rStyle w:val="Hyperlink"/>
                  <w:rFonts w:asciiTheme="majorBidi" w:hAnsiTheme="majorBidi" w:cstheme="majorBidi"/>
                  <w:b/>
                </w:rPr>
                <w:t>https://github.com/doowb/homedir-polyfill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Brian Woodward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html-comment-regex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3" w:history="1">
              <w:r w:rsidR="002C14E9" w:rsidRPr="002C14E9">
                <w:rPr>
                  <w:rStyle w:val="Hyperlink"/>
                  <w:rFonts w:asciiTheme="majorBidi" w:hAnsiTheme="majorBidi" w:cstheme="majorBidi"/>
                  <w:b/>
                </w:rPr>
                <w:t>https://github.com/stevemao/html-comment-regex/blob/master/LICENSE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4" w:history="1">
              <w:r w:rsidR="002C14E9" w:rsidRPr="002C14E9">
                <w:rPr>
                  <w:rStyle w:val="Hyperlink"/>
                  <w:rFonts w:asciiTheme="majorBidi" w:hAnsiTheme="majorBidi" w:cstheme="majorBidi"/>
                  <w:b/>
                </w:rPr>
                <w:t>https://github.com/stevemao/html-comment-regex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2018 Steve Mao</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http-errors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5" w:history="1">
              <w:r w:rsidR="002C14E9" w:rsidRPr="002C14E9">
                <w:rPr>
                  <w:rStyle w:val="Hyperlink"/>
                  <w:rFonts w:asciiTheme="majorBidi" w:hAnsiTheme="majorBidi" w:cstheme="majorBidi"/>
                  <w:b/>
                </w:rPr>
                <w:t>https://github.com/jshttp/http-errors/blob/master/LICENSE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6" w:history="1">
              <w:r w:rsidR="002C14E9" w:rsidRPr="002C14E9">
                <w:rPr>
                  <w:rStyle w:val="Hyperlink"/>
                  <w:rFonts w:asciiTheme="majorBidi" w:hAnsiTheme="majorBidi" w:cstheme="majorBidi"/>
                  <w:b/>
                </w:rPr>
                <w:t>https://github.com/jshttp/http-errors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Jonathan Ong me@jongleberry.com</w:t>
            </w:r>
            <w:r w:rsidRPr="002C14E9">
              <w:rPr>
                <w:rFonts w:asciiTheme="majorBidi" w:hAnsiTheme="majorBidi" w:cstheme="majorBidi"/>
                <w:b/>
              </w:rPr>
              <w:br/>
              <w:t>Copyright (c) 2016 Douglas Christopher Wilson doug@somethingdoug.com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http-proxy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7" w:history="1">
              <w:r w:rsidR="002C14E9" w:rsidRPr="002C14E9">
                <w:rPr>
                  <w:rStyle w:val="Hyperlink"/>
                  <w:rFonts w:asciiTheme="majorBidi" w:hAnsiTheme="majorBidi" w:cstheme="majorBidi"/>
                  <w:b/>
                </w:rPr>
                <w:t>https://github.com/nodejitsu/node-http-proxy/blob/master/LICENSE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8" w:history="1">
              <w:r w:rsidR="002C14E9" w:rsidRPr="002C14E9">
                <w:rPr>
                  <w:rStyle w:val="Hyperlink"/>
                  <w:rFonts w:asciiTheme="majorBidi" w:hAnsiTheme="majorBidi" w:cstheme="majorBidi"/>
                  <w:b/>
                </w:rPr>
                <w:t>https://github.com/nodejitsu/node-http-proxy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2010-2016 Charlie Robbins, Jarrett Cruger &amp; the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http-signature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69" w:history="1">
              <w:r w:rsidR="002C14E9" w:rsidRPr="002C14E9">
                <w:rPr>
                  <w:rStyle w:val="Hyperlink"/>
                  <w:rFonts w:asciiTheme="majorBidi" w:hAnsiTheme="majorBidi" w:cstheme="majorBidi"/>
                  <w:b/>
                </w:rPr>
                <w:t>https://github.com/joyent/node-http-signature/blob/master/LICENSE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0" w:history="1">
              <w:r w:rsidR="002C14E9" w:rsidRPr="002C14E9">
                <w:rPr>
                  <w:rStyle w:val="Hyperlink"/>
                  <w:rFonts w:asciiTheme="majorBidi" w:hAnsiTheme="majorBidi" w:cstheme="majorBidi"/>
                  <w:b/>
                </w:rPr>
                <w:t>https://github.com/joyent/node-http-signature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Joyent, Inc.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https-browserify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1" w:history="1">
              <w:r w:rsidR="002C14E9" w:rsidRPr="002C14E9">
                <w:rPr>
                  <w:rStyle w:val="Hyperlink"/>
                  <w:rFonts w:asciiTheme="majorBidi" w:hAnsiTheme="majorBidi" w:cstheme="majorBidi"/>
                  <w:b/>
                </w:rPr>
                <w:t>https://github.com/substack/https-browserify/blob/master/LICENSE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2" w:history="1">
              <w:r w:rsidR="002C14E9" w:rsidRPr="002C14E9">
                <w:rPr>
                  <w:rStyle w:val="Hyperlink"/>
                  <w:rFonts w:asciiTheme="majorBidi" w:hAnsiTheme="majorBidi" w:cstheme="majorBidi"/>
                  <w:b/>
                </w:rPr>
                <w:t>https://github.com/substack/https-browserify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James Halliday</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iconv-lite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3" w:history="1">
              <w:r w:rsidR="002C14E9" w:rsidRPr="002C14E9">
                <w:rPr>
                  <w:rStyle w:val="Hyperlink"/>
                  <w:rFonts w:asciiTheme="majorBidi" w:hAnsiTheme="majorBidi" w:cstheme="majorBidi"/>
                  <w:b/>
                </w:rPr>
                <w:t>https://github.com/ashtuchkin/iconv-lite/blob/master/LICENSE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4" w:history="1">
              <w:r w:rsidR="002C14E9" w:rsidRPr="002C14E9">
                <w:rPr>
                  <w:rStyle w:val="Hyperlink"/>
                  <w:rFonts w:asciiTheme="majorBidi" w:hAnsiTheme="majorBidi" w:cstheme="majorBidi"/>
                  <w:b/>
                </w:rPr>
                <w:t>https://github.com/ashtuchkin/iconv-lite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 Alexander Shtuchkin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iferr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5" w:history="1">
              <w:r w:rsidR="002C14E9" w:rsidRPr="002C14E9">
                <w:rPr>
                  <w:rStyle w:val="Hyperlink"/>
                  <w:rFonts w:asciiTheme="majorBidi" w:hAnsiTheme="majorBidi" w:cstheme="majorBidi"/>
                  <w:b/>
                </w:rPr>
                <w:t>https://github.com/shesek/iferr/blob/master/LICENSE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6" w:history="1">
              <w:r w:rsidR="002C14E9" w:rsidRPr="002C14E9">
                <w:rPr>
                  <w:rStyle w:val="Hyperlink"/>
                  <w:rFonts w:asciiTheme="majorBidi" w:hAnsiTheme="majorBidi" w:cstheme="majorBidi"/>
                  <w:b/>
                </w:rPr>
                <w:t>https://github.com/shesek/iferr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Nadav Ivgi</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ignore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7" w:history="1">
              <w:r w:rsidR="002C14E9" w:rsidRPr="002C14E9">
                <w:rPr>
                  <w:rStyle w:val="Hyperlink"/>
                  <w:rFonts w:asciiTheme="majorBidi" w:hAnsiTheme="majorBidi" w:cstheme="majorBidi"/>
                  <w:b/>
                </w:rPr>
                <w:t>https://github.com/kaelzhang/node-ignore/blob/master/LICENSE-MIT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8" w:history="1">
              <w:r w:rsidR="002C14E9" w:rsidRPr="002C14E9">
                <w:rPr>
                  <w:rStyle w:val="Hyperlink"/>
                  <w:rFonts w:asciiTheme="majorBidi" w:hAnsiTheme="majorBidi" w:cstheme="majorBidi"/>
                  <w:b/>
                </w:rPr>
                <w:t>https://github.com/kaelzhang/node-ignore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Kael Zhang &lt;i@kael.me&gt;, contributors http://kael.me/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import-cwd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79" w:history="1">
              <w:r w:rsidR="002C14E9" w:rsidRPr="002C14E9">
                <w:rPr>
                  <w:rStyle w:val="Hyperlink"/>
                  <w:rFonts w:asciiTheme="majorBidi" w:hAnsiTheme="majorBidi" w:cstheme="majorBidi"/>
                  <w:b/>
                </w:rPr>
                <w:t>https://github.com/sindresorhus/import-cwd/blob/master/license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0" w:history="1">
              <w:r w:rsidR="002C14E9" w:rsidRPr="002C14E9">
                <w:rPr>
                  <w:rStyle w:val="Hyperlink"/>
                  <w:rFonts w:asciiTheme="majorBidi" w:hAnsiTheme="majorBidi" w:cstheme="majorBidi"/>
                  <w:b/>
                </w:rPr>
                <w:t>https://github.com/sindresorhus/import-cwd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import-from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1" w:history="1">
              <w:r w:rsidR="002C14E9" w:rsidRPr="002C14E9">
                <w:rPr>
                  <w:rStyle w:val="Hyperlink"/>
                  <w:rFonts w:asciiTheme="majorBidi" w:hAnsiTheme="majorBidi" w:cstheme="majorBidi"/>
                  <w:b/>
                </w:rPr>
                <w:t>https://github.com/sindresorhus/import-from/blob/master/license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2" w:history="1">
              <w:r w:rsidR="002C14E9" w:rsidRPr="002C14E9">
                <w:rPr>
                  <w:rStyle w:val="Hyperlink"/>
                  <w:rFonts w:asciiTheme="majorBidi" w:hAnsiTheme="majorBidi" w:cstheme="majorBidi"/>
                  <w:b/>
                </w:rPr>
                <w:t>https://github.com/sindresorhus/import-from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import-local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3" w:history="1">
              <w:r w:rsidR="002C14E9" w:rsidRPr="002C14E9">
                <w:rPr>
                  <w:rStyle w:val="Hyperlink"/>
                  <w:rFonts w:asciiTheme="majorBidi" w:hAnsiTheme="majorBidi" w:cstheme="majorBidi"/>
                  <w:b/>
                </w:rPr>
                <w:t>https://github.com/sindresorhus/import-local/blob/master/license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4" w:history="1">
              <w:r w:rsidR="002C14E9" w:rsidRPr="002C14E9">
                <w:rPr>
                  <w:rStyle w:val="Hyperlink"/>
                  <w:rFonts w:asciiTheme="majorBidi" w:hAnsiTheme="majorBidi" w:cstheme="majorBidi"/>
                  <w:b/>
                </w:rPr>
                <w:t>https://github.com/sindresorhus/import-local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imurmurhash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5" w:history="1">
              <w:r w:rsidR="002C14E9" w:rsidRPr="002C14E9">
                <w:rPr>
                  <w:rStyle w:val="Hyperlink"/>
                  <w:rFonts w:asciiTheme="majorBidi" w:hAnsiTheme="majorBidi" w:cstheme="majorBidi"/>
                  <w:b/>
                </w:rPr>
                <w:t>https://github.com/jensyt/imurmurhash-js/blob/master/LICENSE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6" w:history="1">
              <w:r w:rsidR="002C14E9" w:rsidRPr="002C14E9">
                <w:rPr>
                  <w:rStyle w:val="Hyperlink"/>
                  <w:rFonts w:asciiTheme="majorBidi" w:hAnsiTheme="majorBidi" w:cstheme="majorBidi"/>
                  <w:b/>
                </w:rPr>
                <w:t>https://github.com/jensyt/imurmurhash-js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Gary Court, Jens Taylor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indent-string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7" w:history="1">
              <w:r w:rsidR="002C14E9" w:rsidRPr="002C14E9">
                <w:rPr>
                  <w:rStyle w:val="Hyperlink"/>
                  <w:rFonts w:asciiTheme="majorBidi" w:hAnsiTheme="majorBidi" w:cstheme="majorBidi"/>
                  <w:b/>
                </w:rPr>
                <w:t>https://github.com/sindresorhus/indent-string/blob/master/license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8" w:history="1">
              <w:r w:rsidR="002C14E9" w:rsidRPr="002C14E9">
                <w:rPr>
                  <w:rStyle w:val="Hyperlink"/>
                  <w:rFonts w:asciiTheme="majorBidi" w:hAnsiTheme="majorBidi" w:cstheme="majorBidi"/>
                  <w:b/>
                </w:rPr>
                <w:t>https://github.com/sindresorhus/indent-string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indexes-of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89" w:history="1">
              <w:r w:rsidR="002C14E9" w:rsidRPr="002C14E9">
                <w:rPr>
                  <w:rStyle w:val="Hyperlink"/>
                  <w:rFonts w:asciiTheme="majorBidi" w:hAnsiTheme="majorBidi" w:cstheme="majorBidi"/>
                  <w:b/>
                </w:rPr>
                <w:t>https://github.com/dominictarr/indexes-of/blob/master/LICENSE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0" w:history="1">
              <w:r w:rsidR="002C14E9" w:rsidRPr="002C14E9">
                <w:rPr>
                  <w:rStyle w:val="Hyperlink"/>
                  <w:rFonts w:asciiTheme="majorBidi" w:hAnsiTheme="majorBidi" w:cstheme="majorBidi"/>
                  <w:b/>
                </w:rPr>
                <w:t>https://github.com/dominictarr/indexes-of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Dominic Tarr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indexof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1" w:anchor="license" w:history="1">
              <w:r w:rsidR="002C14E9" w:rsidRPr="002C14E9">
                <w:rPr>
                  <w:rStyle w:val="Hyperlink"/>
                  <w:rFonts w:asciiTheme="majorBidi" w:hAnsiTheme="majorBidi" w:cstheme="majorBidi"/>
                  <w:b/>
                </w:rPr>
                <w:t>https://www.npmjs.com/package/indexof#license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2" w:history="1">
              <w:r w:rsidR="002C14E9" w:rsidRPr="002C14E9">
                <w:rPr>
                  <w:rStyle w:val="Hyperlink"/>
                  <w:rFonts w:asciiTheme="majorBidi" w:hAnsiTheme="majorBidi" w:cstheme="majorBidi"/>
                  <w:b/>
                </w:rPr>
                <w:t>https://npmjs.com/package/indexof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inquirer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3" w:history="1">
              <w:r w:rsidR="002C14E9" w:rsidRPr="002C14E9">
                <w:rPr>
                  <w:rStyle w:val="Hyperlink"/>
                  <w:rFonts w:asciiTheme="majorBidi" w:hAnsiTheme="majorBidi" w:cstheme="majorBidi"/>
                  <w:b/>
                </w:rPr>
                <w:t>https://github.com/SBoudrias/Inquirer.js/blob/master/README.md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4" w:history="1">
              <w:r w:rsidR="002C14E9" w:rsidRPr="002C14E9">
                <w:rPr>
                  <w:rStyle w:val="Hyperlink"/>
                  <w:rFonts w:asciiTheme="majorBidi" w:hAnsiTheme="majorBidi" w:cstheme="majorBidi"/>
                  <w:b/>
                </w:rPr>
                <w:t>https://github.com/SBoudrias/Inquirer.js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Simon Boudrias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interpret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5" w:history="1">
              <w:r w:rsidR="002C14E9" w:rsidRPr="002C14E9">
                <w:rPr>
                  <w:rStyle w:val="Hyperlink"/>
                  <w:rFonts w:asciiTheme="majorBidi" w:hAnsiTheme="majorBidi" w:cstheme="majorBidi"/>
                  <w:b/>
                </w:rPr>
                <w:t>https://github.com/gulpjs/interpret/blob/master/LICENSE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6" w:history="1">
              <w:r w:rsidR="002C14E9" w:rsidRPr="002C14E9">
                <w:rPr>
                  <w:rStyle w:val="Hyperlink"/>
                  <w:rFonts w:asciiTheme="majorBidi" w:hAnsiTheme="majorBidi" w:cstheme="majorBidi"/>
                  <w:b/>
                </w:rPr>
                <w:t>https://github.com/gulpjs/interpret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Tyler Kellen &lt;tyler@sleekcode.net&gt;, Blaine Bublitz &lt;blaine.bublitz@gmail.com&gt;, and Eric Schoffstall &lt;yo@contra.io&gt;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invert-kv</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7" w:history="1">
              <w:r w:rsidR="002C14E9" w:rsidRPr="002C14E9">
                <w:rPr>
                  <w:rStyle w:val="Hyperlink"/>
                  <w:rFonts w:asciiTheme="majorBidi" w:hAnsiTheme="majorBidi" w:cstheme="majorBidi"/>
                  <w:b/>
                </w:rPr>
                <w:t>https://github.com/sindresorhus/invert-kv/blob/master/license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8" w:history="1">
              <w:r w:rsidR="002C14E9" w:rsidRPr="002C14E9">
                <w:rPr>
                  <w:rStyle w:val="Hyperlink"/>
                  <w:rFonts w:asciiTheme="majorBidi" w:hAnsiTheme="majorBidi" w:cstheme="majorBidi"/>
                  <w:b/>
                </w:rPr>
                <w:t>https://github.com/sindresorhus/invert-kv</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is-absolute-url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099" w:history="1">
              <w:r w:rsidR="002C14E9" w:rsidRPr="002C14E9">
                <w:rPr>
                  <w:rStyle w:val="Hyperlink"/>
                  <w:rFonts w:asciiTheme="majorBidi" w:hAnsiTheme="majorBidi" w:cstheme="majorBidi"/>
                  <w:b/>
                </w:rPr>
                <w:t>https://github.com/sindresorhus/is-absolute-url/blob/master/license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0" w:history="1">
              <w:r w:rsidR="002C14E9" w:rsidRPr="002C14E9">
                <w:rPr>
                  <w:rStyle w:val="Hyperlink"/>
                  <w:rFonts w:asciiTheme="majorBidi" w:hAnsiTheme="majorBidi" w:cstheme="majorBidi"/>
                  <w:b/>
                </w:rPr>
                <w:t>https://github.com/sindresorhus/is-absolute-url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is-accessor-descriptor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1" w:history="1">
              <w:r w:rsidR="002C14E9" w:rsidRPr="002C14E9">
                <w:rPr>
                  <w:rStyle w:val="Hyperlink"/>
                  <w:rFonts w:asciiTheme="majorBidi" w:hAnsiTheme="majorBidi" w:cstheme="majorBidi"/>
                  <w:b/>
                </w:rPr>
                <w:t>https://github.com/jonschlinkert/is-accessor-descriptor/blob/master/LICENSE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2" w:history="1">
              <w:r w:rsidR="002C14E9" w:rsidRPr="002C14E9">
                <w:rPr>
                  <w:rStyle w:val="Hyperlink"/>
                  <w:rFonts w:asciiTheme="majorBidi" w:hAnsiTheme="majorBidi" w:cstheme="majorBidi"/>
                  <w:b/>
                </w:rPr>
                <w:t>https://github.com/jonschlinkert/is-accessor-descriptor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is-arrayish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3" w:history="1">
              <w:r w:rsidR="002C14E9" w:rsidRPr="002C14E9">
                <w:rPr>
                  <w:rStyle w:val="Hyperlink"/>
                  <w:rFonts w:asciiTheme="majorBidi" w:hAnsiTheme="majorBidi" w:cstheme="majorBidi"/>
                  <w:b/>
                </w:rPr>
                <w:t>https://github.com/qix-/node-is-arrayish/blob/master/LICENSE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4" w:history="1">
              <w:r w:rsidR="002C14E9" w:rsidRPr="002C14E9">
                <w:rPr>
                  <w:rStyle w:val="Hyperlink"/>
                  <w:rFonts w:asciiTheme="majorBidi" w:hAnsiTheme="majorBidi" w:cstheme="majorBidi"/>
                  <w:b/>
                </w:rPr>
                <w:t>https://github.com/qix-/node-is-arrayish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JD Ballard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is-binary-path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5" w:history="1">
              <w:r w:rsidR="002C14E9" w:rsidRPr="002C14E9">
                <w:rPr>
                  <w:rStyle w:val="Hyperlink"/>
                  <w:rFonts w:asciiTheme="majorBidi" w:hAnsiTheme="majorBidi" w:cstheme="majorBidi"/>
                  <w:b/>
                </w:rPr>
                <w:t>https://github.com/sindresorhus/is-binary-path/blob/master/license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6" w:history="1">
              <w:r w:rsidR="002C14E9" w:rsidRPr="002C14E9">
                <w:rPr>
                  <w:rStyle w:val="Hyperlink"/>
                  <w:rFonts w:asciiTheme="majorBidi" w:hAnsiTheme="majorBidi" w:cstheme="majorBidi"/>
                  <w:b/>
                </w:rPr>
                <w:t>https://github.com/sindresorhus/is-binary-path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2019 Sindre Sorhus &lt;sindresorhus@gmail.com&gt; (https://sindresorhus.com), Paul Miller (https://paulmillr.com)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is-buffer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7" w:history="1">
              <w:r w:rsidR="002C14E9" w:rsidRPr="002C14E9">
                <w:rPr>
                  <w:rStyle w:val="Hyperlink"/>
                  <w:rFonts w:asciiTheme="majorBidi" w:hAnsiTheme="majorBidi" w:cstheme="majorBidi"/>
                  <w:b/>
                </w:rPr>
                <w:t>https://github.com/feross/is-buffer/blob/master/LICENSE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8" w:history="1">
              <w:r w:rsidR="002C14E9" w:rsidRPr="002C14E9">
                <w:rPr>
                  <w:rStyle w:val="Hyperlink"/>
                  <w:rFonts w:asciiTheme="majorBidi" w:hAnsiTheme="majorBidi" w:cstheme="majorBidi"/>
                  <w:b/>
                </w:rPr>
                <w:t>https://github.com/feross/is-buffer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Feross Aboukhadijeh</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is-data-descriptor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09" w:history="1">
              <w:r w:rsidR="002C14E9" w:rsidRPr="002C14E9">
                <w:rPr>
                  <w:rStyle w:val="Hyperlink"/>
                  <w:rFonts w:asciiTheme="majorBidi" w:hAnsiTheme="majorBidi" w:cstheme="majorBidi"/>
                  <w:b/>
                </w:rPr>
                <w:t>https://github.com/jonschlinkert/is-data-descriptor/blob/master/LICENSE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0" w:history="1">
              <w:r w:rsidR="002C14E9" w:rsidRPr="002C14E9">
                <w:rPr>
                  <w:rStyle w:val="Hyperlink"/>
                  <w:rFonts w:asciiTheme="majorBidi" w:hAnsiTheme="majorBidi" w:cstheme="majorBidi"/>
                  <w:b/>
                </w:rPr>
                <w:t>https://github.com/jonschlinkert/is-data-descriptor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is-descriptor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1" w:history="1">
              <w:r w:rsidR="002C14E9" w:rsidRPr="002C14E9">
                <w:rPr>
                  <w:rStyle w:val="Hyperlink"/>
                  <w:rFonts w:asciiTheme="majorBidi" w:hAnsiTheme="majorBidi" w:cstheme="majorBidi"/>
                  <w:b/>
                </w:rPr>
                <w:t>https://github.com/jonschlinkert/is-descriptor/blob/master/LICENSE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2" w:history="1">
              <w:r w:rsidR="002C14E9" w:rsidRPr="002C14E9">
                <w:rPr>
                  <w:rStyle w:val="Hyperlink"/>
                  <w:rFonts w:asciiTheme="majorBidi" w:hAnsiTheme="majorBidi" w:cstheme="majorBidi"/>
                  <w:b/>
                </w:rPr>
                <w:t>https://github.com/jonschlinkert/is-descriptor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is-directory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3" w:history="1">
              <w:r w:rsidR="002C14E9" w:rsidRPr="002C14E9">
                <w:rPr>
                  <w:rStyle w:val="Hyperlink"/>
                  <w:rFonts w:asciiTheme="majorBidi" w:hAnsiTheme="majorBidi" w:cstheme="majorBidi"/>
                  <w:b/>
                </w:rPr>
                <w:t>https://github.com/jonschlinkert/is-directory/blob/master/LICENSE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4" w:history="1">
              <w:r w:rsidR="002C14E9" w:rsidRPr="002C14E9">
                <w:rPr>
                  <w:rStyle w:val="Hyperlink"/>
                  <w:rFonts w:asciiTheme="majorBidi" w:hAnsiTheme="majorBidi" w:cstheme="majorBidi"/>
                  <w:b/>
                </w:rPr>
                <w:t>https://github.com/jonschlinkert/is-directory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2014-2016,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is-extendable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5" w:history="1">
              <w:r w:rsidR="002C14E9" w:rsidRPr="002C14E9">
                <w:rPr>
                  <w:rStyle w:val="Hyperlink"/>
                  <w:rFonts w:asciiTheme="majorBidi" w:hAnsiTheme="majorBidi" w:cstheme="majorBidi"/>
                  <w:b/>
                </w:rPr>
                <w:t>https://github.com/jonschlinkert/is-extendable/blob/master/LICENSE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6" w:history="1">
              <w:r w:rsidR="002C14E9" w:rsidRPr="002C14E9">
                <w:rPr>
                  <w:rStyle w:val="Hyperlink"/>
                  <w:rFonts w:asciiTheme="majorBidi" w:hAnsiTheme="majorBidi" w:cstheme="majorBidi"/>
                  <w:b/>
                </w:rPr>
                <w:t>https://github.com/jonschlinkert/is-extendable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is-extglob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7" w:history="1">
              <w:r w:rsidR="002C14E9" w:rsidRPr="002C14E9">
                <w:rPr>
                  <w:rStyle w:val="Hyperlink"/>
                  <w:rFonts w:asciiTheme="majorBidi" w:hAnsiTheme="majorBidi" w:cstheme="majorBidi"/>
                  <w:b/>
                </w:rPr>
                <w:t>https://github.com/jonschlinkert/is-extglob/blob/master/LICENSE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8" w:history="1">
              <w:r w:rsidR="002C14E9" w:rsidRPr="002C14E9">
                <w:rPr>
                  <w:rStyle w:val="Hyperlink"/>
                  <w:rFonts w:asciiTheme="majorBidi" w:hAnsiTheme="majorBidi" w:cstheme="majorBidi"/>
                  <w:b/>
                </w:rPr>
                <w:t>https://github.com/jonschlinkert/is-extglob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2014-2016,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is-finite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19" w:history="1">
              <w:r w:rsidR="002C14E9" w:rsidRPr="002C14E9">
                <w:rPr>
                  <w:rStyle w:val="Hyperlink"/>
                  <w:rFonts w:asciiTheme="majorBidi" w:hAnsiTheme="majorBidi" w:cstheme="majorBidi"/>
                  <w:b/>
                </w:rPr>
                <w:t>https://github.com/sindresorhus/is-finite/blob/master/license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0" w:history="1">
              <w:r w:rsidR="002C14E9" w:rsidRPr="002C14E9">
                <w:rPr>
                  <w:rStyle w:val="Hyperlink"/>
                  <w:rFonts w:asciiTheme="majorBidi" w:hAnsiTheme="majorBidi" w:cstheme="majorBidi"/>
                  <w:b/>
                </w:rPr>
                <w:t>https://github.com/sindresorhus/is-finite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is-fullwidth-code-point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1" w:history="1">
              <w:r w:rsidR="002C14E9" w:rsidRPr="002C14E9">
                <w:rPr>
                  <w:rStyle w:val="Hyperlink"/>
                  <w:rFonts w:asciiTheme="majorBidi" w:hAnsiTheme="majorBidi" w:cstheme="majorBidi"/>
                  <w:b/>
                </w:rPr>
                <w:t>https://github.com/sindresorhus/is-fullwidth-code-point/blob/master/license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2" w:history="1">
              <w:r w:rsidR="002C14E9" w:rsidRPr="002C14E9">
                <w:rPr>
                  <w:rStyle w:val="Hyperlink"/>
                  <w:rFonts w:asciiTheme="majorBidi" w:hAnsiTheme="majorBidi" w:cstheme="majorBidi"/>
                  <w:b/>
                </w:rPr>
                <w:t>https://github.com/sindresorhus/is-fullwidth-code-point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is-glob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3" w:history="1">
              <w:r w:rsidR="002C14E9" w:rsidRPr="002C14E9">
                <w:rPr>
                  <w:rStyle w:val="Hyperlink"/>
                  <w:rFonts w:asciiTheme="majorBidi" w:hAnsiTheme="majorBidi" w:cstheme="majorBidi"/>
                  <w:b/>
                </w:rPr>
                <w:t>https://github.com/jonschlinkert/is-glob/blob/master/LICENSE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4" w:history="1">
              <w:r w:rsidR="002C14E9" w:rsidRPr="002C14E9">
                <w:rPr>
                  <w:rStyle w:val="Hyperlink"/>
                  <w:rFonts w:asciiTheme="majorBidi" w:hAnsiTheme="majorBidi" w:cstheme="majorBidi"/>
                  <w:b/>
                </w:rPr>
                <w:t>https://github.com/jonschlinkert/is-glob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is-number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5" w:history="1">
              <w:r w:rsidR="002C14E9" w:rsidRPr="002C14E9">
                <w:rPr>
                  <w:rStyle w:val="Hyperlink"/>
                  <w:rFonts w:asciiTheme="majorBidi" w:hAnsiTheme="majorBidi" w:cstheme="majorBidi"/>
                  <w:b/>
                </w:rPr>
                <w:t>https://github.com/jonschlinkert/is-number/blob/master/LICENSE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6" w:history="1">
              <w:r w:rsidR="002C14E9" w:rsidRPr="002C14E9">
                <w:rPr>
                  <w:rStyle w:val="Hyperlink"/>
                  <w:rFonts w:asciiTheme="majorBidi" w:hAnsiTheme="majorBidi" w:cstheme="majorBidi"/>
                  <w:b/>
                </w:rPr>
                <w:t>https://github.com/jonschlinkert/is-number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is-plain-obj</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7" w:history="1">
              <w:r w:rsidR="002C14E9" w:rsidRPr="002C14E9">
                <w:rPr>
                  <w:rStyle w:val="Hyperlink"/>
                  <w:rFonts w:asciiTheme="majorBidi" w:hAnsiTheme="majorBidi" w:cstheme="majorBidi"/>
                  <w:b/>
                </w:rPr>
                <w:t>https://github.com/sindresorhus/is-plain-obj/blob/master/license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8" w:history="1">
              <w:r w:rsidR="002C14E9" w:rsidRPr="002C14E9">
                <w:rPr>
                  <w:rStyle w:val="Hyperlink"/>
                  <w:rFonts w:asciiTheme="majorBidi" w:hAnsiTheme="majorBidi" w:cstheme="majorBidi"/>
                  <w:b/>
                </w:rPr>
                <w:t>https://github.com/sindresorhus/is-plain-obj</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is-plain-object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29" w:history="1">
              <w:r w:rsidR="002C14E9" w:rsidRPr="002C14E9">
                <w:rPr>
                  <w:rStyle w:val="Hyperlink"/>
                  <w:rFonts w:asciiTheme="majorBidi" w:hAnsiTheme="majorBidi" w:cstheme="majorBidi"/>
                  <w:b/>
                </w:rPr>
                <w:t>https://github.com/jonschlinkert/is-plain-object/blob/master/LICENSE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0" w:history="1">
              <w:r w:rsidR="002C14E9" w:rsidRPr="002C14E9">
                <w:rPr>
                  <w:rStyle w:val="Hyperlink"/>
                  <w:rFonts w:asciiTheme="majorBidi" w:hAnsiTheme="majorBidi" w:cstheme="majorBidi"/>
                  <w:b/>
                </w:rPr>
                <w:t>https://github.com/jonschlinkert/is-plain-object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is-promise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1" w:history="1">
              <w:r w:rsidR="002C14E9" w:rsidRPr="002C14E9">
                <w:rPr>
                  <w:rStyle w:val="Hyperlink"/>
                  <w:rFonts w:asciiTheme="majorBidi" w:hAnsiTheme="majorBidi" w:cstheme="majorBidi"/>
                  <w:b/>
                </w:rPr>
                <w:t>https://github.com/then/is-promise/blob/master/LICENSE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2" w:history="1">
              <w:r w:rsidR="002C14E9" w:rsidRPr="002C14E9">
                <w:rPr>
                  <w:rStyle w:val="Hyperlink"/>
                  <w:rFonts w:asciiTheme="majorBidi" w:hAnsiTheme="majorBidi" w:cstheme="majorBidi"/>
                  <w:b/>
                </w:rPr>
                <w:t>https://github.com/then/is-promise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Forbes Lindesay</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3" w:history="1">
              <w:r w:rsidR="002C14E9" w:rsidRPr="002C14E9">
                <w:rPr>
                  <w:rStyle w:val="Hyperlink"/>
                  <w:rFonts w:asciiTheme="majorBidi" w:hAnsiTheme="majorBidi" w:cstheme="majorBidi"/>
                  <w:b/>
                </w:rPr>
                <w:t>https://github.com/sindresorhus/is-stream/blob/master/license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4" w:history="1">
              <w:r w:rsidR="002C14E9" w:rsidRPr="002C14E9">
                <w:rPr>
                  <w:rStyle w:val="Hyperlink"/>
                  <w:rFonts w:asciiTheme="majorBidi" w:hAnsiTheme="majorBidi" w:cstheme="majorBidi"/>
                  <w:b/>
                </w:rPr>
                <w:t>https://github.com/sindresorhus/is-stream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is-svg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5" w:history="1">
              <w:r w:rsidR="002C14E9" w:rsidRPr="002C14E9">
                <w:rPr>
                  <w:rStyle w:val="Hyperlink"/>
                  <w:rFonts w:asciiTheme="majorBidi" w:hAnsiTheme="majorBidi" w:cstheme="majorBidi"/>
                  <w:b/>
                </w:rPr>
                <w:t>https://github.com/sindresorhus/is-svg/blob/master/license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6" w:history="1">
              <w:r w:rsidR="002C14E9" w:rsidRPr="002C14E9">
                <w:rPr>
                  <w:rStyle w:val="Hyperlink"/>
                  <w:rFonts w:asciiTheme="majorBidi" w:hAnsiTheme="majorBidi" w:cstheme="majorBidi"/>
                  <w:b/>
                </w:rPr>
                <w:t>https://github.com/sindresorhus/is-svg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is-typedarray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7" w:history="1">
              <w:r w:rsidR="002C14E9" w:rsidRPr="002C14E9">
                <w:rPr>
                  <w:rStyle w:val="Hyperlink"/>
                  <w:rFonts w:asciiTheme="majorBidi" w:hAnsiTheme="majorBidi" w:cstheme="majorBidi"/>
                  <w:b/>
                </w:rPr>
                <w:t>https://github.com/hughsk/is-typedarray/blob/master/LICENSE.md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8" w:history="1">
              <w:r w:rsidR="002C14E9" w:rsidRPr="002C14E9">
                <w:rPr>
                  <w:rStyle w:val="Hyperlink"/>
                  <w:rFonts w:asciiTheme="majorBidi" w:hAnsiTheme="majorBidi" w:cstheme="majorBidi"/>
                  <w:b/>
                </w:rPr>
                <w:t>https://github.com/hughsk/is-typedarray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is-utf8</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39" w:history="1">
              <w:r w:rsidR="002C14E9" w:rsidRPr="002C14E9">
                <w:rPr>
                  <w:rStyle w:val="Hyperlink"/>
                  <w:rFonts w:asciiTheme="majorBidi" w:hAnsiTheme="majorBidi" w:cstheme="majorBidi"/>
                  <w:b/>
                </w:rPr>
                <w:t>https://github.com/wayfind/is-utf8/blob/master/LICENSE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0" w:history="1">
              <w:r w:rsidR="002C14E9" w:rsidRPr="002C14E9">
                <w:rPr>
                  <w:rStyle w:val="Hyperlink"/>
                  <w:rFonts w:asciiTheme="majorBidi" w:hAnsiTheme="majorBidi" w:cstheme="majorBidi"/>
                  <w:b/>
                </w:rPr>
                <w:t>https://github.com/wayfind/is-utf8</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Wei Fanzhe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is-windows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1" w:history="1">
              <w:r w:rsidR="002C14E9" w:rsidRPr="002C14E9">
                <w:rPr>
                  <w:rStyle w:val="Hyperlink"/>
                  <w:rFonts w:asciiTheme="majorBidi" w:hAnsiTheme="majorBidi" w:cstheme="majorBidi"/>
                  <w:b/>
                </w:rPr>
                <w:t>https://github.com/jonschlinkert/is-windows/blob/master/LICENSE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2" w:history="1">
              <w:r w:rsidR="002C14E9" w:rsidRPr="002C14E9">
                <w:rPr>
                  <w:rStyle w:val="Hyperlink"/>
                  <w:rFonts w:asciiTheme="majorBidi" w:hAnsiTheme="majorBidi" w:cstheme="majorBidi"/>
                  <w:b/>
                </w:rPr>
                <w:t>https://github.com/jonschlinkert/is-windows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isarray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3" w:history="1">
              <w:r w:rsidR="002C14E9" w:rsidRPr="002C14E9">
                <w:rPr>
                  <w:rStyle w:val="Hyperlink"/>
                  <w:rFonts w:asciiTheme="majorBidi" w:hAnsiTheme="majorBidi" w:cstheme="majorBidi"/>
                  <w:b/>
                </w:rPr>
                <w:t>https://github.com/juliangruber/isarray/blob/master/README.md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4" w:history="1">
              <w:r w:rsidR="002C14E9" w:rsidRPr="002C14E9">
                <w:rPr>
                  <w:rStyle w:val="Hyperlink"/>
                  <w:rFonts w:asciiTheme="majorBidi" w:hAnsiTheme="majorBidi" w:cstheme="majorBidi"/>
                  <w:b/>
                </w:rPr>
                <w:t>https://github.com/juliangruber/isarray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Julian Gruber &lt;julian@juliangruber.com&gt;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isbinaryfile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5" w:history="1">
              <w:r w:rsidR="002C14E9" w:rsidRPr="002C14E9">
                <w:rPr>
                  <w:rStyle w:val="Hyperlink"/>
                  <w:rFonts w:asciiTheme="majorBidi" w:hAnsiTheme="majorBidi" w:cstheme="majorBidi"/>
                  <w:b/>
                </w:rPr>
                <w:t>https://github.com/gjtorikian/isBinaryFile/blob/master/LICENSE.txt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6" w:history="1">
              <w:r w:rsidR="002C14E9" w:rsidRPr="002C14E9">
                <w:rPr>
                  <w:rStyle w:val="Hyperlink"/>
                  <w:rFonts w:asciiTheme="majorBidi" w:hAnsiTheme="majorBidi" w:cstheme="majorBidi"/>
                  <w:b/>
                </w:rPr>
                <w:t>https://github.com/gjtorikian/isBinaryFile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2019 Garen J. Torikian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isobject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7" w:history="1">
              <w:r w:rsidR="002C14E9" w:rsidRPr="002C14E9">
                <w:rPr>
                  <w:rStyle w:val="Hyperlink"/>
                  <w:rFonts w:asciiTheme="majorBidi" w:hAnsiTheme="majorBidi" w:cstheme="majorBidi"/>
                  <w:b/>
                </w:rPr>
                <w:t>https://github.com/jonschlinkert/isobject/blob/master/LICENSE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8" w:history="1">
              <w:r w:rsidR="002C14E9" w:rsidRPr="002C14E9">
                <w:rPr>
                  <w:rStyle w:val="Hyperlink"/>
                  <w:rFonts w:asciiTheme="majorBidi" w:hAnsiTheme="majorBidi" w:cstheme="majorBidi"/>
                  <w:b/>
                </w:rPr>
                <w:t>https://github.com/jonschlinkert/isobject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isstream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49" w:history="1">
              <w:r w:rsidR="002C14E9" w:rsidRPr="002C14E9">
                <w:rPr>
                  <w:rStyle w:val="Hyperlink"/>
                  <w:rFonts w:asciiTheme="majorBidi" w:hAnsiTheme="majorBidi" w:cstheme="majorBidi"/>
                  <w:b/>
                </w:rPr>
                <w:t>https://github.com/rvagg/isstream/blob/master/LICENSE.md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0" w:history="1">
              <w:r w:rsidR="002C14E9" w:rsidRPr="002C14E9">
                <w:rPr>
                  <w:rStyle w:val="Hyperlink"/>
                  <w:rFonts w:asciiTheme="majorBidi" w:hAnsiTheme="majorBidi" w:cstheme="majorBidi"/>
                  <w:b/>
                </w:rPr>
                <w:t>https://github.com/rvagg/isstream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Rod Vagg</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jasmine-core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1" w:history="1">
              <w:r w:rsidR="002C14E9" w:rsidRPr="002C14E9">
                <w:rPr>
                  <w:rStyle w:val="Hyperlink"/>
                  <w:rFonts w:asciiTheme="majorBidi" w:hAnsiTheme="majorBidi" w:cstheme="majorBidi"/>
                  <w:b/>
                </w:rPr>
                <w:t>https://github.com/jasmine/jasmine/blob/master/README.md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2" w:history="1">
              <w:r w:rsidR="002C14E9" w:rsidRPr="002C14E9">
                <w:rPr>
                  <w:rStyle w:val="Hyperlink"/>
                  <w:rFonts w:asciiTheme="majorBidi" w:hAnsiTheme="majorBidi" w:cstheme="majorBidi"/>
                  <w:b/>
                </w:rPr>
                <w:t>https://github.com/jasmine/jasmine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2008-2018 Pivotal Labs.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johnkary/phpunit-speedtrap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3" w:history="1">
              <w:r w:rsidR="002C14E9" w:rsidRPr="002C14E9">
                <w:rPr>
                  <w:rStyle w:val="Hyperlink"/>
                  <w:rFonts w:asciiTheme="majorBidi" w:hAnsiTheme="majorBidi" w:cstheme="majorBidi"/>
                  <w:b/>
                </w:rPr>
                <w:t>https://github.com/johnkary/phpunit-speedtrap/blob/master/LICENSE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4" w:history="1">
              <w:r w:rsidR="002C14E9" w:rsidRPr="002C14E9">
                <w:rPr>
                  <w:rStyle w:val="Hyperlink"/>
                  <w:rFonts w:asciiTheme="majorBidi" w:hAnsiTheme="majorBidi" w:cstheme="majorBidi"/>
                  <w:b/>
                </w:rPr>
                <w:t>https://github.com/johnkary/phpunit-speedtrap.git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John Kary</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js-tokens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5" w:history="1">
              <w:r w:rsidR="002C14E9" w:rsidRPr="002C14E9">
                <w:rPr>
                  <w:rStyle w:val="Hyperlink"/>
                  <w:rFonts w:asciiTheme="majorBidi" w:hAnsiTheme="majorBidi" w:cstheme="majorBidi"/>
                  <w:b/>
                </w:rPr>
                <w:t>https://github.com/lydell/js-tokens/blob/master/LICENSE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6" w:history="1">
              <w:r w:rsidR="002C14E9" w:rsidRPr="002C14E9">
                <w:rPr>
                  <w:rStyle w:val="Hyperlink"/>
                  <w:rFonts w:asciiTheme="majorBidi" w:hAnsiTheme="majorBidi" w:cstheme="majorBidi"/>
                  <w:b/>
                </w:rPr>
                <w:t>https://github.com/lydell/js-tokens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2015, 2016, 2017, 2018, 2019 Simon Lydell</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js-yaml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7" w:history="1">
              <w:r w:rsidR="002C14E9" w:rsidRPr="002C14E9">
                <w:rPr>
                  <w:rStyle w:val="Hyperlink"/>
                  <w:rFonts w:asciiTheme="majorBidi" w:hAnsiTheme="majorBidi" w:cstheme="majorBidi"/>
                  <w:b/>
                </w:rPr>
                <w:t>https://github.com/nodeca/js-yaml/blob/master/LICENSE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8" w:history="1">
              <w:r w:rsidR="002C14E9" w:rsidRPr="002C14E9">
                <w:rPr>
                  <w:rStyle w:val="Hyperlink"/>
                  <w:rFonts w:asciiTheme="majorBidi" w:hAnsiTheme="majorBidi" w:cstheme="majorBidi"/>
                  <w:b/>
                </w:rPr>
                <w:t>https://github.com/nodeca/js-yaml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2011-2015 by Vitaly Puzrin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jsbn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59" w:history="1">
              <w:r w:rsidR="002C14E9" w:rsidRPr="002C14E9">
                <w:rPr>
                  <w:rStyle w:val="Hyperlink"/>
                  <w:rFonts w:asciiTheme="majorBidi" w:hAnsiTheme="majorBidi" w:cstheme="majorBidi"/>
                  <w:b/>
                </w:rPr>
                <w:t>https://github.com/andyperlitch/jsbn/blob/master/LICENSE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0" w:history="1">
              <w:r w:rsidR="002C14E9" w:rsidRPr="002C14E9">
                <w:rPr>
                  <w:rStyle w:val="Hyperlink"/>
                  <w:rFonts w:asciiTheme="majorBidi" w:hAnsiTheme="majorBidi" w:cstheme="majorBidi"/>
                  <w:b/>
                </w:rPr>
                <w:t>https://github.com/andyperlitch/jsbn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2003-2005  Tom Wu</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jsesc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1" w:history="1">
              <w:r w:rsidR="002C14E9" w:rsidRPr="002C14E9">
                <w:rPr>
                  <w:rStyle w:val="Hyperlink"/>
                  <w:rFonts w:asciiTheme="majorBidi" w:hAnsiTheme="majorBidi" w:cstheme="majorBidi"/>
                  <w:b/>
                </w:rPr>
                <w:t>https://github.com/mathiasbynens/jsesc/blob/master/LICENSE-MIT.txt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2" w:history="1">
              <w:r w:rsidR="002C14E9" w:rsidRPr="002C14E9">
                <w:rPr>
                  <w:rStyle w:val="Hyperlink"/>
                  <w:rFonts w:asciiTheme="majorBidi" w:hAnsiTheme="majorBidi" w:cstheme="majorBidi"/>
                  <w:b/>
                </w:rPr>
                <w:t>https://github.com/mathiasbynens/jsesc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Mathias Bynens &lt;https://mathiasbynens.be/&gt;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json-parse-better-errors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3" w:history="1">
              <w:r w:rsidR="002C14E9" w:rsidRPr="002C14E9">
                <w:rPr>
                  <w:rStyle w:val="Hyperlink"/>
                  <w:rFonts w:asciiTheme="majorBidi" w:hAnsiTheme="majorBidi" w:cstheme="majorBidi"/>
                  <w:b/>
                </w:rPr>
                <w:t>https://github.com/zkat/json-parse-better-errors/blob/latest/LICENSE.md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4" w:history="1">
              <w:r w:rsidR="002C14E9" w:rsidRPr="002C14E9">
                <w:rPr>
                  <w:rStyle w:val="Hyperlink"/>
                  <w:rFonts w:asciiTheme="majorBidi" w:hAnsiTheme="majorBidi" w:cstheme="majorBidi"/>
                  <w:b/>
                </w:rPr>
                <w:t>https://github.com/zkat/json-parse-better-errors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2017 Kat Marchán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json-schema-traverse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5" w:history="1">
              <w:r w:rsidR="002C14E9" w:rsidRPr="002C14E9">
                <w:rPr>
                  <w:rStyle w:val="Hyperlink"/>
                  <w:rFonts w:asciiTheme="majorBidi" w:hAnsiTheme="majorBidi" w:cstheme="majorBidi"/>
                  <w:b/>
                </w:rPr>
                <w:t>https://github.com/epoberezkin/json-schema-traverse/blob/master/LICENSE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6" w:history="1">
              <w:r w:rsidR="002C14E9" w:rsidRPr="002C14E9">
                <w:rPr>
                  <w:rStyle w:val="Hyperlink"/>
                  <w:rFonts w:asciiTheme="majorBidi" w:hAnsiTheme="majorBidi" w:cstheme="majorBidi"/>
                  <w:b/>
                </w:rPr>
                <w:t>https://github.com/epoberezkin/json-schema-traverse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Evgeny Poberezkin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json-stable-stringify-without-jsonify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7" w:history="1">
              <w:r w:rsidR="002C14E9" w:rsidRPr="002C14E9">
                <w:rPr>
                  <w:rStyle w:val="Hyperlink"/>
                  <w:rFonts w:asciiTheme="majorBidi" w:hAnsiTheme="majorBidi" w:cstheme="majorBidi"/>
                  <w:b/>
                </w:rPr>
                <w:t>https://github.com/samn/json-stable-stringify/blob/master/LICENSE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8" w:history="1">
              <w:r w:rsidR="002C14E9" w:rsidRPr="002C14E9">
                <w:rPr>
                  <w:rStyle w:val="Hyperlink"/>
                  <w:rFonts w:asciiTheme="majorBidi" w:hAnsiTheme="majorBidi" w:cstheme="majorBidi"/>
                  <w:b/>
                </w:rPr>
                <w:t>https://github.com/samn/json-stable-stringify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json5</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69" w:history="1">
              <w:r w:rsidR="002C14E9" w:rsidRPr="002C14E9">
                <w:rPr>
                  <w:rStyle w:val="Hyperlink"/>
                  <w:rFonts w:asciiTheme="majorBidi" w:hAnsiTheme="majorBidi" w:cstheme="majorBidi"/>
                  <w:b/>
                </w:rPr>
                <w:t>https://github.com/json5/json5/blob/master/LICENSE.md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0" w:history="1">
              <w:r w:rsidR="002C14E9" w:rsidRPr="002C14E9">
                <w:rPr>
                  <w:rStyle w:val="Hyperlink"/>
                  <w:rFonts w:asciiTheme="majorBidi" w:hAnsiTheme="majorBidi" w:cstheme="majorBidi"/>
                  <w:b/>
                </w:rPr>
                <w:t>https://github.com/json5/json5</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2012-2018 Aseem Kishore, and others.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jsprim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1" w:history="1">
              <w:r w:rsidR="002C14E9" w:rsidRPr="002C14E9">
                <w:rPr>
                  <w:rStyle w:val="Hyperlink"/>
                  <w:rFonts w:asciiTheme="majorBidi" w:hAnsiTheme="majorBidi" w:cstheme="majorBidi"/>
                  <w:b/>
                </w:rPr>
                <w:t>https://github.com/joyent/node-jsprim/blob/master/LICENSE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2" w:history="1">
              <w:r w:rsidR="002C14E9" w:rsidRPr="002C14E9">
                <w:rPr>
                  <w:rStyle w:val="Hyperlink"/>
                  <w:rFonts w:asciiTheme="majorBidi" w:hAnsiTheme="majorBidi" w:cstheme="majorBidi"/>
                  <w:b/>
                </w:rPr>
                <w:t>https://github.com/joyent/node-jsprim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Joyent, Inc.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3" w:history="1">
              <w:r w:rsidR="002C14E9" w:rsidRPr="002C14E9">
                <w:rPr>
                  <w:rStyle w:val="Hyperlink"/>
                  <w:rFonts w:asciiTheme="majorBidi" w:hAnsiTheme="majorBidi" w:cstheme="majorBidi"/>
                  <w:b/>
                </w:rPr>
                <w:t>https://github.com/karma-runner/karma/blob/master/LICENSE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4" w:history="1">
              <w:r w:rsidR="002C14E9" w:rsidRPr="002C14E9">
                <w:rPr>
                  <w:rStyle w:val="Hyperlink"/>
                  <w:rFonts w:asciiTheme="majorBidi" w:hAnsiTheme="majorBidi" w:cstheme="majorBidi"/>
                  <w:b/>
                </w:rPr>
                <w:t>https://github.com/karma-runner/karma</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2011-2019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karma-chrome-launcher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5" w:history="1">
              <w:r w:rsidR="002C14E9" w:rsidRPr="002C14E9">
                <w:rPr>
                  <w:rStyle w:val="Hyperlink"/>
                  <w:rFonts w:asciiTheme="majorBidi" w:hAnsiTheme="majorBidi" w:cstheme="majorBidi"/>
                  <w:b/>
                </w:rPr>
                <w:t>https://github.com/karma-runner/karma-chrome-launcher/blob/master/LICENSE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6" w:history="1">
              <w:r w:rsidR="002C14E9" w:rsidRPr="002C14E9">
                <w:rPr>
                  <w:rStyle w:val="Hyperlink"/>
                  <w:rFonts w:asciiTheme="majorBidi" w:hAnsiTheme="majorBidi" w:cstheme="majorBidi"/>
                  <w:b/>
                </w:rPr>
                <w:t>https://github.com/karma-runner/karma-chrome-launcher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2011-2013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karma-coverage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7" w:history="1">
              <w:r w:rsidR="002C14E9" w:rsidRPr="002C14E9">
                <w:rPr>
                  <w:rStyle w:val="Hyperlink"/>
                  <w:rFonts w:asciiTheme="majorBidi" w:hAnsiTheme="majorBidi" w:cstheme="majorBidi"/>
                  <w:b/>
                </w:rPr>
                <w:t>https://github.com/karma-runner/karma-coverage/blob/master/LICENSE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8" w:history="1">
              <w:r w:rsidR="002C14E9" w:rsidRPr="002C14E9">
                <w:rPr>
                  <w:rStyle w:val="Hyperlink"/>
                  <w:rFonts w:asciiTheme="majorBidi" w:hAnsiTheme="majorBidi" w:cstheme="majorBidi"/>
                  <w:b/>
                </w:rPr>
                <w:t>https://github.com/karma-runner/karma-coverage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2011-2013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karma-firefox-launcher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79" w:history="1">
              <w:r w:rsidR="002C14E9" w:rsidRPr="002C14E9">
                <w:rPr>
                  <w:rStyle w:val="Hyperlink"/>
                  <w:rFonts w:asciiTheme="majorBidi" w:hAnsiTheme="majorBidi" w:cstheme="majorBidi"/>
                  <w:b/>
                </w:rPr>
                <w:t>https://github.com/karma-runner/karma-firefox-launcher/blob/master/LICENSE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0" w:history="1">
              <w:r w:rsidR="002C14E9" w:rsidRPr="002C14E9">
                <w:rPr>
                  <w:rStyle w:val="Hyperlink"/>
                  <w:rFonts w:asciiTheme="majorBidi" w:hAnsiTheme="majorBidi" w:cstheme="majorBidi"/>
                  <w:b/>
                </w:rPr>
                <w:t>https://github.com/karma-runner/karma-firefox-launcher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2011-2013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karma-jasmine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1" w:history="1">
              <w:r w:rsidR="002C14E9" w:rsidRPr="002C14E9">
                <w:rPr>
                  <w:rStyle w:val="Hyperlink"/>
                  <w:rFonts w:asciiTheme="majorBidi" w:hAnsiTheme="majorBidi" w:cstheme="majorBidi"/>
                  <w:b/>
                </w:rPr>
                <w:t>https://github.com/karma-runner/karma-jasmine/blob/master/LICENSE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2" w:history="1">
              <w:r w:rsidR="002C14E9" w:rsidRPr="002C14E9">
                <w:rPr>
                  <w:rStyle w:val="Hyperlink"/>
                  <w:rFonts w:asciiTheme="majorBidi" w:hAnsiTheme="majorBidi" w:cstheme="majorBidi"/>
                  <w:b/>
                </w:rPr>
                <w:t>https://github.com/karma-runner/karma-jasmine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2011-2013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karma-junit-reporter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3" w:history="1">
              <w:r w:rsidR="002C14E9" w:rsidRPr="002C14E9">
                <w:rPr>
                  <w:rStyle w:val="Hyperlink"/>
                  <w:rFonts w:asciiTheme="majorBidi" w:hAnsiTheme="majorBidi" w:cstheme="majorBidi"/>
                  <w:b/>
                </w:rPr>
                <w:t>https://github.com/karma-runner/karma-junit-reporter/blob/master/LICENSE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4" w:history="1">
              <w:r w:rsidR="002C14E9" w:rsidRPr="002C14E9">
                <w:rPr>
                  <w:rStyle w:val="Hyperlink"/>
                  <w:rFonts w:asciiTheme="majorBidi" w:hAnsiTheme="majorBidi" w:cstheme="majorBidi"/>
                  <w:b/>
                </w:rPr>
                <w:t>https://github.com/karma-runner/karma-junit-reporter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2011-2013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karma-requirejs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5" w:history="1">
              <w:r w:rsidR="002C14E9" w:rsidRPr="002C14E9">
                <w:rPr>
                  <w:rStyle w:val="Hyperlink"/>
                  <w:rFonts w:asciiTheme="majorBidi" w:hAnsiTheme="majorBidi" w:cstheme="majorBidi"/>
                  <w:b/>
                </w:rPr>
                <w:t>https://github.com/karma-runner/karma-requirejs/blob/master/LICENSE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6" w:history="1">
              <w:r w:rsidR="002C14E9" w:rsidRPr="002C14E9">
                <w:rPr>
                  <w:rStyle w:val="Hyperlink"/>
                  <w:rFonts w:asciiTheme="majorBidi" w:hAnsiTheme="majorBidi" w:cstheme="majorBidi"/>
                  <w:b/>
                </w:rPr>
                <w:t>https://github.com/karma-runner/karma-requirejs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2011-2013 Google,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karma-requirejs-exposure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7" w:history="1">
              <w:r w:rsidR="002C14E9" w:rsidRPr="002C14E9">
                <w:rPr>
                  <w:rStyle w:val="Hyperlink"/>
                  <w:rFonts w:asciiTheme="majorBidi" w:hAnsiTheme="majorBidi" w:cstheme="majorBidi"/>
                  <w:b/>
                </w:rPr>
                <w:t>https://github.com/laboro/karma-exposure-preprocessor/blob/master/LICENSE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8" w:history="1">
              <w:r w:rsidR="002C14E9" w:rsidRPr="002C14E9">
                <w:rPr>
                  <w:rStyle w:val="Hyperlink"/>
                  <w:rFonts w:asciiTheme="majorBidi" w:hAnsiTheme="majorBidi" w:cstheme="majorBidi"/>
                  <w:b/>
                </w:rPr>
                <w:t>https://github.com/laboro/karma-exposure-preprocessor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 Oro Labs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kind-of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89" w:history="1">
              <w:r w:rsidR="002C14E9" w:rsidRPr="002C14E9">
                <w:rPr>
                  <w:rStyle w:val="Hyperlink"/>
                  <w:rFonts w:asciiTheme="majorBidi" w:hAnsiTheme="majorBidi" w:cstheme="majorBidi"/>
                  <w:b/>
                </w:rPr>
                <w:t>https://github.com/jonschlinkert/kind-of/blob/master/LICENSE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0" w:history="1">
              <w:r w:rsidR="002C14E9" w:rsidRPr="002C14E9">
                <w:rPr>
                  <w:rStyle w:val="Hyperlink"/>
                  <w:rFonts w:asciiTheme="majorBidi" w:hAnsiTheme="majorBidi" w:cstheme="majorBidi"/>
                  <w:b/>
                </w:rPr>
                <w:t>https://github.com/jonschlinkert/kind-of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last-call-webpack-plugin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1" w:history="1">
              <w:r w:rsidR="002C14E9" w:rsidRPr="002C14E9">
                <w:rPr>
                  <w:rStyle w:val="Hyperlink"/>
                  <w:rFonts w:asciiTheme="majorBidi" w:hAnsiTheme="majorBidi" w:cstheme="majorBidi"/>
                  <w:b/>
                </w:rPr>
                <w:t>https://github.com/NMFR/last-call-webpack-plugin/blob/master/LICENSE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2" w:history="1">
              <w:r w:rsidR="002C14E9" w:rsidRPr="002C14E9">
                <w:rPr>
                  <w:rStyle w:val="Hyperlink"/>
                  <w:rFonts w:asciiTheme="majorBidi" w:hAnsiTheme="majorBidi" w:cstheme="majorBidi"/>
                  <w:b/>
                </w:rPr>
                <w:t>https://github.com/NMFR/last-call-webpack-plugin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Nuno Rodrigues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lcid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3" w:history="1">
              <w:r w:rsidR="002C14E9" w:rsidRPr="002C14E9">
                <w:rPr>
                  <w:rStyle w:val="Hyperlink"/>
                  <w:rFonts w:asciiTheme="majorBidi" w:hAnsiTheme="majorBidi" w:cstheme="majorBidi"/>
                  <w:b/>
                </w:rPr>
                <w:t>https://github.com/sindresorhus/lcid/blob/master/license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4" w:history="1">
              <w:r w:rsidR="002C14E9" w:rsidRPr="002C14E9">
                <w:rPr>
                  <w:rStyle w:val="Hyperlink"/>
                  <w:rFonts w:asciiTheme="majorBidi" w:hAnsiTheme="majorBidi" w:cstheme="majorBidi"/>
                  <w:b/>
                </w:rPr>
                <w:t>https://github.com/sindresorhus/lcid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levn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5" w:history="1">
              <w:r w:rsidR="002C14E9" w:rsidRPr="002C14E9">
                <w:rPr>
                  <w:rStyle w:val="Hyperlink"/>
                  <w:rFonts w:asciiTheme="majorBidi" w:hAnsiTheme="majorBidi" w:cstheme="majorBidi"/>
                  <w:b/>
                </w:rPr>
                <w:t>https://github.com/gkz/levn/blob/master/LICENSE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6" w:history="1">
              <w:r w:rsidR="002C14E9" w:rsidRPr="002C14E9">
                <w:rPr>
                  <w:rStyle w:val="Hyperlink"/>
                  <w:rFonts w:asciiTheme="majorBidi" w:hAnsiTheme="majorBidi" w:cstheme="majorBidi"/>
                  <w:b/>
                </w:rPr>
                <w:t>https://github.com/gkz/levn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George Zahariev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load-json-file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7" w:history="1">
              <w:r w:rsidR="002C14E9" w:rsidRPr="002C14E9">
                <w:rPr>
                  <w:rStyle w:val="Hyperlink"/>
                  <w:rFonts w:asciiTheme="majorBidi" w:hAnsiTheme="majorBidi" w:cstheme="majorBidi"/>
                  <w:b/>
                </w:rPr>
                <w:t>https://github.com/sindresorhus/load-json-file/blob/master/license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8" w:history="1">
              <w:r w:rsidR="002C14E9" w:rsidRPr="002C14E9">
                <w:rPr>
                  <w:rStyle w:val="Hyperlink"/>
                  <w:rFonts w:asciiTheme="majorBidi" w:hAnsiTheme="majorBidi" w:cstheme="majorBidi"/>
                  <w:b/>
                </w:rPr>
                <w:t>https://github.com/sindresorhus/load-json-file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loader-runner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199" w:history="1">
              <w:r w:rsidR="002C14E9" w:rsidRPr="002C14E9">
                <w:rPr>
                  <w:rStyle w:val="Hyperlink"/>
                  <w:rFonts w:asciiTheme="majorBidi" w:hAnsiTheme="majorBidi" w:cstheme="majorBidi"/>
                  <w:b/>
                </w:rPr>
                <w:t>https://github.com/webpack/loader-runner/blob/master/LICENSE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0" w:history="1">
              <w:r w:rsidR="002C14E9" w:rsidRPr="002C14E9">
                <w:rPr>
                  <w:rStyle w:val="Hyperlink"/>
                  <w:rFonts w:asciiTheme="majorBidi" w:hAnsiTheme="majorBidi" w:cstheme="majorBidi"/>
                  <w:b/>
                </w:rPr>
                <w:t>https://github.com/webpack/loader-runner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Tobias Koppers @sokra</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loader-utils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1" w:history="1">
              <w:r w:rsidR="002C14E9" w:rsidRPr="002C14E9">
                <w:rPr>
                  <w:rStyle w:val="Hyperlink"/>
                  <w:rFonts w:asciiTheme="majorBidi" w:hAnsiTheme="majorBidi" w:cstheme="majorBidi"/>
                  <w:b/>
                </w:rPr>
                <w:t>https://github.com/webpack/loader-utils/blob/master/LICENSE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2" w:history="1">
              <w:r w:rsidR="002C14E9" w:rsidRPr="002C14E9">
                <w:rPr>
                  <w:rStyle w:val="Hyperlink"/>
                  <w:rFonts w:asciiTheme="majorBidi" w:hAnsiTheme="majorBidi" w:cstheme="majorBidi"/>
                  <w:b/>
                </w:rPr>
                <w:t>https://github.com/webpack/loader-utils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locate-path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3" w:history="1">
              <w:r w:rsidR="002C14E9" w:rsidRPr="002C14E9">
                <w:rPr>
                  <w:rStyle w:val="Hyperlink"/>
                  <w:rFonts w:asciiTheme="majorBidi" w:hAnsiTheme="majorBidi" w:cstheme="majorBidi"/>
                  <w:b/>
                </w:rPr>
                <w:t>https://github.com/sindresorhus/locate-path/blob/master/license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4" w:history="1">
              <w:r w:rsidR="002C14E9" w:rsidRPr="002C14E9">
                <w:rPr>
                  <w:rStyle w:val="Hyperlink"/>
                  <w:rFonts w:asciiTheme="majorBidi" w:hAnsiTheme="majorBidi" w:cstheme="majorBidi"/>
                  <w:b/>
                </w:rPr>
                <w:t>https://github.com/sindresorhus/locate-path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5"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6"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lodash._baseassign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7"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8"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lodash._basecopy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09"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0"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lodash._bindcallback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1"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2"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lodash._createassigner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3"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4"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lodash._getnative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5"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6"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lodash._isiterateecall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7"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8"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lodash.assign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19"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0"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lodash.clonedeep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1"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2"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399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lodash.defaults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3"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4"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lodash.isarguments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5"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6"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lodash.isarray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7"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8"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lodash.keys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29"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0"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lodash.memoize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1"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2"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lodash.mergewith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3"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4"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lodash.restparam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5"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6"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lodash.tail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7"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8"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lodash.uniq</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39" w:history="1">
              <w:r w:rsidR="002C14E9" w:rsidRPr="002C14E9">
                <w:rPr>
                  <w:rStyle w:val="Hyperlink"/>
                  <w:rFonts w:asciiTheme="majorBidi" w:hAnsiTheme="majorBidi" w:cstheme="majorBidi"/>
                  <w:b/>
                </w:rPr>
                <w:t>https://github.com/lodash/lodash/blob/master/LICENSE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0" w:history="1">
              <w:r w:rsidR="002C14E9" w:rsidRPr="002C14E9">
                <w:rPr>
                  <w:rStyle w:val="Hyperlink"/>
                  <w:rFonts w:asciiTheme="majorBidi" w:hAnsiTheme="majorBidi" w:cstheme="majorBidi"/>
                  <w:b/>
                </w:rPr>
                <w:t>https://github.com/lodash/lodash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 &lt;https://js.foundation/&gt;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loud-rejection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1" w:history="1">
              <w:r w:rsidR="002C14E9" w:rsidRPr="002C14E9">
                <w:rPr>
                  <w:rStyle w:val="Hyperlink"/>
                  <w:rFonts w:asciiTheme="majorBidi" w:hAnsiTheme="majorBidi" w:cstheme="majorBidi"/>
                  <w:b/>
                </w:rPr>
                <w:t>https://github.com/sindresorhus/loud-rejection/blob/master/license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2" w:history="1">
              <w:r w:rsidR="002C14E9" w:rsidRPr="002C14E9">
                <w:rPr>
                  <w:rStyle w:val="Hyperlink"/>
                  <w:rFonts w:asciiTheme="majorBidi" w:hAnsiTheme="majorBidi" w:cstheme="majorBidi"/>
                  <w:b/>
                </w:rPr>
                <w:t>https://github.com/sindresorhus/loud-rejection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make-dir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3" w:history="1">
              <w:r w:rsidR="002C14E9" w:rsidRPr="002C14E9">
                <w:rPr>
                  <w:rStyle w:val="Hyperlink"/>
                  <w:rFonts w:asciiTheme="majorBidi" w:hAnsiTheme="majorBidi" w:cstheme="majorBidi"/>
                  <w:b/>
                </w:rPr>
                <w:t>https://github.com/sindresorhus/make-dir/blob/master/license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4" w:history="1">
              <w:r w:rsidR="002C14E9" w:rsidRPr="002C14E9">
                <w:rPr>
                  <w:rStyle w:val="Hyperlink"/>
                  <w:rFonts w:asciiTheme="majorBidi" w:hAnsiTheme="majorBidi" w:cstheme="majorBidi"/>
                  <w:b/>
                </w:rPr>
                <w:t>https://github.com/sindresorhus/make-dir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mamacro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5" w:history="1">
              <w:r w:rsidR="002C14E9" w:rsidRPr="002C14E9">
                <w:rPr>
                  <w:rStyle w:val="Hyperlink"/>
                  <w:rFonts w:asciiTheme="majorBidi" w:hAnsiTheme="majorBidi" w:cstheme="majorBidi"/>
                  <w:b/>
                </w:rPr>
                <w:t>https://npmjs.com/package/mamacro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map-age-cleaner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6" w:history="1">
              <w:r w:rsidR="002C14E9" w:rsidRPr="002C14E9">
                <w:rPr>
                  <w:rStyle w:val="Hyperlink"/>
                  <w:rFonts w:asciiTheme="majorBidi" w:hAnsiTheme="majorBidi" w:cstheme="majorBidi"/>
                  <w:b/>
                </w:rPr>
                <w:t>https://github.com/SamVerschueren/map-age-cleaner/blob/master/license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7" w:history="1">
              <w:r w:rsidR="002C14E9" w:rsidRPr="002C14E9">
                <w:rPr>
                  <w:rStyle w:val="Hyperlink"/>
                  <w:rFonts w:asciiTheme="majorBidi" w:hAnsiTheme="majorBidi" w:cstheme="majorBidi"/>
                  <w:b/>
                </w:rPr>
                <w:t>https://github.com/SamVerschueren/map-age-cleaner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Sam Verschueren &lt;sam.verschueren@gmail.com&gt; (github.com/SamVerschueren)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map-cache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8" w:history="1">
              <w:r w:rsidR="002C14E9" w:rsidRPr="002C14E9">
                <w:rPr>
                  <w:rStyle w:val="Hyperlink"/>
                  <w:rFonts w:asciiTheme="majorBidi" w:hAnsiTheme="majorBidi" w:cstheme="majorBidi"/>
                  <w:b/>
                </w:rPr>
                <w:t>https://github.com/jonschlinkert/map-cache/blob/master/LICENSE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49" w:history="1">
              <w:r w:rsidR="002C14E9" w:rsidRPr="002C14E9">
                <w:rPr>
                  <w:rStyle w:val="Hyperlink"/>
                  <w:rFonts w:asciiTheme="majorBidi" w:hAnsiTheme="majorBidi" w:cstheme="majorBidi"/>
                  <w:b/>
                </w:rPr>
                <w:t>https://github.com/jonschlinkert/map-cache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2015-2016,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map-obj</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0" w:history="1">
              <w:r w:rsidR="002C14E9" w:rsidRPr="002C14E9">
                <w:rPr>
                  <w:rStyle w:val="Hyperlink"/>
                  <w:rFonts w:asciiTheme="majorBidi" w:hAnsiTheme="majorBidi" w:cstheme="majorBidi"/>
                  <w:b/>
                </w:rPr>
                <w:t>https://github.com/sindresorhus/map-obj/blob/master/license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1" w:history="1">
              <w:r w:rsidR="002C14E9" w:rsidRPr="002C14E9">
                <w:rPr>
                  <w:rStyle w:val="Hyperlink"/>
                  <w:rFonts w:asciiTheme="majorBidi" w:hAnsiTheme="majorBidi" w:cstheme="majorBidi"/>
                  <w:b/>
                </w:rPr>
                <w:t>https://github.com/sindresorhus/map-obj</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map-visit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2" w:history="1">
              <w:r w:rsidR="002C14E9" w:rsidRPr="002C14E9">
                <w:rPr>
                  <w:rStyle w:val="Hyperlink"/>
                  <w:rFonts w:asciiTheme="majorBidi" w:hAnsiTheme="majorBidi" w:cstheme="majorBidi"/>
                  <w:b/>
                </w:rPr>
                <w:t>https://github.com/jonschlinkert/map-visit/blob/master/LICENSE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3" w:history="1">
              <w:r w:rsidR="002C14E9" w:rsidRPr="002C14E9">
                <w:rPr>
                  <w:rStyle w:val="Hyperlink"/>
                  <w:rFonts w:asciiTheme="majorBidi" w:hAnsiTheme="majorBidi" w:cstheme="majorBidi"/>
                  <w:b/>
                </w:rPr>
                <w:t>https://github.com/jonschlinkert/map-visit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2015-2016,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math-expression-evaluator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4" w:history="1">
              <w:r w:rsidR="002C14E9" w:rsidRPr="002C14E9">
                <w:rPr>
                  <w:rStyle w:val="Hyperlink"/>
                  <w:rFonts w:asciiTheme="majorBidi" w:hAnsiTheme="majorBidi" w:cstheme="majorBidi"/>
                  <w:b/>
                </w:rPr>
                <w:t>https://github.com/redhivesoftware/math-expression-evaluator/blob/master/LICENSE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5" w:anchor="readme" w:history="1">
              <w:r w:rsidR="002C14E9" w:rsidRPr="002C14E9">
                <w:rPr>
                  <w:rStyle w:val="Hyperlink"/>
                  <w:rFonts w:asciiTheme="majorBidi" w:hAnsiTheme="majorBidi" w:cstheme="majorBidi"/>
                  <w:b/>
                </w:rPr>
                <w:t>https://github.com/redhivesoftware/math-expression-evaluator.git#readme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Ankit G.</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751ABA" w:rsidP="00A35D33">
            <w:pPr>
              <w:pStyle w:val="Normal1"/>
              <w:bidi w:val="0"/>
              <w:jc w:val="both"/>
              <w:rPr>
                <w:rFonts w:asciiTheme="majorBidi" w:hAnsiTheme="majorBidi" w:cstheme="majorBidi"/>
                <w:b/>
              </w:rPr>
            </w:pPr>
            <w:hyperlink r:id="rId1256" w:history="1">
              <w:r w:rsidR="002C14E9" w:rsidRPr="002C14E9">
                <w:rPr>
                  <w:rStyle w:val="Hyperlink"/>
                  <w:rFonts w:asciiTheme="majorBidi" w:hAnsiTheme="majorBidi" w:cstheme="majorBidi"/>
                  <w:b/>
                </w:rPr>
                <w:t>md5.js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7" w:history="1">
              <w:r w:rsidR="002C14E9" w:rsidRPr="002C14E9">
                <w:rPr>
                  <w:rStyle w:val="Hyperlink"/>
                  <w:rFonts w:asciiTheme="majorBidi" w:hAnsiTheme="majorBidi" w:cstheme="majorBidi"/>
                  <w:b/>
                </w:rPr>
                <w:t>https://github.com/crypto-browserify/md5.js/blob/master/LICENSE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8" w:history="1">
              <w:r w:rsidR="002C14E9" w:rsidRPr="002C14E9">
                <w:rPr>
                  <w:rStyle w:val="Hyperlink"/>
                  <w:rFonts w:asciiTheme="majorBidi" w:hAnsiTheme="majorBidi" w:cstheme="majorBidi"/>
                  <w:b/>
                </w:rPr>
                <w:t>https://github.com/crypto-browserify/md5.js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Kirill Fomichev</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media-typer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59" w:history="1">
              <w:r w:rsidR="002C14E9" w:rsidRPr="002C14E9">
                <w:rPr>
                  <w:rStyle w:val="Hyperlink"/>
                  <w:rFonts w:asciiTheme="majorBidi" w:hAnsiTheme="majorBidi" w:cstheme="majorBidi"/>
                  <w:b/>
                </w:rPr>
                <w:t>https://github.com/jshttp/media-typer/blob/master/LICENSE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0" w:history="1">
              <w:r w:rsidR="002C14E9" w:rsidRPr="002C14E9">
                <w:rPr>
                  <w:rStyle w:val="Hyperlink"/>
                  <w:rFonts w:asciiTheme="majorBidi" w:hAnsiTheme="majorBidi" w:cstheme="majorBidi"/>
                  <w:b/>
                </w:rPr>
                <w:t>https://github.com/jshttp/media-typer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Douglas Christopher Wilson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mem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1" w:history="1">
              <w:r w:rsidR="002C14E9" w:rsidRPr="002C14E9">
                <w:rPr>
                  <w:rStyle w:val="Hyperlink"/>
                  <w:rFonts w:asciiTheme="majorBidi" w:hAnsiTheme="majorBidi" w:cstheme="majorBidi"/>
                  <w:b/>
                </w:rPr>
                <w:t>https://github.com/sindresorhus/mem/blob/master/license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2" w:history="1">
              <w:r w:rsidR="002C14E9" w:rsidRPr="002C14E9">
                <w:rPr>
                  <w:rStyle w:val="Hyperlink"/>
                  <w:rFonts w:asciiTheme="majorBidi" w:hAnsiTheme="majorBidi" w:cstheme="majorBidi"/>
                  <w:b/>
                </w:rPr>
                <w:t>https://github.com/sindresorhus/mem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memory-fs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3" w:history="1">
              <w:r w:rsidR="002C14E9" w:rsidRPr="002C14E9">
                <w:rPr>
                  <w:rStyle w:val="Hyperlink"/>
                  <w:rFonts w:asciiTheme="majorBidi" w:hAnsiTheme="majorBidi" w:cstheme="majorBidi"/>
                  <w:b/>
                </w:rPr>
                <w:t>https://github.com/webpack/memory-fs/blob/master/LICENSE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4" w:history="1">
              <w:r w:rsidR="002C14E9" w:rsidRPr="002C14E9">
                <w:rPr>
                  <w:rStyle w:val="Hyperlink"/>
                  <w:rFonts w:asciiTheme="majorBidi" w:hAnsiTheme="majorBidi" w:cstheme="majorBidi"/>
                  <w:b/>
                </w:rPr>
                <w:t>https://github.com/webpack/memory-fs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meow</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5" w:history="1">
              <w:r w:rsidR="002C14E9" w:rsidRPr="002C14E9">
                <w:rPr>
                  <w:rStyle w:val="Hyperlink"/>
                  <w:rFonts w:asciiTheme="majorBidi" w:hAnsiTheme="majorBidi" w:cstheme="majorBidi"/>
                  <w:b/>
                </w:rPr>
                <w:t>https://github.com/sindresorhus/meow/blob/master/license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6" w:history="1">
              <w:r w:rsidR="002C14E9" w:rsidRPr="002C14E9">
                <w:rPr>
                  <w:rStyle w:val="Hyperlink"/>
                  <w:rFonts w:asciiTheme="majorBidi" w:hAnsiTheme="majorBidi" w:cstheme="majorBidi"/>
                  <w:b/>
                </w:rPr>
                <w:t>https://github.com/sindresorhus/meow</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micromatch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7" w:history="1">
              <w:r w:rsidR="002C14E9" w:rsidRPr="002C14E9">
                <w:rPr>
                  <w:rStyle w:val="Hyperlink"/>
                  <w:rFonts w:asciiTheme="majorBidi" w:hAnsiTheme="majorBidi" w:cstheme="majorBidi"/>
                  <w:b/>
                </w:rPr>
                <w:t>https://github.com/micromatch/micromatch/blob/master/LICENSE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8" w:history="1">
              <w:r w:rsidR="002C14E9" w:rsidRPr="002C14E9">
                <w:rPr>
                  <w:rStyle w:val="Hyperlink"/>
                  <w:rFonts w:asciiTheme="majorBidi" w:hAnsiTheme="majorBidi" w:cstheme="majorBidi"/>
                  <w:b/>
                </w:rPr>
                <w:t>https://github.com/micromatch/micromatch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miller-rabin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69" w:history="1">
              <w:r w:rsidR="002C14E9" w:rsidRPr="002C14E9">
                <w:rPr>
                  <w:rStyle w:val="Hyperlink"/>
                  <w:rFonts w:asciiTheme="majorBidi" w:hAnsiTheme="majorBidi" w:cstheme="majorBidi"/>
                  <w:b/>
                </w:rPr>
                <w:t>https://github.com/indutny/miller-rabin/blob/master/README.md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0" w:history="1">
              <w:r w:rsidR="002C14E9" w:rsidRPr="002C14E9">
                <w:rPr>
                  <w:rStyle w:val="Hyperlink"/>
                  <w:rFonts w:asciiTheme="majorBidi" w:hAnsiTheme="majorBidi" w:cstheme="majorBidi"/>
                  <w:b/>
                </w:rPr>
                <w:t>https://github.com/indutny/miller-rabin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2014.</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1" w:history="1">
              <w:r w:rsidR="002C14E9" w:rsidRPr="002C14E9">
                <w:rPr>
                  <w:rStyle w:val="Hyperlink"/>
                  <w:rFonts w:asciiTheme="majorBidi" w:hAnsiTheme="majorBidi" w:cstheme="majorBidi"/>
                  <w:b/>
                </w:rPr>
                <w:t>https://github.com/broofa/node-mime/blob/master/LICENSE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2" w:history="1">
              <w:r w:rsidR="002C14E9" w:rsidRPr="002C14E9">
                <w:rPr>
                  <w:rStyle w:val="Hyperlink"/>
                  <w:rFonts w:asciiTheme="majorBidi" w:hAnsiTheme="majorBidi" w:cstheme="majorBidi"/>
                  <w:b/>
                </w:rPr>
                <w:t>https://github.com/broofa/node-mime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2010 Benjamin Thomas, Robert Kieffer</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mime-db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3" w:history="1">
              <w:r w:rsidR="002C14E9" w:rsidRPr="002C14E9">
                <w:rPr>
                  <w:rStyle w:val="Hyperlink"/>
                  <w:rFonts w:asciiTheme="majorBidi" w:hAnsiTheme="majorBidi" w:cstheme="majorBidi"/>
                  <w:b/>
                </w:rPr>
                <w:t>https://github.com/jshttp/mime-db/blob/master/LICENSE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4" w:history="1">
              <w:r w:rsidR="002C14E9" w:rsidRPr="002C14E9">
                <w:rPr>
                  <w:rStyle w:val="Hyperlink"/>
                  <w:rFonts w:asciiTheme="majorBidi" w:hAnsiTheme="majorBidi" w:cstheme="majorBidi"/>
                  <w:b/>
                </w:rPr>
                <w:t>https://github.com/jshttp/mime-db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Jonathan Ong me@jongleberry.com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mime-types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5" w:history="1">
              <w:r w:rsidR="002C14E9" w:rsidRPr="002C14E9">
                <w:rPr>
                  <w:rStyle w:val="Hyperlink"/>
                  <w:rFonts w:asciiTheme="majorBidi" w:hAnsiTheme="majorBidi" w:cstheme="majorBidi"/>
                  <w:b/>
                </w:rPr>
                <w:t>https://github.com/jshttp/mime-types/blob/master/LICENSE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6" w:history="1">
              <w:r w:rsidR="002C14E9" w:rsidRPr="002C14E9">
                <w:rPr>
                  <w:rStyle w:val="Hyperlink"/>
                  <w:rFonts w:asciiTheme="majorBidi" w:hAnsiTheme="majorBidi" w:cstheme="majorBidi"/>
                  <w:b/>
                </w:rPr>
                <w:t>https://github.com/jshttp/mime-types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Jonathan Ong &lt;me@jongleberry.com&gt;</w:t>
            </w:r>
            <w:r w:rsidRPr="002C14E9">
              <w:rPr>
                <w:rFonts w:asciiTheme="majorBidi" w:hAnsiTheme="majorBidi" w:cstheme="majorBidi"/>
                <w:b/>
              </w:rPr>
              <w:br/>
              <w:t>Copyright (c) 2015 Douglas Christopher Wilson &lt;doug@somethingdoug.com&gt;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mimic-fn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7" w:history="1">
              <w:r w:rsidR="002C14E9" w:rsidRPr="002C14E9">
                <w:rPr>
                  <w:rStyle w:val="Hyperlink"/>
                  <w:rFonts w:asciiTheme="majorBidi" w:hAnsiTheme="majorBidi" w:cstheme="majorBidi"/>
                  <w:b/>
                </w:rPr>
                <w:t>https://github.com/sindresorhus/mimic-fn/blob/master/license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8" w:history="1">
              <w:r w:rsidR="002C14E9" w:rsidRPr="002C14E9">
                <w:rPr>
                  <w:rStyle w:val="Hyperlink"/>
                  <w:rFonts w:asciiTheme="majorBidi" w:hAnsiTheme="majorBidi" w:cstheme="majorBidi"/>
                  <w:b/>
                </w:rPr>
                <w:t>https://github.com/sindresorhus/mimic-fn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mini-css-extract-plugin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79" w:history="1">
              <w:r w:rsidR="002C14E9" w:rsidRPr="002C14E9">
                <w:rPr>
                  <w:rStyle w:val="Hyperlink"/>
                  <w:rFonts w:asciiTheme="majorBidi" w:hAnsiTheme="majorBidi" w:cstheme="majorBidi"/>
                  <w:b/>
                </w:rPr>
                <w:t>https://github.com/webpack-contrib/mini-css-extract-plugin/blob/master/LICENSE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0" w:history="1">
              <w:r w:rsidR="002C14E9" w:rsidRPr="002C14E9">
                <w:rPr>
                  <w:rStyle w:val="Hyperlink"/>
                  <w:rFonts w:asciiTheme="majorBidi" w:hAnsiTheme="majorBidi" w:cstheme="majorBidi"/>
                  <w:b/>
                </w:rPr>
                <w:t>https://github.com/webpack-contrib/mini-css-extract-plugin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JS Foundation and other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minimalistic-crypto-utils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1" w:history="1">
              <w:r w:rsidR="002C14E9" w:rsidRPr="002C14E9">
                <w:rPr>
                  <w:rStyle w:val="Hyperlink"/>
                  <w:rFonts w:asciiTheme="majorBidi" w:hAnsiTheme="majorBidi" w:cstheme="majorBidi"/>
                  <w:b/>
                </w:rPr>
                <w:t>https://github.com/indutny/minimalistic-crypto-utils/blob/master/README.md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2" w:history="1">
              <w:r w:rsidR="002C14E9" w:rsidRPr="002C14E9">
                <w:rPr>
                  <w:rStyle w:val="Hyperlink"/>
                  <w:rFonts w:asciiTheme="majorBidi" w:hAnsiTheme="majorBidi" w:cstheme="majorBidi"/>
                  <w:b/>
                </w:rPr>
                <w:t>https://github.com/indutny/minimalistic-crypto-utils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Fedor Indutny, 2017.</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minimist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3" w:history="1">
              <w:r w:rsidR="002C14E9" w:rsidRPr="002C14E9">
                <w:rPr>
                  <w:rStyle w:val="Hyperlink"/>
                  <w:rFonts w:asciiTheme="majorBidi" w:hAnsiTheme="majorBidi" w:cstheme="majorBidi"/>
                  <w:b/>
                </w:rPr>
                <w:t>https://github.com/substack/minimist/blob/master/LICENSE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4" w:history="1">
              <w:r w:rsidR="002C14E9" w:rsidRPr="002C14E9">
                <w:rPr>
                  <w:rStyle w:val="Hyperlink"/>
                  <w:rFonts w:asciiTheme="majorBidi" w:hAnsiTheme="majorBidi" w:cstheme="majorBidi"/>
                  <w:b/>
                </w:rPr>
                <w:t>https://github.com/substack/minimist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 </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minizlib</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5" w:history="1">
              <w:r w:rsidR="002C14E9" w:rsidRPr="002C14E9">
                <w:rPr>
                  <w:rStyle w:val="Hyperlink"/>
                  <w:rFonts w:asciiTheme="majorBidi" w:hAnsiTheme="majorBidi" w:cstheme="majorBidi"/>
                  <w:b/>
                </w:rPr>
                <w:t>https://github.com/isaacs/minizlib/blob/master/LICENSE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6" w:history="1">
              <w:r w:rsidR="002C14E9" w:rsidRPr="002C14E9">
                <w:rPr>
                  <w:rStyle w:val="Hyperlink"/>
                  <w:rFonts w:asciiTheme="majorBidi" w:hAnsiTheme="majorBidi" w:cstheme="majorBidi"/>
                  <w:b/>
                </w:rPr>
                <w:t>https://github.com/isaacs/minizlib</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Isaac Z. Schlueter and Contributors</w:t>
            </w:r>
            <w:r w:rsidRPr="002C14E9">
              <w:rPr>
                <w:rFonts w:asciiTheme="majorBidi" w:hAnsiTheme="majorBidi" w:cstheme="majorBidi"/>
                <w:b/>
              </w:rPr>
              <w:br/>
              <w:t>Copyright Node.js contributors. All rights reserved.</w:t>
            </w:r>
            <w:r w:rsidRPr="002C14E9">
              <w:rPr>
                <w:rFonts w:asciiTheme="majorBidi" w:hAnsiTheme="majorBidi" w:cstheme="majorBidi"/>
                <w:b/>
              </w:rPr>
              <w:br/>
              <w:t>Copyright Joyent, Inc. and other Node contributors. All rights reserved.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mixin-deep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7" w:history="1">
              <w:r w:rsidR="002C14E9" w:rsidRPr="002C14E9">
                <w:rPr>
                  <w:rStyle w:val="Hyperlink"/>
                  <w:rFonts w:asciiTheme="majorBidi" w:hAnsiTheme="majorBidi" w:cstheme="majorBidi"/>
                  <w:b/>
                </w:rPr>
                <w:t>https://github.com/jonschlinkert/mixin-deep/blob/master/LICENSE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8" w:history="1">
              <w:r w:rsidR="002C14E9" w:rsidRPr="002C14E9">
                <w:rPr>
                  <w:rStyle w:val="Hyperlink"/>
                  <w:rFonts w:asciiTheme="majorBidi" w:hAnsiTheme="majorBidi" w:cstheme="majorBidi"/>
                  <w:b/>
                </w:rPr>
                <w:t>https://github.com/jonschlinkert/mixin-deep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2014-present,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mixin-object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89" w:history="1">
              <w:r w:rsidR="002C14E9" w:rsidRPr="002C14E9">
                <w:rPr>
                  <w:rStyle w:val="Hyperlink"/>
                  <w:rFonts w:asciiTheme="majorBidi" w:hAnsiTheme="majorBidi" w:cstheme="majorBidi"/>
                  <w:b/>
                </w:rPr>
                <w:t>https://github.com/jonschlinkert/mixin-object/blob/master/LICENSE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0" w:history="1">
              <w:r w:rsidR="002C14E9" w:rsidRPr="002C14E9">
                <w:rPr>
                  <w:rStyle w:val="Hyperlink"/>
                  <w:rFonts w:asciiTheme="majorBidi" w:hAnsiTheme="majorBidi" w:cstheme="majorBidi"/>
                  <w:b/>
                </w:rPr>
                <w:t>https://github.com/jonschlinkert/mixin-object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mkdirp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1" w:history="1">
              <w:r w:rsidR="002C14E9" w:rsidRPr="002C14E9">
                <w:rPr>
                  <w:rStyle w:val="Hyperlink"/>
                  <w:rFonts w:asciiTheme="majorBidi" w:hAnsiTheme="majorBidi" w:cstheme="majorBidi"/>
                  <w:b/>
                </w:rPr>
                <w:t>https://github.com/substack/node-mkdirp/blob/master/LICENSE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2" w:history="1">
              <w:r w:rsidR="002C14E9" w:rsidRPr="002C14E9">
                <w:rPr>
                  <w:rStyle w:val="Hyperlink"/>
                  <w:rFonts w:asciiTheme="majorBidi" w:hAnsiTheme="majorBidi" w:cstheme="majorBidi"/>
                  <w:b/>
                </w:rPr>
                <w:t>https://github.com/substack/node-mkdirp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2010 James Halliday (mail@substack.net)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3" w:history="1">
              <w:r w:rsidR="002C14E9" w:rsidRPr="002C14E9">
                <w:rPr>
                  <w:rStyle w:val="Hyperlink"/>
                  <w:rFonts w:asciiTheme="majorBidi" w:hAnsiTheme="majorBidi" w:cstheme="majorBidi"/>
                  <w:b/>
                </w:rPr>
                <w:t>https://github.com/zeit/ms/blob/master/license.md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4" w:history="1">
              <w:r w:rsidR="002C14E9" w:rsidRPr="002C14E9">
                <w:rPr>
                  <w:rStyle w:val="Hyperlink"/>
                  <w:rFonts w:asciiTheme="majorBidi" w:hAnsiTheme="majorBidi" w:cstheme="majorBidi"/>
                  <w:b/>
                </w:rPr>
                <w:t>https://github.com/zeit/ms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 Zeit, Inc.</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mybuilder/phpunit-accelerator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5" w:history="1">
              <w:r w:rsidR="002C14E9" w:rsidRPr="002C14E9">
                <w:rPr>
                  <w:rStyle w:val="Hyperlink"/>
                  <w:rFonts w:asciiTheme="majorBidi" w:hAnsiTheme="majorBidi" w:cstheme="majorBidi"/>
                  <w:b/>
                </w:rPr>
                <w:t>https://github.com/mybuilder/phpunit-accelerator/blob/master/LICENSE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6" w:history="1">
              <w:r w:rsidR="002C14E9" w:rsidRPr="002C14E9">
                <w:rPr>
                  <w:rStyle w:val="Hyperlink"/>
                  <w:rFonts w:asciiTheme="majorBidi" w:hAnsiTheme="majorBidi" w:cstheme="majorBidi"/>
                  <w:b/>
                </w:rPr>
                <w:t>https://github.com/mybuilder/phpunit-accelerator.git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2014-2017 MyBuilder Limited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nan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7" w:history="1">
              <w:r w:rsidR="002C14E9" w:rsidRPr="002C14E9">
                <w:rPr>
                  <w:rStyle w:val="Hyperlink"/>
                  <w:rFonts w:asciiTheme="majorBidi" w:hAnsiTheme="majorBidi" w:cstheme="majorBidi"/>
                  <w:b/>
                </w:rPr>
                <w:t>https://github.com/nodejs/nan/blob/master/LICENSE.md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8" w:history="1">
              <w:r w:rsidR="002C14E9" w:rsidRPr="002C14E9">
                <w:rPr>
                  <w:rStyle w:val="Hyperlink"/>
                  <w:rFonts w:asciiTheme="majorBidi" w:hAnsiTheme="majorBidi" w:cstheme="majorBidi"/>
                  <w:b/>
                </w:rPr>
                <w:t>https://github.com/nodejs/nan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2018 NAN contributors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nanomatch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299" w:history="1">
              <w:r w:rsidR="002C14E9" w:rsidRPr="002C14E9">
                <w:rPr>
                  <w:rStyle w:val="Hyperlink"/>
                  <w:rFonts w:asciiTheme="majorBidi" w:hAnsiTheme="majorBidi" w:cstheme="majorBidi"/>
                  <w:b/>
                </w:rPr>
                <w:t>https://github.com/micromatch/nanomatch/blob/master/LICENSE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0" w:history="1">
              <w:r w:rsidR="002C14E9" w:rsidRPr="002C14E9">
                <w:rPr>
                  <w:rStyle w:val="Hyperlink"/>
                  <w:rFonts w:asciiTheme="majorBidi" w:hAnsiTheme="majorBidi" w:cstheme="majorBidi"/>
                  <w:b/>
                </w:rPr>
                <w:t>https://github.com/micromatch/nanomatch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2016-2018,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natural-compare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1" w:history="1">
              <w:r w:rsidR="002C14E9" w:rsidRPr="002C14E9">
                <w:rPr>
                  <w:rStyle w:val="Hyperlink"/>
                  <w:rFonts w:asciiTheme="majorBidi" w:hAnsiTheme="majorBidi" w:cstheme="majorBidi"/>
                  <w:b/>
                </w:rPr>
                <w:t>https://github.com/litejs/natural-compare-lite/blob/master/README.md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2" w:history="1">
              <w:r w:rsidR="002C14E9" w:rsidRPr="002C14E9">
                <w:rPr>
                  <w:rStyle w:val="Hyperlink"/>
                  <w:rFonts w:asciiTheme="majorBidi" w:hAnsiTheme="majorBidi" w:cstheme="majorBidi"/>
                  <w:b/>
                </w:rPr>
                <w:t>https://github.com/litejs/natural-compare-lite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2012-2015 Lauri Rooden &lt;lauri@rooden.ee&gt;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needle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3" w:history="1">
              <w:r w:rsidR="002C14E9" w:rsidRPr="002C14E9">
                <w:rPr>
                  <w:rStyle w:val="Hyperlink"/>
                  <w:rFonts w:asciiTheme="majorBidi" w:hAnsiTheme="majorBidi" w:cstheme="majorBidi"/>
                  <w:b/>
                </w:rPr>
                <w:t>https://github.com/tomas/needle/blob/master/license.txt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4" w:history="1">
              <w:r w:rsidR="002C14E9" w:rsidRPr="002C14E9">
                <w:rPr>
                  <w:rStyle w:val="Hyperlink"/>
                  <w:rFonts w:asciiTheme="majorBidi" w:hAnsiTheme="majorBidi" w:cstheme="majorBidi"/>
                  <w:b/>
                </w:rPr>
                <w:t>https://github.com/tomas/needle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Fork, Ltd.</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negotiator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5" w:history="1">
              <w:r w:rsidR="002C14E9" w:rsidRPr="002C14E9">
                <w:rPr>
                  <w:rStyle w:val="Hyperlink"/>
                  <w:rFonts w:asciiTheme="majorBidi" w:hAnsiTheme="majorBidi" w:cstheme="majorBidi"/>
                  <w:b/>
                </w:rPr>
                <w:t>https://github.com/jshttp/negotiator/blob/master/LICENSE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6" w:history="1">
              <w:r w:rsidR="002C14E9" w:rsidRPr="002C14E9">
                <w:rPr>
                  <w:rStyle w:val="Hyperlink"/>
                  <w:rFonts w:asciiTheme="majorBidi" w:hAnsiTheme="majorBidi" w:cstheme="majorBidi"/>
                  <w:b/>
                </w:rPr>
                <w:t>https://github.com/jshttp/negotiator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2012-2014 Federico Romero</w:t>
            </w:r>
            <w:r w:rsidRPr="002C14E9">
              <w:rPr>
                <w:rFonts w:asciiTheme="majorBidi" w:hAnsiTheme="majorBidi" w:cstheme="majorBidi"/>
                <w:b/>
              </w:rPr>
              <w:br/>
              <w:t>Copyright (c) 2012-2014 Isaac Z. Schlueter</w:t>
            </w:r>
            <w:r w:rsidRPr="002C14E9">
              <w:rPr>
                <w:rFonts w:asciiTheme="majorBidi" w:hAnsiTheme="majorBidi" w:cstheme="majorBidi"/>
                <w:b/>
              </w:rPr>
              <w:br/>
              <w:t>Copyright (c) 2014-2015 Douglas Christopher Wilson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nelmio/alice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7" w:history="1">
              <w:r w:rsidR="002C14E9" w:rsidRPr="002C14E9">
                <w:rPr>
                  <w:rStyle w:val="Hyperlink"/>
                  <w:rFonts w:asciiTheme="majorBidi" w:hAnsiTheme="majorBidi" w:cstheme="majorBidi"/>
                  <w:b/>
                </w:rPr>
                <w:t>https://github.com/nelmio/alice/blob/master/LICENSE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8" w:history="1">
              <w:r w:rsidR="002C14E9" w:rsidRPr="002C14E9">
                <w:rPr>
                  <w:rStyle w:val="Hyperlink"/>
                  <w:rFonts w:asciiTheme="majorBidi" w:hAnsiTheme="majorBidi" w:cstheme="majorBidi"/>
                  <w:b/>
                </w:rPr>
                <w:t>https://github.com/nelmio/alice.git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Nelmio</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neo-async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09" w:history="1">
              <w:r w:rsidR="002C14E9" w:rsidRPr="002C14E9">
                <w:rPr>
                  <w:rStyle w:val="Hyperlink"/>
                  <w:rFonts w:asciiTheme="majorBidi" w:hAnsiTheme="majorBidi" w:cstheme="majorBidi"/>
                  <w:b/>
                </w:rPr>
                <w:t>https://github.com/suguru03/neo-async/blob/master/LICENSE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0" w:history="1">
              <w:r w:rsidR="002C14E9" w:rsidRPr="002C14E9">
                <w:rPr>
                  <w:rStyle w:val="Hyperlink"/>
                  <w:rFonts w:asciiTheme="majorBidi" w:hAnsiTheme="majorBidi" w:cstheme="majorBidi"/>
                  <w:b/>
                </w:rPr>
                <w:t>https://github.com/suguru03/neo-async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Suguru Motegi</w:t>
            </w:r>
            <w:r w:rsidRPr="002C14E9">
              <w:rPr>
                <w:rFonts w:asciiTheme="majorBidi" w:hAnsiTheme="majorBidi" w:cstheme="majorBidi"/>
                <w:b/>
              </w:rPr>
              <w:br/>
              <w:t>Based on Async.js, Copyright Caolan McMahon</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nice-try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1" w:history="1">
              <w:r w:rsidR="002C14E9" w:rsidRPr="002C14E9">
                <w:rPr>
                  <w:rStyle w:val="Hyperlink"/>
                  <w:rFonts w:asciiTheme="majorBidi" w:hAnsiTheme="majorBidi" w:cstheme="majorBidi"/>
                  <w:b/>
                </w:rPr>
                <w:t>https://github.com/electerious/nice-try/blob/master/LICENSE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2" w:history="1">
              <w:r w:rsidR="002C14E9" w:rsidRPr="002C14E9">
                <w:rPr>
                  <w:rStyle w:val="Hyperlink"/>
                  <w:rFonts w:asciiTheme="majorBidi" w:hAnsiTheme="majorBidi" w:cstheme="majorBidi"/>
                  <w:b/>
                </w:rPr>
                <w:t>https://github.com/electerious/nice-try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2019 Tobias Reich</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node-gyp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3" w:history="1">
              <w:r w:rsidR="002C14E9" w:rsidRPr="002C14E9">
                <w:rPr>
                  <w:rStyle w:val="Hyperlink"/>
                  <w:rFonts w:asciiTheme="majorBidi" w:hAnsiTheme="majorBidi" w:cstheme="majorBidi"/>
                  <w:b/>
                </w:rPr>
                <w:t>https://github.com/nodejs/node-gyp/blob/master/LICENSE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4" w:history="1">
              <w:r w:rsidR="002C14E9" w:rsidRPr="002C14E9">
                <w:rPr>
                  <w:rStyle w:val="Hyperlink"/>
                  <w:rFonts w:asciiTheme="majorBidi" w:hAnsiTheme="majorBidi" w:cstheme="majorBidi"/>
                  <w:b/>
                </w:rPr>
                <w:t>https://github.com/nodejs/node-gyp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Nathan Rajlich &lt;nathan@tootallnate.net&gt;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node-libs-browser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5" w:history="1">
              <w:r w:rsidR="002C14E9" w:rsidRPr="002C14E9">
                <w:rPr>
                  <w:rStyle w:val="Hyperlink"/>
                  <w:rFonts w:asciiTheme="majorBidi" w:hAnsiTheme="majorBidi" w:cstheme="majorBidi"/>
                  <w:b/>
                </w:rPr>
                <w:t>https://github.com/webpack/node-libs-browser/blob/master/LICENSE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6" w:history="1">
              <w:r w:rsidR="002C14E9" w:rsidRPr="002C14E9">
                <w:rPr>
                  <w:rStyle w:val="Hyperlink"/>
                  <w:rFonts w:asciiTheme="majorBidi" w:hAnsiTheme="majorBidi" w:cstheme="majorBidi"/>
                  <w:b/>
                </w:rPr>
                <w:t>https://github.com/webpack/node-libs-browser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2012 Tobias Koppers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node-releases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7" w:history="1">
              <w:r w:rsidR="002C14E9" w:rsidRPr="002C14E9">
                <w:rPr>
                  <w:rStyle w:val="Hyperlink"/>
                  <w:rFonts w:asciiTheme="majorBidi" w:hAnsiTheme="majorBidi" w:cstheme="majorBidi"/>
                  <w:b/>
                </w:rPr>
                <w:t>https://github.com/chicoxyzzy/node-releases/blob/master/LICENSE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8" w:history="1">
              <w:r w:rsidR="002C14E9" w:rsidRPr="002C14E9">
                <w:rPr>
                  <w:rStyle w:val="Hyperlink"/>
                  <w:rFonts w:asciiTheme="majorBidi" w:hAnsiTheme="majorBidi" w:cstheme="majorBidi"/>
                  <w:b/>
                </w:rPr>
                <w:t>https://github.com/chicoxyzzy/node-releases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2017 Sergey Rubanov (https://github.com/chicoxyzzy)</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node-sass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19" w:history="1">
              <w:r w:rsidR="002C14E9" w:rsidRPr="002C14E9">
                <w:rPr>
                  <w:rStyle w:val="Hyperlink"/>
                  <w:rFonts w:asciiTheme="majorBidi" w:hAnsiTheme="majorBidi" w:cstheme="majorBidi"/>
                  <w:b/>
                </w:rPr>
                <w:t>https://github.com/sass/node-sass/blob/master/LICENSE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0" w:history="1">
              <w:r w:rsidR="002C14E9" w:rsidRPr="002C14E9">
                <w:rPr>
                  <w:rStyle w:val="Hyperlink"/>
                  <w:rFonts w:asciiTheme="majorBidi" w:hAnsiTheme="majorBidi" w:cstheme="majorBidi"/>
                  <w:b/>
                </w:rPr>
                <w:t>https://github.com/sass/node-sass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2013-2016 Andrew Nesbitt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normalize-path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1" w:history="1">
              <w:r w:rsidR="002C14E9" w:rsidRPr="002C14E9">
                <w:rPr>
                  <w:rStyle w:val="Hyperlink"/>
                  <w:rFonts w:asciiTheme="majorBidi" w:hAnsiTheme="majorBidi" w:cstheme="majorBidi"/>
                  <w:b/>
                </w:rPr>
                <w:t>https://github.com/jonschlinkert/normalize-path/blob/master/LICENSE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2" w:history="1">
              <w:r w:rsidR="002C14E9" w:rsidRPr="002C14E9">
                <w:rPr>
                  <w:rStyle w:val="Hyperlink"/>
                  <w:rFonts w:asciiTheme="majorBidi" w:hAnsiTheme="majorBidi" w:cstheme="majorBidi"/>
                  <w:b/>
                </w:rPr>
                <w:t>https://github.com/jonschlinkert/normalize-path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2014-2018, Jon Schlinkert.</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normalize-range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3" w:history="1">
              <w:r w:rsidR="002C14E9" w:rsidRPr="002C14E9">
                <w:rPr>
                  <w:rStyle w:val="Hyperlink"/>
                  <w:rFonts w:asciiTheme="majorBidi" w:hAnsiTheme="majorBidi" w:cstheme="majorBidi"/>
                  <w:b/>
                </w:rPr>
                <w:t>https://github.com/jamestalmage/normalize-range/blob/master/license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4" w:history="1">
              <w:r w:rsidR="002C14E9" w:rsidRPr="002C14E9">
                <w:rPr>
                  <w:rStyle w:val="Hyperlink"/>
                  <w:rFonts w:asciiTheme="majorBidi" w:hAnsiTheme="majorBidi" w:cstheme="majorBidi"/>
                  <w:b/>
                </w:rPr>
                <w:t>https://github.com/jamestalmage/normalize-range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2015 James Talmage &lt;james@talmage.io&gt; (github.com/jamestalmage)</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normalize-url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5" w:history="1">
              <w:r w:rsidR="002C14E9" w:rsidRPr="002C14E9">
                <w:rPr>
                  <w:rStyle w:val="Hyperlink"/>
                  <w:rFonts w:asciiTheme="majorBidi" w:hAnsiTheme="majorBidi" w:cstheme="majorBidi"/>
                  <w:b/>
                </w:rPr>
                <w:t>https://github.com/sindresorhus/normalize-url/blob/master/license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6" w:history="1">
              <w:r w:rsidR="002C14E9" w:rsidRPr="002C14E9">
                <w:rPr>
                  <w:rStyle w:val="Hyperlink"/>
                  <w:rFonts w:asciiTheme="majorBidi" w:hAnsiTheme="majorBidi" w:cstheme="majorBidi"/>
                  <w:b/>
                </w:rPr>
                <w:t>https://github.com/sindresorhus/normalize-url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npm-run-path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7" w:history="1">
              <w:r w:rsidR="002C14E9" w:rsidRPr="002C14E9">
                <w:rPr>
                  <w:rStyle w:val="Hyperlink"/>
                  <w:rFonts w:asciiTheme="majorBidi" w:hAnsiTheme="majorBidi" w:cstheme="majorBidi"/>
                  <w:b/>
                </w:rPr>
                <w:t>https://github.com/sindresorhus/npm-run-path/blob/master/license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8" w:history="1">
              <w:r w:rsidR="002C14E9" w:rsidRPr="002C14E9">
                <w:rPr>
                  <w:rStyle w:val="Hyperlink"/>
                  <w:rFonts w:asciiTheme="majorBidi" w:hAnsiTheme="majorBidi" w:cstheme="majorBidi"/>
                  <w:b/>
                </w:rPr>
                <w:t>https://github.com/sindresorhus/npm-run-path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null-check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29" w:history="1">
              <w:r w:rsidR="002C14E9" w:rsidRPr="002C14E9">
                <w:rPr>
                  <w:rStyle w:val="Hyperlink"/>
                  <w:rFonts w:asciiTheme="majorBidi" w:hAnsiTheme="majorBidi" w:cstheme="majorBidi"/>
                  <w:b/>
                </w:rPr>
                <w:t>https://github.com/sindresorhus/null-check/blob/master/license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30" w:history="1">
              <w:r w:rsidR="002C14E9" w:rsidRPr="002C14E9">
                <w:rPr>
                  <w:rStyle w:val="Hyperlink"/>
                  <w:rFonts w:asciiTheme="majorBidi" w:hAnsiTheme="majorBidi" w:cstheme="majorBidi"/>
                  <w:b/>
                </w:rPr>
                <w:t>https://github.com/sindresorhus/null-check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num2fraction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31" w:history="1">
              <w:r w:rsidR="002C14E9" w:rsidRPr="002C14E9">
                <w:rPr>
                  <w:rStyle w:val="Hyperlink"/>
                  <w:rFonts w:asciiTheme="majorBidi" w:hAnsiTheme="majorBidi" w:cstheme="majorBidi"/>
                  <w:b/>
                </w:rPr>
                <w:t>https://github.com/yisibl/num2fraction/blob/master/LICENSE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32" w:history="1">
              <w:r w:rsidR="002C14E9" w:rsidRPr="002C14E9">
                <w:rPr>
                  <w:rStyle w:val="Hyperlink"/>
                  <w:rFonts w:asciiTheme="majorBidi" w:hAnsiTheme="majorBidi" w:cstheme="majorBidi"/>
                  <w:b/>
                </w:rPr>
                <w:t>https://github.com/yisibl/num2fraction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2014 PostCSS</w:t>
            </w:r>
          </w:p>
        </w:tc>
      </w:tr>
      <w:tr w:rsidR="002C14E9" w:rsidRPr="002C14E9" w:rsidTr="002C14E9">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bCs/>
              </w:rPr>
            </w:pPr>
            <w:r w:rsidRPr="002C14E9">
              <w:rPr>
                <w:rFonts w:asciiTheme="majorBidi" w:hAnsiTheme="majorBidi" w:cstheme="majorBidi"/>
                <w:b/>
                <w:bCs/>
              </w:rPr>
              <w:t>468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number-is-nan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33" w:history="1">
              <w:r w:rsidR="002C14E9" w:rsidRPr="002C14E9">
                <w:rPr>
                  <w:rStyle w:val="Hyperlink"/>
                  <w:rFonts w:asciiTheme="majorBidi" w:hAnsiTheme="majorBidi" w:cstheme="majorBidi"/>
                  <w:b/>
                </w:rPr>
                <w:t>https://github.com/sindresorhus/number-is-nan/blob/master/license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751ABA" w:rsidP="00A35D33">
            <w:pPr>
              <w:pStyle w:val="Normal1"/>
              <w:bidi w:val="0"/>
              <w:jc w:val="both"/>
              <w:rPr>
                <w:rFonts w:asciiTheme="majorBidi" w:hAnsiTheme="majorBidi" w:cstheme="majorBidi"/>
                <w:b/>
              </w:rPr>
            </w:pPr>
            <w:hyperlink r:id="rId1334" w:history="1">
              <w:r w:rsidR="002C14E9" w:rsidRPr="002C14E9">
                <w:rPr>
                  <w:rStyle w:val="Hyperlink"/>
                  <w:rFonts w:asciiTheme="majorBidi" w:hAnsiTheme="majorBidi" w:cstheme="majorBidi"/>
                  <w:b/>
                </w:rPr>
                <w:t>https://github.com/sindresorhus/number-is-nan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2C14E9" w:rsidRPr="002C14E9" w:rsidRDefault="002C14E9" w:rsidP="00A35D33">
            <w:pPr>
              <w:pStyle w:val="Normal1"/>
              <w:bidi w:val="0"/>
              <w:jc w:val="both"/>
              <w:rPr>
                <w:rFonts w:asciiTheme="majorBidi" w:hAnsiTheme="majorBidi" w:cstheme="majorBidi"/>
                <w:b/>
              </w:rPr>
            </w:pPr>
            <w:r w:rsidRPr="002C14E9">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object-assign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35" w:history="1">
              <w:r w:rsidR="00FA2553" w:rsidRPr="00FA2553">
                <w:rPr>
                  <w:rStyle w:val="Hyperlink"/>
                  <w:rFonts w:asciiTheme="majorBidi" w:hAnsiTheme="majorBidi" w:cstheme="majorBidi"/>
                  <w:b/>
                </w:rPr>
                <w:t>https://github.com/sindresorhus/object-assign/blob/master/license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36" w:history="1">
              <w:r w:rsidR="00FA2553" w:rsidRPr="00FA2553">
                <w:rPr>
                  <w:rStyle w:val="Hyperlink"/>
                  <w:rFonts w:asciiTheme="majorBidi" w:hAnsiTheme="majorBidi" w:cstheme="majorBidi"/>
                  <w:b/>
                </w:rPr>
                <w:t>https://github.com/sindresorhus/object-assign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object-component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37" w:anchor="license" w:history="1">
              <w:r w:rsidR="00FA2553" w:rsidRPr="00FA2553">
                <w:rPr>
                  <w:rStyle w:val="Hyperlink"/>
                  <w:rFonts w:asciiTheme="majorBidi" w:hAnsiTheme="majorBidi" w:cstheme="majorBidi"/>
                  <w:b/>
                </w:rPr>
                <w:t>https://www.npmjs.com/package/object-component#license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38" w:history="1">
              <w:r w:rsidR="00FA2553" w:rsidRPr="00FA2553">
                <w:rPr>
                  <w:rStyle w:val="Hyperlink"/>
                  <w:rFonts w:asciiTheme="majorBidi" w:hAnsiTheme="majorBidi" w:cstheme="majorBidi"/>
                  <w:b/>
                </w:rPr>
                <w:t>https://npmjs.com/package/object-component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object-copy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39" w:history="1">
              <w:r w:rsidR="00FA2553" w:rsidRPr="00FA2553">
                <w:rPr>
                  <w:rStyle w:val="Hyperlink"/>
                  <w:rFonts w:asciiTheme="majorBidi" w:hAnsiTheme="majorBidi" w:cstheme="majorBidi"/>
                  <w:b/>
                </w:rPr>
                <w:t>https://github.com/jonschlinkert/object-copy/blob/master/LICENSE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0" w:history="1">
              <w:r w:rsidR="00FA2553" w:rsidRPr="00FA2553">
                <w:rPr>
                  <w:rStyle w:val="Hyperlink"/>
                  <w:rFonts w:asciiTheme="majorBidi" w:hAnsiTheme="majorBidi" w:cstheme="majorBidi"/>
                  <w:b/>
                </w:rPr>
                <w:t>https://github.com/jonschlinkert/object-copy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2016-2017,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object-path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1" w:history="1">
              <w:r w:rsidR="00FA2553" w:rsidRPr="00FA2553">
                <w:rPr>
                  <w:rStyle w:val="Hyperlink"/>
                  <w:rFonts w:asciiTheme="majorBidi" w:hAnsiTheme="majorBidi" w:cstheme="majorBidi"/>
                  <w:b/>
                </w:rPr>
                <w:t>https://github.com/mariocasciaro/object-path/blob/master/LICENSE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2" w:history="1">
              <w:r w:rsidR="00FA2553" w:rsidRPr="00FA2553">
                <w:rPr>
                  <w:rStyle w:val="Hyperlink"/>
                  <w:rFonts w:asciiTheme="majorBidi" w:hAnsiTheme="majorBidi" w:cstheme="majorBidi"/>
                  <w:b/>
                </w:rPr>
                <w:t>https://github.com/mariocasciaro/object-path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Mario Casciaro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object-visit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3" w:history="1">
              <w:r w:rsidR="00FA2553" w:rsidRPr="00FA2553">
                <w:rPr>
                  <w:rStyle w:val="Hyperlink"/>
                  <w:rFonts w:asciiTheme="majorBidi" w:hAnsiTheme="majorBidi" w:cstheme="majorBidi"/>
                  <w:b/>
                </w:rPr>
                <w:t>https://github.com/jonschlinkert/object-visit/blob/master/LICENSE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4" w:history="1">
              <w:r w:rsidR="00FA2553" w:rsidRPr="00FA2553">
                <w:rPr>
                  <w:rStyle w:val="Hyperlink"/>
                  <w:rFonts w:asciiTheme="majorBidi" w:hAnsiTheme="majorBidi" w:cstheme="majorBidi"/>
                  <w:b/>
                </w:rPr>
                <w:t>https://github.com/jonschlinkert/object-visit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2017,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object.pick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5" w:history="1">
              <w:r w:rsidR="00FA2553" w:rsidRPr="00FA2553">
                <w:rPr>
                  <w:rStyle w:val="Hyperlink"/>
                  <w:rFonts w:asciiTheme="majorBidi" w:hAnsiTheme="majorBidi" w:cstheme="majorBidi"/>
                  <w:b/>
                </w:rPr>
                <w:t>https://github.com/jonschlinkert/object.pick/blob/master/LICENSE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6" w:history="1">
              <w:r w:rsidR="00FA2553" w:rsidRPr="00FA2553">
                <w:rPr>
                  <w:rStyle w:val="Hyperlink"/>
                  <w:rFonts w:asciiTheme="majorBidi" w:hAnsiTheme="majorBidi" w:cstheme="majorBidi"/>
                  <w:b/>
                </w:rPr>
                <w:t>https://github.com/jonschlinkert/object.pick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2014-2016,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on-finished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7" w:history="1">
              <w:r w:rsidR="00FA2553" w:rsidRPr="00FA2553">
                <w:rPr>
                  <w:rStyle w:val="Hyperlink"/>
                  <w:rFonts w:asciiTheme="majorBidi" w:hAnsiTheme="majorBidi" w:cstheme="majorBidi"/>
                  <w:b/>
                </w:rPr>
                <w:t>https://github.com/jshttp/on-finished/blob/master/LICENSE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8" w:history="1">
              <w:r w:rsidR="00FA2553" w:rsidRPr="00FA2553">
                <w:rPr>
                  <w:rStyle w:val="Hyperlink"/>
                  <w:rFonts w:asciiTheme="majorBidi" w:hAnsiTheme="majorBidi" w:cstheme="majorBidi"/>
                  <w:b/>
                </w:rPr>
                <w:t>https://github.com/jshttp/on-finished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 Jonathan Ong &lt;me@jongleberry.com&gt;</w:t>
            </w:r>
            <w:r w:rsidRPr="00FA2553">
              <w:rPr>
                <w:rFonts w:asciiTheme="majorBidi" w:hAnsiTheme="majorBidi" w:cstheme="majorBidi"/>
                <w:b/>
              </w:rPr>
              <w:br/>
              <w:t>Copyright (c) 2014 Douglas Christopher Wilson &lt;doug@somethingdoug.com&gt;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onetime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49" w:history="1">
              <w:r w:rsidR="00FA2553" w:rsidRPr="00FA2553">
                <w:rPr>
                  <w:rStyle w:val="Hyperlink"/>
                  <w:rFonts w:asciiTheme="majorBidi" w:hAnsiTheme="majorBidi" w:cstheme="majorBidi"/>
                  <w:b/>
                </w:rPr>
                <w:t>https://github.com/sindresorhus/onetime/blob/master/license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0" w:history="1">
              <w:r w:rsidR="00FA2553" w:rsidRPr="00FA2553">
                <w:rPr>
                  <w:rStyle w:val="Hyperlink"/>
                  <w:rFonts w:asciiTheme="majorBidi" w:hAnsiTheme="majorBidi" w:cstheme="majorBidi"/>
                  <w:b/>
                </w:rPr>
                <w:t>https://github.com/sindresorhus/onetime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optimist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1" w:history="1">
              <w:r w:rsidR="00FA2553" w:rsidRPr="00FA2553">
                <w:rPr>
                  <w:rStyle w:val="Hyperlink"/>
                  <w:rFonts w:asciiTheme="majorBidi" w:hAnsiTheme="majorBidi" w:cstheme="majorBidi"/>
                  <w:b/>
                </w:rPr>
                <w:t>https://github.com/substack/node-optimist/blob/master/LICENSE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2" w:history="1">
              <w:r w:rsidR="00FA2553" w:rsidRPr="00FA2553">
                <w:rPr>
                  <w:rStyle w:val="Hyperlink"/>
                  <w:rFonts w:asciiTheme="majorBidi" w:hAnsiTheme="majorBidi" w:cstheme="majorBidi"/>
                  <w:b/>
                </w:rPr>
                <w:t>https://github.com/substack/node-optimist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2010 James Halliday (mail@substack.net)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optimize-css-assets-webpack-plugin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3" w:history="1">
              <w:r w:rsidR="00FA2553" w:rsidRPr="00FA2553">
                <w:rPr>
                  <w:rStyle w:val="Hyperlink"/>
                  <w:rFonts w:asciiTheme="majorBidi" w:hAnsiTheme="majorBidi" w:cstheme="majorBidi"/>
                  <w:b/>
                </w:rPr>
                <w:t>https://github.com/NMFR/optimize-css-assets-webpack-plugin/blob/master/LICENSE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4" w:history="1">
              <w:r w:rsidR="00FA2553" w:rsidRPr="00FA2553">
                <w:rPr>
                  <w:rStyle w:val="Hyperlink"/>
                  <w:rFonts w:asciiTheme="majorBidi" w:hAnsiTheme="majorBidi" w:cstheme="majorBidi"/>
                  <w:b/>
                </w:rPr>
                <w:t>https://github.com/NMFR/optimize-css-assets-webpack-plugin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2016 Nuno Rodrigues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optionator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5" w:history="1">
              <w:r w:rsidR="00FA2553" w:rsidRPr="00FA2553">
                <w:rPr>
                  <w:rStyle w:val="Hyperlink"/>
                  <w:rFonts w:asciiTheme="majorBidi" w:hAnsiTheme="majorBidi" w:cstheme="majorBidi"/>
                  <w:b/>
                </w:rPr>
                <w:t>https://github.com/gkz/optionator/blob/master/LICENSE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6" w:history="1">
              <w:r w:rsidR="00FA2553" w:rsidRPr="00FA2553">
                <w:rPr>
                  <w:rStyle w:val="Hyperlink"/>
                  <w:rFonts w:asciiTheme="majorBidi" w:hAnsiTheme="majorBidi" w:cstheme="majorBidi"/>
                  <w:b/>
                </w:rPr>
                <w:t>https://github.com/gkz/optionator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George Zahariev</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os-browserify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7" w:history="1">
              <w:r w:rsidR="00FA2553" w:rsidRPr="00FA2553">
                <w:rPr>
                  <w:rStyle w:val="Hyperlink"/>
                  <w:rFonts w:asciiTheme="majorBidi" w:hAnsiTheme="majorBidi" w:cstheme="majorBidi"/>
                  <w:b/>
                </w:rPr>
                <w:t>https://github.com/CoderPuppy/os-browserify/blob/master/LICENSE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8" w:history="1">
              <w:r w:rsidR="00FA2553" w:rsidRPr="00FA2553">
                <w:rPr>
                  <w:rStyle w:val="Hyperlink"/>
                  <w:rFonts w:asciiTheme="majorBidi" w:hAnsiTheme="majorBidi" w:cstheme="majorBidi"/>
                  <w:b/>
                </w:rPr>
                <w:t>https://github.com/CoderPuppy/os-browserify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 CoderPuppy</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os-homedir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59" w:history="1">
              <w:r w:rsidR="00FA2553" w:rsidRPr="00FA2553">
                <w:rPr>
                  <w:rStyle w:val="Hyperlink"/>
                  <w:rFonts w:asciiTheme="majorBidi" w:hAnsiTheme="majorBidi" w:cstheme="majorBidi"/>
                  <w:b/>
                </w:rPr>
                <w:t>https://github.com/sindresorhus/os-homedir/blob/master/license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0" w:history="1">
              <w:r w:rsidR="00FA2553" w:rsidRPr="00FA2553">
                <w:rPr>
                  <w:rStyle w:val="Hyperlink"/>
                  <w:rFonts w:asciiTheme="majorBidi" w:hAnsiTheme="majorBidi" w:cstheme="majorBidi"/>
                  <w:b/>
                </w:rPr>
                <w:t>https://github.com/sindresorhus/os-homedir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os-locale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1" w:history="1">
              <w:r w:rsidR="00FA2553" w:rsidRPr="00FA2553">
                <w:rPr>
                  <w:rStyle w:val="Hyperlink"/>
                  <w:rFonts w:asciiTheme="majorBidi" w:hAnsiTheme="majorBidi" w:cstheme="majorBidi"/>
                  <w:b/>
                </w:rPr>
                <w:t>https://github.com/sindresorhus/os-locale/blob/master/license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2" w:history="1">
              <w:r w:rsidR="00FA2553" w:rsidRPr="00FA2553">
                <w:rPr>
                  <w:rStyle w:val="Hyperlink"/>
                  <w:rFonts w:asciiTheme="majorBidi" w:hAnsiTheme="majorBidi" w:cstheme="majorBidi"/>
                  <w:b/>
                </w:rPr>
                <w:t>https://github.com/sindresorhus/os-locale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os-tmpdir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3" w:history="1">
              <w:r w:rsidR="00FA2553" w:rsidRPr="00FA2553">
                <w:rPr>
                  <w:rStyle w:val="Hyperlink"/>
                  <w:rFonts w:asciiTheme="majorBidi" w:hAnsiTheme="majorBidi" w:cstheme="majorBidi"/>
                  <w:b/>
                </w:rPr>
                <w:t>https://github.com/sindresorhus/os-tmpdir/blob/master/license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4" w:history="1">
              <w:r w:rsidR="00FA2553" w:rsidRPr="00FA2553">
                <w:rPr>
                  <w:rStyle w:val="Hyperlink"/>
                  <w:rFonts w:asciiTheme="majorBidi" w:hAnsiTheme="majorBidi" w:cstheme="majorBidi"/>
                  <w:b/>
                </w:rPr>
                <w:t>https://github.com/sindresorhus/os-tmpdir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p-defer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5" w:history="1">
              <w:r w:rsidR="00FA2553" w:rsidRPr="00FA2553">
                <w:rPr>
                  <w:rStyle w:val="Hyperlink"/>
                  <w:rFonts w:asciiTheme="majorBidi" w:hAnsiTheme="majorBidi" w:cstheme="majorBidi"/>
                  <w:b/>
                </w:rPr>
                <w:t>https://github.com/sindresorhus/p-defer/blob/master/license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6" w:history="1">
              <w:r w:rsidR="00FA2553" w:rsidRPr="00FA2553">
                <w:rPr>
                  <w:rStyle w:val="Hyperlink"/>
                  <w:rFonts w:asciiTheme="majorBidi" w:hAnsiTheme="majorBidi" w:cstheme="majorBidi"/>
                  <w:b/>
                </w:rPr>
                <w:t>https://github.com/sindresorhus/p-defer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p-finally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7" w:history="1">
              <w:r w:rsidR="00FA2553" w:rsidRPr="00FA2553">
                <w:rPr>
                  <w:rStyle w:val="Hyperlink"/>
                  <w:rFonts w:asciiTheme="majorBidi" w:hAnsiTheme="majorBidi" w:cstheme="majorBidi"/>
                  <w:b/>
                </w:rPr>
                <w:t>https://github.com/sindresorhus/p-finally/blob/master/license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8" w:history="1">
              <w:r w:rsidR="00FA2553" w:rsidRPr="00FA2553">
                <w:rPr>
                  <w:rStyle w:val="Hyperlink"/>
                  <w:rFonts w:asciiTheme="majorBidi" w:hAnsiTheme="majorBidi" w:cstheme="majorBidi"/>
                  <w:b/>
                </w:rPr>
                <w:t>https://github.com/sindresorhus/p-finally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p-is-promise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69" w:history="1">
              <w:r w:rsidR="00FA2553" w:rsidRPr="00FA2553">
                <w:rPr>
                  <w:rStyle w:val="Hyperlink"/>
                  <w:rFonts w:asciiTheme="majorBidi" w:hAnsiTheme="majorBidi" w:cstheme="majorBidi"/>
                  <w:b/>
                </w:rPr>
                <w:t>https://github.com/sindresorhus/p-is-promise/blob/master/license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0" w:history="1">
              <w:r w:rsidR="00FA2553" w:rsidRPr="00FA2553">
                <w:rPr>
                  <w:rStyle w:val="Hyperlink"/>
                  <w:rFonts w:asciiTheme="majorBidi" w:hAnsiTheme="majorBidi" w:cstheme="majorBidi"/>
                  <w:b/>
                </w:rPr>
                <w:t>https://github.com/sindresorhus/p-is-promise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p-limit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1" w:history="1">
              <w:r w:rsidR="00FA2553" w:rsidRPr="00FA2553">
                <w:rPr>
                  <w:rStyle w:val="Hyperlink"/>
                  <w:rFonts w:asciiTheme="majorBidi" w:hAnsiTheme="majorBidi" w:cstheme="majorBidi"/>
                  <w:b/>
                </w:rPr>
                <w:t>https://github.com/sindresorhus/p-limit/blob/master/license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2" w:history="1">
              <w:r w:rsidR="00FA2553" w:rsidRPr="00FA2553">
                <w:rPr>
                  <w:rStyle w:val="Hyperlink"/>
                  <w:rFonts w:asciiTheme="majorBidi" w:hAnsiTheme="majorBidi" w:cstheme="majorBidi"/>
                  <w:b/>
                </w:rPr>
                <w:t>https://github.com/sindresorhus/p-limit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p-locate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3" w:history="1">
              <w:r w:rsidR="00FA2553" w:rsidRPr="00FA2553">
                <w:rPr>
                  <w:rStyle w:val="Hyperlink"/>
                  <w:rFonts w:asciiTheme="majorBidi" w:hAnsiTheme="majorBidi" w:cstheme="majorBidi"/>
                  <w:b/>
                </w:rPr>
                <w:t>https://github.com/sindresorhus/p-locate/blob/master/license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4" w:history="1">
              <w:r w:rsidR="00FA2553" w:rsidRPr="00FA2553">
                <w:rPr>
                  <w:rStyle w:val="Hyperlink"/>
                  <w:rFonts w:asciiTheme="majorBidi" w:hAnsiTheme="majorBidi" w:cstheme="majorBidi"/>
                  <w:b/>
                </w:rPr>
                <w:t>https://github.com/sindresorhus/p-locate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p-try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5" w:history="1">
              <w:r w:rsidR="00FA2553" w:rsidRPr="00FA2553">
                <w:rPr>
                  <w:rStyle w:val="Hyperlink"/>
                  <w:rFonts w:asciiTheme="majorBidi" w:hAnsiTheme="majorBidi" w:cstheme="majorBidi"/>
                  <w:b/>
                </w:rPr>
                <w:t>https://github.com/sindresorhus/p-try/blob/master/license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6" w:history="1">
              <w:r w:rsidR="00FA2553" w:rsidRPr="00FA2553">
                <w:rPr>
                  <w:rStyle w:val="Hyperlink"/>
                  <w:rFonts w:asciiTheme="majorBidi" w:hAnsiTheme="majorBidi" w:cstheme="majorBidi"/>
                  <w:b/>
                </w:rPr>
                <w:t>https://github.com/sindresorhus/p-try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pako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7" w:history="1">
              <w:r w:rsidR="00FA2553" w:rsidRPr="00FA2553">
                <w:rPr>
                  <w:rStyle w:val="Hyperlink"/>
                  <w:rFonts w:asciiTheme="majorBidi" w:hAnsiTheme="majorBidi" w:cstheme="majorBidi"/>
                  <w:b/>
                </w:rPr>
                <w:t>https://github.com/nodeca/pako/blob/master/LICENSE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8" w:history="1">
              <w:r w:rsidR="00FA2553" w:rsidRPr="00FA2553">
                <w:rPr>
                  <w:rStyle w:val="Hyperlink"/>
                  <w:rFonts w:asciiTheme="majorBidi" w:hAnsiTheme="majorBidi" w:cstheme="majorBidi"/>
                  <w:b/>
                </w:rPr>
                <w:t>https://github.com/nodeca/pako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w:t>
            </w:r>
            <w:r w:rsidRPr="00FA2553">
              <w:rPr>
                <w:rFonts w:asciiTheme="majorBidi" w:hAnsiTheme="majorBidi" w:cstheme="majorBidi"/>
                <w:b/>
              </w:rPr>
              <w:br/>
              <w:t>(C) 2014-2017 Vitaly Puzrin and Andrey Tupitsin</w:t>
            </w:r>
            <w:r w:rsidRPr="00FA2553">
              <w:rPr>
                <w:rFonts w:asciiTheme="majorBidi" w:hAnsiTheme="majorBidi" w:cstheme="majorBidi"/>
                <w:b/>
              </w:rPr>
              <w:br/>
              <w:t>(C) 1995-2013 Jean-loup Gailly and Mark Adler</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parallel-transform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79" w:history="1">
              <w:r w:rsidR="00FA2553" w:rsidRPr="00FA2553">
                <w:rPr>
                  <w:rStyle w:val="Hyperlink"/>
                  <w:rFonts w:asciiTheme="majorBidi" w:hAnsiTheme="majorBidi" w:cstheme="majorBidi"/>
                  <w:b/>
                </w:rPr>
                <w:t>https://github.com/mafintosh/parallel-transform/blob/master/LICENSE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0" w:history="1">
              <w:r w:rsidR="00FA2553" w:rsidRPr="00FA2553">
                <w:rPr>
                  <w:rStyle w:val="Hyperlink"/>
                  <w:rFonts w:asciiTheme="majorBidi" w:hAnsiTheme="majorBidi" w:cstheme="majorBidi"/>
                  <w:b/>
                </w:rPr>
                <w:t>https://github.com/mafintosh/parallel-transform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2013 Mathias Buus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parse-json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1" w:history="1">
              <w:r w:rsidR="00FA2553" w:rsidRPr="00FA2553">
                <w:rPr>
                  <w:rStyle w:val="Hyperlink"/>
                  <w:rFonts w:asciiTheme="majorBidi" w:hAnsiTheme="majorBidi" w:cstheme="majorBidi"/>
                  <w:b/>
                </w:rPr>
                <w:t>https://github.com/sindresorhus/parse-json/blob/master/license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2" w:history="1">
              <w:r w:rsidR="00FA2553" w:rsidRPr="00FA2553">
                <w:rPr>
                  <w:rStyle w:val="Hyperlink"/>
                  <w:rFonts w:asciiTheme="majorBidi" w:hAnsiTheme="majorBidi" w:cstheme="majorBidi"/>
                  <w:b/>
                </w:rPr>
                <w:t>https://github.com/sindresorhus/parse-json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parse-passwd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3" w:history="1">
              <w:r w:rsidR="00FA2553" w:rsidRPr="00FA2553">
                <w:rPr>
                  <w:rStyle w:val="Hyperlink"/>
                  <w:rFonts w:asciiTheme="majorBidi" w:hAnsiTheme="majorBidi" w:cstheme="majorBidi"/>
                  <w:b/>
                </w:rPr>
                <w:t>https://github.com/doowb/parse-passwd/blob/master/LICENSE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4" w:history="1">
              <w:r w:rsidR="00FA2553" w:rsidRPr="00FA2553">
                <w:rPr>
                  <w:rStyle w:val="Hyperlink"/>
                  <w:rFonts w:asciiTheme="majorBidi" w:hAnsiTheme="majorBidi" w:cstheme="majorBidi"/>
                  <w:b/>
                </w:rPr>
                <w:t>https://github.com/doowb/parse-passwd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2016 Brian Woodward</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parseqs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5" w:history="1">
              <w:r w:rsidR="00FA2553" w:rsidRPr="00FA2553">
                <w:rPr>
                  <w:rStyle w:val="Hyperlink"/>
                  <w:rFonts w:asciiTheme="majorBidi" w:hAnsiTheme="majorBidi" w:cstheme="majorBidi"/>
                  <w:b/>
                </w:rPr>
                <w:t>https://github.com/get/querystring/blob/master/LICENSE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6" w:history="1">
              <w:r w:rsidR="00FA2553" w:rsidRPr="00FA2553">
                <w:rPr>
                  <w:rStyle w:val="Hyperlink"/>
                  <w:rFonts w:asciiTheme="majorBidi" w:hAnsiTheme="majorBidi" w:cstheme="majorBidi"/>
                  <w:b/>
                </w:rPr>
                <w:t>https://github.com/get/querystring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Gal Koren</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499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parseuri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7" w:history="1">
              <w:r w:rsidR="00FA2553" w:rsidRPr="00FA2553">
                <w:rPr>
                  <w:rStyle w:val="Hyperlink"/>
                  <w:rFonts w:asciiTheme="majorBidi" w:hAnsiTheme="majorBidi" w:cstheme="majorBidi"/>
                  <w:b/>
                </w:rPr>
                <w:t>https://github.com/get/parseuri/blob/master/LICENSE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8" w:history="1">
              <w:r w:rsidR="00FA2553" w:rsidRPr="00FA2553">
                <w:rPr>
                  <w:rStyle w:val="Hyperlink"/>
                  <w:rFonts w:asciiTheme="majorBidi" w:hAnsiTheme="majorBidi" w:cstheme="majorBidi"/>
                  <w:b/>
                </w:rPr>
                <w:t>https://github.com/get/parseuri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Gal Koren</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parseurl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89" w:history="1">
              <w:r w:rsidR="00FA2553" w:rsidRPr="00FA2553">
                <w:rPr>
                  <w:rStyle w:val="Hyperlink"/>
                  <w:rFonts w:asciiTheme="majorBidi" w:hAnsiTheme="majorBidi" w:cstheme="majorBidi"/>
                  <w:b/>
                </w:rPr>
                <w:t>https://github.com/pillarjs/parseurl/blob/master/LICENSE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0" w:history="1">
              <w:r w:rsidR="00FA2553" w:rsidRPr="00FA2553">
                <w:rPr>
                  <w:rStyle w:val="Hyperlink"/>
                  <w:rFonts w:asciiTheme="majorBidi" w:hAnsiTheme="majorBidi" w:cstheme="majorBidi"/>
                  <w:b/>
                </w:rPr>
                <w:t>https://github.com/pillarjs/parseurl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Jonathan Ong &lt;me@jongleberry.com&gt;</w:t>
            </w:r>
            <w:r w:rsidRPr="00FA2553">
              <w:rPr>
                <w:rFonts w:asciiTheme="majorBidi" w:hAnsiTheme="majorBidi" w:cstheme="majorBidi"/>
                <w:b/>
              </w:rPr>
              <w:br/>
              <w:t>Copyright (c) 2014-2017 Douglas Christopher Wilson &lt;doug@somethingdoug.com&gt;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pascalcase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1" w:history="1">
              <w:r w:rsidR="00FA2553" w:rsidRPr="00FA2553">
                <w:rPr>
                  <w:rStyle w:val="Hyperlink"/>
                  <w:rFonts w:asciiTheme="majorBidi" w:hAnsiTheme="majorBidi" w:cstheme="majorBidi"/>
                  <w:b/>
                </w:rPr>
                <w:t>https://github.com/jonschlinkert/pascalcase/blob/master/LICENSE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2" w:history="1">
              <w:r w:rsidR="00FA2553" w:rsidRPr="00FA2553">
                <w:rPr>
                  <w:rStyle w:val="Hyperlink"/>
                  <w:rFonts w:asciiTheme="majorBidi" w:hAnsiTheme="majorBidi" w:cstheme="majorBidi"/>
                  <w:b/>
                </w:rPr>
                <w:t>https://github.com/jonschlinkert/pascalcase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3" w:history="1">
              <w:r w:rsidR="00FA2553" w:rsidRPr="00FA2553">
                <w:rPr>
                  <w:rStyle w:val="Hyperlink"/>
                  <w:rFonts w:asciiTheme="majorBidi" w:hAnsiTheme="majorBidi" w:cstheme="majorBidi"/>
                  <w:b/>
                </w:rPr>
                <w:t>https://github.com/jinder/path/blob/master/LICENSE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4" w:history="1">
              <w:r w:rsidR="00FA2553" w:rsidRPr="00FA2553">
                <w:rPr>
                  <w:rStyle w:val="Hyperlink"/>
                  <w:rFonts w:asciiTheme="majorBidi" w:hAnsiTheme="majorBidi" w:cstheme="majorBidi"/>
                  <w:b/>
                </w:rPr>
                <w:t>https://github.com/jinder/path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Joyent, Inc. and other Node contributors. All rights reserved.</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5" w:history="1">
              <w:r w:rsidR="00FA2553" w:rsidRPr="00FA2553">
                <w:rPr>
                  <w:rStyle w:val="Hyperlink"/>
                  <w:rFonts w:asciiTheme="majorBidi" w:hAnsiTheme="majorBidi" w:cstheme="majorBidi"/>
                  <w:b/>
                </w:rPr>
                <w:t>https://github.com/substack/path-browserify/blob/master/LICENSE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6" w:history="1">
              <w:r w:rsidR="00FA2553" w:rsidRPr="00FA2553">
                <w:rPr>
                  <w:rStyle w:val="Hyperlink"/>
                  <w:rFonts w:asciiTheme="majorBidi" w:hAnsiTheme="majorBidi" w:cstheme="majorBidi"/>
                  <w:b/>
                </w:rPr>
                <w:t>https://github.com/substack/path-browserify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path-dirname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7" w:history="1">
              <w:r w:rsidR="00FA2553" w:rsidRPr="00FA2553">
                <w:rPr>
                  <w:rStyle w:val="Hyperlink"/>
                  <w:rFonts w:asciiTheme="majorBidi" w:hAnsiTheme="majorBidi" w:cstheme="majorBidi"/>
                  <w:b/>
                </w:rPr>
                <w:t>https://github.com/es128/path-dirname/blob/master/license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8" w:history="1">
              <w:r w:rsidR="00FA2553" w:rsidRPr="00FA2553">
                <w:rPr>
                  <w:rStyle w:val="Hyperlink"/>
                  <w:rFonts w:asciiTheme="majorBidi" w:hAnsiTheme="majorBidi" w:cstheme="majorBidi"/>
                  <w:b/>
                </w:rPr>
                <w:t>https://github.com/es128/path-dirname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Elan Shanker and Node.js contributors. All rights reserved.</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path-exists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399" w:history="1">
              <w:r w:rsidR="00FA2553" w:rsidRPr="00FA2553">
                <w:rPr>
                  <w:rStyle w:val="Hyperlink"/>
                  <w:rFonts w:asciiTheme="majorBidi" w:hAnsiTheme="majorBidi" w:cstheme="majorBidi"/>
                  <w:b/>
                </w:rPr>
                <w:t>https://github.com/sindresorhus/path-exists/blob/master/license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0" w:history="1">
              <w:r w:rsidR="00FA2553" w:rsidRPr="00FA2553">
                <w:rPr>
                  <w:rStyle w:val="Hyperlink"/>
                  <w:rFonts w:asciiTheme="majorBidi" w:hAnsiTheme="majorBidi" w:cstheme="majorBidi"/>
                  <w:b/>
                </w:rPr>
                <w:t>https://github.com/sindresorhus/path-exists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path-is-absolute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1" w:history="1">
              <w:r w:rsidR="00FA2553" w:rsidRPr="00FA2553">
                <w:rPr>
                  <w:rStyle w:val="Hyperlink"/>
                  <w:rFonts w:asciiTheme="majorBidi" w:hAnsiTheme="majorBidi" w:cstheme="majorBidi"/>
                  <w:b/>
                </w:rPr>
                <w:t>https://github.com/sindresorhus/path-is-absolute/blob/master/license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2" w:history="1">
              <w:r w:rsidR="00FA2553" w:rsidRPr="00FA2553">
                <w:rPr>
                  <w:rStyle w:val="Hyperlink"/>
                  <w:rFonts w:asciiTheme="majorBidi" w:hAnsiTheme="majorBidi" w:cstheme="majorBidi"/>
                  <w:b/>
                </w:rPr>
                <w:t>https://github.com/sindresorhus/path-is-absolute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path-is-inside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3" w:history="1">
              <w:r w:rsidR="00FA2553" w:rsidRPr="00FA2553">
                <w:rPr>
                  <w:rStyle w:val="Hyperlink"/>
                  <w:rFonts w:asciiTheme="majorBidi" w:hAnsiTheme="majorBidi" w:cstheme="majorBidi"/>
                  <w:b/>
                </w:rPr>
                <w:t>https://github.com/domenic/path-is-inside/blob/master/LICENSE.txt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4" w:history="1">
              <w:r w:rsidR="00FA2553" w:rsidRPr="00FA2553">
                <w:rPr>
                  <w:rStyle w:val="Hyperlink"/>
                  <w:rFonts w:asciiTheme="majorBidi" w:hAnsiTheme="majorBidi" w:cstheme="majorBidi"/>
                  <w:b/>
                </w:rPr>
                <w:t>https://github.com/domenic/path-is-inside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2004 Sam Hocevar &lt;sam@hocevar.net&gt;</w:t>
            </w:r>
            <w:r w:rsidRPr="00FA2553">
              <w:rPr>
                <w:rFonts w:asciiTheme="majorBidi" w:hAnsiTheme="majorBidi" w:cstheme="majorBidi"/>
                <w:b/>
              </w:rPr>
              <w:br/>
              <w:t>Copyright © 2013–2016 Domenic Denicola &lt;d@domenic.me</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path-key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5" w:history="1">
              <w:r w:rsidR="00FA2553" w:rsidRPr="00FA2553">
                <w:rPr>
                  <w:rStyle w:val="Hyperlink"/>
                  <w:rFonts w:asciiTheme="majorBidi" w:hAnsiTheme="majorBidi" w:cstheme="majorBidi"/>
                  <w:b/>
                </w:rPr>
                <w:t>https://github.com/sindresorhus/path-key/blob/master/license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6" w:history="1">
              <w:r w:rsidR="00FA2553" w:rsidRPr="00FA2553">
                <w:rPr>
                  <w:rStyle w:val="Hyperlink"/>
                  <w:rFonts w:asciiTheme="majorBidi" w:hAnsiTheme="majorBidi" w:cstheme="majorBidi"/>
                  <w:b/>
                </w:rPr>
                <w:t>https://github.com/sindresorhus/path-key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path-parse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7" w:history="1">
              <w:r w:rsidR="00FA2553" w:rsidRPr="00FA2553">
                <w:rPr>
                  <w:rStyle w:val="Hyperlink"/>
                  <w:rFonts w:asciiTheme="majorBidi" w:hAnsiTheme="majorBidi" w:cstheme="majorBidi"/>
                  <w:b/>
                </w:rPr>
                <w:t>https://github.com/jbgutierrez/path-parse/blob/master/LICENSE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8" w:history="1">
              <w:r w:rsidR="00FA2553" w:rsidRPr="00FA2553">
                <w:rPr>
                  <w:rStyle w:val="Hyperlink"/>
                  <w:rFonts w:asciiTheme="majorBidi" w:hAnsiTheme="majorBidi" w:cstheme="majorBidi"/>
                  <w:b/>
                </w:rPr>
                <w:t>https://github.com/jbgutierrez/path-parse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Javier Blanco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path-type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09" w:history="1">
              <w:r w:rsidR="00FA2553" w:rsidRPr="00FA2553">
                <w:rPr>
                  <w:rStyle w:val="Hyperlink"/>
                  <w:rFonts w:asciiTheme="majorBidi" w:hAnsiTheme="majorBidi" w:cstheme="majorBidi"/>
                  <w:b/>
                </w:rPr>
                <w:t>https://github.com/sindresorhus/path-type/blob/master/license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0" w:history="1">
              <w:r w:rsidR="00FA2553" w:rsidRPr="00FA2553">
                <w:rPr>
                  <w:rStyle w:val="Hyperlink"/>
                  <w:rFonts w:asciiTheme="majorBidi" w:hAnsiTheme="majorBidi" w:cstheme="majorBidi"/>
                  <w:b/>
                </w:rPr>
                <w:t>https://github.com/sindresorhus/path-type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pbkdf2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1" w:history="1">
              <w:r w:rsidR="00FA2553" w:rsidRPr="00FA2553">
                <w:rPr>
                  <w:rStyle w:val="Hyperlink"/>
                  <w:rFonts w:asciiTheme="majorBidi" w:hAnsiTheme="majorBidi" w:cstheme="majorBidi"/>
                  <w:b/>
                </w:rPr>
                <w:t>https://github.com/crypto-browserify/pbkdf2/blob/master/LICENSE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2" w:history="1">
              <w:r w:rsidR="00FA2553" w:rsidRPr="00FA2553">
                <w:rPr>
                  <w:rStyle w:val="Hyperlink"/>
                  <w:rFonts w:asciiTheme="majorBidi" w:hAnsiTheme="majorBidi" w:cstheme="majorBidi"/>
                  <w:b/>
                </w:rPr>
                <w:t>https://github.com/crypto-browserify/pbkdf2</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Daniel Cousens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performance-now</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3" w:history="1">
              <w:r w:rsidR="00FA2553" w:rsidRPr="00FA2553">
                <w:rPr>
                  <w:rStyle w:val="Hyperlink"/>
                  <w:rFonts w:asciiTheme="majorBidi" w:hAnsiTheme="majorBidi" w:cstheme="majorBidi"/>
                  <w:b/>
                </w:rPr>
                <w:t>https://github.com/braveg1rl/performance-now/blob/master/license.txt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4" w:history="1">
              <w:r w:rsidR="00FA2553" w:rsidRPr="00FA2553">
                <w:rPr>
                  <w:rStyle w:val="Hyperlink"/>
                  <w:rFonts w:asciiTheme="majorBidi" w:hAnsiTheme="majorBidi" w:cstheme="majorBidi"/>
                  <w:b/>
                </w:rPr>
                <w:t>https://github.com/braveg1rl/performance-now</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 Braveg1rl</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phpspec/prophecy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5" w:history="1">
              <w:r w:rsidR="00FA2553" w:rsidRPr="00FA2553">
                <w:rPr>
                  <w:rStyle w:val="Hyperlink"/>
                  <w:rFonts w:asciiTheme="majorBidi" w:hAnsiTheme="majorBidi" w:cstheme="majorBidi"/>
                  <w:b/>
                </w:rPr>
                <w:t>https://github.com/phpspec/prophecy/blob/master/LICENSE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6" w:history="1">
              <w:r w:rsidR="00FA2553" w:rsidRPr="00FA2553">
                <w:rPr>
                  <w:rStyle w:val="Hyperlink"/>
                  <w:rFonts w:asciiTheme="majorBidi" w:hAnsiTheme="majorBidi" w:cstheme="majorBidi"/>
                  <w:b/>
                </w:rPr>
                <w:t>https://github.com/phpspec/prophecy.git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 Konstantin Kudryashov &lt;ever.zet@gmail.com&gt; Marcello Duarte &lt;marcello.duarte@gmail.com&gt;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7" w:history="1">
              <w:r w:rsidR="00FA2553" w:rsidRPr="00FA2553">
                <w:rPr>
                  <w:rStyle w:val="Hyperlink"/>
                  <w:rFonts w:asciiTheme="majorBidi" w:hAnsiTheme="majorBidi" w:cstheme="majorBidi"/>
                  <w:b/>
                </w:rPr>
                <w:t>https://github.com/sindresorhus/pify/blob/master/license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8" w:history="1">
              <w:r w:rsidR="00FA2553" w:rsidRPr="00FA2553">
                <w:rPr>
                  <w:rStyle w:val="Hyperlink"/>
                  <w:rFonts w:asciiTheme="majorBidi" w:hAnsiTheme="majorBidi" w:cstheme="majorBidi"/>
                  <w:b/>
                </w:rPr>
                <w:t>https://github.com/sindresorhus/pify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pinkie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19" w:history="1">
              <w:r w:rsidR="00FA2553" w:rsidRPr="00FA2553">
                <w:rPr>
                  <w:rStyle w:val="Hyperlink"/>
                  <w:rFonts w:asciiTheme="majorBidi" w:hAnsiTheme="majorBidi" w:cstheme="majorBidi"/>
                  <w:b/>
                </w:rPr>
                <w:t>https://github.com/floatdrop/pinkie/blob/master/license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0" w:history="1">
              <w:r w:rsidR="00FA2553" w:rsidRPr="00FA2553">
                <w:rPr>
                  <w:rStyle w:val="Hyperlink"/>
                  <w:rFonts w:asciiTheme="majorBidi" w:hAnsiTheme="majorBidi" w:cstheme="majorBidi"/>
                  <w:b/>
                </w:rPr>
                <w:t>https://github.com/floatdrop/pinkie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Vsevolod Strukchinsky &lt;floatdrop@gmail.com&gt; (github.com/floatdrop)</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pinkie-promise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1" w:history="1">
              <w:r w:rsidR="00FA2553" w:rsidRPr="00FA2553">
                <w:rPr>
                  <w:rStyle w:val="Hyperlink"/>
                  <w:rFonts w:asciiTheme="majorBidi" w:hAnsiTheme="majorBidi" w:cstheme="majorBidi"/>
                  <w:b/>
                </w:rPr>
                <w:t>https://github.com/floatdrop/pinkie-promise/blob/master/license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2" w:history="1">
              <w:r w:rsidR="00FA2553" w:rsidRPr="00FA2553">
                <w:rPr>
                  <w:rStyle w:val="Hyperlink"/>
                  <w:rFonts w:asciiTheme="majorBidi" w:hAnsiTheme="majorBidi" w:cstheme="majorBidi"/>
                  <w:b/>
                </w:rPr>
                <w:t>https://github.com/floatdrop/pinkie-promise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Vsevolod Strukchinsky &lt;floatdrop@gmail.com&gt; (github.com/floatdrop)</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pkg-dir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3" w:history="1">
              <w:r w:rsidR="00FA2553" w:rsidRPr="00FA2553">
                <w:rPr>
                  <w:rStyle w:val="Hyperlink"/>
                  <w:rFonts w:asciiTheme="majorBidi" w:hAnsiTheme="majorBidi" w:cstheme="majorBidi"/>
                  <w:b/>
                </w:rPr>
                <w:t>https://github.com/sindresorhus/pkg-dir/blob/master/license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4" w:history="1">
              <w:r w:rsidR="00FA2553" w:rsidRPr="00FA2553">
                <w:rPr>
                  <w:rStyle w:val="Hyperlink"/>
                  <w:rFonts w:asciiTheme="majorBidi" w:hAnsiTheme="majorBidi" w:cstheme="majorBidi"/>
                  <w:b/>
                </w:rPr>
                <w:t>https://github.com/sindresorhus/pkg-dir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pluralize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5" w:history="1">
              <w:r w:rsidR="00FA2553" w:rsidRPr="00FA2553">
                <w:rPr>
                  <w:rStyle w:val="Hyperlink"/>
                  <w:rFonts w:asciiTheme="majorBidi" w:hAnsiTheme="majorBidi" w:cstheme="majorBidi"/>
                  <w:b/>
                </w:rPr>
                <w:t>https://github.com/blakeembrey/pluralize/blob/master/LICENSE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6" w:history="1">
              <w:r w:rsidR="00FA2553" w:rsidRPr="00FA2553">
                <w:rPr>
                  <w:rStyle w:val="Hyperlink"/>
                  <w:rFonts w:asciiTheme="majorBidi" w:hAnsiTheme="majorBidi" w:cstheme="majorBidi"/>
                  <w:b/>
                </w:rPr>
                <w:t>https://github.com/blakeembrey/pluralize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 Blake Embrey (hello@blakeembrey.com)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posix-character-classes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7" w:history="1">
              <w:r w:rsidR="00FA2553" w:rsidRPr="00FA2553">
                <w:rPr>
                  <w:rStyle w:val="Hyperlink"/>
                  <w:rFonts w:asciiTheme="majorBidi" w:hAnsiTheme="majorBidi" w:cstheme="majorBidi"/>
                  <w:b/>
                </w:rPr>
                <w:t>https://github.com/jonschlinkert/posix-character-classes/blob/master/LICENSE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8" w:history="1">
              <w:r w:rsidR="00FA2553" w:rsidRPr="00FA2553">
                <w:rPr>
                  <w:rStyle w:val="Hyperlink"/>
                  <w:rFonts w:asciiTheme="majorBidi" w:hAnsiTheme="majorBidi" w:cstheme="majorBidi"/>
                  <w:b/>
                </w:rPr>
                <w:t>https://github.com/jonschlinkert/posix-character-classes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2016-2017,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29" w:history="1">
              <w:r w:rsidR="00FA2553" w:rsidRPr="00FA2553">
                <w:rPr>
                  <w:rStyle w:val="Hyperlink"/>
                  <w:rFonts w:asciiTheme="majorBidi" w:hAnsiTheme="majorBidi" w:cstheme="majorBidi"/>
                  <w:b/>
                </w:rPr>
                <w:t>https://github.com/postcss/postcss/blob/master/LICENSE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0" w:history="1">
              <w:r w:rsidR="00FA2553" w:rsidRPr="00FA2553">
                <w:rPr>
                  <w:rStyle w:val="Hyperlink"/>
                  <w:rFonts w:asciiTheme="majorBidi" w:hAnsiTheme="majorBidi" w:cstheme="majorBidi"/>
                  <w:b/>
                </w:rPr>
                <w:t>https://github.com/postcss/postcss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2013 Andrey Sitnik &lt;andrey@sitnik.ru&gt;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postcss-calc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1" w:history="1">
              <w:r w:rsidR="00FA2553" w:rsidRPr="00FA2553">
                <w:rPr>
                  <w:rStyle w:val="Hyperlink"/>
                  <w:rFonts w:asciiTheme="majorBidi" w:hAnsiTheme="majorBidi" w:cstheme="majorBidi"/>
                  <w:b/>
                </w:rPr>
                <w:t>https://github.com/postcss/postcss-calc/blob/master/LICENSE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2" w:history="1">
              <w:r w:rsidR="00FA2553" w:rsidRPr="00FA2553">
                <w:rPr>
                  <w:rStyle w:val="Hyperlink"/>
                  <w:rFonts w:asciiTheme="majorBidi" w:hAnsiTheme="majorBidi" w:cstheme="majorBidi"/>
                  <w:b/>
                </w:rPr>
                <w:t>https://github.com/postcss/postcss-calc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Maxime Thirouin</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postcss-colormin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3" w:history="1">
              <w:r w:rsidR="00FA2553" w:rsidRPr="00FA2553">
                <w:rPr>
                  <w:rStyle w:val="Hyperlink"/>
                  <w:rFonts w:asciiTheme="majorBidi" w:hAnsiTheme="majorBidi" w:cstheme="majorBidi"/>
                  <w:b/>
                </w:rPr>
                <w:t>https://github.com/ben-eb/postcss-colormin/blob/master/LICENSE-MIT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4" w:history="1">
              <w:r w:rsidR="00FA2553" w:rsidRPr="00FA2553">
                <w:rPr>
                  <w:rStyle w:val="Hyperlink"/>
                  <w:rFonts w:asciiTheme="majorBidi" w:hAnsiTheme="majorBidi" w:cstheme="majorBidi"/>
                  <w:b/>
                </w:rPr>
                <w:t>https://github.com/ben-eb/postcss-colormin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postcss-convert-values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5" w:history="1">
              <w:r w:rsidR="00FA2553" w:rsidRPr="00FA2553">
                <w:rPr>
                  <w:rStyle w:val="Hyperlink"/>
                  <w:rFonts w:asciiTheme="majorBidi" w:hAnsiTheme="majorBidi" w:cstheme="majorBidi"/>
                  <w:b/>
                </w:rPr>
                <w:t>https://github.com/ben-eb/postcss-convert-values/blob/master/LICENSE-MIT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6" w:history="1">
              <w:r w:rsidR="00FA2553" w:rsidRPr="00FA2553">
                <w:rPr>
                  <w:rStyle w:val="Hyperlink"/>
                  <w:rFonts w:asciiTheme="majorBidi" w:hAnsiTheme="majorBidi" w:cstheme="majorBidi"/>
                  <w:b/>
                </w:rPr>
                <w:t>https://github.com/ben-eb/postcss-convert-values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postcss-discard-comments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7" w:history="1">
              <w:r w:rsidR="00FA2553" w:rsidRPr="00FA2553">
                <w:rPr>
                  <w:rStyle w:val="Hyperlink"/>
                  <w:rFonts w:asciiTheme="majorBidi" w:hAnsiTheme="majorBidi" w:cstheme="majorBidi"/>
                  <w:b/>
                </w:rPr>
                <w:t>https://github.com/ben-eb/postcss-discard-comments/blob/master/LICENSE-MIT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8" w:history="1">
              <w:r w:rsidR="00FA2553" w:rsidRPr="00FA2553">
                <w:rPr>
                  <w:rStyle w:val="Hyperlink"/>
                  <w:rFonts w:asciiTheme="majorBidi" w:hAnsiTheme="majorBidi" w:cstheme="majorBidi"/>
                  <w:b/>
                </w:rPr>
                <w:t>https://github.com/ben-eb/postcss-discard-comments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postcss-discard-duplicates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39" w:history="1">
              <w:r w:rsidR="00FA2553" w:rsidRPr="00FA2553">
                <w:rPr>
                  <w:rStyle w:val="Hyperlink"/>
                  <w:rFonts w:asciiTheme="majorBidi" w:hAnsiTheme="majorBidi" w:cstheme="majorBidi"/>
                  <w:b/>
                </w:rPr>
                <w:t>https://github.com/ben-eb/postcss-discard-duplicates/blob/master/LICENSE-MIT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0" w:history="1">
              <w:r w:rsidR="00FA2553" w:rsidRPr="00FA2553">
                <w:rPr>
                  <w:rStyle w:val="Hyperlink"/>
                  <w:rFonts w:asciiTheme="majorBidi" w:hAnsiTheme="majorBidi" w:cstheme="majorBidi"/>
                  <w:b/>
                </w:rPr>
                <w:t>https://github.com/ben-eb/postcss-discard-duplicates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postcss-discard-empty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1" w:history="1">
              <w:r w:rsidR="00FA2553" w:rsidRPr="00FA2553">
                <w:rPr>
                  <w:rStyle w:val="Hyperlink"/>
                  <w:rFonts w:asciiTheme="majorBidi" w:hAnsiTheme="majorBidi" w:cstheme="majorBidi"/>
                  <w:b/>
                </w:rPr>
                <w:t>https://github.com/ben-eb/postcss-discard-empty/blob/master/LICENSE-MIT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2" w:history="1">
              <w:r w:rsidR="00FA2553" w:rsidRPr="00FA2553">
                <w:rPr>
                  <w:rStyle w:val="Hyperlink"/>
                  <w:rFonts w:asciiTheme="majorBidi" w:hAnsiTheme="majorBidi" w:cstheme="majorBidi"/>
                  <w:b/>
                </w:rPr>
                <w:t>https://github.com/ben-eb/postcss-discard-empty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postcss-discard-overridden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3" w:history="1">
              <w:r w:rsidR="00FA2553" w:rsidRPr="00FA2553">
                <w:rPr>
                  <w:rStyle w:val="Hyperlink"/>
                  <w:rFonts w:asciiTheme="majorBidi" w:hAnsiTheme="majorBidi" w:cstheme="majorBidi"/>
                  <w:b/>
                </w:rPr>
                <w:t>https://github.com/Justineo/postcss-discard-overridden/blob/master/LICENSE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4" w:history="1">
              <w:r w:rsidR="00FA2553" w:rsidRPr="00FA2553">
                <w:rPr>
                  <w:rStyle w:val="Hyperlink"/>
                  <w:rFonts w:asciiTheme="majorBidi" w:hAnsiTheme="majorBidi" w:cstheme="majorBidi"/>
                  <w:b/>
                </w:rPr>
                <w:t>https://github.com/Justineo/postcss-discard-overridden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2016 Justineo &lt;justice360@gmail.com&gt;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postcss-discard-unused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5" w:history="1">
              <w:r w:rsidR="00FA2553" w:rsidRPr="00FA2553">
                <w:rPr>
                  <w:rStyle w:val="Hyperlink"/>
                  <w:rFonts w:asciiTheme="majorBidi" w:hAnsiTheme="majorBidi" w:cstheme="majorBidi"/>
                  <w:b/>
                </w:rPr>
                <w:t>https://github.com/ben-eb/postcss-discard-unused/blob/master/LICENSE-MIT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6" w:history="1">
              <w:r w:rsidR="00FA2553" w:rsidRPr="00FA2553">
                <w:rPr>
                  <w:rStyle w:val="Hyperlink"/>
                  <w:rFonts w:asciiTheme="majorBidi" w:hAnsiTheme="majorBidi" w:cstheme="majorBidi"/>
                  <w:b/>
                </w:rPr>
                <w:t>https://github.com/ben-eb/postcss-discard-unused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postcss-filter-plugins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7" w:history="1">
              <w:r w:rsidR="00FA2553" w:rsidRPr="00FA2553">
                <w:rPr>
                  <w:rStyle w:val="Hyperlink"/>
                  <w:rFonts w:asciiTheme="majorBidi" w:hAnsiTheme="majorBidi" w:cstheme="majorBidi"/>
                  <w:b/>
                </w:rPr>
                <w:t>https://github.com/postcss/postcss-filter-plugins/blob/master/LICENSE-MIT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8" w:history="1">
              <w:r w:rsidR="00FA2553" w:rsidRPr="00FA2553">
                <w:rPr>
                  <w:rStyle w:val="Hyperlink"/>
                  <w:rFonts w:asciiTheme="majorBidi" w:hAnsiTheme="majorBidi" w:cstheme="majorBidi"/>
                  <w:b/>
                </w:rPr>
                <w:t>https://github.com/postcss/postcss-filter-plugins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postcss-load-config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49" w:history="1">
              <w:r w:rsidR="00FA2553" w:rsidRPr="00FA2553">
                <w:rPr>
                  <w:rStyle w:val="Hyperlink"/>
                  <w:rFonts w:asciiTheme="majorBidi" w:hAnsiTheme="majorBidi" w:cstheme="majorBidi"/>
                  <w:b/>
                </w:rPr>
                <w:t>https://github.com/michael-ciniawsky/postcss-load-config/blob/master/LICENSE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0" w:history="1">
              <w:r w:rsidR="00FA2553" w:rsidRPr="00FA2553">
                <w:rPr>
                  <w:rStyle w:val="Hyperlink"/>
                  <w:rFonts w:asciiTheme="majorBidi" w:hAnsiTheme="majorBidi" w:cstheme="majorBidi"/>
                  <w:b/>
                </w:rPr>
                <w:t>https://github.com/michael-ciniawsky/postcss-load-config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Michael Ciniawsky &lt;michael.ciniawsky@gmail.com&gt;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1" w:history="1">
              <w:r w:rsidR="00FA2553" w:rsidRPr="00FA2553">
                <w:rPr>
                  <w:rStyle w:val="Hyperlink"/>
                  <w:rFonts w:asciiTheme="majorBidi" w:hAnsiTheme="majorBidi" w:cstheme="majorBidi"/>
                  <w:b/>
                </w:rPr>
                <w:t>https://github.com/postcss/postcss-loader/blob/master/LICENSE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2" w:history="1">
              <w:r w:rsidR="00FA2553" w:rsidRPr="00FA2553">
                <w:rPr>
                  <w:rStyle w:val="Hyperlink"/>
                  <w:rFonts w:asciiTheme="majorBidi" w:hAnsiTheme="majorBidi" w:cstheme="majorBidi"/>
                  <w:b/>
                </w:rPr>
                <w:t>https://github.com/postcss/postcss-loader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2017 Andrey Sitnik &lt;andrey@sitnik.ru&gt;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postcss-merge-idents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3" w:history="1">
              <w:r w:rsidR="00FA2553" w:rsidRPr="00FA2553">
                <w:rPr>
                  <w:rStyle w:val="Hyperlink"/>
                  <w:rFonts w:asciiTheme="majorBidi" w:hAnsiTheme="majorBidi" w:cstheme="majorBidi"/>
                  <w:b/>
                </w:rPr>
                <w:t>https://github.com/ben-eb/postcss-merge-idents/blob/master/LICENSE-MIT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4" w:history="1">
              <w:r w:rsidR="00FA2553" w:rsidRPr="00FA2553">
                <w:rPr>
                  <w:rStyle w:val="Hyperlink"/>
                  <w:rFonts w:asciiTheme="majorBidi" w:hAnsiTheme="majorBidi" w:cstheme="majorBidi"/>
                  <w:b/>
                </w:rPr>
                <w:t>https://github.com/ben-eb/postcss-merge-idents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postcss-merge-longhand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5" w:history="1">
              <w:r w:rsidR="00FA2553" w:rsidRPr="00FA2553">
                <w:rPr>
                  <w:rStyle w:val="Hyperlink"/>
                  <w:rFonts w:asciiTheme="majorBidi" w:hAnsiTheme="majorBidi" w:cstheme="majorBidi"/>
                  <w:b/>
                </w:rPr>
                <w:t>https://github.com/ben-eb/postcss-merge-longhand/blob/master/LICENSE-MIT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6" w:history="1">
              <w:r w:rsidR="00FA2553" w:rsidRPr="00FA2553">
                <w:rPr>
                  <w:rStyle w:val="Hyperlink"/>
                  <w:rFonts w:asciiTheme="majorBidi" w:hAnsiTheme="majorBidi" w:cstheme="majorBidi"/>
                  <w:b/>
                </w:rPr>
                <w:t>https://github.com/ben-eb/postcss-merge-longhand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postcss-merge-rules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7" w:history="1">
              <w:r w:rsidR="00FA2553" w:rsidRPr="00FA2553">
                <w:rPr>
                  <w:rStyle w:val="Hyperlink"/>
                  <w:rFonts w:asciiTheme="majorBidi" w:hAnsiTheme="majorBidi" w:cstheme="majorBidi"/>
                  <w:b/>
                </w:rPr>
                <w:t>https://github.com/ben-eb/postcss-merge-rules/blob/master/LICENSE-MIT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8" w:history="1">
              <w:r w:rsidR="00FA2553" w:rsidRPr="00FA2553">
                <w:rPr>
                  <w:rStyle w:val="Hyperlink"/>
                  <w:rFonts w:asciiTheme="majorBidi" w:hAnsiTheme="majorBidi" w:cstheme="majorBidi"/>
                  <w:b/>
                </w:rPr>
                <w:t>https://github.com/ben-eb/postcss-merge-rules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postcss-message-helpers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59" w:history="1">
              <w:r w:rsidR="00FA2553" w:rsidRPr="00FA2553">
                <w:rPr>
                  <w:rStyle w:val="Hyperlink"/>
                  <w:rFonts w:asciiTheme="majorBidi" w:hAnsiTheme="majorBidi" w:cstheme="majorBidi"/>
                  <w:b/>
                </w:rPr>
                <w:t>https://github.com/MoOx/postcss-message-helpers/blob/master/LICENSE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0" w:history="1">
              <w:r w:rsidR="00FA2553" w:rsidRPr="00FA2553">
                <w:rPr>
                  <w:rStyle w:val="Hyperlink"/>
                  <w:rFonts w:asciiTheme="majorBidi" w:hAnsiTheme="majorBidi" w:cstheme="majorBidi"/>
                  <w:b/>
                </w:rPr>
                <w:t>https://github.com/MoOx/postcss-message-helpers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Maxime Thirouin</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postcss-minify-font-values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1" w:history="1">
              <w:r w:rsidR="00FA2553" w:rsidRPr="00FA2553">
                <w:rPr>
                  <w:rStyle w:val="Hyperlink"/>
                  <w:rFonts w:asciiTheme="majorBidi" w:hAnsiTheme="majorBidi" w:cstheme="majorBidi"/>
                  <w:b/>
                </w:rPr>
                <w:t>https://github.com/TrySound/postcss-minify-font-values/blob/master/LICENSE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2" w:history="1">
              <w:r w:rsidR="00FA2553" w:rsidRPr="00FA2553">
                <w:rPr>
                  <w:rStyle w:val="Hyperlink"/>
                  <w:rFonts w:asciiTheme="majorBidi" w:hAnsiTheme="majorBidi" w:cstheme="majorBidi"/>
                  <w:b/>
                </w:rPr>
                <w:t>https://github.com/TrySound/postcss-minify-font-values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Bogdan Chadkin &lt;trysound@yandex.ru&gt;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postcss-minify-gradients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3" w:history="1">
              <w:r w:rsidR="00FA2553" w:rsidRPr="00FA2553">
                <w:rPr>
                  <w:rStyle w:val="Hyperlink"/>
                  <w:rFonts w:asciiTheme="majorBidi" w:hAnsiTheme="majorBidi" w:cstheme="majorBidi"/>
                  <w:b/>
                </w:rPr>
                <w:t>https://github.com/ben-eb/postcss-minify-gradients/blob/master/LICENSE-MIT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4" w:history="1">
              <w:r w:rsidR="00FA2553" w:rsidRPr="00FA2553">
                <w:rPr>
                  <w:rStyle w:val="Hyperlink"/>
                  <w:rFonts w:asciiTheme="majorBidi" w:hAnsiTheme="majorBidi" w:cstheme="majorBidi"/>
                  <w:b/>
                </w:rPr>
                <w:t>https://github.com/ben-eb/postcss-minify-gradients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postcss-minify-params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5" w:history="1">
              <w:r w:rsidR="00FA2553" w:rsidRPr="00FA2553">
                <w:rPr>
                  <w:rStyle w:val="Hyperlink"/>
                  <w:rFonts w:asciiTheme="majorBidi" w:hAnsiTheme="majorBidi" w:cstheme="majorBidi"/>
                  <w:b/>
                </w:rPr>
                <w:t>https://github.com/ben-eb/postcss-minify-params/blob/master/LICENSE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6" w:history="1">
              <w:r w:rsidR="00FA2553" w:rsidRPr="00FA2553">
                <w:rPr>
                  <w:rStyle w:val="Hyperlink"/>
                  <w:rFonts w:asciiTheme="majorBidi" w:hAnsiTheme="majorBidi" w:cstheme="majorBidi"/>
                  <w:b/>
                </w:rPr>
                <w:t>https://github.com/ben-eb/postcss-minify-params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2015 Bogdan Chadkin &lt;trysound@yandex.ru&gt;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postcss-minify-selectors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7" w:history="1">
              <w:r w:rsidR="00FA2553" w:rsidRPr="00FA2553">
                <w:rPr>
                  <w:rStyle w:val="Hyperlink"/>
                  <w:rFonts w:asciiTheme="majorBidi" w:hAnsiTheme="majorBidi" w:cstheme="majorBidi"/>
                  <w:b/>
                </w:rPr>
                <w:t>https://github.com/ben-eb/postcss-minify-selectors/blob/master/LICENSE-MIT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8" w:history="1">
              <w:r w:rsidR="00FA2553" w:rsidRPr="00FA2553">
                <w:rPr>
                  <w:rStyle w:val="Hyperlink"/>
                  <w:rFonts w:asciiTheme="majorBidi" w:hAnsiTheme="majorBidi" w:cstheme="majorBidi"/>
                  <w:b/>
                </w:rPr>
                <w:t>https://github.com/ben-eb/postcss-minify-selectors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postcss-modules-local-by-default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69" w:history="1">
              <w:r w:rsidR="00FA2553" w:rsidRPr="00FA2553">
                <w:rPr>
                  <w:rStyle w:val="Hyperlink"/>
                  <w:rFonts w:asciiTheme="majorBidi" w:hAnsiTheme="majorBidi" w:cstheme="majorBidi"/>
                  <w:b/>
                </w:rPr>
                <w:t>https://github.com/css-modules/postcss-modules-local-by-default/blob/master/LICENSE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0" w:history="1">
              <w:r w:rsidR="00FA2553" w:rsidRPr="00FA2553">
                <w:rPr>
                  <w:rStyle w:val="Hyperlink"/>
                  <w:rFonts w:asciiTheme="majorBidi" w:hAnsiTheme="majorBidi" w:cstheme="majorBidi"/>
                  <w:b/>
                </w:rPr>
                <w:t>https://github.com/css-modules/postcss-modules-local-by-default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2015 Mark Dalgleish &lt;mark.john.dalgleish@gmail.com&gt;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postcss-normalize-charset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1" w:history="1">
              <w:r w:rsidR="00FA2553" w:rsidRPr="00FA2553">
                <w:rPr>
                  <w:rStyle w:val="Hyperlink"/>
                  <w:rFonts w:asciiTheme="majorBidi" w:hAnsiTheme="majorBidi" w:cstheme="majorBidi"/>
                  <w:b/>
                </w:rPr>
                <w:t>https://github.com/ben-eb/postcss-normalize-charset/blob/master/LICENSE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2" w:history="1">
              <w:r w:rsidR="00FA2553" w:rsidRPr="00FA2553">
                <w:rPr>
                  <w:rStyle w:val="Hyperlink"/>
                  <w:rFonts w:asciiTheme="majorBidi" w:hAnsiTheme="majorBidi" w:cstheme="majorBidi"/>
                  <w:b/>
                </w:rPr>
                <w:t>https://github.com/ben-eb/postcss-normalize-charset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2015 Bogdan Chadkin &lt;trysound@yandex.ru&gt;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postcss-normalize-url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3" w:history="1">
              <w:r w:rsidR="00FA2553" w:rsidRPr="00FA2553">
                <w:rPr>
                  <w:rStyle w:val="Hyperlink"/>
                  <w:rFonts w:asciiTheme="majorBidi" w:hAnsiTheme="majorBidi" w:cstheme="majorBidi"/>
                  <w:b/>
                </w:rPr>
                <w:t>https://github.com/ben-eb/postcss-normalize-url/blob/master/LICENSE-MIT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4" w:history="1">
              <w:r w:rsidR="00FA2553" w:rsidRPr="00FA2553">
                <w:rPr>
                  <w:rStyle w:val="Hyperlink"/>
                  <w:rFonts w:asciiTheme="majorBidi" w:hAnsiTheme="majorBidi" w:cstheme="majorBidi"/>
                  <w:b/>
                </w:rPr>
                <w:t>https://github.com/ben-eb/postcss-normalize-url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postcss-ordered-values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5" w:history="1">
              <w:r w:rsidR="00FA2553" w:rsidRPr="00FA2553">
                <w:rPr>
                  <w:rStyle w:val="Hyperlink"/>
                  <w:rFonts w:asciiTheme="majorBidi" w:hAnsiTheme="majorBidi" w:cstheme="majorBidi"/>
                  <w:b/>
                </w:rPr>
                <w:t>https://github.com/ben-eb/postcss-ordered-values/blob/master/LICENSE-MIT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6" w:history="1">
              <w:r w:rsidR="00FA2553" w:rsidRPr="00FA2553">
                <w:rPr>
                  <w:rStyle w:val="Hyperlink"/>
                  <w:rFonts w:asciiTheme="majorBidi" w:hAnsiTheme="majorBidi" w:cstheme="majorBidi"/>
                  <w:b/>
                </w:rPr>
                <w:t>https://github.com/ben-eb/postcss-ordered-values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postcss-reduce-idents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7" w:history="1">
              <w:r w:rsidR="00FA2553" w:rsidRPr="00FA2553">
                <w:rPr>
                  <w:rStyle w:val="Hyperlink"/>
                  <w:rFonts w:asciiTheme="majorBidi" w:hAnsiTheme="majorBidi" w:cstheme="majorBidi"/>
                  <w:b/>
                </w:rPr>
                <w:t>https://github.com/ben-eb/postcss-reduce-idents/blob/master/LICENSE-MIT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8" w:history="1">
              <w:r w:rsidR="00FA2553" w:rsidRPr="00FA2553">
                <w:rPr>
                  <w:rStyle w:val="Hyperlink"/>
                  <w:rFonts w:asciiTheme="majorBidi" w:hAnsiTheme="majorBidi" w:cstheme="majorBidi"/>
                  <w:b/>
                </w:rPr>
                <w:t>https://github.com/ben-eb/postcss-reduce-idents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postcss-reduce-initial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79" w:history="1">
              <w:r w:rsidR="00FA2553" w:rsidRPr="00FA2553">
                <w:rPr>
                  <w:rStyle w:val="Hyperlink"/>
                  <w:rFonts w:asciiTheme="majorBidi" w:hAnsiTheme="majorBidi" w:cstheme="majorBidi"/>
                  <w:b/>
                </w:rPr>
                <w:t>https://github.com/ben-eb/postcss-reduce-initial/blob/master/LICENSE-MIT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0" w:history="1">
              <w:r w:rsidR="00FA2553" w:rsidRPr="00FA2553">
                <w:rPr>
                  <w:rStyle w:val="Hyperlink"/>
                  <w:rFonts w:asciiTheme="majorBidi" w:hAnsiTheme="majorBidi" w:cstheme="majorBidi"/>
                  <w:b/>
                </w:rPr>
                <w:t>https://github.com/ben-eb/postcss-reduce-initial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postcss-reduce-transforms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1" w:history="1">
              <w:r w:rsidR="00FA2553" w:rsidRPr="00FA2553">
                <w:rPr>
                  <w:rStyle w:val="Hyperlink"/>
                  <w:rFonts w:asciiTheme="majorBidi" w:hAnsiTheme="majorBidi" w:cstheme="majorBidi"/>
                  <w:b/>
                </w:rPr>
                <w:t>https://github.com/ben-eb/postcss-reduce-transforms/blob/master/LICENSE-MIT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2" w:history="1">
              <w:r w:rsidR="00FA2553" w:rsidRPr="00FA2553">
                <w:rPr>
                  <w:rStyle w:val="Hyperlink"/>
                  <w:rFonts w:asciiTheme="majorBidi" w:hAnsiTheme="majorBidi" w:cstheme="majorBidi"/>
                  <w:b/>
                </w:rPr>
                <w:t>https://github.com/ben-eb/postcss-reduce-transforms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postcss-selector-parser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3" w:history="1">
              <w:r w:rsidR="00FA2553" w:rsidRPr="00FA2553">
                <w:rPr>
                  <w:rStyle w:val="Hyperlink"/>
                  <w:rFonts w:asciiTheme="majorBidi" w:hAnsiTheme="majorBidi" w:cstheme="majorBidi"/>
                  <w:b/>
                </w:rPr>
                <w:t>https://github.com/postcss/postcss-selector-parser/blob/master/LICENSE-MIT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4" w:history="1">
              <w:r w:rsidR="00FA2553" w:rsidRPr="00FA2553">
                <w:rPr>
                  <w:rStyle w:val="Hyperlink"/>
                  <w:rFonts w:asciiTheme="majorBidi" w:hAnsiTheme="majorBidi" w:cstheme="majorBidi"/>
                  <w:b/>
                </w:rPr>
                <w:t>https://github.com/postcss/postcss-selector-parser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postcss-svgo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5" w:history="1">
              <w:r w:rsidR="00FA2553" w:rsidRPr="00FA2553">
                <w:rPr>
                  <w:rStyle w:val="Hyperlink"/>
                  <w:rFonts w:asciiTheme="majorBidi" w:hAnsiTheme="majorBidi" w:cstheme="majorBidi"/>
                  <w:b/>
                </w:rPr>
                <w:t>https://github.com/ben-eb/postcss-svgo/blob/master/LICENSE-MIT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6" w:history="1">
              <w:r w:rsidR="00FA2553" w:rsidRPr="00FA2553">
                <w:rPr>
                  <w:rStyle w:val="Hyperlink"/>
                  <w:rFonts w:asciiTheme="majorBidi" w:hAnsiTheme="majorBidi" w:cstheme="majorBidi"/>
                  <w:b/>
                </w:rPr>
                <w:t>https://github.com/ben-eb/postcss-svgo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postcss-unique-selectors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7" w:history="1">
              <w:r w:rsidR="00FA2553" w:rsidRPr="00FA2553">
                <w:rPr>
                  <w:rStyle w:val="Hyperlink"/>
                  <w:rFonts w:asciiTheme="majorBidi" w:hAnsiTheme="majorBidi" w:cstheme="majorBidi"/>
                  <w:b/>
                </w:rPr>
                <w:t>https://github.com/ben-eb/postcss-unique-selectors/blob/master/LICENSE-MIT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8" w:history="1">
              <w:r w:rsidR="00FA2553" w:rsidRPr="00FA2553">
                <w:rPr>
                  <w:rStyle w:val="Hyperlink"/>
                  <w:rFonts w:asciiTheme="majorBidi" w:hAnsiTheme="majorBidi" w:cstheme="majorBidi"/>
                  <w:b/>
                </w:rPr>
                <w:t>https://github.com/ben-eb/postcss-unique-selectors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postcss-value-parser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89" w:history="1">
              <w:r w:rsidR="00FA2553" w:rsidRPr="00FA2553">
                <w:rPr>
                  <w:rStyle w:val="Hyperlink"/>
                  <w:rFonts w:asciiTheme="majorBidi" w:hAnsiTheme="majorBidi" w:cstheme="majorBidi"/>
                  <w:b/>
                </w:rPr>
                <w:t>https://github.com/TrySound/postcss-value-parser/blob/master/LICENSE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0" w:history="1">
              <w:r w:rsidR="00FA2553" w:rsidRPr="00FA2553">
                <w:rPr>
                  <w:rStyle w:val="Hyperlink"/>
                  <w:rFonts w:asciiTheme="majorBidi" w:hAnsiTheme="majorBidi" w:cstheme="majorBidi"/>
                  <w:b/>
                </w:rPr>
                <w:t>https://github.com/TrySound/postcss-value-parser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Bogdan Chadkin &lt;trysound@yandex.ru&gt;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postcss-zindex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1" w:history="1">
              <w:r w:rsidR="00FA2553" w:rsidRPr="00FA2553">
                <w:rPr>
                  <w:rStyle w:val="Hyperlink"/>
                  <w:rFonts w:asciiTheme="majorBidi" w:hAnsiTheme="majorBidi" w:cstheme="majorBidi"/>
                  <w:b/>
                </w:rPr>
                <w:t>https://github.com/ben-eb/postcss-zindex/blob/master/LICENSE-MIT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2" w:history="1">
              <w:r w:rsidR="00FA2553" w:rsidRPr="00FA2553">
                <w:rPr>
                  <w:rStyle w:val="Hyperlink"/>
                  <w:rFonts w:asciiTheme="majorBidi" w:hAnsiTheme="majorBidi" w:cstheme="majorBidi"/>
                  <w:b/>
                </w:rPr>
                <w:t>https://github.com/ben-eb/postcss-zindex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Ben Briggs &lt;beneb.info@gmail.com&gt; (http://beneb.info)</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prelude-ls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3" w:history="1">
              <w:r w:rsidR="00FA2553" w:rsidRPr="00FA2553">
                <w:rPr>
                  <w:rStyle w:val="Hyperlink"/>
                  <w:rFonts w:asciiTheme="majorBidi" w:hAnsiTheme="majorBidi" w:cstheme="majorBidi"/>
                  <w:b/>
                </w:rPr>
                <w:t>https://github.com/gkz/prelude-ls/blob/master/LICENSE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4" w:history="1">
              <w:r w:rsidR="00FA2553" w:rsidRPr="00FA2553">
                <w:rPr>
                  <w:rStyle w:val="Hyperlink"/>
                  <w:rFonts w:asciiTheme="majorBidi" w:hAnsiTheme="majorBidi" w:cstheme="majorBidi"/>
                  <w:b/>
                </w:rPr>
                <w:t>https://github.com/gkz/prelude-ls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George Zahariev</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prepend-http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5" w:history="1">
              <w:r w:rsidR="00FA2553" w:rsidRPr="00FA2553">
                <w:rPr>
                  <w:rStyle w:val="Hyperlink"/>
                  <w:rFonts w:asciiTheme="majorBidi" w:hAnsiTheme="majorBidi" w:cstheme="majorBidi"/>
                  <w:b/>
                </w:rPr>
                <w:t>https://github.com/sindresorhus/prepend-http/blob/master/license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6" w:history="1">
              <w:r w:rsidR="00FA2553" w:rsidRPr="00FA2553">
                <w:rPr>
                  <w:rStyle w:val="Hyperlink"/>
                  <w:rFonts w:asciiTheme="majorBidi" w:hAnsiTheme="majorBidi" w:cstheme="majorBidi"/>
                  <w:b/>
                </w:rPr>
                <w:t>https://github.com/sindresorhus/prepend-http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process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7" w:history="1">
              <w:r w:rsidR="00FA2553" w:rsidRPr="00FA2553">
                <w:rPr>
                  <w:rStyle w:val="Hyperlink"/>
                  <w:rFonts w:asciiTheme="majorBidi" w:hAnsiTheme="majorBidi" w:cstheme="majorBidi"/>
                  <w:b/>
                </w:rPr>
                <w:t>https://github.com/shtylman/node-process/blob/master/LICENSE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8" w:history="1">
              <w:r w:rsidR="00FA2553" w:rsidRPr="00FA2553">
                <w:rPr>
                  <w:rStyle w:val="Hyperlink"/>
                  <w:rFonts w:asciiTheme="majorBidi" w:hAnsiTheme="majorBidi" w:cstheme="majorBidi"/>
                  <w:b/>
                </w:rPr>
                <w:t>https://github.com/shtylman/node-process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 Roman Shtylman &lt;shtylman@gmail.com&gt;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process-nextick-args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499" w:history="1">
              <w:r w:rsidR="00FA2553" w:rsidRPr="00FA2553">
                <w:rPr>
                  <w:rStyle w:val="Hyperlink"/>
                  <w:rFonts w:asciiTheme="majorBidi" w:hAnsiTheme="majorBidi" w:cstheme="majorBidi"/>
                  <w:b/>
                </w:rPr>
                <w:t>https://github.com/calvinmetcalf/process-nextick-args/blob/master/license.md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0" w:history="1">
              <w:r w:rsidR="00FA2553" w:rsidRPr="00FA2553">
                <w:rPr>
                  <w:rStyle w:val="Hyperlink"/>
                  <w:rFonts w:asciiTheme="majorBidi" w:hAnsiTheme="majorBidi" w:cstheme="majorBidi"/>
                  <w:b/>
                </w:rPr>
                <w:t>https://github.com/calvinmetcalf/process-nextick-args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Calvin Metcalf</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progress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1" w:history="1">
              <w:r w:rsidR="00FA2553" w:rsidRPr="00FA2553">
                <w:rPr>
                  <w:rStyle w:val="Hyperlink"/>
                  <w:rFonts w:asciiTheme="majorBidi" w:hAnsiTheme="majorBidi" w:cstheme="majorBidi"/>
                  <w:b/>
                </w:rPr>
                <w:t>https://github.com/visionmedia/node-progress/blob/master/LICENSE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2" w:history="1">
              <w:r w:rsidR="00FA2553" w:rsidRPr="00FA2553">
                <w:rPr>
                  <w:rStyle w:val="Hyperlink"/>
                  <w:rFonts w:asciiTheme="majorBidi" w:hAnsiTheme="majorBidi" w:cstheme="majorBidi"/>
                  <w:b/>
                </w:rPr>
                <w:t>https://github.com/visionmedia/node-progress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 TJ Holowaychuk &lt;tj@vision-media.ca&gt;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prr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3" w:history="1">
              <w:r w:rsidR="00FA2553" w:rsidRPr="00FA2553">
                <w:rPr>
                  <w:rStyle w:val="Hyperlink"/>
                  <w:rFonts w:asciiTheme="majorBidi" w:hAnsiTheme="majorBidi" w:cstheme="majorBidi"/>
                  <w:b/>
                </w:rPr>
                <w:t>https://github.com/rvagg/prr/blob/master/LICENSE.md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4" w:history="1">
              <w:r w:rsidR="00FA2553" w:rsidRPr="00FA2553">
                <w:rPr>
                  <w:rStyle w:val="Hyperlink"/>
                  <w:rFonts w:asciiTheme="majorBidi" w:hAnsiTheme="majorBidi" w:cstheme="majorBidi"/>
                  <w:b/>
                </w:rPr>
                <w:t>https://github.com/rvagg/prr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Rod Vagg</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psl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5" w:history="1">
              <w:r w:rsidR="00FA2553" w:rsidRPr="00FA2553">
                <w:rPr>
                  <w:rStyle w:val="Hyperlink"/>
                  <w:rFonts w:asciiTheme="majorBidi" w:hAnsiTheme="majorBidi" w:cstheme="majorBidi"/>
                  <w:b/>
                </w:rPr>
                <w:t>https://github.com/wrangr/psl/blob/master/LICENSE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6" w:history="1">
              <w:r w:rsidR="00FA2553" w:rsidRPr="00FA2553">
                <w:rPr>
                  <w:rStyle w:val="Hyperlink"/>
                  <w:rFonts w:asciiTheme="majorBidi" w:hAnsiTheme="majorBidi" w:cstheme="majorBidi"/>
                  <w:b/>
                </w:rPr>
                <w:t>https://github.com/wrangr/psl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 Lupo Montero lupomontero@gmail.com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public-encrypt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7" w:history="1">
              <w:r w:rsidR="00FA2553" w:rsidRPr="00FA2553">
                <w:rPr>
                  <w:rStyle w:val="Hyperlink"/>
                  <w:rFonts w:asciiTheme="majorBidi" w:hAnsiTheme="majorBidi" w:cstheme="majorBidi"/>
                  <w:b/>
                </w:rPr>
                <w:t>https://github.com/crypto-browserify/publicEncrypt/blob/master/LICENSE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8" w:history="1">
              <w:r w:rsidR="00FA2553" w:rsidRPr="00FA2553">
                <w:rPr>
                  <w:rStyle w:val="Hyperlink"/>
                  <w:rFonts w:asciiTheme="majorBidi" w:hAnsiTheme="majorBidi" w:cstheme="majorBidi"/>
                  <w:b/>
                </w:rPr>
                <w:t>https://github.com/crypto-browserify/publicEncrypt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 Calvin Metcalf</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pump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09" w:history="1">
              <w:r w:rsidR="00FA2553" w:rsidRPr="00FA2553">
                <w:rPr>
                  <w:rStyle w:val="Hyperlink"/>
                  <w:rFonts w:asciiTheme="majorBidi" w:hAnsiTheme="majorBidi" w:cstheme="majorBidi"/>
                  <w:b/>
                </w:rPr>
                <w:t>https://github.com/mafintosh/pump/blob/master/LICENSE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0" w:history="1">
              <w:r w:rsidR="00FA2553" w:rsidRPr="00FA2553">
                <w:rPr>
                  <w:rStyle w:val="Hyperlink"/>
                  <w:rFonts w:asciiTheme="majorBidi" w:hAnsiTheme="majorBidi" w:cstheme="majorBidi"/>
                  <w:b/>
                </w:rPr>
                <w:t>https://github.com/mafintosh/pump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Mathias Buus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pumpify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1" w:history="1">
              <w:r w:rsidR="00FA2553" w:rsidRPr="00FA2553">
                <w:rPr>
                  <w:rStyle w:val="Hyperlink"/>
                  <w:rFonts w:asciiTheme="majorBidi" w:hAnsiTheme="majorBidi" w:cstheme="majorBidi"/>
                  <w:b/>
                </w:rPr>
                <w:t>https://github.com/mafintosh/pumpify/blob/master/LICENSE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2" w:history="1">
              <w:r w:rsidR="00FA2553" w:rsidRPr="00FA2553">
                <w:rPr>
                  <w:rStyle w:val="Hyperlink"/>
                  <w:rFonts w:asciiTheme="majorBidi" w:hAnsiTheme="majorBidi" w:cstheme="majorBidi"/>
                  <w:b/>
                </w:rPr>
                <w:t>https://github.com/mafintosh/pumpify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Mathias Buus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punycode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3" w:history="1">
              <w:r w:rsidR="00FA2553" w:rsidRPr="00FA2553">
                <w:rPr>
                  <w:rStyle w:val="Hyperlink"/>
                  <w:rFonts w:asciiTheme="majorBidi" w:hAnsiTheme="majorBidi" w:cstheme="majorBidi"/>
                  <w:b/>
                </w:rPr>
                <w:t>https://github.com/bestiejs/punycode.js/blob/master/LICENSE-MIT.txt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4" w:history="1">
              <w:r w:rsidR="00FA2553" w:rsidRPr="00FA2553">
                <w:rPr>
                  <w:rStyle w:val="Hyperlink"/>
                  <w:rFonts w:asciiTheme="majorBidi" w:hAnsiTheme="majorBidi" w:cstheme="majorBidi"/>
                  <w:b/>
                </w:rPr>
                <w:t>https://github.com/bestiejs/punycode.js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Mathias Bynens &lt;https://mathiasbynens.be/&gt;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q</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5" w:history="1">
              <w:r w:rsidR="00FA2553" w:rsidRPr="00FA2553">
                <w:rPr>
                  <w:rStyle w:val="Hyperlink"/>
                  <w:rFonts w:asciiTheme="majorBidi" w:hAnsiTheme="majorBidi" w:cstheme="majorBidi"/>
                  <w:b/>
                </w:rPr>
                <w:t>https://github.com/kriskowal/q/blob/master/LICENSE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6" w:history="1">
              <w:r w:rsidR="00FA2553" w:rsidRPr="00FA2553">
                <w:rPr>
                  <w:rStyle w:val="Hyperlink"/>
                  <w:rFonts w:asciiTheme="majorBidi" w:hAnsiTheme="majorBidi" w:cstheme="majorBidi"/>
                  <w:b/>
                </w:rPr>
                <w:t>https://github.com/kriskowal/q</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2009–2018 Kristopher Michael Kowal. All rights reserved.</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qjobs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7" w:history="1">
              <w:r w:rsidR="00FA2553" w:rsidRPr="00FA2553">
                <w:rPr>
                  <w:rStyle w:val="Hyperlink"/>
                  <w:rFonts w:asciiTheme="majorBidi" w:hAnsiTheme="majorBidi" w:cstheme="majorBidi"/>
                  <w:b/>
                </w:rPr>
                <w:t>https://github.com/franck34/qjobs/blob/master/LICENCE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8" w:history="1">
              <w:r w:rsidR="00FA2553" w:rsidRPr="00FA2553">
                <w:rPr>
                  <w:rStyle w:val="Hyperlink"/>
                  <w:rFonts w:asciiTheme="majorBidi" w:hAnsiTheme="majorBidi" w:cstheme="majorBidi"/>
                  <w:b/>
                </w:rPr>
                <w:t>https://github.com/franck34/qjobs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2013-2018 Franck34</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query-string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19" w:history="1">
              <w:r w:rsidR="00FA2553" w:rsidRPr="00FA2553">
                <w:rPr>
                  <w:rStyle w:val="Hyperlink"/>
                  <w:rFonts w:asciiTheme="majorBidi" w:hAnsiTheme="majorBidi" w:cstheme="majorBidi"/>
                  <w:b/>
                </w:rPr>
                <w:t>https://github.com/sindresorhus/query-string/blob/master/license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0" w:history="1">
              <w:r w:rsidR="00FA2553" w:rsidRPr="00FA2553">
                <w:rPr>
                  <w:rStyle w:val="Hyperlink"/>
                  <w:rFonts w:asciiTheme="majorBidi" w:hAnsiTheme="majorBidi" w:cstheme="majorBidi"/>
                  <w:b/>
                </w:rPr>
                <w:t>https://github.com/sindresorhus/query-string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querystring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1" w:history="1">
              <w:r w:rsidR="00FA2553" w:rsidRPr="00FA2553">
                <w:rPr>
                  <w:rStyle w:val="Hyperlink"/>
                  <w:rFonts w:asciiTheme="majorBidi" w:hAnsiTheme="majorBidi" w:cstheme="majorBidi"/>
                  <w:b/>
                </w:rPr>
                <w:t>https://github.com/Gozala/querystring/blob/master/License.md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2" w:history="1">
              <w:r w:rsidR="00FA2553" w:rsidRPr="00FA2553">
                <w:rPr>
                  <w:rStyle w:val="Hyperlink"/>
                  <w:rFonts w:asciiTheme="majorBidi" w:hAnsiTheme="majorBidi" w:cstheme="majorBidi"/>
                  <w:b/>
                </w:rPr>
                <w:t>https://github.com/Gozala/querystring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xml:space="preserve">Copyright 2012 Irakli Gozalishvili. All rights reserved. </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querystring-es3</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3" w:history="1">
              <w:r w:rsidR="00FA2553" w:rsidRPr="00FA2553">
                <w:rPr>
                  <w:rStyle w:val="Hyperlink"/>
                  <w:rFonts w:asciiTheme="majorBidi" w:hAnsiTheme="majorBidi" w:cstheme="majorBidi"/>
                  <w:b/>
                </w:rPr>
                <w:t>https://github.com/mike-spainhower/querystring/blob/master/License.md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4" w:history="1">
              <w:r w:rsidR="00FA2553" w:rsidRPr="00FA2553">
                <w:rPr>
                  <w:rStyle w:val="Hyperlink"/>
                  <w:rFonts w:asciiTheme="majorBidi" w:hAnsiTheme="majorBidi" w:cstheme="majorBidi"/>
                  <w:b/>
                </w:rPr>
                <w:t>https://github.com/mike-spainhower/querystring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2012 Irakli Gozalishvili. All rights reserved.</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randombytes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5" w:history="1">
              <w:r w:rsidR="00FA2553" w:rsidRPr="00FA2553">
                <w:rPr>
                  <w:rStyle w:val="Hyperlink"/>
                  <w:rFonts w:asciiTheme="majorBidi" w:hAnsiTheme="majorBidi" w:cstheme="majorBidi"/>
                  <w:b/>
                </w:rPr>
                <w:t>https://github.com/crypto-browserify/randombytes/blob/master/LICENSE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6" w:history="1">
              <w:r w:rsidR="00FA2553" w:rsidRPr="00FA2553">
                <w:rPr>
                  <w:rStyle w:val="Hyperlink"/>
                  <w:rFonts w:asciiTheme="majorBidi" w:hAnsiTheme="majorBidi" w:cstheme="majorBidi"/>
                  <w:b/>
                </w:rPr>
                <w:t>https://github.com/crypto-browserify/randombytes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 crypto-browserify</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randomfill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7" w:history="1">
              <w:r w:rsidR="00FA2553" w:rsidRPr="00FA2553">
                <w:rPr>
                  <w:rStyle w:val="Hyperlink"/>
                  <w:rFonts w:asciiTheme="majorBidi" w:hAnsiTheme="majorBidi" w:cstheme="majorBidi"/>
                  <w:b/>
                </w:rPr>
                <w:t>https://github.com/crypto-browserify/randomfill/blob/master/LICENSE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8" w:history="1">
              <w:r w:rsidR="00FA2553" w:rsidRPr="00FA2553">
                <w:rPr>
                  <w:rStyle w:val="Hyperlink"/>
                  <w:rFonts w:asciiTheme="majorBidi" w:hAnsiTheme="majorBidi" w:cstheme="majorBidi"/>
                  <w:b/>
                </w:rPr>
                <w:t>https://github.com/crypto-browserify/randomfill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 crypto-browserify</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range-parser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29" w:history="1">
              <w:r w:rsidR="00FA2553" w:rsidRPr="00FA2553">
                <w:rPr>
                  <w:rStyle w:val="Hyperlink"/>
                  <w:rFonts w:asciiTheme="majorBidi" w:hAnsiTheme="majorBidi" w:cstheme="majorBidi"/>
                  <w:b/>
                </w:rPr>
                <w:t>https://github.com/jshttp/range-parser/blob/master/LICENSE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0" w:history="1">
              <w:r w:rsidR="00FA2553" w:rsidRPr="00FA2553">
                <w:rPr>
                  <w:rStyle w:val="Hyperlink"/>
                  <w:rFonts w:asciiTheme="majorBidi" w:hAnsiTheme="majorBidi" w:cstheme="majorBidi"/>
                  <w:b/>
                </w:rPr>
                <w:t>https://github.com/jshttp/range-parser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2012-2014 TJ Holowaychuk &lt;tj@vision-media.ca&gt;</w:t>
            </w:r>
            <w:r w:rsidRPr="00FA2553">
              <w:rPr>
                <w:rFonts w:asciiTheme="majorBidi" w:hAnsiTheme="majorBidi" w:cstheme="majorBidi"/>
                <w:b/>
              </w:rPr>
              <w:br/>
              <w:t>Copyright (c) 2015-2016 Douglas Christopher Wilson &lt;doug@somethingdoug.com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raw-body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1" w:history="1">
              <w:r w:rsidR="00FA2553" w:rsidRPr="00FA2553">
                <w:rPr>
                  <w:rStyle w:val="Hyperlink"/>
                  <w:rFonts w:asciiTheme="majorBidi" w:hAnsiTheme="majorBidi" w:cstheme="majorBidi"/>
                  <w:b/>
                </w:rPr>
                <w:t>https://github.com/stream-utils/raw-body/blob/master/LICENSE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2" w:history="1">
              <w:r w:rsidR="00FA2553" w:rsidRPr="00FA2553">
                <w:rPr>
                  <w:rStyle w:val="Hyperlink"/>
                  <w:rFonts w:asciiTheme="majorBidi" w:hAnsiTheme="majorBidi" w:cstheme="majorBidi"/>
                  <w:b/>
                </w:rPr>
                <w:t>https://github.com/stream-utils/raw-body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2013-2014 Jonathan Ong &lt;me@jongleberry.com&gt;</w:t>
            </w:r>
            <w:r w:rsidRPr="00FA2553">
              <w:rPr>
                <w:rFonts w:asciiTheme="majorBidi" w:hAnsiTheme="majorBidi" w:cstheme="majorBidi"/>
                <w:b/>
              </w:rPr>
              <w:br/>
              <w:t>Copyright (c) 2014-2015 Douglas Christopher Wilson &lt;doug@somethingdoug.com&gt;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D34C16" w:rsidRDefault="00FA2553" w:rsidP="00A35D33">
            <w:pPr>
              <w:pStyle w:val="Normal1"/>
              <w:bidi w:val="0"/>
              <w:jc w:val="both"/>
              <w:rPr>
                <w:rStyle w:val="Hyperlink"/>
              </w:rPr>
            </w:pPr>
            <w:r w:rsidRPr="00D34C16">
              <w:rPr>
                <w:rStyle w:val="Hyperlink"/>
              </w:rPr>
              <w:t>https://github.com/dominictarr/rc/blob/master/LICENSE.BSD</w:t>
            </w:r>
            <w:r w:rsidRPr="00D34C16">
              <w:rPr>
                <w:rStyle w:val="Hyperlink"/>
              </w:rPr>
              <w:br/>
              <w:t>https://github.com/dominictarr/rc/blob/master/LICENSE.MIT</w:t>
            </w:r>
            <w:r w:rsidRPr="00D34C16">
              <w:rPr>
                <w:rStyle w:val="Hyperlink"/>
              </w:rPr>
              <w:br/>
              <w:t>https://github.com/dominictarr/rc/blob/master/LICENSE.APACHE2</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3" w:history="1">
              <w:r w:rsidR="00FA2553" w:rsidRPr="00FA2553">
                <w:rPr>
                  <w:rStyle w:val="Hyperlink"/>
                  <w:rFonts w:asciiTheme="majorBidi" w:hAnsiTheme="majorBidi" w:cstheme="majorBidi"/>
                  <w:b/>
                </w:rPr>
                <w:t>https://github.com/dominictarr/rc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2013, Dominic Tarr</w:t>
            </w:r>
            <w:r w:rsidRPr="00FA2553">
              <w:rPr>
                <w:rFonts w:asciiTheme="majorBidi" w:hAnsiTheme="majorBidi" w:cstheme="majorBidi"/>
                <w:b/>
              </w:rPr>
              <w:br/>
              <w:t>Copyright (c) 2011 Dominic Tarr</w:t>
            </w:r>
            <w:r w:rsidRPr="00FA2553">
              <w:rPr>
                <w:rFonts w:asciiTheme="majorBidi" w:hAnsiTheme="majorBidi" w:cstheme="majorBidi"/>
                <w:b/>
              </w:rPr>
              <w:br/>
              <w:t>Copyright (c) 2011 Dominic Tarr</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read-pkg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4" w:history="1">
              <w:r w:rsidR="00FA2553" w:rsidRPr="00FA2553">
                <w:rPr>
                  <w:rStyle w:val="Hyperlink"/>
                  <w:rFonts w:asciiTheme="majorBidi" w:hAnsiTheme="majorBidi" w:cstheme="majorBidi"/>
                  <w:b/>
                </w:rPr>
                <w:t>https://github.com/sindresorhus/read-pkg/blob/master/license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5" w:history="1">
              <w:r w:rsidR="00FA2553" w:rsidRPr="00FA2553">
                <w:rPr>
                  <w:rStyle w:val="Hyperlink"/>
                  <w:rFonts w:asciiTheme="majorBidi" w:hAnsiTheme="majorBidi" w:cstheme="majorBidi"/>
                  <w:b/>
                </w:rPr>
                <w:t>https://github.com/sindresorhus/read-pkg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read-pkg-up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6" w:history="1">
              <w:r w:rsidR="00FA2553" w:rsidRPr="00FA2553">
                <w:rPr>
                  <w:rStyle w:val="Hyperlink"/>
                  <w:rFonts w:asciiTheme="majorBidi" w:hAnsiTheme="majorBidi" w:cstheme="majorBidi"/>
                  <w:b/>
                </w:rPr>
                <w:t>https://github.com/sindresorhus/read-pkg-up/blob/master/license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7" w:history="1">
              <w:r w:rsidR="00FA2553" w:rsidRPr="00FA2553">
                <w:rPr>
                  <w:rStyle w:val="Hyperlink"/>
                  <w:rFonts w:asciiTheme="majorBidi" w:hAnsiTheme="majorBidi" w:cstheme="majorBidi"/>
                  <w:b/>
                </w:rPr>
                <w:t>https://github.com/sindresorhus/read-pkg-up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readable-stream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8" w:history="1">
              <w:r w:rsidR="00FA2553" w:rsidRPr="00FA2553">
                <w:rPr>
                  <w:rStyle w:val="Hyperlink"/>
                  <w:rFonts w:asciiTheme="majorBidi" w:hAnsiTheme="majorBidi" w:cstheme="majorBidi"/>
                  <w:b/>
                </w:rPr>
                <w:t>https://github.com/nodejs/readable-stream/blob/master/LICENSE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39" w:history="1">
              <w:r w:rsidR="00FA2553" w:rsidRPr="00FA2553">
                <w:rPr>
                  <w:rStyle w:val="Hyperlink"/>
                  <w:rFonts w:asciiTheme="majorBidi" w:hAnsiTheme="majorBidi" w:cstheme="majorBidi"/>
                  <w:b/>
                </w:rPr>
                <w:t>https://github.com/nodejs/readable-stream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Node.js contributors. All rights reserved.</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readdirp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0" w:history="1">
              <w:r w:rsidR="00FA2553" w:rsidRPr="00FA2553">
                <w:rPr>
                  <w:rStyle w:val="Hyperlink"/>
                  <w:rFonts w:asciiTheme="majorBidi" w:hAnsiTheme="majorBidi" w:cstheme="majorBidi"/>
                  <w:b/>
                </w:rPr>
                <w:t>https://github.com/paulmillr/readdirp/blob/master/LICENSE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1" w:history="1">
              <w:r w:rsidR="00FA2553" w:rsidRPr="00FA2553">
                <w:rPr>
                  <w:rStyle w:val="Hyperlink"/>
                  <w:rFonts w:asciiTheme="majorBidi" w:hAnsiTheme="majorBidi" w:cstheme="majorBidi"/>
                  <w:b/>
                </w:rPr>
                <w:t>https://github.com/paulmillr/readdirp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2012-2019 Thorsten Lorenz, Paul Miller (https://paulmillr.com)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redent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2" w:history="1">
              <w:r w:rsidR="00FA2553" w:rsidRPr="00FA2553">
                <w:rPr>
                  <w:rStyle w:val="Hyperlink"/>
                  <w:rFonts w:asciiTheme="majorBidi" w:hAnsiTheme="majorBidi" w:cstheme="majorBidi"/>
                  <w:b/>
                </w:rPr>
                <w:t>https://github.com/sindresorhus/redent/blob/master/license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3" w:history="1">
              <w:r w:rsidR="00FA2553" w:rsidRPr="00FA2553">
                <w:rPr>
                  <w:rStyle w:val="Hyperlink"/>
                  <w:rFonts w:asciiTheme="majorBidi" w:hAnsiTheme="majorBidi" w:cstheme="majorBidi"/>
                  <w:b/>
                </w:rPr>
                <w:t>https://github.com/sindresorhus/redent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reduce-css-calc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4" w:history="1">
              <w:r w:rsidR="00FA2553" w:rsidRPr="00FA2553">
                <w:rPr>
                  <w:rStyle w:val="Hyperlink"/>
                  <w:rFonts w:asciiTheme="majorBidi" w:hAnsiTheme="majorBidi" w:cstheme="majorBidi"/>
                  <w:b/>
                </w:rPr>
                <w:t>https://github.com/MoOx/reduce-css-calc/blob/master/LICENSE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5" w:history="1">
              <w:r w:rsidR="00FA2553" w:rsidRPr="00FA2553">
                <w:rPr>
                  <w:rStyle w:val="Hyperlink"/>
                  <w:rFonts w:asciiTheme="majorBidi" w:hAnsiTheme="majorBidi" w:cstheme="majorBidi"/>
                  <w:b/>
                </w:rPr>
                <w:t>https://github.com/MoOx/reduce-css-calc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Maxime Thirouin &amp; Joakim Bengtson</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reduce-function-call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6" w:history="1">
              <w:r w:rsidR="00FA2553" w:rsidRPr="00FA2553">
                <w:rPr>
                  <w:rStyle w:val="Hyperlink"/>
                  <w:rFonts w:asciiTheme="majorBidi" w:hAnsiTheme="majorBidi" w:cstheme="majorBidi"/>
                  <w:b/>
                </w:rPr>
                <w:t>https://github.com/MoOx/reduce-function-call/blob/master/LICENSE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7" w:history="1">
              <w:r w:rsidR="00FA2553" w:rsidRPr="00FA2553">
                <w:rPr>
                  <w:rStyle w:val="Hyperlink"/>
                  <w:rFonts w:asciiTheme="majorBidi" w:hAnsiTheme="majorBidi" w:cstheme="majorBidi"/>
                  <w:b/>
                </w:rPr>
                <w:t>https://github.com/MoOx/reduce-function-call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"MoOx" Maxime Thirouin</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regenerate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8" w:history="1">
              <w:r w:rsidR="00FA2553" w:rsidRPr="00FA2553">
                <w:rPr>
                  <w:rStyle w:val="Hyperlink"/>
                  <w:rFonts w:asciiTheme="majorBidi" w:hAnsiTheme="majorBidi" w:cstheme="majorBidi"/>
                  <w:b/>
                </w:rPr>
                <w:t>https://github.com/mathiasbynens/regenerate/blob/master/LICENSE-MIT.txt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49" w:history="1">
              <w:r w:rsidR="00FA2553" w:rsidRPr="00FA2553">
                <w:rPr>
                  <w:rStyle w:val="Hyperlink"/>
                  <w:rFonts w:asciiTheme="majorBidi" w:hAnsiTheme="majorBidi" w:cstheme="majorBidi"/>
                  <w:b/>
                </w:rPr>
                <w:t>https://github.com/mathiasbynens/regenerate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Mathias Bynens &lt;https://mathiasbynens.be/&gt;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regenerator-runtime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0" w:history="1">
              <w:r w:rsidR="00FA2553" w:rsidRPr="00FA2553">
                <w:rPr>
                  <w:rStyle w:val="Hyperlink"/>
                  <w:rFonts w:asciiTheme="majorBidi" w:hAnsiTheme="majorBidi" w:cstheme="majorBidi"/>
                  <w:b/>
                </w:rPr>
                <w:t>https://github.com/facebook/regenerator/blob/master/packages/regenerator-runtime/path.js</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1" w:history="1">
              <w:r w:rsidR="00FA2553" w:rsidRPr="00FA2553">
                <w:rPr>
                  <w:rStyle w:val="Hyperlink"/>
                  <w:rFonts w:asciiTheme="majorBidi" w:hAnsiTheme="majorBidi" w:cstheme="majorBidi"/>
                  <w:b/>
                </w:rPr>
                <w:t>https://github.com/facebook/regenerator/tree/master/packages/regenerator-runtime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2014-present, Facebook, Inc.</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regex-not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2" w:history="1">
              <w:r w:rsidR="00FA2553" w:rsidRPr="00FA2553">
                <w:rPr>
                  <w:rStyle w:val="Hyperlink"/>
                  <w:rFonts w:asciiTheme="majorBidi" w:hAnsiTheme="majorBidi" w:cstheme="majorBidi"/>
                  <w:b/>
                </w:rPr>
                <w:t>https://github.com/jonschlinkert/regex-not/blob/master/LICENSE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3" w:history="1">
              <w:r w:rsidR="00FA2553" w:rsidRPr="00FA2553">
                <w:rPr>
                  <w:rStyle w:val="Hyperlink"/>
                  <w:rFonts w:asciiTheme="majorBidi" w:hAnsiTheme="majorBidi" w:cstheme="majorBidi"/>
                  <w:b/>
                </w:rPr>
                <w:t>https://github.com/jonschlinkert/regex-not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2016, 2018,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regex-parser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4" w:history="1">
              <w:r w:rsidR="00FA2553" w:rsidRPr="00FA2553">
                <w:rPr>
                  <w:rStyle w:val="Hyperlink"/>
                  <w:rFonts w:asciiTheme="majorBidi" w:hAnsiTheme="majorBidi" w:cstheme="majorBidi"/>
                  <w:b/>
                </w:rPr>
                <w:t>https://github.com/IonicaBizau/regex-parser.js/blob/master/LICENSE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5" w:history="1">
              <w:r w:rsidR="00FA2553" w:rsidRPr="00FA2553">
                <w:rPr>
                  <w:rStyle w:val="Hyperlink"/>
                  <w:rFonts w:asciiTheme="majorBidi" w:hAnsiTheme="majorBidi" w:cstheme="majorBidi"/>
                  <w:b/>
                </w:rPr>
                <w:t>https://github.com/IonicaBizau/regex-parser.js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2014-19 Ionică Bizău &lt;bizauionica@gmail.com&gt; (https://ionicabizau.net)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regexpp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6" w:history="1">
              <w:r w:rsidR="00FA2553" w:rsidRPr="00FA2553">
                <w:rPr>
                  <w:rStyle w:val="Hyperlink"/>
                  <w:rFonts w:asciiTheme="majorBidi" w:hAnsiTheme="majorBidi" w:cstheme="majorBidi"/>
                  <w:b/>
                </w:rPr>
                <w:t>https://github.com/mysticatea/regexpp/blob/master/LICENSE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7" w:history="1">
              <w:r w:rsidR="00FA2553" w:rsidRPr="00FA2553">
                <w:rPr>
                  <w:rStyle w:val="Hyperlink"/>
                  <w:rFonts w:asciiTheme="majorBidi" w:hAnsiTheme="majorBidi" w:cstheme="majorBidi"/>
                  <w:b/>
                </w:rPr>
                <w:t>https://github.com/mysticatea/regexpp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2018 Toru Nagashima</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regexpu-core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8" w:history="1">
              <w:r w:rsidR="00FA2553" w:rsidRPr="00FA2553">
                <w:rPr>
                  <w:rStyle w:val="Hyperlink"/>
                  <w:rFonts w:asciiTheme="majorBidi" w:hAnsiTheme="majorBidi" w:cstheme="majorBidi"/>
                  <w:b/>
                </w:rPr>
                <w:t>https://github.com/mathiasbynens/regexpu-core/blob/master/LICENSE-MIT.txt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59" w:history="1">
              <w:r w:rsidR="00FA2553" w:rsidRPr="00FA2553">
                <w:rPr>
                  <w:rStyle w:val="Hyperlink"/>
                  <w:rFonts w:asciiTheme="majorBidi" w:hAnsiTheme="majorBidi" w:cstheme="majorBidi"/>
                  <w:b/>
                </w:rPr>
                <w:t>https://github.com/mathiasbynens/regexpu-core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Mathias Bynens &lt;https://mathiasbynens.be/&gt;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regjsgen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0" w:history="1">
              <w:r w:rsidR="00FA2553" w:rsidRPr="00FA2553">
                <w:rPr>
                  <w:rStyle w:val="Hyperlink"/>
                  <w:rFonts w:asciiTheme="majorBidi" w:hAnsiTheme="majorBidi" w:cstheme="majorBidi"/>
                  <w:b/>
                </w:rPr>
                <w:t>https://github.com/bnjmnt4n/regjsgen/blob/master/LICENSE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1" w:history="1">
              <w:r w:rsidR="00FA2553" w:rsidRPr="00FA2553">
                <w:rPr>
                  <w:rStyle w:val="Hyperlink"/>
                  <w:rFonts w:asciiTheme="majorBidi" w:hAnsiTheme="majorBidi" w:cstheme="majorBidi"/>
                  <w:b/>
                </w:rPr>
                <w:t>https://github.com/d10/regjsgen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2014-2018 Benjamin Tan &lt;https://bnjmnt4n.now.sh/&gt;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599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repeat-element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2" w:history="1">
              <w:r w:rsidR="00FA2553" w:rsidRPr="00FA2553">
                <w:rPr>
                  <w:rStyle w:val="Hyperlink"/>
                  <w:rFonts w:asciiTheme="majorBidi" w:hAnsiTheme="majorBidi" w:cstheme="majorBidi"/>
                  <w:b/>
                </w:rPr>
                <w:t>https://github.com/jonschlinkert/repeat-element/blob/master/LICENSE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3" w:history="1">
              <w:r w:rsidR="00FA2553" w:rsidRPr="00FA2553">
                <w:rPr>
                  <w:rStyle w:val="Hyperlink"/>
                  <w:rFonts w:asciiTheme="majorBidi" w:hAnsiTheme="majorBidi" w:cstheme="majorBidi"/>
                  <w:b/>
                </w:rPr>
                <w:t>https://github.com/jonschlinkert/repeat-element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2015-present,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repeat-string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4" w:history="1">
              <w:r w:rsidR="00FA2553" w:rsidRPr="00FA2553">
                <w:rPr>
                  <w:rStyle w:val="Hyperlink"/>
                  <w:rFonts w:asciiTheme="majorBidi" w:hAnsiTheme="majorBidi" w:cstheme="majorBidi"/>
                  <w:b/>
                </w:rPr>
                <w:t>https://github.com/jonschlinkert/repeat-string/blob/master/LICENSE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5" w:history="1">
              <w:r w:rsidR="00FA2553" w:rsidRPr="00FA2553">
                <w:rPr>
                  <w:rStyle w:val="Hyperlink"/>
                  <w:rFonts w:asciiTheme="majorBidi" w:hAnsiTheme="majorBidi" w:cstheme="majorBidi"/>
                  <w:b/>
                </w:rPr>
                <w:t>https://github.com/jonschlinkert/repeat-string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2014-2015,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repeating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6" w:history="1">
              <w:r w:rsidR="00FA2553" w:rsidRPr="00FA2553">
                <w:rPr>
                  <w:rStyle w:val="Hyperlink"/>
                  <w:rFonts w:asciiTheme="majorBidi" w:hAnsiTheme="majorBidi" w:cstheme="majorBidi"/>
                  <w:b/>
                </w:rPr>
                <w:t>https://github.com/sindresorhus/repeating/blob/master/license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7" w:history="1">
              <w:r w:rsidR="00FA2553" w:rsidRPr="00FA2553">
                <w:rPr>
                  <w:rStyle w:val="Hyperlink"/>
                  <w:rFonts w:asciiTheme="majorBidi" w:hAnsiTheme="majorBidi" w:cstheme="majorBidi"/>
                  <w:b/>
                </w:rPr>
                <w:t>https://github.com/sindresorhus/repeating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2014-2015,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require-directory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8" w:history="1">
              <w:r w:rsidR="00FA2553" w:rsidRPr="00FA2553">
                <w:rPr>
                  <w:rStyle w:val="Hyperlink"/>
                  <w:rFonts w:asciiTheme="majorBidi" w:hAnsiTheme="majorBidi" w:cstheme="majorBidi"/>
                  <w:b/>
                </w:rPr>
                <w:t>https://github.com/troygoode/node-require-directory/blob/master/LICENSE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69" w:history="1">
              <w:r w:rsidR="00FA2553" w:rsidRPr="00FA2553">
                <w:rPr>
                  <w:rStyle w:val="Hyperlink"/>
                  <w:rFonts w:asciiTheme="majorBidi" w:hAnsiTheme="majorBidi" w:cstheme="majorBidi"/>
                  <w:b/>
                </w:rPr>
                <w:t>https://github.com/troygoode/node-require-directory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2011 Troy Goode &lt;troygoode@gmail.com&gt;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require-from-string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0" w:history="1">
              <w:r w:rsidR="00FA2553" w:rsidRPr="00FA2553">
                <w:rPr>
                  <w:rStyle w:val="Hyperlink"/>
                  <w:rFonts w:asciiTheme="majorBidi" w:hAnsiTheme="majorBidi" w:cstheme="majorBidi"/>
                  <w:b/>
                </w:rPr>
                <w:t>https://github.com/floatdrop/require-from-string/blob/master/license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1" w:history="1">
              <w:r w:rsidR="00FA2553" w:rsidRPr="00FA2553">
                <w:rPr>
                  <w:rStyle w:val="Hyperlink"/>
                  <w:rFonts w:asciiTheme="majorBidi" w:hAnsiTheme="majorBidi" w:cstheme="majorBidi"/>
                  <w:b/>
                </w:rPr>
                <w:t>https://github.com/floatdrop/require-from-string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Vsevolod Strukchinsky &lt;floatdrop@gmail.com&gt; (github.com/floatdrop)</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require-uncached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2" w:history="1">
              <w:r w:rsidR="00FA2553" w:rsidRPr="00FA2553">
                <w:rPr>
                  <w:rStyle w:val="Hyperlink"/>
                  <w:rFonts w:asciiTheme="majorBidi" w:hAnsiTheme="majorBidi" w:cstheme="majorBidi"/>
                  <w:b/>
                </w:rPr>
                <w:t>https://github.com/sindresorhus/require-uncached/blob/master/license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3" w:history="1">
              <w:r w:rsidR="00FA2553" w:rsidRPr="00FA2553">
                <w:rPr>
                  <w:rStyle w:val="Hyperlink"/>
                  <w:rFonts w:asciiTheme="majorBidi" w:hAnsiTheme="majorBidi" w:cstheme="majorBidi"/>
                  <w:b/>
                </w:rPr>
                <w:t>https://github.com/sindresorhus/require-uncached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requirejs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4" w:history="1">
              <w:r w:rsidR="00FA2553" w:rsidRPr="00FA2553">
                <w:rPr>
                  <w:rStyle w:val="Hyperlink"/>
                  <w:rFonts w:asciiTheme="majorBidi" w:hAnsiTheme="majorBidi" w:cstheme="majorBidi"/>
                  <w:b/>
                </w:rPr>
                <w:t>https://github.com/requirejs/r.js/blob/master/LICENSE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5" w:history="1">
              <w:r w:rsidR="00FA2553" w:rsidRPr="00FA2553">
                <w:rPr>
                  <w:rStyle w:val="Hyperlink"/>
                  <w:rFonts w:asciiTheme="majorBidi" w:hAnsiTheme="majorBidi" w:cstheme="majorBidi"/>
                  <w:b/>
                </w:rPr>
                <w:t>https://github.com/jrburke/r.js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jQuery Foundation and other contributors, https://jquery.org/</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requires-port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6" w:history="1">
              <w:r w:rsidR="00FA2553" w:rsidRPr="00FA2553">
                <w:rPr>
                  <w:rStyle w:val="Hyperlink"/>
                  <w:rFonts w:asciiTheme="majorBidi" w:hAnsiTheme="majorBidi" w:cstheme="majorBidi"/>
                  <w:b/>
                </w:rPr>
                <w:t>https://github.com/unshiftio/requires-port/blob/master/LICENSE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7" w:history="1">
              <w:r w:rsidR="00FA2553" w:rsidRPr="00FA2553">
                <w:rPr>
                  <w:rStyle w:val="Hyperlink"/>
                  <w:rFonts w:asciiTheme="majorBidi" w:hAnsiTheme="majorBidi" w:cstheme="majorBidi"/>
                  <w:b/>
                </w:rPr>
                <w:t>https://github.com/unshiftio/requires-port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Unshift.io, Arnout Kazemier</w:t>
            </w:r>
            <w:proofErr w:type="gramStart"/>
            <w:r w:rsidRPr="00FA2553">
              <w:rPr>
                <w:rFonts w:asciiTheme="majorBidi" w:hAnsiTheme="majorBidi" w:cstheme="majorBidi"/>
                <w:b/>
              </w:rPr>
              <w:t>,  the</w:t>
            </w:r>
            <w:proofErr w:type="gramEnd"/>
            <w:r w:rsidRPr="00FA2553">
              <w:rPr>
                <w:rFonts w:asciiTheme="majorBidi" w:hAnsiTheme="majorBidi" w:cstheme="majorBidi"/>
                <w:b/>
              </w:rPr>
              <w:t xml:space="preserve"> Contributors.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resolve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8" w:history="1">
              <w:r w:rsidR="00FA2553" w:rsidRPr="00FA2553">
                <w:rPr>
                  <w:rStyle w:val="Hyperlink"/>
                  <w:rFonts w:asciiTheme="majorBidi" w:hAnsiTheme="majorBidi" w:cstheme="majorBidi"/>
                  <w:b/>
                </w:rPr>
                <w:t>https://github.com/browserify/resolve/blob/master/LICENSE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79" w:history="1">
              <w:r w:rsidR="00FA2553" w:rsidRPr="00FA2553">
                <w:rPr>
                  <w:rStyle w:val="Hyperlink"/>
                  <w:rFonts w:asciiTheme="majorBidi" w:hAnsiTheme="majorBidi" w:cstheme="majorBidi"/>
                  <w:b/>
                </w:rPr>
                <w:t>https://github.com/browserify/resolve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resolve-cwd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0" w:history="1">
              <w:r w:rsidR="00FA2553" w:rsidRPr="00FA2553">
                <w:rPr>
                  <w:rStyle w:val="Hyperlink"/>
                  <w:rFonts w:asciiTheme="majorBidi" w:hAnsiTheme="majorBidi" w:cstheme="majorBidi"/>
                  <w:b/>
                </w:rPr>
                <w:t>https://github.com/sindresorhus/resolve-cwd/blob/master/license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1" w:history="1">
              <w:r w:rsidR="00FA2553" w:rsidRPr="00FA2553">
                <w:rPr>
                  <w:rStyle w:val="Hyperlink"/>
                  <w:rFonts w:asciiTheme="majorBidi" w:hAnsiTheme="majorBidi" w:cstheme="majorBidi"/>
                  <w:b/>
                </w:rPr>
                <w:t>https://github.com/sindresorhus/resolve-cwd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Unshift.io, Arnout Kazemier</w:t>
            </w:r>
            <w:proofErr w:type="gramStart"/>
            <w:r w:rsidRPr="00FA2553">
              <w:rPr>
                <w:rFonts w:asciiTheme="majorBidi" w:hAnsiTheme="majorBidi" w:cstheme="majorBidi"/>
                <w:b/>
              </w:rPr>
              <w:t>,  the</w:t>
            </w:r>
            <w:proofErr w:type="gramEnd"/>
            <w:r w:rsidRPr="00FA2553">
              <w:rPr>
                <w:rFonts w:asciiTheme="majorBidi" w:hAnsiTheme="majorBidi" w:cstheme="majorBidi"/>
                <w:b/>
              </w:rPr>
              <w:t xml:space="preserve"> Contributors.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resolve-dir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2" w:history="1">
              <w:r w:rsidR="00FA2553" w:rsidRPr="00FA2553">
                <w:rPr>
                  <w:rStyle w:val="Hyperlink"/>
                  <w:rFonts w:asciiTheme="majorBidi" w:hAnsiTheme="majorBidi" w:cstheme="majorBidi"/>
                  <w:b/>
                </w:rPr>
                <w:t>https://github.com/jonschlinkert/resolve-dir/blob/master/LICENSE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3" w:history="1">
              <w:r w:rsidR="00FA2553" w:rsidRPr="00FA2553">
                <w:rPr>
                  <w:rStyle w:val="Hyperlink"/>
                  <w:rFonts w:asciiTheme="majorBidi" w:hAnsiTheme="majorBidi" w:cstheme="majorBidi"/>
                  <w:b/>
                </w:rPr>
                <w:t>https://github.com/jonschlinkert/resolve-dir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2015-2016,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resolve-from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4" w:history="1">
              <w:r w:rsidR="00FA2553" w:rsidRPr="00FA2553">
                <w:rPr>
                  <w:rStyle w:val="Hyperlink"/>
                  <w:rFonts w:asciiTheme="majorBidi" w:hAnsiTheme="majorBidi" w:cstheme="majorBidi"/>
                  <w:b/>
                </w:rPr>
                <w:t>https://github.com/sindresorhus/resolve-from/blob/master/license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5" w:history="1">
              <w:r w:rsidR="00FA2553" w:rsidRPr="00FA2553">
                <w:rPr>
                  <w:rStyle w:val="Hyperlink"/>
                  <w:rFonts w:asciiTheme="majorBidi" w:hAnsiTheme="majorBidi" w:cstheme="majorBidi"/>
                  <w:b/>
                </w:rPr>
                <w:t>https://github.com/sindresorhus/resolve-from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resolve-url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6" w:history="1">
              <w:r w:rsidR="00FA2553" w:rsidRPr="00FA2553">
                <w:rPr>
                  <w:rStyle w:val="Hyperlink"/>
                  <w:rFonts w:asciiTheme="majorBidi" w:hAnsiTheme="majorBidi" w:cstheme="majorBidi"/>
                  <w:b/>
                </w:rPr>
                <w:t>https://github.com/lydell/resolve-url/blob/master/LICENSE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7" w:history="1">
              <w:r w:rsidR="00FA2553" w:rsidRPr="00FA2553">
                <w:rPr>
                  <w:rStyle w:val="Hyperlink"/>
                  <w:rFonts w:asciiTheme="majorBidi" w:hAnsiTheme="majorBidi" w:cstheme="majorBidi"/>
                  <w:b/>
                </w:rPr>
                <w:t>https://github.com/lydell/resolve-url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Simon Lydell</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resolve-url-loader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8" w:history="1">
              <w:r w:rsidR="00FA2553" w:rsidRPr="00FA2553">
                <w:rPr>
                  <w:rStyle w:val="Hyperlink"/>
                  <w:rFonts w:asciiTheme="majorBidi" w:hAnsiTheme="majorBidi" w:cstheme="majorBidi"/>
                  <w:b/>
                </w:rPr>
                <w:t>https://github.com/bholloway/resolve-url-loader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restore-cursor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89" w:history="1">
              <w:r w:rsidR="00FA2553" w:rsidRPr="00FA2553">
                <w:rPr>
                  <w:rStyle w:val="Hyperlink"/>
                  <w:rFonts w:asciiTheme="majorBidi" w:hAnsiTheme="majorBidi" w:cstheme="majorBidi"/>
                  <w:b/>
                </w:rPr>
                <w:t>https://github.com/sindresorhus/restore-cursor/blob/master/license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0" w:history="1">
              <w:r w:rsidR="00FA2553" w:rsidRPr="00FA2553">
                <w:rPr>
                  <w:rStyle w:val="Hyperlink"/>
                  <w:rFonts w:asciiTheme="majorBidi" w:hAnsiTheme="majorBidi" w:cstheme="majorBidi"/>
                  <w:b/>
                </w:rPr>
                <w:t>https://github.com/sindresorhus/restore-cursor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1" w:history="1">
              <w:r w:rsidR="00FA2553" w:rsidRPr="00FA2553">
                <w:rPr>
                  <w:rStyle w:val="Hyperlink"/>
                  <w:rFonts w:asciiTheme="majorBidi" w:hAnsiTheme="majorBidi" w:cstheme="majorBidi"/>
                  <w:b/>
                </w:rPr>
                <w:t>https://github.com/fent/ret.js/blob/master/LICENSE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2" w:history="1">
              <w:r w:rsidR="00FA2553" w:rsidRPr="00FA2553">
                <w:rPr>
                  <w:rStyle w:val="Hyperlink"/>
                  <w:rFonts w:asciiTheme="majorBidi" w:hAnsiTheme="majorBidi" w:cstheme="majorBidi"/>
                  <w:b/>
                </w:rPr>
                <w:t>https://github.com/fent/ret.js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2011 by fent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rework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3" w:history="1">
              <w:r w:rsidR="00FA2553" w:rsidRPr="00FA2553">
                <w:rPr>
                  <w:rStyle w:val="Hyperlink"/>
                  <w:rFonts w:asciiTheme="majorBidi" w:hAnsiTheme="majorBidi" w:cstheme="majorBidi"/>
                  <w:b/>
                </w:rPr>
                <w:t>https://github.com/reworkcss/rework/blob/master/Readme.md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4" w:history="1">
              <w:r w:rsidR="00FA2553" w:rsidRPr="00FA2553">
                <w:rPr>
                  <w:rStyle w:val="Hyperlink"/>
                  <w:rFonts w:asciiTheme="majorBidi" w:hAnsiTheme="majorBidi" w:cstheme="majorBidi"/>
                  <w:b/>
                </w:rPr>
                <w:t>https://github.com/reworkcss/rework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2012–2013 TJ Holowaychuk tj@vision-media.ca</w:t>
            </w:r>
            <w:r w:rsidRPr="00FA2553">
              <w:rPr>
                <w:rFonts w:asciiTheme="majorBidi" w:hAnsiTheme="majorBidi" w:cstheme="majorBidi"/>
                <w:b/>
              </w:rPr>
              <w:br/>
              <w:t>Copyright (c) 2014 Contributors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rework-visit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5" w:anchor="license" w:history="1">
              <w:r w:rsidR="00FA2553" w:rsidRPr="00FA2553">
                <w:rPr>
                  <w:rStyle w:val="Hyperlink"/>
                  <w:rFonts w:asciiTheme="majorBidi" w:hAnsiTheme="majorBidi" w:cstheme="majorBidi"/>
                  <w:b/>
                </w:rPr>
                <w:t>https://www.npmjs.com/package/rework-visit#license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6" w:history="1">
              <w:r w:rsidR="00FA2553" w:rsidRPr="00FA2553">
                <w:rPr>
                  <w:rStyle w:val="Hyperlink"/>
                  <w:rFonts w:asciiTheme="majorBidi" w:hAnsiTheme="majorBidi" w:cstheme="majorBidi"/>
                  <w:b/>
                </w:rPr>
                <w:t>https://npmjs.com/package/rework-visit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rfdc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7" w:history="1">
              <w:r w:rsidR="00FA2553" w:rsidRPr="00FA2553">
                <w:rPr>
                  <w:rStyle w:val="Hyperlink"/>
                  <w:rFonts w:asciiTheme="majorBidi" w:hAnsiTheme="majorBidi" w:cstheme="majorBidi"/>
                  <w:b/>
                </w:rPr>
                <w:t>https://github.com/davidmarkclements/rfdc/blob/master/LICENSE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8" w:history="1">
              <w:r w:rsidR="00FA2553" w:rsidRPr="00FA2553">
                <w:rPr>
                  <w:rStyle w:val="Hyperlink"/>
                  <w:rFonts w:asciiTheme="majorBidi" w:hAnsiTheme="majorBidi" w:cstheme="majorBidi"/>
                  <w:b/>
                </w:rPr>
                <w:t>https://github.com/davidmarkclements/rfdc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2019 "David Mark Clements &lt;david.mark.clements@gmail.com&gt;"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ripemd160</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599" w:history="1">
              <w:r w:rsidR="00FA2553" w:rsidRPr="00FA2553">
                <w:rPr>
                  <w:rStyle w:val="Hyperlink"/>
                  <w:rFonts w:asciiTheme="majorBidi" w:hAnsiTheme="majorBidi" w:cstheme="majorBidi"/>
                  <w:b/>
                </w:rPr>
                <w:t>https://github.com/crypto-browserify/ripemd160/blob/master/LICENSE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0" w:history="1">
              <w:r w:rsidR="00FA2553" w:rsidRPr="00FA2553">
                <w:rPr>
                  <w:rStyle w:val="Hyperlink"/>
                  <w:rFonts w:asciiTheme="majorBidi" w:hAnsiTheme="majorBidi" w:cstheme="majorBidi"/>
                  <w:b/>
                </w:rPr>
                <w:t>https://github.com/crypto-browserify/ripemd160</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2016 crypto-browserify</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run-async</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1" w:history="1">
              <w:r w:rsidR="00FA2553" w:rsidRPr="00FA2553">
                <w:rPr>
                  <w:rStyle w:val="Hyperlink"/>
                  <w:rFonts w:asciiTheme="majorBidi" w:hAnsiTheme="majorBidi" w:cstheme="majorBidi"/>
                  <w:b/>
                </w:rPr>
                <w:t>https://github.com/SBoudrias/run-async/blob/master/LICENSE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2" w:history="1">
              <w:r w:rsidR="00FA2553" w:rsidRPr="00FA2553">
                <w:rPr>
                  <w:rStyle w:val="Hyperlink"/>
                  <w:rFonts w:asciiTheme="majorBidi" w:hAnsiTheme="majorBidi" w:cstheme="majorBidi"/>
                  <w:b/>
                </w:rPr>
                <w:t>https://github.com/SBoudrias/run-async</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Simon Boudrias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safe-buffer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3" w:history="1">
              <w:r w:rsidR="00FA2553" w:rsidRPr="00FA2553">
                <w:rPr>
                  <w:rStyle w:val="Hyperlink"/>
                  <w:rFonts w:asciiTheme="majorBidi" w:hAnsiTheme="majorBidi" w:cstheme="majorBidi"/>
                  <w:b/>
                </w:rPr>
                <w:t>https://github.com/feross/safe-buffer/blob/master/LICENSE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4" w:history="1">
              <w:r w:rsidR="00FA2553" w:rsidRPr="00FA2553">
                <w:rPr>
                  <w:rStyle w:val="Hyperlink"/>
                  <w:rFonts w:asciiTheme="majorBidi" w:hAnsiTheme="majorBidi" w:cstheme="majorBidi"/>
                  <w:b/>
                </w:rPr>
                <w:t>https://github.com/feross/safe-buffer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Feross Aboukhadijeh</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safe-regex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5" w:history="1">
              <w:r w:rsidR="00FA2553" w:rsidRPr="00FA2553">
                <w:rPr>
                  <w:rStyle w:val="Hyperlink"/>
                  <w:rFonts w:asciiTheme="majorBidi" w:hAnsiTheme="majorBidi" w:cstheme="majorBidi"/>
                  <w:b/>
                </w:rPr>
                <w:t>https://github.com/substack/safe-regex/blob/master/LICENSE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6" w:history="1">
              <w:r w:rsidR="00FA2553" w:rsidRPr="00FA2553">
                <w:rPr>
                  <w:rStyle w:val="Hyperlink"/>
                  <w:rFonts w:asciiTheme="majorBidi" w:hAnsiTheme="majorBidi" w:cstheme="majorBidi"/>
                  <w:b/>
                </w:rPr>
                <w:t>https://github.com/substack/safe-regex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 </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safer-buffer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7" w:history="1">
              <w:r w:rsidR="00FA2553" w:rsidRPr="00FA2553">
                <w:rPr>
                  <w:rStyle w:val="Hyperlink"/>
                  <w:rFonts w:asciiTheme="majorBidi" w:hAnsiTheme="majorBidi" w:cstheme="majorBidi"/>
                  <w:b/>
                </w:rPr>
                <w:t>https://github.com/ChALkeR/safer-buffer/blob/master/LICENSE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8" w:history="1">
              <w:r w:rsidR="00FA2553" w:rsidRPr="00FA2553">
                <w:rPr>
                  <w:rStyle w:val="Hyperlink"/>
                  <w:rFonts w:asciiTheme="majorBidi" w:hAnsiTheme="majorBidi" w:cstheme="majorBidi"/>
                  <w:b/>
                </w:rPr>
                <w:t>https://github.com/ChALkeR/safer-buffer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2018 Nikita Skovoroda &lt;chalkerx@gmail.com&gt;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sass-graph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09" w:history="1">
              <w:r w:rsidR="00FA2553" w:rsidRPr="00FA2553">
                <w:rPr>
                  <w:rStyle w:val="Hyperlink"/>
                  <w:rFonts w:asciiTheme="majorBidi" w:hAnsiTheme="majorBidi" w:cstheme="majorBidi"/>
                  <w:b/>
                </w:rPr>
                <w:t>https://github.com/xzyfer/sass-graph/blob/master/LICENSE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0" w:history="1">
              <w:r w:rsidR="00FA2553" w:rsidRPr="00FA2553">
                <w:rPr>
                  <w:rStyle w:val="Hyperlink"/>
                  <w:rFonts w:asciiTheme="majorBidi" w:hAnsiTheme="majorBidi" w:cstheme="majorBidi"/>
                  <w:b/>
                </w:rPr>
                <w:t>https://github.com/xzyfer/sass-graph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2014 Michael Mifsud</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sass-loader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1" w:history="1">
              <w:r w:rsidR="00FA2553" w:rsidRPr="00FA2553">
                <w:rPr>
                  <w:rStyle w:val="Hyperlink"/>
                  <w:rFonts w:asciiTheme="majorBidi" w:hAnsiTheme="majorBidi" w:cstheme="majorBidi"/>
                  <w:b/>
                </w:rPr>
                <w:t>https://github.com/webpack-contrib/sass-loader/blob/master/LICENSE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2" w:history="1">
              <w:r w:rsidR="00FA2553" w:rsidRPr="00FA2553">
                <w:rPr>
                  <w:rStyle w:val="Hyperlink"/>
                  <w:rFonts w:asciiTheme="majorBidi" w:hAnsiTheme="majorBidi" w:cstheme="majorBidi"/>
                  <w:b/>
                </w:rPr>
                <w:t>https://github.com/webpack-contrib/sass-loader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JS Foundation and other contributors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schema-utils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3" w:history="1">
              <w:r w:rsidR="00FA2553" w:rsidRPr="00FA2553">
                <w:rPr>
                  <w:rStyle w:val="Hyperlink"/>
                  <w:rFonts w:asciiTheme="majorBidi" w:hAnsiTheme="majorBidi" w:cstheme="majorBidi"/>
                  <w:b/>
                </w:rPr>
                <w:t>https://github.com/webpack-contrib/schema-utils/blob/master/LICENSE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4" w:history="1">
              <w:r w:rsidR="00FA2553" w:rsidRPr="00FA2553">
                <w:rPr>
                  <w:rStyle w:val="Hyperlink"/>
                  <w:rFonts w:asciiTheme="majorBidi" w:hAnsiTheme="majorBidi" w:cstheme="majorBidi"/>
                  <w:b/>
                </w:rPr>
                <w:t>https://github.com/webpack-contrib/schema-utils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JS Foundation and other contributors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scss-tokenizer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5" w:history="1">
              <w:r w:rsidR="00FA2553" w:rsidRPr="00FA2553">
                <w:rPr>
                  <w:rStyle w:val="Hyperlink"/>
                  <w:rFonts w:asciiTheme="majorBidi" w:hAnsiTheme="majorBidi" w:cstheme="majorBidi"/>
                  <w:b/>
                </w:rPr>
                <w:t>https://github.com/sasstools/scss-tokenizer/blob/master/LICENSE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6" w:history="1">
              <w:r w:rsidR="00FA2553" w:rsidRPr="00FA2553">
                <w:rPr>
                  <w:rStyle w:val="Hyperlink"/>
                  <w:rFonts w:asciiTheme="majorBidi" w:hAnsiTheme="majorBidi" w:cstheme="majorBidi"/>
                  <w:b/>
                </w:rPr>
                <w:t>https://github.com/sasstools/scss-tokenizer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sasstools</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sensio/generator-bundle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7" w:history="1">
              <w:r w:rsidR="00FA2553" w:rsidRPr="00FA2553">
                <w:rPr>
                  <w:rStyle w:val="Hyperlink"/>
                  <w:rFonts w:asciiTheme="majorBidi" w:hAnsiTheme="majorBidi" w:cstheme="majorBidi"/>
                  <w:b/>
                </w:rPr>
                <w:t>https://github.com/sensiolabs/SensioGeneratorBundle/blob/master/LICENSE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8" w:history="1">
              <w:r w:rsidR="00FA2553" w:rsidRPr="00FA2553">
                <w:rPr>
                  <w:rStyle w:val="Hyperlink"/>
                  <w:rFonts w:asciiTheme="majorBidi" w:hAnsiTheme="majorBidi" w:cstheme="majorBidi"/>
                  <w:b/>
                </w:rPr>
                <w:t>https://github.com/sensiolabs/SensioGeneratorBundle.git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2011-2017 Fabien Potencier</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set-value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19" w:history="1">
              <w:r w:rsidR="00FA2553" w:rsidRPr="00FA2553">
                <w:rPr>
                  <w:rStyle w:val="Hyperlink"/>
                  <w:rFonts w:asciiTheme="majorBidi" w:hAnsiTheme="majorBidi" w:cstheme="majorBidi"/>
                  <w:b/>
                </w:rPr>
                <w:t>https://github.com/jonschlinkert/set-value/blob/master/LICENSE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0" w:history="1">
              <w:r w:rsidR="00FA2553" w:rsidRPr="00FA2553">
                <w:rPr>
                  <w:rStyle w:val="Hyperlink"/>
                  <w:rFonts w:asciiTheme="majorBidi" w:hAnsiTheme="majorBidi" w:cstheme="majorBidi"/>
                  <w:b/>
                </w:rPr>
                <w:t>https://github.com/jonschlinkert/set-value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2014-present,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setimmediate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1" w:history="1">
              <w:r w:rsidR="00FA2553" w:rsidRPr="00FA2553">
                <w:rPr>
                  <w:rStyle w:val="Hyperlink"/>
                  <w:rFonts w:asciiTheme="majorBidi" w:hAnsiTheme="majorBidi" w:cstheme="majorBidi"/>
                  <w:b/>
                </w:rPr>
                <w:t>https://github.com/YuzuJS/setImmediate/blob/master/LICENSE.txt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2" w:history="1">
              <w:r w:rsidR="00FA2553" w:rsidRPr="00FA2553">
                <w:rPr>
                  <w:rStyle w:val="Hyperlink"/>
                  <w:rFonts w:asciiTheme="majorBidi" w:hAnsiTheme="majorBidi" w:cstheme="majorBidi"/>
                  <w:b/>
                </w:rPr>
                <w:t>https://github.com/YuzuJS/setImmediate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2012 Barnesandnoble.com, llc, Donavon West, and Domenic Denicola</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shallow-clone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3" w:history="1">
              <w:r w:rsidR="00FA2553" w:rsidRPr="00FA2553">
                <w:rPr>
                  <w:rStyle w:val="Hyperlink"/>
                  <w:rFonts w:asciiTheme="majorBidi" w:hAnsiTheme="majorBidi" w:cstheme="majorBidi"/>
                  <w:b/>
                </w:rPr>
                <w:t>https://github.com/jonschlinkert/shallow-clone/blob/master/LICENSE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4" w:history="1">
              <w:r w:rsidR="00FA2553" w:rsidRPr="00FA2553">
                <w:rPr>
                  <w:rStyle w:val="Hyperlink"/>
                  <w:rFonts w:asciiTheme="majorBidi" w:hAnsiTheme="majorBidi" w:cstheme="majorBidi"/>
                  <w:b/>
                </w:rPr>
                <w:t>https://github.com/jonschlinkert/shallow-clone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2015-present,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shebang-command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5" w:history="1">
              <w:r w:rsidR="00FA2553" w:rsidRPr="00FA2553">
                <w:rPr>
                  <w:rStyle w:val="Hyperlink"/>
                  <w:rFonts w:asciiTheme="majorBidi" w:hAnsiTheme="majorBidi" w:cstheme="majorBidi"/>
                  <w:b/>
                </w:rPr>
                <w:t>https://github.com/kevva/shebang-command/blob/master/license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6" w:history="1">
              <w:r w:rsidR="00FA2553" w:rsidRPr="00FA2553">
                <w:rPr>
                  <w:rStyle w:val="Hyperlink"/>
                  <w:rFonts w:asciiTheme="majorBidi" w:hAnsiTheme="majorBidi" w:cstheme="majorBidi"/>
                  <w:b/>
                </w:rPr>
                <w:t>https://github.com/kevva/shebang-command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Kevin Mårtensson &lt;kevinmartensson@gmail.com&gt; (github.com/kevva)</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shebang-regex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7" w:history="1">
              <w:r w:rsidR="00FA2553" w:rsidRPr="00FA2553">
                <w:rPr>
                  <w:rStyle w:val="Hyperlink"/>
                  <w:rFonts w:asciiTheme="majorBidi" w:hAnsiTheme="majorBidi" w:cstheme="majorBidi"/>
                  <w:b/>
                </w:rPr>
                <w:t>https://github.com/sindresorhus/shebang-regex/blob/master/license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8" w:history="1">
              <w:r w:rsidR="00FA2553" w:rsidRPr="00FA2553">
                <w:rPr>
                  <w:rStyle w:val="Hyperlink"/>
                  <w:rFonts w:asciiTheme="majorBidi" w:hAnsiTheme="majorBidi" w:cstheme="majorBidi"/>
                  <w:b/>
                </w:rPr>
                <w:t>https://github.com/sindresorhus/shebang-regex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slice-ansi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29" w:history="1">
              <w:r w:rsidR="00FA2553" w:rsidRPr="00FA2553">
                <w:rPr>
                  <w:rStyle w:val="Hyperlink"/>
                  <w:rFonts w:asciiTheme="majorBidi" w:hAnsiTheme="majorBidi" w:cstheme="majorBidi"/>
                  <w:b/>
                </w:rPr>
                <w:t>https://github.com/chalk/slice-ansi/blob/master/license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0" w:history="1">
              <w:r w:rsidR="00FA2553" w:rsidRPr="00FA2553">
                <w:rPr>
                  <w:rStyle w:val="Hyperlink"/>
                  <w:rFonts w:asciiTheme="majorBidi" w:hAnsiTheme="majorBidi" w:cstheme="majorBidi"/>
                  <w:b/>
                </w:rPr>
                <w:t>https://github.com/chalk/slice-ansi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DC &lt;threedeecee@gmail.com&gt;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snapdragon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1" w:history="1">
              <w:r w:rsidR="00FA2553" w:rsidRPr="00FA2553">
                <w:rPr>
                  <w:rStyle w:val="Hyperlink"/>
                  <w:rFonts w:asciiTheme="majorBidi" w:hAnsiTheme="majorBidi" w:cstheme="majorBidi"/>
                  <w:b/>
                </w:rPr>
                <w:t>https://github.com/jonschlinkert/snapdragon/blob/master/LICENSE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2" w:history="1">
              <w:r w:rsidR="00FA2553" w:rsidRPr="00FA2553">
                <w:rPr>
                  <w:rStyle w:val="Hyperlink"/>
                  <w:rFonts w:asciiTheme="majorBidi" w:hAnsiTheme="majorBidi" w:cstheme="majorBidi"/>
                  <w:b/>
                </w:rPr>
                <w:t>https://github.com/jonschlinkert/snapdragon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2015-2018,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snapdragon-node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3" w:history="1">
              <w:r w:rsidR="00FA2553" w:rsidRPr="00FA2553">
                <w:rPr>
                  <w:rStyle w:val="Hyperlink"/>
                  <w:rFonts w:asciiTheme="majorBidi" w:hAnsiTheme="majorBidi" w:cstheme="majorBidi"/>
                  <w:b/>
                </w:rPr>
                <w:t>https://github.com/jonschlinkert/snapdragon-node/blob/master/LICENSE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4" w:history="1">
              <w:r w:rsidR="00FA2553" w:rsidRPr="00FA2553">
                <w:rPr>
                  <w:rStyle w:val="Hyperlink"/>
                  <w:rFonts w:asciiTheme="majorBidi" w:hAnsiTheme="majorBidi" w:cstheme="majorBidi"/>
                  <w:b/>
                </w:rPr>
                <w:t>https://github.com/jonschlinkert/snapdragon-node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2017-present,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snapdragon-util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5" w:history="1">
              <w:r w:rsidR="00FA2553" w:rsidRPr="00FA2553">
                <w:rPr>
                  <w:rStyle w:val="Hyperlink"/>
                  <w:rFonts w:asciiTheme="majorBidi" w:hAnsiTheme="majorBidi" w:cstheme="majorBidi"/>
                  <w:b/>
                </w:rPr>
                <w:t>https://github.com/jonschlinkert/snapdragon-util/blob/master/LICENSE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6" w:history="1">
              <w:r w:rsidR="00FA2553" w:rsidRPr="00FA2553">
                <w:rPr>
                  <w:rStyle w:val="Hyperlink"/>
                  <w:rFonts w:asciiTheme="majorBidi" w:hAnsiTheme="majorBidi" w:cstheme="majorBidi"/>
                  <w:b/>
                </w:rPr>
                <w:t>https://github.com/jonschlinkert/snapdragon-util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2017-2018, Jon Schlinkert.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751ABA" w:rsidP="00A35D33">
            <w:pPr>
              <w:pStyle w:val="Normal1"/>
              <w:bidi w:val="0"/>
              <w:jc w:val="both"/>
              <w:rPr>
                <w:rFonts w:asciiTheme="majorBidi" w:hAnsiTheme="majorBidi" w:cstheme="majorBidi"/>
                <w:b/>
              </w:rPr>
            </w:pPr>
            <w:hyperlink r:id="rId1637" w:history="1">
              <w:r w:rsidR="00FA2553" w:rsidRPr="00FA2553">
                <w:rPr>
                  <w:rStyle w:val="Hyperlink"/>
                  <w:rFonts w:asciiTheme="majorBidi" w:hAnsiTheme="majorBidi" w:cstheme="majorBidi"/>
                  <w:b/>
                </w:rPr>
                <w:t>socket.io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8" w:history="1">
              <w:r w:rsidR="00FA2553" w:rsidRPr="00FA2553">
                <w:rPr>
                  <w:rStyle w:val="Hyperlink"/>
                  <w:rFonts w:asciiTheme="majorBidi" w:hAnsiTheme="majorBidi" w:cstheme="majorBidi"/>
                  <w:b/>
                </w:rPr>
                <w:t>https://github.com/socketio/socket.io/blob/master/LICENSE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39" w:history="1">
              <w:r w:rsidR="00FA2553" w:rsidRPr="00FA2553">
                <w:rPr>
                  <w:rStyle w:val="Hyperlink"/>
                  <w:rFonts w:asciiTheme="majorBidi" w:hAnsiTheme="majorBidi" w:cstheme="majorBidi"/>
                  <w:b/>
                </w:rPr>
                <w:t>https://github.com/socketio/socket.io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2014-2018 Automattic &lt;dev@cloudup.com&gt;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socket.io-adapter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0" w:history="1">
              <w:r w:rsidR="00FA2553" w:rsidRPr="00FA2553">
                <w:rPr>
                  <w:rStyle w:val="Hyperlink"/>
                  <w:rFonts w:asciiTheme="majorBidi" w:hAnsiTheme="majorBidi" w:cstheme="majorBidi"/>
                  <w:b/>
                </w:rPr>
                <w:t>https://github.com/socketio/socket.io-adapter/blob/master/LICENSE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1" w:history="1">
              <w:r w:rsidR="00FA2553" w:rsidRPr="00FA2553">
                <w:rPr>
                  <w:rStyle w:val="Hyperlink"/>
                  <w:rFonts w:asciiTheme="majorBidi" w:hAnsiTheme="majorBidi" w:cstheme="majorBidi"/>
                  <w:b/>
                </w:rPr>
                <w:t>https://github.com/socketio/socket.io-adapter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Guillermo Rauch &lt;guillermo@learnboost.com&gt;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socket.io-client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2" w:history="1">
              <w:r w:rsidR="00FA2553" w:rsidRPr="00FA2553">
                <w:rPr>
                  <w:rStyle w:val="Hyperlink"/>
                  <w:rFonts w:asciiTheme="majorBidi" w:hAnsiTheme="majorBidi" w:cstheme="majorBidi"/>
                  <w:b/>
                </w:rPr>
                <w:t>https://github.com/Automattic/socket.io-client/blob/master/LICENSE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3" w:history="1">
              <w:r w:rsidR="00FA2553" w:rsidRPr="00FA2553">
                <w:rPr>
                  <w:rStyle w:val="Hyperlink"/>
                  <w:rFonts w:asciiTheme="majorBidi" w:hAnsiTheme="majorBidi" w:cstheme="majorBidi"/>
                  <w:b/>
                </w:rPr>
                <w:t>https://github.com/Automattic/socket.io-client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Guillermo Rauch</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socket.io-parser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4" w:history="1">
              <w:r w:rsidR="00FA2553" w:rsidRPr="00FA2553">
                <w:rPr>
                  <w:rStyle w:val="Hyperlink"/>
                  <w:rFonts w:asciiTheme="majorBidi" w:hAnsiTheme="majorBidi" w:cstheme="majorBidi"/>
                  <w:b/>
                </w:rPr>
                <w:t>https://github.com/Automattic/socket.io-parser/blob/master/LICENSE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5" w:history="1">
              <w:r w:rsidR="00FA2553" w:rsidRPr="00FA2553">
                <w:rPr>
                  <w:rStyle w:val="Hyperlink"/>
                  <w:rFonts w:asciiTheme="majorBidi" w:hAnsiTheme="majorBidi" w:cstheme="majorBidi"/>
                  <w:b/>
                </w:rPr>
                <w:t>https://github.com/Automattic/socket.io-parser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Guillermo Rauch &lt;guillermo@learnboost.com&gt;</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sort-keys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6" w:history="1">
              <w:r w:rsidR="00FA2553" w:rsidRPr="00FA2553">
                <w:rPr>
                  <w:rStyle w:val="Hyperlink"/>
                  <w:rFonts w:asciiTheme="majorBidi" w:hAnsiTheme="majorBidi" w:cstheme="majorBidi"/>
                  <w:b/>
                </w:rPr>
                <w:t>https://github.com/sindresorhus/sort-keys/blob/master/license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7" w:history="1">
              <w:r w:rsidR="00FA2553" w:rsidRPr="00FA2553">
                <w:rPr>
                  <w:rStyle w:val="Hyperlink"/>
                  <w:rFonts w:asciiTheme="majorBidi" w:hAnsiTheme="majorBidi" w:cstheme="majorBidi"/>
                  <w:b/>
                </w:rPr>
                <w:t>https://github.com/sindresorhus/sort-keys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Sindre Sorhus &lt;sindresorhus@gmail.com&gt; (sindresorhus.com)</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source-list-map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8" w:history="1">
              <w:r w:rsidR="00FA2553" w:rsidRPr="00FA2553">
                <w:rPr>
                  <w:rStyle w:val="Hyperlink"/>
                  <w:rFonts w:asciiTheme="majorBidi" w:hAnsiTheme="majorBidi" w:cstheme="majorBidi"/>
                  <w:b/>
                </w:rPr>
                <w:t>https://github.com/webpack/source-list-map/blob/master/LICENSE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49" w:history="1">
              <w:r w:rsidR="00FA2553" w:rsidRPr="00FA2553">
                <w:rPr>
                  <w:rStyle w:val="Hyperlink"/>
                  <w:rFonts w:asciiTheme="majorBidi" w:hAnsiTheme="majorBidi" w:cstheme="majorBidi"/>
                  <w:b/>
                </w:rPr>
                <w:t>https://github.com/webpack/source-list-map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2017 JS Foundation</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source-map-resolve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0" w:history="1">
              <w:r w:rsidR="00FA2553" w:rsidRPr="00FA2553">
                <w:rPr>
                  <w:rStyle w:val="Hyperlink"/>
                  <w:rFonts w:asciiTheme="majorBidi" w:hAnsiTheme="majorBidi" w:cstheme="majorBidi"/>
                  <w:b/>
                </w:rPr>
                <w:t>https://github.com/lydell/source-map-resolve/blob/master/LICENSE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1" w:history="1">
              <w:r w:rsidR="00FA2553" w:rsidRPr="00FA2553">
                <w:rPr>
                  <w:rStyle w:val="Hyperlink"/>
                  <w:rFonts w:asciiTheme="majorBidi" w:hAnsiTheme="majorBidi" w:cstheme="majorBidi"/>
                  <w:b/>
                </w:rPr>
                <w:t>https://github.com/lydell/source-map-resolve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2015, 2016, 2017 Simon Lydell</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source-map-support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2" w:history="1">
              <w:r w:rsidR="00FA2553" w:rsidRPr="00FA2553">
                <w:rPr>
                  <w:rStyle w:val="Hyperlink"/>
                  <w:rFonts w:asciiTheme="majorBidi" w:hAnsiTheme="majorBidi" w:cstheme="majorBidi"/>
                  <w:b/>
                </w:rPr>
                <w:t>https://github.com/evanw/node-source-map-support/blob/master/LICENSE.md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3" w:history="1">
              <w:r w:rsidR="00FA2553" w:rsidRPr="00FA2553">
                <w:rPr>
                  <w:rStyle w:val="Hyperlink"/>
                  <w:rFonts w:asciiTheme="majorBidi" w:hAnsiTheme="majorBidi" w:cstheme="majorBidi"/>
                  <w:b/>
                </w:rPr>
                <w:t>https://github.com/evanw/node-source-map-support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Evan Wallace</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source-map-url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4" w:history="1">
              <w:r w:rsidR="00FA2553" w:rsidRPr="00FA2553">
                <w:rPr>
                  <w:rStyle w:val="Hyperlink"/>
                  <w:rFonts w:asciiTheme="majorBidi" w:hAnsiTheme="majorBidi" w:cstheme="majorBidi"/>
                  <w:b/>
                </w:rPr>
                <w:t>https://github.com/lydell/source-map-url/blob/master/LICENSE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5" w:history="1">
              <w:r w:rsidR="00FA2553" w:rsidRPr="00FA2553">
                <w:rPr>
                  <w:rStyle w:val="Hyperlink"/>
                  <w:rFonts w:asciiTheme="majorBidi" w:hAnsiTheme="majorBidi" w:cstheme="majorBidi"/>
                  <w:b/>
                </w:rPr>
                <w:t>https://github.com/lydell/source-map-url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2014 Simon Lydell</w:t>
            </w:r>
          </w:p>
        </w:tc>
      </w:tr>
      <w:tr w:rsidR="00FA2553" w:rsidRPr="00FA2553" w:rsidTr="00FA255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bCs/>
              </w:rPr>
            </w:pPr>
            <w:r w:rsidRPr="00FA2553">
              <w:rPr>
                <w:rFonts w:asciiTheme="majorBidi" w:hAnsiTheme="majorBidi" w:cstheme="majorBidi"/>
                <w:b/>
                <w:bCs/>
              </w:rPr>
              <w:t>663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spdx-expression-parse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6" w:history="1">
              <w:r w:rsidR="00FA2553" w:rsidRPr="00FA2553">
                <w:rPr>
                  <w:rStyle w:val="Hyperlink"/>
                  <w:rFonts w:asciiTheme="majorBidi" w:hAnsiTheme="majorBidi" w:cstheme="majorBidi"/>
                  <w:b/>
                </w:rPr>
                <w:t>https://github.com/jslicense/spdx-expression-parse.js/blob/master/LICENSE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751ABA" w:rsidP="00A35D33">
            <w:pPr>
              <w:pStyle w:val="Normal1"/>
              <w:bidi w:val="0"/>
              <w:jc w:val="both"/>
              <w:rPr>
                <w:rFonts w:asciiTheme="majorBidi" w:hAnsiTheme="majorBidi" w:cstheme="majorBidi"/>
                <w:b/>
              </w:rPr>
            </w:pPr>
            <w:hyperlink r:id="rId1657" w:history="1">
              <w:r w:rsidR="00FA2553" w:rsidRPr="00FA2553">
                <w:rPr>
                  <w:rStyle w:val="Hyperlink"/>
                  <w:rFonts w:asciiTheme="majorBidi" w:hAnsiTheme="majorBidi" w:cstheme="majorBidi"/>
                  <w:b/>
                </w:rPr>
                <w:t>https://github.com/jslicense/spdx-expression-parse.js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FA2553" w:rsidRPr="00FA2553" w:rsidRDefault="00FA2553" w:rsidP="00A35D33">
            <w:pPr>
              <w:pStyle w:val="Normal1"/>
              <w:bidi w:val="0"/>
              <w:jc w:val="both"/>
              <w:rPr>
                <w:rFonts w:asciiTheme="majorBidi" w:hAnsiTheme="majorBidi" w:cstheme="majorBidi"/>
                <w:b/>
              </w:rPr>
            </w:pPr>
            <w:r w:rsidRPr="00FA2553">
              <w:rPr>
                <w:rFonts w:asciiTheme="majorBidi" w:hAnsiTheme="majorBidi" w:cstheme="majorBidi"/>
                <w:b/>
              </w:rPr>
              <w:t>Copyright (c) 2015 Kyle E. Mitchell &amp; other authors listed in AUTHORS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split-string</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58" w:history="1">
              <w:r w:rsidR="00DE49EA" w:rsidRPr="00DE49EA">
                <w:rPr>
                  <w:rStyle w:val="Hyperlink"/>
                  <w:rFonts w:asciiTheme="majorBidi" w:hAnsiTheme="majorBidi" w:cstheme="majorBidi"/>
                  <w:b/>
                </w:rPr>
                <w:t>https://github.com/jonschlinkert/split-string/blob/master/LICENSE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59" w:history="1">
              <w:r w:rsidR="00DE49EA" w:rsidRPr="00DE49EA">
                <w:rPr>
                  <w:rStyle w:val="Hyperlink"/>
                  <w:rFonts w:asciiTheme="majorBidi" w:hAnsiTheme="majorBidi" w:cstheme="majorBidi"/>
                  <w:b/>
                </w:rPr>
                <w:t>https://github.com/jonschlinkert/split-string</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2015-present,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sshpk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0" w:history="1">
              <w:r w:rsidR="00DE49EA" w:rsidRPr="00DE49EA">
                <w:rPr>
                  <w:rStyle w:val="Hyperlink"/>
                  <w:rFonts w:asciiTheme="majorBidi" w:hAnsiTheme="majorBidi" w:cstheme="majorBidi"/>
                  <w:b/>
                </w:rPr>
                <w:t>https://github.com/joyent/node-sshpk/blob/master/LICENSE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1" w:history="1">
              <w:r w:rsidR="00DE49EA" w:rsidRPr="00DE49EA">
                <w:rPr>
                  <w:rStyle w:val="Hyperlink"/>
                  <w:rFonts w:asciiTheme="majorBidi" w:hAnsiTheme="majorBidi" w:cstheme="majorBidi"/>
                  <w:b/>
                </w:rPr>
                <w:t>https://github.com/joyent/node-sshpk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Joyent, Inc. All rights reserved.</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static-extend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2" w:history="1">
              <w:r w:rsidR="00DE49EA" w:rsidRPr="00DE49EA">
                <w:rPr>
                  <w:rStyle w:val="Hyperlink"/>
                  <w:rFonts w:asciiTheme="majorBidi" w:hAnsiTheme="majorBidi" w:cstheme="majorBidi"/>
                  <w:b/>
                </w:rPr>
                <w:t>https://github.com/jonschlinkert/static-extend/blob/master/LICENSE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3" w:history="1">
              <w:r w:rsidR="00DE49EA" w:rsidRPr="00DE49EA">
                <w:rPr>
                  <w:rStyle w:val="Hyperlink"/>
                  <w:rFonts w:asciiTheme="majorBidi" w:hAnsiTheme="majorBidi" w:cstheme="majorBidi"/>
                  <w:b/>
                </w:rPr>
                <w:t>https://github.com/jonschlinkert/static-extend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2016,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statuses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4" w:history="1">
              <w:r w:rsidR="00DE49EA" w:rsidRPr="00DE49EA">
                <w:rPr>
                  <w:rStyle w:val="Hyperlink"/>
                  <w:rFonts w:asciiTheme="majorBidi" w:hAnsiTheme="majorBidi" w:cstheme="majorBidi"/>
                  <w:b/>
                </w:rPr>
                <w:t>https://github.com/jshttp/statuses/blob/master/LICENSE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5" w:history="1">
              <w:r w:rsidR="00DE49EA" w:rsidRPr="00DE49EA">
                <w:rPr>
                  <w:rStyle w:val="Hyperlink"/>
                  <w:rFonts w:asciiTheme="majorBidi" w:hAnsiTheme="majorBidi" w:cstheme="majorBidi"/>
                  <w:b/>
                </w:rPr>
                <w:t>https://github.com/jshttp/statuses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2014 Jonathan Ong &lt;me@jongleberry.com&gt;</w:t>
            </w:r>
            <w:r w:rsidRPr="00DE49EA">
              <w:rPr>
                <w:rFonts w:asciiTheme="majorBidi" w:hAnsiTheme="majorBidi" w:cstheme="majorBidi"/>
                <w:b/>
              </w:rPr>
              <w:br/>
              <w:t>Copyright (c) 2016 Douglas Christopher Wilson &lt;doug@somethingdoug.com&gt;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stdout-stream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6" w:history="1">
              <w:r w:rsidR="00DE49EA" w:rsidRPr="00DE49EA">
                <w:rPr>
                  <w:rStyle w:val="Hyperlink"/>
                  <w:rFonts w:asciiTheme="majorBidi" w:hAnsiTheme="majorBidi" w:cstheme="majorBidi"/>
                  <w:b/>
                </w:rPr>
                <w:t>https://github.com/mafintosh/stdout-stream/blob/master/LICENSE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7" w:history="1">
              <w:r w:rsidR="00DE49EA" w:rsidRPr="00DE49EA">
                <w:rPr>
                  <w:rStyle w:val="Hyperlink"/>
                  <w:rFonts w:asciiTheme="majorBidi" w:hAnsiTheme="majorBidi" w:cstheme="majorBidi"/>
                  <w:b/>
                </w:rPr>
                <w:t>https://github.com/mafintosh/stdout-stream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2013 Mathias Buus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stream-browserify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8" w:history="1">
              <w:r w:rsidR="00DE49EA" w:rsidRPr="00DE49EA">
                <w:rPr>
                  <w:rStyle w:val="Hyperlink"/>
                  <w:rFonts w:asciiTheme="majorBidi" w:hAnsiTheme="majorBidi" w:cstheme="majorBidi"/>
                  <w:b/>
                </w:rPr>
                <w:t>https://github.com/browserify/stream-browserify/blob/master/LICENSE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69" w:history="1">
              <w:r w:rsidR="00DE49EA" w:rsidRPr="00DE49EA">
                <w:rPr>
                  <w:rStyle w:val="Hyperlink"/>
                  <w:rFonts w:asciiTheme="majorBidi" w:hAnsiTheme="majorBidi" w:cstheme="majorBidi"/>
                  <w:b/>
                </w:rPr>
                <w:t>https://github.com/browserify/stream-browserify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James Halliday</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stream-each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0" w:history="1">
              <w:r w:rsidR="00DE49EA" w:rsidRPr="00DE49EA">
                <w:rPr>
                  <w:rStyle w:val="Hyperlink"/>
                  <w:rFonts w:asciiTheme="majorBidi" w:hAnsiTheme="majorBidi" w:cstheme="majorBidi"/>
                  <w:b/>
                </w:rPr>
                <w:t>https://github.com/mafintosh/stream-each/blob/master/LICENSE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1" w:history="1">
              <w:r w:rsidR="00DE49EA" w:rsidRPr="00DE49EA">
                <w:rPr>
                  <w:rStyle w:val="Hyperlink"/>
                  <w:rFonts w:asciiTheme="majorBidi" w:hAnsiTheme="majorBidi" w:cstheme="majorBidi"/>
                  <w:b/>
                </w:rPr>
                <w:t>https://github.com/mafintosh/stream-each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 Mathias Buus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stream-http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2" w:history="1">
              <w:r w:rsidR="00DE49EA" w:rsidRPr="00DE49EA">
                <w:rPr>
                  <w:rStyle w:val="Hyperlink"/>
                  <w:rFonts w:asciiTheme="majorBidi" w:hAnsiTheme="majorBidi" w:cstheme="majorBidi"/>
                  <w:b/>
                </w:rPr>
                <w:t>https://github.com/jhiesey/stream-http/blob/master/LICENSE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3" w:history="1">
              <w:r w:rsidR="00DE49EA" w:rsidRPr="00DE49EA">
                <w:rPr>
                  <w:rStyle w:val="Hyperlink"/>
                  <w:rFonts w:asciiTheme="majorBidi" w:hAnsiTheme="majorBidi" w:cstheme="majorBidi"/>
                  <w:b/>
                </w:rPr>
                <w:t>https://github.com/jhiesey/stream-http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 John Hiesey</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stream-shift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4" w:history="1">
              <w:r w:rsidR="00DE49EA" w:rsidRPr="00DE49EA">
                <w:rPr>
                  <w:rStyle w:val="Hyperlink"/>
                  <w:rFonts w:asciiTheme="majorBidi" w:hAnsiTheme="majorBidi" w:cstheme="majorBidi"/>
                  <w:b/>
                </w:rPr>
                <w:t>https://github.com/mafintosh/stream-shift/blob/master/LICENSE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5" w:history="1">
              <w:r w:rsidR="00DE49EA" w:rsidRPr="00DE49EA">
                <w:rPr>
                  <w:rStyle w:val="Hyperlink"/>
                  <w:rFonts w:asciiTheme="majorBidi" w:hAnsiTheme="majorBidi" w:cstheme="majorBidi"/>
                  <w:b/>
                </w:rPr>
                <w:t>https://github.com/mafintosh/stream-shift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2016 Mathias Buus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streamroller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6" w:history="1">
              <w:r w:rsidR="00DE49EA" w:rsidRPr="00DE49EA">
                <w:rPr>
                  <w:rStyle w:val="Hyperlink"/>
                  <w:rFonts w:asciiTheme="majorBidi" w:hAnsiTheme="majorBidi" w:cstheme="majorBidi"/>
                  <w:b/>
                </w:rPr>
                <w:t>https://github.com/nomiddlename/streamroller/blob/master/LICENSE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7" w:history="1">
              <w:r w:rsidR="00DE49EA" w:rsidRPr="00DE49EA">
                <w:rPr>
                  <w:rStyle w:val="Hyperlink"/>
                  <w:rFonts w:asciiTheme="majorBidi" w:hAnsiTheme="majorBidi" w:cstheme="majorBidi"/>
                  <w:b/>
                </w:rPr>
                <w:t>https://github.com/nomiddlename/streamroller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2013 Gareth Jones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strict-uri-encode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8" w:history="1">
              <w:r w:rsidR="00DE49EA" w:rsidRPr="00DE49EA">
                <w:rPr>
                  <w:rStyle w:val="Hyperlink"/>
                  <w:rFonts w:asciiTheme="majorBidi" w:hAnsiTheme="majorBidi" w:cstheme="majorBidi"/>
                  <w:b/>
                </w:rPr>
                <w:t>https://github.com/kevva/strict-uri-encode/blob/master/license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79" w:history="1">
              <w:r w:rsidR="00DE49EA" w:rsidRPr="00DE49EA">
                <w:rPr>
                  <w:rStyle w:val="Hyperlink"/>
                  <w:rFonts w:asciiTheme="majorBidi" w:hAnsiTheme="majorBidi" w:cstheme="majorBidi"/>
                  <w:b/>
                </w:rPr>
                <w:t>https://github.com/kevva/strict-uri-encode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Kevin Mårtensson &lt;kevinmartensson@gmail.com&gt; (github.com/kevva)</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string-width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0" w:history="1">
              <w:r w:rsidR="00DE49EA" w:rsidRPr="00DE49EA">
                <w:rPr>
                  <w:rStyle w:val="Hyperlink"/>
                  <w:rFonts w:asciiTheme="majorBidi" w:hAnsiTheme="majorBidi" w:cstheme="majorBidi"/>
                  <w:b/>
                </w:rPr>
                <w:t>https://github.com/sindresorhus/string-width/blob/master/license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1" w:history="1">
              <w:r w:rsidR="00DE49EA" w:rsidRPr="00DE49EA">
                <w:rPr>
                  <w:rStyle w:val="Hyperlink"/>
                  <w:rFonts w:asciiTheme="majorBidi" w:hAnsiTheme="majorBidi" w:cstheme="majorBidi"/>
                  <w:b/>
                </w:rPr>
                <w:t>https://github.com/sindresorhus/string-width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string_decoder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2" w:history="1">
              <w:r w:rsidR="00DE49EA" w:rsidRPr="00DE49EA">
                <w:rPr>
                  <w:rStyle w:val="Hyperlink"/>
                  <w:rFonts w:asciiTheme="majorBidi" w:hAnsiTheme="majorBidi" w:cstheme="majorBidi"/>
                  <w:b/>
                </w:rPr>
                <w:t>https://github.com/nodejs/string_decoder/blob/master/LICENSE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3" w:history="1">
              <w:r w:rsidR="00DE49EA" w:rsidRPr="00DE49EA">
                <w:rPr>
                  <w:rStyle w:val="Hyperlink"/>
                  <w:rFonts w:asciiTheme="majorBidi" w:hAnsiTheme="majorBidi" w:cstheme="majorBidi"/>
                  <w:b/>
                </w:rPr>
                <w:t>https://github.com/nodejs/string_decoder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Node.js contributors. All rights reserved.</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strip-ansi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4" w:history="1">
              <w:r w:rsidR="00DE49EA" w:rsidRPr="00DE49EA">
                <w:rPr>
                  <w:rStyle w:val="Hyperlink"/>
                  <w:rFonts w:asciiTheme="majorBidi" w:hAnsiTheme="majorBidi" w:cstheme="majorBidi"/>
                  <w:b/>
                </w:rPr>
                <w:t>https://github.com/chalk/strip-ansi/blob/master/license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5" w:history="1">
              <w:r w:rsidR="00DE49EA" w:rsidRPr="00DE49EA">
                <w:rPr>
                  <w:rStyle w:val="Hyperlink"/>
                  <w:rFonts w:asciiTheme="majorBidi" w:hAnsiTheme="majorBidi" w:cstheme="majorBidi"/>
                  <w:b/>
                </w:rPr>
                <w:t>https://github.com/chalk/strip-ansi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strip-bom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6" w:history="1">
              <w:r w:rsidR="00DE49EA" w:rsidRPr="00DE49EA">
                <w:rPr>
                  <w:rStyle w:val="Hyperlink"/>
                  <w:rFonts w:asciiTheme="majorBidi" w:hAnsiTheme="majorBidi" w:cstheme="majorBidi"/>
                  <w:b/>
                </w:rPr>
                <w:t>https://github.com/sindresorhus/strip-bom/blob/master/license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7" w:history="1">
              <w:r w:rsidR="00DE49EA" w:rsidRPr="00DE49EA">
                <w:rPr>
                  <w:rStyle w:val="Hyperlink"/>
                  <w:rFonts w:asciiTheme="majorBidi" w:hAnsiTheme="majorBidi" w:cstheme="majorBidi"/>
                  <w:b/>
                </w:rPr>
                <w:t>https://github.com/sindresorhus/strip-bom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strip-eof</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8" w:history="1">
              <w:r w:rsidR="00DE49EA" w:rsidRPr="00DE49EA">
                <w:rPr>
                  <w:rStyle w:val="Hyperlink"/>
                  <w:rFonts w:asciiTheme="majorBidi" w:hAnsiTheme="majorBidi" w:cstheme="majorBidi"/>
                  <w:b/>
                </w:rPr>
                <w:t>https://github.com/sindresorhus/strip-eof/blob/master/license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89" w:history="1">
              <w:r w:rsidR="00DE49EA" w:rsidRPr="00DE49EA">
                <w:rPr>
                  <w:rStyle w:val="Hyperlink"/>
                  <w:rFonts w:asciiTheme="majorBidi" w:hAnsiTheme="majorBidi" w:cstheme="majorBidi"/>
                  <w:b/>
                </w:rPr>
                <w:t>https://github.com/sindresorhus/strip-eof</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strip-indent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0" w:history="1">
              <w:r w:rsidR="00DE49EA" w:rsidRPr="00DE49EA">
                <w:rPr>
                  <w:rStyle w:val="Hyperlink"/>
                  <w:rFonts w:asciiTheme="majorBidi" w:hAnsiTheme="majorBidi" w:cstheme="majorBidi"/>
                  <w:b/>
                </w:rPr>
                <w:t>https://github.com/sindresorhus/strip-indent/blob/master/license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1" w:history="1">
              <w:r w:rsidR="00DE49EA" w:rsidRPr="00DE49EA">
                <w:rPr>
                  <w:rStyle w:val="Hyperlink"/>
                  <w:rFonts w:asciiTheme="majorBidi" w:hAnsiTheme="majorBidi" w:cstheme="majorBidi"/>
                  <w:b/>
                </w:rPr>
                <w:t>https://github.com/sindresorhus/strip-indent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strip-json-comments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2" w:history="1">
              <w:r w:rsidR="00DE49EA" w:rsidRPr="00DE49EA">
                <w:rPr>
                  <w:rStyle w:val="Hyperlink"/>
                  <w:rFonts w:asciiTheme="majorBidi" w:hAnsiTheme="majorBidi" w:cstheme="majorBidi"/>
                  <w:b/>
                </w:rPr>
                <w:t>https://github.com/sindresorhus/strip-json-comments/blob/master/license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3" w:history="1">
              <w:r w:rsidR="00DE49EA" w:rsidRPr="00DE49EA">
                <w:rPr>
                  <w:rStyle w:val="Hyperlink"/>
                  <w:rFonts w:asciiTheme="majorBidi" w:hAnsiTheme="majorBidi" w:cstheme="majorBidi"/>
                  <w:b/>
                </w:rPr>
                <w:t>https://github.com/sindresorhus/strip-json-comments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style-loader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4" w:history="1">
              <w:r w:rsidR="00DE49EA" w:rsidRPr="00DE49EA">
                <w:rPr>
                  <w:rStyle w:val="Hyperlink"/>
                  <w:rFonts w:asciiTheme="majorBidi" w:hAnsiTheme="majorBidi" w:cstheme="majorBidi"/>
                  <w:b/>
                </w:rPr>
                <w:t>https://github.com/webpack-contrib/style-loader/blob/master/LICENSE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5" w:history="1">
              <w:r w:rsidR="00DE49EA" w:rsidRPr="00DE49EA">
                <w:rPr>
                  <w:rStyle w:val="Hyperlink"/>
                  <w:rFonts w:asciiTheme="majorBidi" w:hAnsiTheme="majorBidi" w:cstheme="majorBidi"/>
                  <w:b/>
                </w:rPr>
                <w:t>https://github.com/webpack-contrib/style-loader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JS Foundation and other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supports-color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6" w:history="1">
              <w:r w:rsidR="00DE49EA" w:rsidRPr="00DE49EA">
                <w:rPr>
                  <w:rStyle w:val="Hyperlink"/>
                  <w:rFonts w:asciiTheme="majorBidi" w:hAnsiTheme="majorBidi" w:cstheme="majorBidi"/>
                  <w:b/>
                </w:rPr>
                <w:t>https://github.com/chalk/supports-color/blob/master/license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7" w:history="1">
              <w:r w:rsidR="00DE49EA" w:rsidRPr="00DE49EA">
                <w:rPr>
                  <w:rStyle w:val="Hyperlink"/>
                  <w:rFonts w:asciiTheme="majorBidi" w:hAnsiTheme="majorBidi" w:cstheme="majorBidi"/>
                  <w:b/>
                </w:rPr>
                <w:t>https://github.com/chalk/supports-color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svgo</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8" w:history="1">
              <w:r w:rsidR="00DE49EA" w:rsidRPr="00DE49EA">
                <w:rPr>
                  <w:rStyle w:val="Hyperlink"/>
                  <w:rFonts w:asciiTheme="majorBidi" w:hAnsiTheme="majorBidi" w:cstheme="majorBidi"/>
                  <w:b/>
                </w:rPr>
                <w:t>https://github.com/svg/svgo/blob/master/LICENSE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699" w:history="1">
              <w:r w:rsidR="00DE49EA" w:rsidRPr="00DE49EA">
                <w:rPr>
                  <w:rStyle w:val="Hyperlink"/>
                  <w:rFonts w:asciiTheme="majorBidi" w:hAnsiTheme="majorBidi" w:cstheme="majorBidi"/>
                  <w:b/>
                </w:rPr>
                <w:t>https://github.com/svg/svgo</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 2012–2016 Kir Belevich</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symfony/phpunit-bridge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0" w:history="1">
              <w:r w:rsidR="00DE49EA" w:rsidRPr="00DE49EA">
                <w:rPr>
                  <w:rStyle w:val="Hyperlink"/>
                  <w:rFonts w:asciiTheme="majorBidi" w:hAnsiTheme="majorBidi" w:cstheme="majorBidi"/>
                  <w:b/>
                </w:rPr>
                <w:t>https://github.com/symfony/phpunit-bridge/blob/master/LICENSE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1" w:history="1">
              <w:r w:rsidR="00DE49EA" w:rsidRPr="00DE49EA">
                <w:rPr>
                  <w:rStyle w:val="Hyperlink"/>
                  <w:rFonts w:asciiTheme="majorBidi" w:hAnsiTheme="majorBidi" w:cstheme="majorBidi"/>
                  <w:b/>
                </w:rPr>
                <w:t>https://github.com/symfony/phpunit-bridge.git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2014-2019 Fabien Potencier</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tapable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2" w:history="1">
              <w:r w:rsidR="00DE49EA" w:rsidRPr="00DE49EA">
                <w:rPr>
                  <w:rStyle w:val="Hyperlink"/>
                  <w:rFonts w:asciiTheme="majorBidi" w:hAnsiTheme="majorBidi" w:cstheme="majorBidi"/>
                  <w:b/>
                </w:rPr>
                <w:t>https://github.com/webpack/tapable/blob/master/LICENSE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3" w:history="1">
              <w:r w:rsidR="00DE49EA" w:rsidRPr="00DE49EA">
                <w:rPr>
                  <w:rStyle w:val="Hyperlink"/>
                  <w:rFonts w:asciiTheme="majorBidi" w:hAnsiTheme="majorBidi" w:cstheme="majorBidi"/>
                  <w:b/>
                </w:rPr>
                <w:t>https://github.com/webpack/tapable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JS Foundation and other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terser-webpack-plugin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4" w:history="1">
              <w:r w:rsidR="00DE49EA" w:rsidRPr="00DE49EA">
                <w:rPr>
                  <w:rStyle w:val="Hyperlink"/>
                  <w:rFonts w:asciiTheme="majorBidi" w:hAnsiTheme="majorBidi" w:cstheme="majorBidi"/>
                  <w:b/>
                </w:rPr>
                <w:t>https://github.com/webpack-contrib/terser-webpack-plugin/blob/master/LICENSE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5" w:history="1">
              <w:r w:rsidR="00DE49EA" w:rsidRPr="00DE49EA">
                <w:rPr>
                  <w:rStyle w:val="Hyperlink"/>
                  <w:rFonts w:asciiTheme="majorBidi" w:hAnsiTheme="majorBidi" w:cstheme="majorBidi"/>
                  <w:b/>
                </w:rPr>
                <w:t>https://github.com/webpack-contrib/terser-webpack-plugin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JS Foundation and other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text-table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6" w:history="1">
              <w:r w:rsidR="00DE49EA" w:rsidRPr="00DE49EA">
                <w:rPr>
                  <w:rStyle w:val="Hyperlink"/>
                  <w:rFonts w:asciiTheme="majorBidi" w:hAnsiTheme="majorBidi" w:cstheme="majorBidi"/>
                  <w:b/>
                </w:rPr>
                <w:t>https://github.com/substack/text-table/blob/master/LICENSE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7" w:history="1">
              <w:r w:rsidR="00DE49EA" w:rsidRPr="00DE49EA">
                <w:rPr>
                  <w:rStyle w:val="Hyperlink"/>
                  <w:rFonts w:asciiTheme="majorBidi" w:hAnsiTheme="majorBidi" w:cstheme="majorBidi"/>
                  <w:b/>
                </w:rPr>
                <w:t>https://github.com/substack/text-table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 </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through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8" w:history="1">
              <w:r w:rsidR="00DE49EA" w:rsidRPr="00DE49EA">
                <w:rPr>
                  <w:rStyle w:val="Hyperlink"/>
                  <w:rFonts w:asciiTheme="majorBidi" w:hAnsiTheme="majorBidi" w:cstheme="majorBidi"/>
                  <w:b/>
                </w:rPr>
                <w:t>https://github.com/dominictarr/through/blob/master/LICENSE.MIT</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09" w:history="1">
              <w:r w:rsidR="00DE49EA" w:rsidRPr="00DE49EA">
                <w:rPr>
                  <w:rStyle w:val="Hyperlink"/>
                  <w:rFonts w:asciiTheme="majorBidi" w:hAnsiTheme="majorBidi" w:cstheme="majorBidi"/>
                  <w:b/>
                </w:rPr>
                <w:t>https://github.com/dominictarr/through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2011 Dominic Tarr</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through2</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0" w:history="1">
              <w:r w:rsidR="00DE49EA" w:rsidRPr="00DE49EA">
                <w:rPr>
                  <w:rStyle w:val="Hyperlink"/>
                  <w:rFonts w:asciiTheme="majorBidi" w:hAnsiTheme="majorBidi" w:cstheme="majorBidi"/>
                  <w:b/>
                </w:rPr>
                <w:t>https://github.com/rvagg/through2/blob/master/LICENSE.md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1" w:history="1">
              <w:r w:rsidR="00DE49EA" w:rsidRPr="00DE49EA">
                <w:rPr>
                  <w:rStyle w:val="Hyperlink"/>
                  <w:rFonts w:asciiTheme="majorBidi" w:hAnsiTheme="majorBidi" w:cstheme="majorBidi"/>
                  <w:b/>
                </w:rPr>
                <w:t>https://github.com/rvagg/through2</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Rod Vagg (the "Original Author") and additional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699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timers-browserify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2" w:history="1">
              <w:r w:rsidR="00DE49EA" w:rsidRPr="00DE49EA">
                <w:rPr>
                  <w:rStyle w:val="Hyperlink"/>
                  <w:rFonts w:asciiTheme="majorBidi" w:hAnsiTheme="majorBidi" w:cstheme="majorBidi"/>
                  <w:b/>
                </w:rPr>
                <w:t>https://github.com/jryans/timers-browserify/blob/master/LICENSE.md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3" w:history="1">
              <w:r w:rsidR="00DE49EA" w:rsidRPr="00DE49EA">
                <w:rPr>
                  <w:rStyle w:val="Hyperlink"/>
                  <w:rFonts w:asciiTheme="majorBidi" w:hAnsiTheme="majorBidi" w:cstheme="majorBidi"/>
                  <w:b/>
                </w:rPr>
                <w:t>https://github.com/jryans/timers-browserify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 2012 J. Ryan Stinnett &lt;jryans@gmail.com&gt;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tmp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4" w:history="1">
              <w:r w:rsidR="00DE49EA" w:rsidRPr="00DE49EA">
                <w:rPr>
                  <w:rStyle w:val="Hyperlink"/>
                  <w:rFonts w:asciiTheme="majorBidi" w:hAnsiTheme="majorBidi" w:cstheme="majorBidi"/>
                  <w:b/>
                </w:rPr>
                <w:t>https://github.com/raszi/node-tmp/blob/master/LICENSE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5" w:history="1">
              <w:r w:rsidR="00DE49EA" w:rsidRPr="00DE49EA">
                <w:rPr>
                  <w:rStyle w:val="Hyperlink"/>
                  <w:rFonts w:asciiTheme="majorBidi" w:hAnsiTheme="majorBidi" w:cstheme="majorBidi"/>
                  <w:b/>
                </w:rPr>
                <w:t>https://github.com/raszi/node-tmp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2014 KARASZI István</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to-array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6" w:history="1">
              <w:r w:rsidR="00DE49EA" w:rsidRPr="00DE49EA">
                <w:rPr>
                  <w:rStyle w:val="Hyperlink"/>
                  <w:rFonts w:asciiTheme="majorBidi" w:hAnsiTheme="majorBidi" w:cstheme="majorBidi"/>
                  <w:b/>
                </w:rPr>
                <w:t>https://github.com/Raynos/to-array/blob/master/LICENCE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7" w:history="1">
              <w:r w:rsidR="00DE49EA" w:rsidRPr="00DE49EA">
                <w:rPr>
                  <w:rStyle w:val="Hyperlink"/>
                  <w:rFonts w:asciiTheme="majorBidi" w:hAnsiTheme="majorBidi" w:cstheme="majorBidi"/>
                  <w:b/>
                </w:rPr>
                <w:t>https://github.com/Raynos/to-array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2012 Raynos.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to-arraybuffer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8" w:history="1">
              <w:r w:rsidR="00DE49EA" w:rsidRPr="00DE49EA">
                <w:rPr>
                  <w:rStyle w:val="Hyperlink"/>
                  <w:rFonts w:asciiTheme="majorBidi" w:hAnsiTheme="majorBidi" w:cstheme="majorBidi"/>
                  <w:b/>
                </w:rPr>
                <w:t>https://github.com/jhiesey/to-arraybuffer/blob/master/LICENSE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19" w:history="1">
              <w:r w:rsidR="00DE49EA" w:rsidRPr="00DE49EA">
                <w:rPr>
                  <w:rStyle w:val="Hyperlink"/>
                  <w:rFonts w:asciiTheme="majorBidi" w:hAnsiTheme="majorBidi" w:cstheme="majorBidi"/>
                  <w:b/>
                </w:rPr>
                <w:t>https://github.com/jhiesey/to-arraybuffer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2016 John Hiesey</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to-object-path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0" w:history="1">
              <w:r w:rsidR="00DE49EA" w:rsidRPr="00DE49EA">
                <w:rPr>
                  <w:rStyle w:val="Hyperlink"/>
                  <w:rFonts w:asciiTheme="majorBidi" w:hAnsiTheme="majorBidi" w:cstheme="majorBidi"/>
                  <w:b/>
                </w:rPr>
                <w:t>https://github.com/jonschlinkert/to-object-path/blob/master/LICENSE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1" w:history="1">
              <w:r w:rsidR="00DE49EA" w:rsidRPr="00DE49EA">
                <w:rPr>
                  <w:rStyle w:val="Hyperlink"/>
                  <w:rFonts w:asciiTheme="majorBidi" w:hAnsiTheme="majorBidi" w:cstheme="majorBidi"/>
                  <w:b/>
                </w:rPr>
                <w:t>https://github.com/jonschlinkert/to-object-path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2015-2016,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to-regex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2" w:history="1">
              <w:r w:rsidR="00DE49EA" w:rsidRPr="00DE49EA">
                <w:rPr>
                  <w:rStyle w:val="Hyperlink"/>
                  <w:rFonts w:asciiTheme="majorBidi" w:hAnsiTheme="majorBidi" w:cstheme="majorBidi"/>
                  <w:b/>
                </w:rPr>
                <w:t>https://github.com/jonschlinkert/to-regex/blob/master/LICENSE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3" w:history="1">
              <w:r w:rsidR="00DE49EA" w:rsidRPr="00DE49EA">
                <w:rPr>
                  <w:rStyle w:val="Hyperlink"/>
                  <w:rFonts w:asciiTheme="majorBidi" w:hAnsiTheme="majorBidi" w:cstheme="majorBidi"/>
                  <w:b/>
                </w:rPr>
                <w:t>https://github.com/jonschlinkert/to-regex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2016-2018,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to-regex-range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4" w:history="1">
              <w:r w:rsidR="00DE49EA" w:rsidRPr="00DE49EA">
                <w:rPr>
                  <w:rStyle w:val="Hyperlink"/>
                  <w:rFonts w:asciiTheme="majorBidi" w:hAnsiTheme="majorBidi" w:cstheme="majorBidi"/>
                  <w:b/>
                </w:rPr>
                <w:t>https://github.com/micromatch/to-regex-range/blob/master/LICENSE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5" w:history="1">
              <w:r w:rsidR="00DE49EA" w:rsidRPr="00DE49EA">
                <w:rPr>
                  <w:rStyle w:val="Hyperlink"/>
                  <w:rFonts w:asciiTheme="majorBidi" w:hAnsiTheme="majorBidi" w:cstheme="majorBidi"/>
                  <w:b/>
                </w:rPr>
                <w:t>https://github.com/micromatch/to-regex-range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2015-present,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trim-newlines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6" w:history="1">
              <w:r w:rsidR="00DE49EA" w:rsidRPr="00DE49EA">
                <w:rPr>
                  <w:rStyle w:val="Hyperlink"/>
                  <w:rFonts w:asciiTheme="majorBidi" w:hAnsiTheme="majorBidi" w:cstheme="majorBidi"/>
                  <w:b/>
                </w:rPr>
                <w:t>https://github.com/sindresorhus/trim-newlines/blob/master/license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7" w:history="1">
              <w:r w:rsidR="00DE49EA" w:rsidRPr="00DE49EA">
                <w:rPr>
                  <w:rStyle w:val="Hyperlink"/>
                  <w:rFonts w:asciiTheme="majorBidi" w:hAnsiTheme="majorBidi" w:cstheme="majorBidi"/>
                  <w:b/>
                </w:rPr>
                <w:t>https://github.com/sindresorhus/trim-newlines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Sindre Sorhus &lt;sindresorhus@gmail.com&gt; (sindresorhus.com)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tty-browserify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8" w:history="1">
              <w:r w:rsidR="00DE49EA" w:rsidRPr="00DE49EA">
                <w:rPr>
                  <w:rStyle w:val="Hyperlink"/>
                  <w:rFonts w:asciiTheme="majorBidi" w:hAnsiTheme="majorBidi" w:cstheme="majorBidi"/>
                  <w:b/>
                </w:rPr>
                <w:t>https://github.com/substack/tty-browserify/blob/master/LICENSE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29" w:history="1">
              <w:r w:rsidR="00DE49EA" w:rsidRPr="00DE49EA">
                <w:rPr>
                  <w:rStyle w:val="Hyperlink"/>
                  <w:rFonts w:asciiTheme="majorBidi" w:hAnsiTheme="majorBidi" w:cstheme="majorBidi"/>
                  <w:b/>
                </w:rPr>
                <w:t>https://github.com/substack/tty-browserify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 </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type-check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0" w:history="1">
              <w:r w:rsidR="00DE49EA" w:rsidRPr="00DE49EA">
                <w:rPr>
                  <w:rStyle w:val="Hyperlink"/>
                  <w:rFonts w:asciiTheme="majorBidi" w:hAnsiTheme="majorBidi" w:cstheme="majorBidi"/>
                  <w:b/>
                </w:rPr>
                <w:t>https://github.com/gkz/type-check/blob/master/LICENSE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1" w:history="1">
              <w:r w:rsidR="00DE49EA" w:rsidRPr="00DE49EA">
                <w:rPr>
                  <w:rStyle w:val="Hyperlink"/>
                  <w:rFonts w:asciiTheme="majorBidi" w:hAnsiTheme="majorBidi" w:cstheme="majorBidi"/>
                  <w:b/>
                </w:rPr>
                <w:t>https://github.com/gkz/type-check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George Zahariev</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type-is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2" w:history="1">
              <w:r w:rsidR="00DE49EA" w:rsidRPr="00DE49EA">
                <w:rPr>
                  <w:rStyle w:val="Hyperlink"/>
                  <w:rFonts w:asciiTheme="majorBidi" w:hAnsiTheme="majorBidi" w:cstheme="majorBidi"/>
                  <w:b/>
                </w:rPr>
                <w:t>https://github.com/jshttp/type-is/blob/master/LICENSE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3" w:history="1">
              <w:r w:rsidR="00DE49EA" w:rsidRPr="00DE49EA">
                <w:rPr>
                  <w:rStyle w:val="Hyperlink"/>
                  <w:rFonts w:asciiTheme="majorBidi" w:hAnsiTheme="majorBidi" w:cstheme="majorBidi"/>
                  <w:b/>
                </w:rPr>
                <w:t>https://github.com/jshttp/type-is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2014 Jonathan Ong &lt;me@jongleberry.com&gt;</w:t>
            </w:r>
            <w:r w:rsidRPr="00DE49EA">
              <w:rPr>
                <w:rFonts w:asciiTheme="majorBidi" w:hAnsiTheme="majorBidi" w:cstheme="majorBidi"/>
                <w:b/>
              </w:rPr>
              <w:br/>
              <w:t>Copyright (c) 2014-2015 Douglas Christopher Wilson &lt;doug@somethingdoug.com&gt;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typedarray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4" w:history="1">
              <w:r w:rsidR="00DE49EA" w:rsidRPr="00DE49EA">
                <w:rPr>
                  <w:rStyle w:val="Hyperlink"/>
                  <w:rFonts w:asciiTheme="majorBidi" w:hAnsiTheme="majorBidi" w:cstheme="majorBidi"/>
                  <w:b/>
                </w:rPr>
                <w:t>https://github.com/substack/typedarray/blob/master/LICENSE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5" w:history="1">
              <w:r w:rsidR="00DE49EA" w:rsidRPr="00DE49EA">
                <w:rPr>
                  <w:rStyle w:val="Hyperlink"/>
                  <w:rFonts w:asciiTheme="majorBidi" w:hAnsiTheme="majorBidi" w:cstheme="majorBidi"/>
                  <w:b/>
                </w:rPr>
                <w:t>https://github.com/substack/typedarray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2010, Linden Research, Inc.</w:t>
            </w:r>
            <w:r w:rsidRPr="00DE49EA">
              <w:rPr>
                <w:rFonts w:asciiTheme="majorBidi" w:hAnsiTheme="majorBidi" w:cstheme="majorBidi"/>
                <w:b/>
              </w:rPr>
              <w:br/>
              <w:t>Copyright (c) 2012, Joshua Bell</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ultron</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6" w:history="1">
              <w:r w:rsidR="00DE49EA" w:rsidRPr="00DE49EA">
                <w:rPr>
                  <w:rStyle w:val="Hyperlink"/>
                  <w:rFonts w:asciiTheme="majorBidi" w:hAnsiTheme="majorBidi" w:cstheme="majorBidi"/>
                  <w:b/>
                </w:rPr>
                <w:t>https://github.com/unshiftio/ultron/blob/master/LICENSE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7" w:history="1">
              <w:r w:rsidR="00DE49EA" w:rsidRPr="00DE49EA">
                <w:rPr>
                  <w:rStyle w:val="Hyperlink"/>
                  <w:rFonts w:asciiTheme="majorBidi" w:hAnsiTheme="majorBidi" w:cstheme="majorBidi"/>
                  <w:b/>
                </w:rPr>
                <w:t>https://github.com/unshiftio/ultron</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2018 Arnout Kazemier, the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union-value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8" w:history="1">
              <w:r w:rsidR="00DE49EA" w:rsidRPr="00DE49EA">
                <w:rPr>
                  <w:rStyle w:val="Hyperlink"/>
                  <w:rFonts w:asciiTheme="majorBidi" w:hAnsiTheme="majorBidi" w:cstheme="majorBidi"/>
                  <w:b/>
                </w:rPr>
                <w:t>https://github.com/jonschlinkert/union-value/blob/master/LICENSE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39" w:history="1">
              <w:r w:rsidR="00DE49EA" w:rsidRPr="00DE49EA">
                <w:rPr>
                  <w:rStyle w:val="Hyperlink"/>
                  <w:rFonts w:asciiTheme="majorBidi" w:hAnsiTheme="majorBidi" w:cstheme="majorBidi"/>
                  <w:b/>
                </w:rPr>
                <w:t>https://github.com/jonschlinkert/union-value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2015-present,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uniq</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0" w:history="1">
              <w:r w:rsidR="00DE49EA" w:rsidRPr="00DE49EA">
                <w:rPr>
                  <w:rStyle w:val="Hyperlink"/>
                  <w:rFonts w:asciiTheme="majorBidi" w:hAnsiTheme="majorBidi" w:cstheme="majorBidi"/>
                  <w:b/>
                </w:rPr>
                <w:t>https://github.com/mikolalysenko/uniq/blob/master/LICENSE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1" w:history="1">
              <w:r w:rsidR="00DE49EA" w:rsidRPr="00DE49EA">
                <w:rPr>
                  <w:rStyle w:val="Hyperlink"/>
                  <w:rFonts w:asciiTheme="majorBidi" w:hAnsiTheme="majorBidi" w:cstheme="majorBidi"/>
                  <w:b/>
                </w:rPr>
                <w:t>https://github.com/mikolalysenko/uniq</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2013 Mikola Lysenko</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uniqs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2" w:history="1">
              <w:r w:rsidR="00DE49EA" w:rsidRPr="00DE49EA">
                <w:rPr>
                  <w:rStyle w:val="Hyperlink"/>
                  <w:rFonts w:asciiTheme="majorBidi" w:hAnsiTheme="majorBidi" w:cstheme="majorBidi"/>
                  <w:b/>
                </w:rPr>
                <w:t>https://github.com/fgnass/uniqs/blob/master/README.md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3" w:history="1">
              <w:r w:rsidR="00DE49EA" w:rsidRPr="00DE49EA">
                <w:rPr>
                  <w:rStyle w:val="Hyperlink"/>
                  <w:rFonts w:asciiTheme="majorBidi" w:hAnsiTheme="majorBidi" w:cstheme="majorBidi"/>
                  <w:b/>
                </w:rPr>
                <w:t>https://github.com/fgnass/uniqs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 </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unpipe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4" w:history="1">
              <w:r w:rsidR="00DE49EA" w:rsidRPr="00DE49EA">
                <w:rPr>
                  <w:rStyle w:val="Hyperlink"/>
                  <w:rFonts w:asciiTheme="majorBidi" w:hAnsiTheme="majorBidi" w:cstheme="majorBidi"/>
                  <w:b/>
                </w:rPr>
                <w:t>https://github.com/stream-utils/unpipe/blob/master/LICENSE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5" w:history="1">
              <w:r w:rsidR="00DE49EA" w:rsidRPr="00DE49EA">
                <w:rPr>
                  <w:rStyle w:val="Hyperlink"/>
                  <w:rFonts w:asciiTheme="majorBidi" w:hAnsiTheme="majorBidi" w:cstheme="majorBidi"/>
                  <w:b/>
                </w:rPr>
                <w:t>https://github.com/stream-utils/unpipe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 Douglas Christopher Wilson &lt;doug@somethingdoug.com&gt;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unset-value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6" w:history="1">
              <w:r w:rsidR="00DE49EA" w:rsidRPr="00DE49EA">
                <w:rPr>
                  <w:rStyle w:val="Hyperlink"/>
                  <w:rFonts w:asciiTheme="majorBidi" w:hAnsiTheme="majorBidi" w:cstheme="majorBidi"/>
                  <w:b/>
                </w:rPr>
                <w:t>https://github.com/jonschlinkert/unset-value/blob/master/LICENSE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7" w:history="1">
              <w:r w:rsidR="00DE49EA" w:rsidRPr="00DE49EA">
                <w:rPr>
                  <w:rStyle w:val="Hyperlink"/>
                  <w:rFonts w:asciiTheme="majorBidi" w:hAnsiTheme="majorBidi" w:cstheme="majorBidi"/>
                  <w:b/>
                </w:rPr>
                <w:t>https://github.com/jonschlinkert/unset-value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 2017,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upath</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8" w:history="1">
              <w:r w:rsidR="00DE49EA" w:rsidRPr="00DE49EA">
                <w:rPr>
                  <w:rStyle w:val="Hyperlink"/>
                  <w:rFonts w:asciiTheme="majorBidi" w:hAnsiTheme="majorBidi" w:cstheme="majorBidi"/>
                  <w:b/>
                </w:rPr>
                <w:t>https://github.com/anodynos/upath/blob/master/LICENSE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49" w:history="1">
              <w:r w:rsidR="00DE49EA" w:rsidRPr="00DE49EA">
                <w:rPr>
                  <w:rStyle w:val="Hyperlink"/>
                  <w:rFonts w:asciiTheme="majorBidi" w:hAnsiTheme="majorBidi" w:cstheme="majorBidi"/>
                  <w:b/>
                </w:rPr>
                <w:t>https://github.com/anodynos/upath</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Copyright(c) 2014-2017 Angelos Pikoulas (agelos.pikoulas@gmail.com)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urix</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0" w:history="1">
              <w:r w:rsidR="00DE49EA" w:rsidRPr="00DE49EA">
                <w:rPr>
                  <w:rStyle w:val="Hyperlink"/>
                  <w:rFonts w:asciiTheme="majorBidi" w:hAnsiTheme="majorBidi" w:cstheme="majorBidi"/>
                  <w:b/>
                </w:rPr>
                <w:t>https://github.com/lydell/urix/blob/master/LICENSE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1" w:history="1">
              <w:r w:rsidR="00DE49EA" w:rsidRPr="00DE49EA">
                <w:rPr>
                  <w:rStyle w:val="Hyperlink"/>
                  <w:rFonts w:asciiTheme="majorBidi" w:hAnsiTheme="majorBidi" w:cstheme="majorBidi"/>
                  <w:b/>
                </w:rPr>
                <w:t>https://github.com/lydell/urix</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2013 Simon Lydell</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url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2" w:history="1">
              <w:r w:rsidR="00DE49EA" w:rsidRPr="00DE49EA">
                <w:rPr>
                  <w:rStyle w:val="Hyperlink"/>
                  <w:rFonts w:asciiTheme="majorBidi" w:hAnsiTheme="majorBidi" w:cstheme="majorBidi"/>
                  <w:b/>
                </w:rPr>
                <w:t>https://github.com/defunctzombie/node-url/blob/master/LICENSE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3" w:history="1">
              <w:r w:rsidR="00DE49EA" w:rsidRPr="00DE49EA">
                <w:rPr>
                  <w:rStyle w:val="Hyperlink"/>
                  <w:rFonts w:asciiTheme="majorBidi" w:hAnsiTheme="majorBidi" w:cstheme="majorBidi"/>
                  <w:b/>
                </w:rPr>
                <w:t>https://github.com/defunctzombie/node-url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Joyent, Inc. and other Node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url-loader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4" w:history="1">
              <w:r w:rsidR="00DE49EA" w:rsidRPr="00DE49EA">
                <w:rPr>
                  <w:rStyle w:val="Hyperlink"/>
                  <w:rFonts w:asciiTheme="majorBidi" w:hAnsiTheme="majorBidi" w:cstheme="majorBidi"/>
                  <w:b/>
                </w:rPr>
                <w:t>https://github.com/webpack-contrib/url-loader/blob/master/LICENSE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5" w:history="1">
              <w:r w:rsidR="00DE49EA" w:rsidRPr="00DE49EA">
                <w:rPr>
                  <w:rStyle w:val="Hyperlink"/>
                  <w:rFonts w:asciiTheme="majorBidi" w:hAnsiTheme="majorBidi" w:cstheme="majorBidi"/>
                  <w:b/>
                </w:rPr>
                <w:t>https://github.com/webpack-contrib/url-loader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JS Foundation and other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use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6" w:history="1">
              <w:r w:rsidR="00DE49EA" w:rsidRPr="00DE49EA">
                <w:rPr>
                  <w:rStyle w:val="Hyperlink"/>
                  <w:rFonts w:asciiTheme="majorBidi" w:hAnsiTheme="majorBidi" w:cstheme="majorBidi"/>
                  <w:b/>
                </w:rPr>
                <w:t>https://github.com/jonschlinkert/use/blob/master/LICENSE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7" w:history="1">
              <w:r w:rsidR="00DE49EA" w:rsidRPr="00DE49EA">
                <w:rPr>
                  <w:rStyle w:val="Hyperlink"/>
                  <w:rFonts w:asciiTheme="majorBidi" w:hAnsiTheme="majorBidi" w:cstheme="majorBidi"/>
                  <w:b/>
                </w:rPr>
                <w:t>https://github.com/jonschlinkert/use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2015-present, Jon Schlinkert.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useragent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8" w:history="1">
              <w:r w:rsidR="00DE49EA" w:rsidRPr="00DE49EA">
                <w:rPr>
                  <w:rStyle w:val="Hyperlink"/>
                  <w:rFonts w:asciiTheme="majorBidi" w:hAnsiTheme="majorBidi" w:cstheme="majorBidi"/>
                  <w:b/>
                </w:rPr>
                <w:t>https://github.com/3rd-Eden/useragent/blob/master/LICENSE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59" w:history="1">
              <w:r w:rsidR="00DE49EA" w:rsidRPr="00DE49EA">
                <w:rPr>
                  <w:rStyle w:val="Hyperlink"/>
                  <w:rFonts w:asciiTheme="majorBidi" w:hAnsiTheme="majorBidi" w:cstheme="majorBidi"/>
                  <w:b/>
                </w:rPr>
                <w:t>https://github.com/3rd-Eden/useragent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2013 Arnout Kazemier (http://3rd-Eden.com)</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util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0" w:history="1">
              <w:r w:rsidR="00DE49EA" w:rsidRPr="00DE49EA">
                <w:rPr>
                  <w:rStyle w:val="Hyperlink"/>
                  <w:rFonts w:asciiTheme="majorBidi" w:hAnsiTheme="majorBidi" w:cstheme="majorBidi"/>
                  <w:b/>
                </w:rPr>
                <w:t>https://github.com/defunctzombie/node-util/blob/master/LICENSE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1" w:history="1">
              <w:r w:rsidR="00DE49EA" w:rsidRPr="00DE49EA">
                <w:rPr>
                  <w:rStyle w:val="Hyperlink"/>
                  <w:rFonts w:asciiTheme="majorBidi" w:hAnsiTheme="majorBidi" w:cstheme="majorBidi"/>
                  <w:b/>
                </w:rPr>
                <w:t>https://github.com/defunctzombie/node-util</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Joyent, Inc. and other Node contributors. All rights reserved.</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util-deprecate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2" w:history="1">
              <w:r w:rsidR="00DE49EA" w:rsidRPr="00DE49EA">
                <w:rPr>
                  <w:rStyle w:val="Hyperlink"/>
                  <w:rFonts w:asciiTheme="majorBidi" w:hAnsiTheme="majorBidi" w:cstheme="majorBidi"/>
                  <w:b/>
                </w:rPr>
                <w:t>https://github.com/TooTallNate/util-deprecate/blob/master/LICENSE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3" w:history="1">
              <w:r w:rsidR="00DE49EA" w:rsidRPr="00DE49EA">
                <w:rPr>
                  <w:rStyle w:val="Hyperlink"/>
                  <w:rFonts w:asciiTheme="majorBidi" w:hAnsiTheme="majorBidi" w:cstheme="majorBidi"/>
                  <w:b/>
                </w:rPr>
                <w:t>https://github.com/TooTallNate/util-deprecate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2014 Nathan Rajlich &lt;nathan@tootallnate.net&gt;</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utils-merge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4" w:history="1">
              <w:r w:rsidR="00DE49EA" w:rsidRPr="00DE49EA">
                <w:rPr>
                  <w:rStyle w:val="Hyperlink"/>
                  <w:rFonts w:asciiTheme="majorBidi" w:hAnsiTheme="majorBidi" w:cstheme="majorBidi"/>
                  <w:b/>
                </w:rPr>
                <w:t>https://github.com/jaredhanson/utils-merge/blob/master/LICENSE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5" w:history="1">
              <w:r w:rsidR="00DE49EA" w:rsidRPr="00DE49EA">
                <w:rPr>
                  <w:rStyle w:val="Hyperlink"/>
                  <w:rFonts w:asciiTheme="majorBidi" w:hAnsiTheme="majorBidi" w:cstheme="majorBidi"/>
                  <w:b/>
                </w:rPr>
                <w:t>https://github.com/jaredhanson/utils-merge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2013-2017 Jared Hanson</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uuid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6" w:history="1">
              <w:r w:rsidR="00DE49EA" w:rsidRPr="00DE49EA">
                <w:rPr>
                  <w:rStyle w:val="Hyperlink"/>
                  <w:rFonts w:asciiTheme="majorBidi" w:hAnsiTheme="majorBidi" w:cstheme="majorBidi"/>
                  <w:b/>
                </w:rPr>
                <w:t>https://github.com/kelektiv/node-uuid/blob/master/LICENSE.md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7" w:history="1">
              <w:r w:rsidR="00DE49EA" w:rsidRPr="00DE49EA">
                <w:rPr>
                  <w:rStyle w:val="Hyperlink"/>
                  <w:rFonts w:asciiTheme="majorBidi" w:hAnsiTheme="majorBidi" w:cstheme="majorBidi"/>
                  <w:b/>
                </w:rPr>
                <w:t>https://github.com/kelektiv/node-uuid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Copyright (c) 2010-2016 Robert Kieffer and other contributors</w:t>
            </w:r>
          </w:p>
        </w:tc>
      </w:tr>
      <w:tr w:rsidR="00DE49EA" w:rsidRPr="00DE49EA" w:rsidTr="00DE49EA">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bCs/>
              </w:rPr>
            </w:pPr>
            <w:r w:rsidRPr="00DE49EA">
              <w:rPr>
                <w:rFonts w:asciiTheme="majorBidi" w:hAnsiTheme="majorBidi" w:cstheme="majorBidi"/>
                <w:b/>
                <w:bCs/>
              </w:rPr>
              <w:t>737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v8-compile-cache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 </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751ABA" w:rsidP="00A35D33">
            <w:pPr>
              <w:pStyle w:val="Normal1"/>
              <w:bidi w:val="0"/>
              <w:jc w:val="both"/>
              <w:rPr>
                <w:rFonts w:asciiTheme="majorBidi" w:hAnsiTheme="majorBidi" w:cstheme="majorBidi"/>
                <w:b/>
              </w:rPr>
            </w:pPr>
            <w:hyperlink r:id="rId1768" w:history="1">
              <w:r w:rsidR="00DE49EA" w:rsidRPr="00DE49EA">
                <w:rPr>
                  <w:rStyle w:val="Hyperlink"/>
                  <w:rFonts w:asciiTheme="majorBidi" w:hAnsiTheme="majorBidi" w:cstheme="majorBidi"/>
                  <w:b/>
                </w:rPr>
                <w:t>https://npmjs.com/package/v8-compile-cache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DE49EA" w:rsidRPr="00DE49EA" w:rsidRDefault="00DE49EA" w:rsidP="00A35D33">
            <w:pPr>
              <w:pStyle w:val="Normal1"/>
              <w:bidi w:val="0"/>
              <w:jc w:val="both"/>
              <w:rPr>
                <w:rFonts w:asciiTheme="majorBidi" w:hAnsiTheme="majorBidi" w:cstheme="majorBidi"/>
                <w:b/>
              </w:rPr>
            </w:pPr>
            <w:r w:rsidRPr="00DE49EA">
              <w:rPr>
                <w:rFonts w:asciiTheme="majorBidi" w:hAnsiTheme="majorBidi" w:cstheme="majorBidi"/>
                <w:b/>
              </w:rPr>
              <w:t> </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vendors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69" w:history="1">
              <w:r w:rsidR="00875E21" w:rsidRPr="00875E21">
                <w:rPr>
                  <w:rStyle w:val="Hyperlink"/>
                  <w:rFonts w:asciiTheme="majorBidi" w:hAnsiTheme="majorBidi" w:cstheme="majorBidi"/>
                  <w:b/>
                </w:rPr>
                <w:t>https://github.com/wooorm/vendors/blob/master/license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0" w:history="1">
              <w:r w:rsidR="00875E21" w:rsidRPr="00875E21">
                <w:rPr>
                  <w:rStyle w:val="Hyperlink"/>
                  <w:rFonts w:asciiTheme="majorBidi" w:hAnsiTheme="majorBidi" w:cstheme="majorBidi"/>
                  <w:b/>
                </w:rPr>
                <w:t>https://github.com/wooorm/vendors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2016 Titus Wormer &lt;tituswormer@gmail.com&gt;</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verror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1" w:history="1">
              <w:r w:rsidR="00875E21" w:rsidRPr="00875E21">
                <w:rPr>
                  <w:rStyle w:val="Hyperlink"/>
                  <w:rFonts w:asciiTheme="majorBidi" w:hAnsiTheme="majorBidi" w:cstheme="majorBidi"/>
                  <w:b/>
                </w:rPr>
                <w:t>https://github.com/davepacheco/node-verror/blob/master/LICENSE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2" w:history="1">
              <w:r w:rsidR="00875E21" w:rsidRPr="00875E21">
                <w:rPr>
                  <w:rStyle w:val="Hyperlink"/>
                  <w:rFonts w:asciiTheme="majorBidi" w:hAnsiTheme="majorBidi" w:cstheme="majorBidi"/>
                  <w:b/>
                </w:rPr>
                <w:t>https://github.com/davepacheco/node-verror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2016, Joyent, Inc. All rights reserved.</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vm-browserify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3" w:history="1">
              <w:r w:rsidR="00875E21" w:rsidRPr="00875E21">
                <w:rPr>
                  <w:rStyle w:val="Hyperlink"/>
                  <w:rFonts w:asciiTheme="majorBidi" w:hAnsiTheme="majorBidi" w:cstheme="majorBidi"/>
                  <w:b/>
                </w:rPr>
                <w:t>https://github.com/substack/vm-browserify/blob/master/LICENSE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4" w:history="1">
              <w:r w:rsidR="00875E21" w:rsidRPr="00875E21">
                <w:rPr>
                  <w:rStyle w:val="Hyperlink"/>
                  <w:rFonts w:asciiTheme="majorBidi" w:hAnsiTheme="majorBidi" w:cstheme="majorBidi"/>
                  <w:b/>
                </w:rPr>
                <w:t>https://github.com/substack/vm-browserify</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 </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void-elements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5" w:history="1">
              <w:r w:rsidR="00875E21" w:rsidRPr="00875E21">
                <w:rPr>
                  <w:rStyle w:val="Hyperlink"/>
                  <w:rFonts w:asciiTheme="majorBidi" w:hAnsiTheme="majorBidi" w:cstheme="majorBidi"/>
                  <w:b/>
                </w:rPr>
                <w:t>https://github.com/hemanth/void-elements/blob/master/LICENSE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6" w:history="1">
              <w:r w:rsidR="00875E21" w:rsidRPr="00875E21">
                <w:rPr>
                  <w:rStyle w:val="Hyperlink"/>
                  <w:rFonts w:asciiTheme="majorBidi" w:hAnsiTheme="majorBidi" w:cstheme="majorBidi"/>
                  <w:b/>
                </w:rPr>
                <w:t>https://github.com/hemanth/void-elements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2014 hemanth</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watchpack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7" w:history="1">
              <w:r w:rsidR="00875E21" w:rsidRPr="00875E21">
                <w:rPr>
                  <w:rStyle w:val="Hyperlink"/>
                  <w:rFonts w:asciiTheme="majorBidi" w:hAnsiTheme="majorBidi" w:cstheme="majorBidi"/>
                  <w:b/>
                </w:rPr>
                <w:t>https://github.com/webpack/watchpack/blob/master/LICENSE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8" w:history="1">
              <w:r w:rsidR="00875E21" w:rsidRPr="00875E21">
                <w:rPr>
                  <w:rStyle w:val="Hyperlink"/>
                  <w:rFonts w:asciiTheme="majorBidi" w:hAnsiTheme="majorBidi" w:cstheme="majorBidi"/>
                  <w:b/>
                </w:rPr>
                <w:t>https://github.com/webpack/watchpack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JS Foundation and other contributors</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webpack</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79" w:history="1">
              <w:r w:rsidR="00875E21" w:rsidRPr="00875E21">
                <w:rPr>
                  <w:rStyle w:val="Hyperlink"/>
                  <w:rFonts w:asciiTheme="majorBidi" w:hAnsiTheme="majorBidi" w:cstheme="majorBidi"/>
                  <w:b/>
                </w:rPr>
                <w:t>https://github.com/webpack/webpack/blob/master/LICENSE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0" w:history="1">
              <w:r w:rsidR="00875E21" w:rsidRPr="00875E21">
                <w:rPr>
                  <w:rStyle w:val="Hyperlink"/>
                  <w:rFonts w:asciiTheme="majorBidi" w:hAnsiTheme="majorBidi" w:cstheme="majorBidi"/>
                  <w:b/>
                </w:rPr>
                <w:t>https://github.com/webpack/webpack</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JS Foundation and other contributors</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webpack-cli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1" w:history="1">
              <w:r w:rsidR="00875E21" w:rsidRPr="00875E21">
                <w:rPr>
                  <w:rStyle w:val="Hyperlink"/>
                  <w:rFonts w:asciiTheme="majorBidi" w:hAnsiTheme="majorBidi" w:cstheme="majorBidi"/>
                  <w:b/>
                </w:rPr>
                <w:t>https://github.com/webpack/webpack-cli/blob/master/LICENSE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2" w:history="1">
              <w:r w:rsidR="00875E21" w:rsidRPr="00875E21">
                <w:rPr>
                  <w:rStyle w:val="Hyperlink"/>
                  <w:rFonts w:asciiTheme="majorBidi" w:hAnsiTheme="majorBidi" w:cstheme="majorBidi"/>
                  <w:b/>
                </w:rPr>
                <w:t>https://github.com/webpack/webpack-cli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JS Foundation and other contributors</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webpack-merge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3" w:history="1">
              <w:r w:rsidR="00875E21" w:rsidRPr="00875E21">
                <w:rPr>
                  <w:rStyle w:val="Hyperlink"/>
                  <w:rFonts w:asciiTheme="majorBidi" w:hAnsiTheme="majorBidi" w:cstheme="majorBidi"/>
                  <w:b/>
                </w:rPr>
                <w:t>https://github.com/survivejs/webpack-merge/blob/master/LICENSE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4" w:history="1">
              <w:r w:rsidR="00875E21" w:rsidRPr="00875E21">
                <w:rPr>
                  <w:rStyle w:val="Hyperlink"/>
                  <w:rFonts w:asciiTheme="majorBidi" w:hAnsiTheme="majorBidi" w:cstheme="majorBidi"/>
                  <w:b/>
                </w:rPr>
                <w:t>https://github.com/survivejs/webpack-merge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2015 Juho Vepsalainen</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webpack-sources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5" w:history="1">
              <w:r w:rsidR="00875E21" w:rsidRPr="00875E21">
                <w:rPr>
                  <w:rStyle w:val="Hyperlink"/>
                  <w:rFonts w:asciiTheme="majorBidi" w:hAnsiTheme="majorBidi" w:cstheme="majorBidi"/>
                  <w:b/>
                </w:rPr>
                <w:t>https://github.com/webpack/webpack-sources/blob/master/LICENSE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6" w:history="1">
              <w:r w:rsidR="00875E21" w:rsidRPr="00875E21">
                <w:rPr>
                  <w:rStyle w:val="Hyperlink"/>
                  <w:rFonts w:asciiTheme="majorBidi" w:hAnsiTheme="majorBidi" w:cstheme="majorBidi"/>
                  <w:b/>
                </w:rPr>
                <w:t>https://github.com/webpack/webpack-sources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2017 JS Foundation and other contributors</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whet.extend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7" w:history="1">
              <w:r w:rsidR="00875E21" w:rsidRPr="00875E21">
                <w:rPr>
                  <w:rStyle w:val="Hyperlink"/>
                  <w:rFonts w:asciiTheme="majorBidi" w:hAnsiTheme="majorBidi" w:cstheme="majorBidi"/>
                  <w:b/>
                </w:rPr>
                <w:t>https://github.com/Meettya/whet.extend/blob/master/LICENSE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8" w:history="1">
              <w:r w:rsidR="00875E21" w:rsidRPr="00875E21">
                <w:rPr>
                  <w:rStyle w:val="Hyperlink"/>
                  <w:rFonts w:asciiTheme="majorBidi" w:hAnsiTheme="majorBidi" w:cstheme="majorBidi"/>
                  <w:b/>
                </w:rPr>
                <w:t>https://github.com/Meettya/whet.extend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2012 Dmitrii Karpich</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wordwrap</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89" w:history="1">
              <w:r w:rsidR="00875E21" w:rsidRPr="00875E21">
                <w:rPr>
                  <w:rStyle w:val="Hyperlink"/>
                  <w:rFonts w:asciiTheme="majorBidi" w:hAnsiTheme="majorBidi" w:cstheme="majorBidi"/>
                  <w:b/>
                </w:rPr>
                <w:t>https://github.com/substack/node-wordwrap/blob/master/LICENSE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0" w:history="1">
              <w:r w:rsidR="00875E21" w:rsidRPr="00875E21">
                <w:rPr>
                  <w:rStyle w:val="Hyperlink"/>
                  <w:rFonts w:asciiTheme="majorBidi" w:hAnsiTheme="majorBidi" w:cstheme="majorBidi"/>
                  <w:b/>
                </w:rPr>
                <w:t>https://github.com/substack/node-wordwrap</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 </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worker-farm</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1" w:history="1">
              <w:r w:rsidR="00875E21" w:rsidRPr="00875E21">
                <w:rPr>
                  <w:rStyle w:val="Hyperlink"/>
                  <w:rFonts w:asciiTheme="majorBidi" w:hAnsiTheme="majorBidi" w:cstheme="majorBidi"/>
                  <w:b/>
                </w:rPr>
                <w:t>https://github.com/rvagg/node-worker-farm/blob/master/LICENSE.md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2" w:history="1">
              <w:r w:rsidR="00875E21" w:rsidRPr="00875E21">
                <w:rPr>
                  <w:rStyle w:val="Hyperlink"/>
                  <w:rFonts w:asciiTheme="majorBidi" w:hAnsiTheme="majorBidi" w:cstheme="majorBidi"/>
                  <w:b/>
                </w:rPr>
                <w:t>https://github.com/rvagg/node-worker-farm</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2014 LevelUP contributors</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wrap-ansi</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3" w:history="1">
              <w:r w:rsidR="00875E21" w:rsidRPr="00875E21">
                <w:rPr>
                  <w:rStyle w:val="Hyperlink"/>
                  <w:rFonts w:asciiTheme="majorBidi" w:hAnsiTheme="majorBidi" w:cstheme="majorBidi"/>
                  <w:b/>
                </w:rPr>
                <w:t>https://github.com/chalk/wrap-ansi/blob/master/license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4" w:history="1">
              <w:r w:rsidR="00875E21" w:rsidRPr="00875E21">
                <w:rPr>
                  <w:rStyle w:val="Hyperlink"/>
                  <w:rFonts w:asciiTheme="majorBidi" w:hAnsiTheme="majorBidi" w:cstheme="majorBidi"/>
                  <w:b/>
                </w:rPr>
                <w:t>https://github.com/chalk/wrap-ansi</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Sindre Sorhus &lt;sindresorhus@gmail.com&gt; (sindresorhus.com)</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write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5" w:history="1">
              <w:r w:rsidR="00875E21" w:rsidRPr="00875E21">
                <w:rPr>
                  <w:rStyle w:val="Hyperlink"/>
                  <w:rFonts w:asciiTheme="majorBidi" w:hAnsiTheme="majorBidi" w:cstheme="majorBidi"/>
                  <w:b/>
                </w:rPr>
                <w:t>https://github.com/jonschlinkert/write/blob/master/LICENSE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6" w:history="1">
              <w:r w:rsidR="00875E21" w:rsidRPr="00875E21">
                <w:rPr>
                  <w:rStyle w:val="Hyperlink"/>
                  <w:rFonts w:asciiTheme="majorBidi" w:hAnsiTheme="majorBidi" w:cstheme="majorBidi"/>
                  <w:b/>
                </w:rPr>
                <w:t>https://github.com/jonschlinkert/write</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2014-2017, Jon Schlinkert.</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ws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7" w:history="1">
              <w:r w:rsidR="00875E21" w:rsidRPr="00875E21">
                <w:rPr>
                  <w:rStyle w:val="Hyperlink"/>
                  <w:rFonts w:asciiTheme="majorBidi" w:hAnsiTheme="majorBidi" w:cstheme="majorBidi"/>
                  <w:b/>
                </w:rPr>
                <w:t>https://github.com/websockets/ws/blob/master/LICENSE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8" w:history="1">
              <w:r w:rsidR="00875E21" w:rsidRPr="00875E21">
                <w:rPr>
                  <w:rStyle w:val="Hyperlink"/>
                  <w:rFonts w:asciiTheme="majorBidi" w:hAnsiTheme="majorBidi" w:cstheme="majorBidi"/>
                  <w:b/>
                </w:rPr>
                <w:t>https://github.com/websockets/ws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2011 Einar Otto Stangvik &lt;einaros@gmail.com&gt;</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xmlbuilder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799" w:history="1">
              <w:r w:rsidR="00875E21" w:rsidRPr="00875E21">
                <w:rPr>
                  <w:rStyle w:val="Hyperlink"/>
                  <w:rFonts w:asciiTheme="majorBidi" w:hAnsiTheme="majorBidi" w:cstheme="majorBidi"/>
                  <w:b/>
                </w:rPr>
                <w:t>https://github.com/oozcitak/xmlbuilder-js/blob/master/LICENSE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0" w:history="1">
              <w:r w:rsidR="00875E21" w:rsidRPr="00875E21">
                <w:rPr>
                  <w:rStyle w:val="Hyperlink"/>
                  <w:rFonts w:asciiTheme="majorBidi" w:hAnsiTheme="majorBidi" w:cstheme="majorBidi"/>
                  <w:b/>
                </w:rPr>
                <w:t>https://github.com/oozcitak/xmlbuilder-js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2013 Ozgur Ozcitak</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xmlhttprequest-ssl</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1" w:history="1">
              <w:r w:rsidR="00875E21" w:rsidRPr="00875E21">
                <w:rPr>
                  <w:rStyle w:val="Hyperlink"/>
                  <w:rFonts w:asciiTheme="majorBidi" w:hAnsiTheme="majorBidi" w:cstheme="majorBidi"/>
                  <w:b/>
                </w:rPr>
                <w:t>https://github.com/mjwwit/node-XMLHttpRequest/blob/master/LICENSE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2" w:history="1">
              <w:r w:rsidR="00875E21" w:rsidRPr="00875E21">
                <w:rPr>
                  <w:rStyle w:val="Hyperlink"/>
                  <w:rFonts w:asciiTheme="majorBidi" w:hAnsiTheme="majorBidi" w:cstheme="majorBidi"/>
                  <w:b/>
                </w:rPr>
                <w:t>https://github.com/mjwwit/node-XMLHttpRequest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2010 passive.ly LLC</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xtend</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3" w:history="1">
              <w:r w:rsidR="00875E21" w:rsidRPr="00875E21">
                <w:rPr>
                  <w:rStyle w:val="Hyperlink"/>
                  <w:rFonts w:asciiTheme="majorBidi" w:hAnsiTheme="majorBidi" w:cstheme="majorBidi"/>
                  <w:b/>
                </w:rPr>
                <w:t>https://github.com/Raynos/xtend/blob/master/LICENCE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4" w:history="1">
              <w:r w:rsidR="00875E21" w:rsidRPr="00875E21">
                <w:rPr>
                  <w:rStyle w:val="Hyperlink"/>
                  <w:rFonts w:asciiTheme="majorBidi" w:hAnsiTheme="majorBidi" w:cstheme="majorBidi"/>
                  <w:b/>
                </w:rPr>
                <w:t>https://github.com/Raynos/xtend</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2012-2014 Raynos.</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yargs</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5" w:history="1">
              <w:r w:rsidR="00875E21" w:rsidRPr="00875E21">
                <w:rPr>
                  <w:rStyle w:val="Hyperlink"/>
                  <w:rFonts w:asciiTheme="majorBidi" w:hAnsiTheme="majorBidi" w:cstheme="majorBidi"/>
                  <w:b/>
                </w:rPr>
                <w:t>https://github.com/yargs/yargs/blob/master/LICENSE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6" w:history="1">
              <w:r w:rsidR="00875E21" w:rsidRPr="00875E21">
                <w:rPr>
                  <w:rStyle w:val="Hyperlink"/>
                  <w:rFonts w:asciiTheme="majorBidi" w:hAnsiTheme="majorBidi" w:cstheme="majorBidi"/>
                  <w:b/>
                </w:rPr>
                <w:t>https://github.com/yargs/yargs</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2010 James Halliday (mail@substack.net)</w:t>
            </w:r>
          </w:p>
        </w:tc>
      </w:tr>
      <w:tr w:rsidR="00875E21" w:rsidRPr="00875E21" w:rsidTr="00875E2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bCs/>
              </w:rPr>
            </w:pPr>
            <w:r w:rsidRPr="00875E21">
              <w:rPr>
                <w:rFonts w:asciiTheme="majorBidi" w:hAnsiTheme="majorBidi" w:cstheme="majorBidi"/>
                <w:b/>
                <w:bCs/>
              </w:rPr>
              <w:t>765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yeast</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7" w:history="1">
              <w:r w:rsidR="00875E21" w:rsidRPr="00875E21">
                <w:rPr>
                  <w:rStyle w:val="Hyperlink"/>
                  <w:rFonts w:asciiTheme="majorBidi" w:hAnsiTheme="majorBidi" w:cstheme="majorBidi"/>
                  <w:b/>
                </w:rPr>
                <w:t>https://github.com/unshiftio/yeast/blob/master/LICENSE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751ABA" w:rsidP="00A35D33">
            <w:pPr>
              <w:pStyle w:val="Normal1"/>
              <w:bidi w:val="0"/>
              <w:jc w:val="both"/>
              <w:rPr>
                <w:rFonts w:asciiTheme="majorBidi" w:hAnsiTheme="majorBidi" w:cstheme="majorBidi"/>
                <w:b/>
              </w:rPr>
            </w:pPr>
            <w:hyperlink r:id="rId1808" w:history="1">
              <w:r w:rsidR="00875E21" w:rsidRPr="00875E21">
                <w:rPr>
                  <w:rStyle w:val="Hyperlink"/>
                  <w:rFonts w:asciiTheme="majorBidi" w:hAnsiTheme="majorBidi" w:cstheme="majorBidi"/>
                  <w:b/>
                </w:rPr>
                <w:t>https://github.com/unshiftio/yeast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75E21" w:rsidRPr="00875E21" w:rsidRDefault="00875E21" w:rsidP="00A35D33">
            <w:pPr>
              <w:pStyle w:val="Normal1"/>
              <w:bidi w:val="0"/>
              <w:jc w:val="both"/>
              <w:rPr>
                <w:rFonts w:asciiTheme="majorBidi" w:hAnsiTheme="majorBidi" w:cstheme="majorBidi"/>
                <w:b/>
              </w:rPr>
            </w:pPr>
            <w:r w:rsidRPr="00875E21">
              <w:rPr>
                <w:rFonts w:asciiTheme="majorBidi" w:hAnsiTheme="majorBidi" w:cstheme="majorBidi"/>
                <w:b/>
              </w:rPr>
              <w:t>Copyright (c) 2015 Unshift.io, Arnout Kazemier,  the Contributors.</w:t>
            </w:r>
          </w:p>
        </w:tc>
      </w:tr>
    </w:tbl>
    <w:p w:rsidR="003A40C2" w:rsidRDefault="003A40C2"/>
    <w:p w:rsidR="003A40C2" w:rsidRDefault="003A40C2"/>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793"/>
        <w:gridCol w:w="2977"/>
        <w:gridCol w:w="4719"/>
      </w:tblGrid>
      <w:tr w:rsidR="003A40C2" w:rsidRPr="0097589C"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AA5BCE" w:rsidRDefault="003A40C2" w:rsidP="00A008BE">
            <w:pPr>
              <w:spacing w:line="240" w:lineRule="auto"/>
              <w:jc w:val="center"/>
              <w:rPr>
                <w:rFonts w:asciiTheme="majorBidi" w:hAnsiTheme="majorBidi" w:cstheme="majorBidi"/>
              </w:rPr>
            </w:pPr>
            <w:r>
              <w:rPr>
                <w:rFonts w:asciiTheme="majorBidi" w:hAnsiTheme="majorBidi" w:cstheme="majorBidi"/>
                <w:b/>
                <w:bCs/>
              </w:rPr>
              <w:t>Zlib</w:t>
            </w:r>
            <w:r w:rsidRPr="00556762">
              <w:rPr>
                <w:rFonts w:asciiTheme="majorBidi" w:hAnsiTheme="majorBidi" w:cstheme="majorBidi"/>
                <w:b/>
                <w:bCs/>
              </w:rPr>
              <w:t xml:space="preserve"> License</w:t>
            </w:r>
          </w:p>
        </w:tc>
      </w:tr>
      <w:tr w:rsidR="003A40C2" w:rsidRPr="0097589C" w:rsidTr="00294EF9">
        <w:trPr>
          <w:trHeight w:val="139"/>
          <w:jc w:val="center"/>
        </w:trPr>
        <w:tc>
          <w:tcPr>
            <w:tcW w:w="12931" w:type="dxa"/>
            <w:gridSpan w:val="5"/>
            <w:tcBorders>
              <w:top w:val="double" w:sz="4" w:space="0" w:color="auto"/>
              <w:bottom w:val="double" w:sz="4" w:space="0" w:color="auto"/>
            </w:tcBorders>
          </w:tcPr>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DD10A6">
              <w:rPr>
                <w:rFonts w:asciiTheme="majorBidi" w:eastAsia="Times New Roman" w:hAnsiTheme="majorBidi" w:cstheme="majorBidi"/>
                <w:color w:val="000000"/>
                <w:lang w:bidi="he-IL"/>
              </w:rPr>
              <w:t>This software is provided 'as-is', without any express or implied</w:t>
            </w:r>
            <w:r>
              <w:rPr>
                <w:rFonts w:asciiTheme="majorBidi" w:eastAsia="Times New Roman" w:hAnsiTheme="majorBidi" w:cstheme="majorBidi"/>
                <w:color w:val="000000"/>
                <w:lang w:bidi="he-IL"/>
              </w:rPr>
              <w:t xml:space="preserve"> </w:t>
            </w:r>
            <w:r w:rsidRPr="00DD10A6">
              <w:rPr>
                <w:rFonts w:asciiTheme="majorBidi" w:eastAsia="Times New Roman" w:hAnsiTheme="majorBidi" w:cstheme="majorBidi"/>
                <w:color w:val="000000"/>
                <w:lang w:bidi="he-IL"/>
              </w:rPr>
              <w:t>warranty.  In no event will the authors be held liable for any damages</w:t>
            </w:r>
            <w:r>
              <w:rPr>
                <w:rFonts w:asciiTheme="majorBidi" w:eastAsia="Times New Roman" w:hAnsiTheme="majorBidi" w:cstheme="majorBidi"/>
                <w:color w:val="000000"/>
                <w:lang w:bidi="he-IL"/>
              </w:rPr>
              <w:t xml:space="preserve"> arising </w:t>
            </w:r>
            <w:r w:rsidRPr="00DD10A6">
              <w:rPr>
                <w:rFonts w:asciiTheme="majorBidi" w:eastAsia="Times New Roman" w:hAnsiTheme="majorBidi" w:cstheme="majorBidi"/>
                <w:color w:val="000000"/>
                <w:lang w:bidi="he-IL"/>
              </w:rPr>
              <w:t>from the use of this software.</w:t>
            </w:r>
          </w:p>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p>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DD10A6">
              <w:rPr>
                <w:rFonts w:asciiTheme="majorBidi" w:eastAsia="Times New Roman" w:hAnsiTheme="majorBidi" w:cstheme="majorBidi"/>
                <w:color w:val="000000"/>
                <w:lang w:bidi="he-IL"/>
              </w:rPr>
              <w:t>Permission is granted to anyone to use this software for any purpose,</w:t>
            </w:r>
            <w:r>
              <w:rPr>
                <w:rFonts w:asciiTheme="majorBidi" w:eastAsia="Times New Roman" w:hAnsiTheme="majorBidi" w:cstheme="majorBidi"/>
                <w:color w:val="000000"/>
                <w:lang w:bidi="he-IL"/>
              </w:rPr>
              <w:t xml:space="preserve"> </w:t>
            </w:r>
            <w:r w:rsidRPr="00DD10A6">
              <w:rPr>
                <w:rFonts w:asciiTheme="majorBidi" w:eastAsia="Times New Roman" w:hAnsiTheme="majorBidi" w:cstheme="majorBidi"/>
                <w:color w:val="000000"/>
                <w:lang w:bidi="he-IL"/>
              </w:rPr>
              <w:t>including commercial applications, and to alter it and redistribute it</w:t>
            </w:r>
            <w:r>
              <w:rPr>
                <w:rFonts w:asciiTheme="majorBidi" w:eastAsia="Times New Roman" w:hAnsiTheme="majorBidi" w:cstheme="majorBidi"/>
                <w:color w:val="000000"/>
                <w:lang w:bidi="he-IL"/>
              </w:rPr>
              <w:t xml:space="preserve"> freely, </w:t>
            </w:r>
            <w:r w:rsidRPr="00DD10A6">
              <w:rPr>
                <w:rFonts w:asciiTheme="majorBidi" w:eastAsia="Times New Roman" w:hAnsiTheme="majorBidi" w:cstheme="majorBidi"/>
                <w:color w:val="000000"/>
                <w:lang w:bidi="he-IL"/>
              </w:rPr>
              <w:t>subject to the following restrictions:</w:t>
            </w:r>
          </w:p>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p>
          <w:p w:rsidR="003A40C2"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DD10A6">
              <w:rPr>
                <w:rFonts w:asciiTheme="majorBidi" w:eastAsia="Times New Roman" w:hAnsiTheme="majorBidi" w:cstheme="majorBidi"/>
                <w:color w:val="000000"/>
                <w:lang w:bidi="he-IL"/>
              </w:rPr>
              <w:t>1. The origin of this software must not be misrepresented; you must not</w:t>
            </w:r>
            <w:r>
              <w:rPr>
                <w:rFonts w:asciiTheme="majorBidi" w:eastAsia="Times New Roman" w:hAnsiTheme="majorBidi" w:cstheme="majorBidi"/>
                <w:color w:val="000000"/>
                <w:lang w:bidi="he-IL"/>
              </w:rPr>
              <w:t xml:space="preserve"> </w:t>
            </w:r>
            <w:r w:rsidRPr="00DD10A6">
              <w:rPr>
                <w:rFonts w:asciiTheme="majorBidi" w:eastAsia="Times New Roman" w:hAnsiTheme="majorBidi" w:cstheme="majorBidi"/>
                <w:color w:val="000000"/>
                <w:lang w:bidi="he-IL"/>
              </w:rPr>
              <w:t>claim that you wrote the original software. If you use this software</w:t>
            </w:r>
            <w:r>
              <w:rPr>
                <w:rFonts w:asciiTheme="majorBidi" w:eastAsia="Times New Roman" w:hAnsiTheme="majorBidi" w:cstheme="majorBidi"/>
                <w:color w:val="000000"/>
                <w:lang w:bidi="he-IL"/>
              </w:rPr>
              <w:t xml:space="preserve"> in a </w:t>
            </w:r>
            <w:r w:rsidRPr="00DD10A6">
              <w:rPr>
                <w:rFonts w:asciiTheme="majorBidi" w:eastAsia="Times New Roman" w:hAnsiTheme="majorBidi" w:cstheme="majorBidi"/>
                <w:color w:val="000000"/>
                <w:lang w:bidi="he-IL"/>
              </w:rPr>
              <w:t>product, an acknowledgment in the product documentation would be</w:t>
            </w:r>
            <w:r>
              <w:rPr>
                <w:rFonts w:asciiTheme="majorBidi" w:eastAsia="Times New Roman" w:hAnsiTheme="majorBidi" w:cstheme="majorBidi"/>
                <w:color w:val="000000"/>
                <w:lang w:bidi="he-IL"/>
              </w:rPr>
              <w:t xml:space="preserve"> </w:t>
            </w:r>
            <w:r w:rsidRPr="00DD10A6">
              <w:rPr>
                <w:rFonts w:asciiTheme="majorBidi" w:eastAsia="Times New Roman" w:hAnsiTheme="majorBidi" w:cstheme="majorBidi"/>
                <w:color w:val="000000"/>
                <w:lang w:bidi="he-IL"/>
              </w:rPr>
              <w:t>appreciated but is not required.</w:t>
            </w:r>
            <w:r>
              <w:rPr>
                <w:rFonts w:asciiTheme="majorBidi" w:eastAsia="Times New Roman" w:hAnsiTheme="majorBidi" w:cstheme="majorBidi"/>
                <w:color w:val="000000"/>
                <w:lang w:bidi="he-IL"/>
              </w:rPr>
              <w:t xml:space="preserve"> </w:t>
            </w:r>
          </w:p>
          <w:p w:rsidR="003A40C2"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DD10A6">
              <w:rPr>
                <w:rFonts w:asciiTheme="majorBidi" w:eastAsia="Times New Roman" w:hAnsiTheme="majorBidi" w:cstheme="majorBidi"/>
                <w:color w:val="000000"/>
                <w:lang w:bidi="he-IL"/>
              </w:rPr>
              <w:t>2. Altered source versions must be plainly marked as such, and must not be</w:t>
            </w:r>
            <w:r>
              <w:rPr>
                <w:rFonts w:asciiTheme="majorBidi" w:eastAsia="Times New Roman" w:hAnsiTheme="majorBidi" w:cstheme="majorBidi"/>
                <w:color w:val="000000"/>
                <w:lang w:bidi="he-IL"/>
              </w:rPr>
              <w:t xml:space="preserve"> </w:t>
            </w:r>
            <w:r w:rsidRPr="00DD10A6">
              <w:rPr>
                <w:rFonts w:asciiTheme="majorBidi" w:eastAsia="Times New Roman" w:hAnsiTheme="majorBidi" w:cstheme="majorBidi"/>
                <w:color w:val="000000"/>
                <w:lang w:bidi="he-IL"/>
              </w:rPr>
              <w:t>misrepresented as being the original software.</w:t>
            </w:r>
          </w:p>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DD10A6">
              <w:rPr>
                <w:rFonts w:asciiTheme="majorBidi" w:eastAsia="Times New Roman" w:hAnsiTheme="majorBidi" w:cstheme="majorBidi"/>
                <w:color w:val="000000"/>
                <w:lang w:bidi="he-IL"/>
              </w:rPr>
              <w:t>3. This notice may not be removed or altered from any source distribution.</w:t>
            </w:r>
          </w:p>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p>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DD10A6">
              <w:rPr>
                <w:rFonts w:asciiTheme="majorBidi" w:eastAsia="Times New Roman" w:hAnsiTheme="majorBidi" w:cstheme="majorBidi"/>
                <w:color w:val="000000"/>
                <w:lang w:bidi="he-IL"/>
              </w:rPr>
              <w:t>Jean-loup Gailly        Mark Adler</w:t>
            </w:r>
          </w:p>
          <w:p w:rsidR="003A40C2" w:rsidRPr="00DD10A6" w:rsidRDefault="003A40C2" w:rsidP="003A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000000"/>
                <w:lang w:bidi="he-IL"/>
              </w:rPr>
            </w:pPr>
            <w:r w:rsidRPr="00DD10A6">
              <w:rPr>
                <w:rFonts w:asciiTheme="majorBidi" w:eastAsia="Times New Roman" w:hAnsiTheme="majorBidi" w:cstheme="majorBidi"/>
                <w:color w:val="000000"/>
                <w:lang w:bidi="he-IL"/>
              </w:rPr>
              <w:t>jloup@gzip.org          madler@alumni.caltech.edu</w:t>
            </w:r>
          </w:p>
        </w:tc>
      </w:tr>
      <w:tr w:rsidR="003A40C2" w:rsidRPr="00797161" w:rsidTr="00A35D33">
        <w:trPr>
          <w:trHeight w:val="510"/>
          <w:jc w:val="center"/>
        </w:trPr>
        <w:tc>
          <w:tcPr>
            <w:tcW w:w="557" w:type="dxa"/>
            <w:tcBorders>
              <w:top w:val="double" w:sz="4" w:space="0" w:color="auto"/>
            </w:tcBorders>
            <w:shd w:val="clear" w:color="auto" w:fill="D9D9D9" w:themeFill="background1" w:themeFillShade="D9"/>
          </w:tcPr>
          <w:p w:rsidR="003A40C2" w:rsidRPr="003A40C2" w:rsidRDefault="003A40C2" w:rsidP="003A40C2">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85" w:type="dxa"/>
            <w:tcBorders>
              <w:top w:val="double" w:sz="4" w:space="0" w:color="auto"/>
            </w:tcBorders>
            <w:shd w:val="clear" w:color="auto" w:fill="D9D9D9" w:themeFill="background1" w:themeFillShade="D9"/>
            <w:tcMar>
              <w:top w:w="24" w:type="dxa"/>
              <w:left w:w="60" w:type="dxa"/>
              <w:bottom w:w="24" w:type="dxa"/>
              <w:right w:w="60" w:type="dxa"/>
            </w:tcMar>
          </w:tcPr>
          <w:p w:rsidR="003A40C2" w:rsidRPr="0097589C" w:rsidRDefault="003A40C2" w:rsidP="003A40C2">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3A40C2">
            <w:pPr>
              <w:pStyle w:val="Normal1"/>
              <w:bidi w:val="0"/>
              <w:jc w:val="both"/>
              <w:rPr>
                <w:rFonts w:asciiTheme="majorBidi" w:hAnsiTheme="majorBidi" w:cstheme="majorBidi"/>
              </w:rPr>
            </w:pPr>
          </w:p>
        </w:tc>
        <w:tc>
          <w:tcPr>
            <w:tcW w:w="2793" w:type="dxa"/>
            <w:tcBorders>
              <w:top w:val="double" w:sz="4" w:space="0" w:color="auto"/>
            </w:tcBorders>
            <w:shd w:val="clear" w:color="auto" w:fill="D9D9D9" w:themeFill="background1" w:themeFillShade="D9"/>
          </w:tcPr>
          <w:p w:rsidR="003A40C2" w:rsidRPr="0097589C" w:rsidRDefault="003A40C2" w:rsidP="003A40C2">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977" w:type="dxa"/>
            <w:tcBorders>
              <w:top w:val="double" w:sz="4" w:space="0" w:color="auto"/>
            </w:tcBorders>
            <w:shd w:val="clear" w:color="auto" w:fill="D9D9D9" w:themeFill="background1" w:themeFillShade="D9"/>
          </w:tcPr>
          <w:p w:rsidR="003A40C2" w:rsidRPr="0097589C" w:rsidRDefault="003A40C2" w:rsidP="003A40C2">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4719" w:type="dxa"/>
            <w:tcBorders>
              <w:top w:val="double" w:sz="4" w:space="0" w:color="auto"/>
            </w:tcBorders>
            <w:shd w:val="clear" w:color="auto" w:fill="D9D9D9" w:themeFill="background1" w:themeFillShade="D9"/>
          </w:tcPr>
          <w:p w:rsidR="003A40C2" w:rsidRPr="0097589C" w:rsidRDefault="003A40C2" w:rsidP="003A40C2">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A35D33" w:rsidRPr="00A35D33" w:rsidTr="00A35D3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A35D33" w:rsidRPr="00A35D33" w:rsidRDefault="00A35D33" w:rsidP="00A35D33">
            <w:pPr>
              <w:pStyle w:val="Normal1"/>
              <w:bidi w:val="0"/>
              <w:jc w:val="both"/>
              <w:rPr>
                <w:rFonts w:asciiTheme="majorBidi" w:hAnsiTheme="majorBidi" w:cstheme="majorBidi"/>
              </w:rPr>
            </w:pPr>
            <w:r w:rsidRPr="00A35D33">
              <w:rPr>
                <w:rFonts w:asciiTheme="majorBidi" w:hAnsiTheme="majorBidi" w:cstheme="majorBidi"/>
              </w:rPr>
              <w:t>493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35D33" w:rsidRPr="00A35D33" w:rsidRDefault="00A35D33" w:rsidP="00A35D33">
            <w:pPr>
              <w:pStyle w:val="Normal1"/>
              <w:bidi w:val="0"/>
              <w:jc w:val="both"/>
              <w:rPr>
                <w:rFonts w:asciiTheme="majorBidi" w:hAnsiTheme="majorBidi" w:cstheme="majorBidi"/>
              </w:rPr>
            </w:pPr>
            <w:r w:rsidRPr="00A35D33">
              <w:rPr>
                <w:rFonts w:asciiTheme="majorBidi" w:hAnsiTheme="majorBidi" w:cstheme="majorBidi"/>
              </w:rPr>
              <w:t>pako</w:t>
            </w:r>
          </w:p>
        </w:tc>
        <w:tc>
          <w:tcPr>
            <w:tcW w:w="2793" w:type="dxa"/>
            <w:tcBorders>
              <w:top w:val="single" w:sz="8" w:space="0" w:color="auto"/>
              <w:left w:val="single" w:sz="8" w:space="0" w:color="auto"/>
              <w:bottom w:val="single" w:sz="8" w:space="0" w:color="auto"/>
              <w:right w:val="single" w:sz="8" w:space="0" w:color="auto"/>
            </w:tcBorders>
            <w:shd w:val="clear" w:color="auto" w:fill="auto"/>
          </w:tcPr>
          <w:p w:rsidR="00A35D33" w:rsidRPr="00A35D33" w:rsidRDefault="00751ABA" w:rsidP="00A35D33">
            <w:pPr>
              <w:pStyle w:val="Normal1"/>
              <w:bidi w:val="0"/>
              <w:jc w:val="both"/>
              <w:rPr>
                <w:rFonts w:asciiTheme="majorBidi" w:hAnsiTheme="majorBidi" w:cstheme="majorBidi"/>
              </w:rPr>
            </w:pPr>
            <w:hyperlink r:id="rId1809" w:history="1">
              <w:r w:rsidR="00A35D33" w:rsidRPr="00A35D33">
                <w:rPr>
                  <w:rStyle w:val="Hyperlink"/>
                  <w:rFonts w:asciiTheme="majorBidi" w:hAnsiTheme="majorBidi" w:cstheme="majorBidi"/>
                </w:rPr>
                <w:t>https://github.com/nodeca/pako/blob/master/LICENSE</w:t>
              </w:r>
            </w:hyperlink>
          </w:p>
        </w:tc>
        <w:tc>
          <w:tcPr>
            <w:tcW w:w="2977" w:type="dxa"/>
            <w:tcBorders>
              <w:top w:val="single" w:sz="8" w:space="0" w:color="auto"/>
              <w:left w:val="single" w:sz="8" w:space="0" w:color="auto"/>
              <w:bottom w:val="single" w:sz="8" w:space="0" w:color="auto"/>
              <w:right w:val="single" w:sz="8" w:space="0" w:color="auto"/>
            </w:tcBorders>
            <w:shd w:val="clear" w:color="auto" w:fill="auto"/>
          </w:tcPr>
          <w:p w:rsidR="00A35D33" w:rsidRPr="00A35D33" w:rsidRDefault="00751ABA" w:rsidP="00A35D33">
            <w:pPr>
              <w:pStyle w:val="Normal1"/>
              <w:bidi w:val="0"/>
              <w:jc w:val="both"/>
              <w:rPr>
                <w:rFonts w:asciiTheme="majorBidi" w:hAnsiTheme="majorBidi" w:cstheme="majorBidi"/>
              </w:rPr>
            </w:pPr>
            <w:hyperlink r:id="rId1810" w:history="1">
              <w:r w:rsidR="00A35D33" w:rsidRPr="00A35D33">
                <w:rPr>
                  <w:rStyle w:val="Hyperlink"/>
                  <w:rFonts w:asciiTheme="majorBidi" w:hAnsiTheme="majorBidi" w:cstheme="majorBidi"/>
                </w:rPr>
                <w:t>https://github.com/nodeca/pako</w:t>
              </w:r>
            </w:hyperlink>
          </w:p>
        </w:tc>
        <w:tc>
          <w:tcPr>
            <w:tcW w:w="4719" w:type="dxa"/>
            <w:tcBorders>
              <w:top w:val="single" w:sz="8" w:space="0" w:color="auto"/>
              <w:left w:val="single" w:sz="8" w:space="0" w:color="auto"/>
              <w:bottom w:val="single" w:sz="8" w:space="0" w:color="auto"/>
              <w:right w:val="single" w:sz="8" w:space="0" w:color="auto"/>
            </w:tcBorders>
            <w:shd w:val="clear" w:color="auto" w:fill="auto"/>
          </w:tcPr>
          <w:p w:rsidR="00A35D33" w:rsidRPr="00A35D33" w:rsidRDefault="00A35D33" w:rsidP="00A35D33">
            <w:pPr>
              <w:pStyle w:val="Normal1"/>
              <w:bidi w:val="0"/>
              <w:jc w:val="both"/>
              <w:rPr>
                <w:rFonts w:asciiTheme="majorBidi" w:hAnsiTheme="majorBidi" w:cstheme="majorBidi"/>
              </w:rPr>
            </w:pPr>
            <w:r w:rsidRPr="00A35D33">
              <w:rPr>
                <w:rFonts w:asciiTheme="majorBidi" w:hAnsiTheme="majorBidi" w:cstheme="majorBidi"/>
              </w:rPr>
              <w:t>Copyright:</w:t>
            </w:r>
            <w:r w:rsidRPr="00A35D33">
              <w:rPr>
                <w:rFonts w:asciiTheme="majorBidi" w:hAnsiTheme="majorBidi" w:cstheme="majorBidi"/>
              </w:rPr>
              <w:br/>
              <w:t>(C) 2014-2017 Vitaly Puzrin and Andrey Tupitsin</w:t>
            </w:r>
            <w:r w:rsidRPr="00A35D33">
              <w:rPr>
                <w:rFonts w:asciiTheme="majorBidi" w:hAnsiTheme="majorBidi" w:cstheme="majorBidi"/>
              </w:rPr>
              <w:br/>
              <w:t>(C) 1995-2013 Jean-loup Gailly and Mark Adler</w:t>
            </w:r>
          </w:p>
        </w:tc>
      </w:tr>
    </w:tbl>
    <w:p w:rsidR="003A40C2" w:rsidRDefault="003A40C2"/>
    <w:p w:rsidR="003A40C2" w:rsidRDefault="003A40C2"/>
    <w:p w:rsidR="003A40C2" w:rsidRDefault="003A40C2"/>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20"/>
        <w:gridCol w:w="13"/>
        <w:gridCol w:w="1867"/>
        <w:gridCol w:w="42"/>
        <w:gridCol w:w="2510"/>
        <w:gridCol w:w="2268"/>
        <w:gridCol w:w="5670"/>
        <w:gridCol w:w="41"/>
      </w:tblGrid>
      <w:tr w:rsidR="002D7811" w:rsidRPr="0097589C" w:rsidTr="00172E31">
        <w:trPr>
          <w:trHeight w:val="139"/>
          <w:jc w:val="center"/>
        </w:trPr>
        <w:tc>
          <w:tcPr>
            <w:tcW w:w="12931" w:type="dxa"/>
            <w:gridSpan w:val="8"/>
            <w:shd w:val="clear" w:color="auto" w:fill="BFBFBF" w:themeFill="background1" w:themeFillShade="BF"/>
          </w:tcPr>
          <w:p w:rsidR="002D7811" w:rsidRPr="000B57C1" w:rsidRDefault="004F1313" w:rsidP="002D7811">
            <w:pPr>
              <w:spacing w:after="120" w:line="240" w:lineRule="atLeast"/>
              <w:jc w:val="center"/>
              <w:rPr>
                <w:rFonts w:asciiTheme="majorBidi" w:hAnsiTheme="majorBidi" w:cstheme="majorBidi"/>
                <w:b/>
                <w:bCs/>
              </w:rPr>
            </w:pPr>
            <w:r w:rsidRPr="004F1313">
              <w:rPr>
                <w:rFonts w:asciiTheme="majorBidi" w:hAnsiTheme="majorBidi" w:cstheme="majorBidi"/>
                <w:b/>
                <w:bCs/>
              </w:rPr>
              <w:t>Artistic License</w:t>
            </w:r>
          </w:p>
        </w:tc>
      </w:tr>
      <w:tr w:rsidR="00D2679F" w:rsidRPr="0097589C" w:rsidTr="00172E31">
        <w:trPr>
          <w:trHeight w:val="139"/>
          <w:jc w:val="center"/>
        </w:trPr>
        <w:tc>
          <w:tcPr>
            <w:tcW w:w="12931" w:type="dxa"/>
            <w:gridSpan w:val="8"/>
            <w:shd w:val="clear" w:color="auto" w:fill="auto"/>
          </w:tcPr>
          <w:p w:rsidR="00D2679F" w:rsidRPr="00D2679F" w:rsidRDefault="00D2679F" w:rsidP="00D2679F">
            <w:pPr>
              <w:spacing w:after="120" w:line="240" w:lineRule="atLeast"/>
              <w:jc w:val="both"/>
              <w:rPr>
                <w:rFonts w:asciiTheme="majorBidi" w:hAnsiTheme="majorBidi" w:cstheme="majorBidi"/>
                <w:lang w:val="en"/>
              </w:rPr>
            </w:pPr>
            <w:r w:rsidRPr="00D2679F">
              <w:rPr>
                <w:rFonts w:asciiTheme="majorBidi" w:hAnsiTheme="majorBidi" w:cstheme="majorBidi"/>
                <w:lang w:val="en"/>
              </w:rPr>
              <w:t>Some versions of the artistic license contain the following clause:</w:t>
            </w:r>
          </w:p>
          <w:p w:rsidR="00D2679F" w:rsidRPr="00D2679F" w:rsidRDefault="00D2679F" w:rsidP="00D2679F">
            <w:pPr>
              <w:spacing w:after="120" w:line="240" w:lineRule="atLeast"/>
              <w:jc w:val="both"/>
              <w:rPr>
                <w:rFonts w:asciiTheme="majorBidi" w:hAnsiTheme="majorBidi" w:cstheme="majorBidi"/>
                <w:lang w:val="en"/>
              </w:rPr>
            </w:pPr>
            <w:r w:rsidRPr="00D2679F">
              <w:rPr>
                <w:rFonts w:asciiTheme="majorBidi" w:hAnsiTheme="majorBidi" w:cstheme="majorBidi"/>
                <w:lang w:val="en"/>
              </w:rPr>
              <w:t xml:space="preserve">“8.Aggregation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 </w:t>
            </w:r>
          </w:p>
          <w:p w:rsidR="00D2679F" w:rsidRPr="00D2679F" w:rsidRDefault="00D2679F" w:rsidP="00D2679F">
            <w:pPr>
              <w:spacing w:after="120" w:line="240" w:lineRule="atLeast"/>
              <w:jc w:val="both"/>
              <w:rPr>
                <w:rFonts w:asciiTheme="majorBidi" w:hAnsiTheme="majorBidi" w:cstheme="majorBidi"/>
                <w:lang w:val="en"/>
              </w:rPr>
            </w:pPr>
            <w:r w:rsidRPr="00D2679F">
              <w:rPr>
                <w:rFonts w:asciiTheme="majorBidi" w:hAnsiTheme="majorBidi" w:cstheme="majorBidi"/>
                <w:lang w:val="en"/>
              </w:rPr>
              <w:t>With this clause present, it is called the Artistic License (Perl) 1.0 (abbreviated as Artistic-Perl-1.0. With or without this clause, the license is approved by OSI for certifying software as OSI Certified Open Source.</w:t>
            </w:r>
          </w:p>
          <w:p w:rsidR="00D2679F" w:rsidRDefault="00D2679F" w:rsidP="00D2679F">
            <w:pPr>
              <w:spacing w:after="120" w:line="240" w:lineRule="atLeast"/>
              <w:jc w:val="both"/>
              <w:rPr>
                <w:rFonts w:asciiTheme="majorBidi" w:hAnsiTheme="majorBidi" w:cstheme="majorBidi"/>
                <w:b/>
                <w:bCs/>
                <w:lang w:val="en"/>
              </w:rPr>
            </w:pPr>
            <w:r w:rsidRPr="00D2679F">
              <w:rPr>
                <w:rFonts w:asciiTheme="majorBidi" w:hAnsiTheme="majorBidi" w:cstheme="majorBidi"/>
                <w:lang w:val="en"/>
              </w:rPr>
              <w:t>One such example is the Artistic License (Perl) 1.0.</w:t>
            </w:r>
          </w:p>
          <w:p w:rsidR="00D2679F" w:rsidRDefault="00D2679F" w:rsidP="00D2679F">
            <w:pPr>
              <w:spacing w:after="120" w:line="240" w:lineRule="atLeast"/>
              <w:jc w:val="both"/>
              <w:rPr>
                <w:rFonts w:asciiTheme="majorBidi" w:hAnsiTheme="majorBidi" w:cstheme="majorBidi"/>
              </w:rPr>
            </w:pPr>
          </w:p>
          <w:p w:rsidR="00D2679F" w:rsidRPr="00D2679F" w:rsidRDefault="00D2679F" w:rsidP="00D2679F">
            <w:pPr>
              <w:spacing w:after="120" w:line="240" w:lineRule="atLeast"/>
              <w:jc w:val="both"/>
              <w:rPr>
                <w:rFonts w:asciiTheme="majorBidi" w:hAnsiTheme="majorBidi" w:cstheme="majorBidi"/>
                <w:b/>
                <w:bCs/>
              </w:rPr>
            </w:pPr>
            <w:r>
              <w:rPr>
                <w:rFonts w:asciiTheme="majorBidi" w:hAnsiTheme="majorBidi" w:cstheme="majorBidi"/>
              </w:rPr>
              <w:t>Full license Terms are available below.</w:t>
            </w:r>
          </w:p>
        </w:tc>
      </w:tr>
      <w:tr w:rsidR="003A40C2" w:rsidRPr="0097589C" w:rsidTr="00172E31">
        <w:trPr>
          <w:trHeight w:val="510"/>
          <w:jc w:val="center"/>
        </w:trPr>
        <w:tc>
          <w:tcPr>
            <w:tcW w:w="533" w:type="dxa"/>
            <w:gridSpan w:val="2"/>
            <w:tcBorders>
              <w:top w:val="double" w:sz="4" w:space="0" w:color="auto"/>
            </w:tcBorders>
            <w:shd w:val="clear" w:color="auto" w:fill="D9D9D9"/>
          </w:tcPr>
          <w:p w:rsidR="003A40C2" w:rsidRPr="003A40C2" w:rsidRDefault="003A40C2" w:rsidP="00A008BE">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909" w:type="dxa"/>
            <w:gridSpan w:val="2"/>
            <w:tcBorders>
              <w:top w:val="double" w:sz="4" w:space="0" w:color="auto"/>
            </w:tcBorders>
            <w:shd w:val="clear" w:color="auto" w:fill="D9D9D9"/>
            <w:tcMar>
              <w:top w:w="24" w:type="dxa"/>
              <w:left w:w="60" w:type="dxa"/>
              <w:bottom w:w="24" w:type="dxa"/>
              <w:right w:w="60" w:type="dxa"/>
            </w:tcMar>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Component Name</w:t>
            </w:r>
          </w:p>
          <w:p w:rsidR="003A40C2" w:rsidRPr="0097589C" w:rsidRDefault="003A40C2" w:rsidP="00A008BE">
            <w:pPr>
              <w:pStyle w:val="Normal1"/>
              <w:bidi w:val="0"/>
              <w:jc w:val="both"/>
              <w:rPr>
                <w:rFonts w:asciiTheme="majorBidi" w:hAnsiTheme="majorBidi" w:cstheme="majorBidi"/>
              </w:rPr>
            </w:pPr>
          </w:p>
        </w:tc>
        <w:tc>
          <w:tcPr>
            <w:tcW w:w="2510"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gridSpan w:val="2"/>
            <w:tcBorders>
              <w:top w:val="double" w:sz="4" w:space="0" w:color="auto"/>
            </w:tcBorders>
            <w:shd w:val="clear" w:color="auto" w:fill="D9D9D9"/>
          </w:tcPr>
          <w:p w:rsidR="003A40C2" w:rsidRPr="0097589C" w:rsidRDefault="003A40C2" w:rsidP="00A008BE">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4F1313" w:rsidRPr="004F1313" w:rsidTr="00172E31">
        <w:trPr>
          <w:trHeight w:val="510"/>
          <w:jc w:val="center"/>
        </w:trPr>
        <w:tc>
          <w:tcPr>
            <w:tcW w:w="533" w:type="dxa"/>
            <w:gridSpan w:val="2"/>
            <w:tcBorders>
              <w:top w:val="single" w:sz="8" w:space="0" w:color="auto"/>
              <w:left w:val="single" w:sz="8" w:space="0" w:color="auto"/>
              <w:bottom w:val="single" w:sz="8" w:space="0" w:color="auto"/>
              <w:right w:val="single" w:sz="8" w:space="0" w:color="auto"/>
            </w:tcBorders>
            <w:shd w:val="clear" w:color="auto" w:fill="auto"/>
          </w:tcPr>
          <w:p w:rsidR="004F1313" w:rsidRPr="004F1313" w:rsidRDefault="004F1313" w:rsidP="004F1313">
            <w:pPr>
              <w:pStyle w:val="Normal1"/>
              <w:bidi w:val="0"/>
              <w:jc w:val="both"/>
              <w:rPr>
                <w:rFonts w:asciiTheme="majorBidi" w:hAnsiTheme="majorBidi" w:cstheme="majorBidi"/>
                <w:b/>
                <w:bCs/>
                <w:rtl/>
              </w:rPr>
            </w:pPr>
            <w:r w:rsidRPr="004F1313">
              <w:rPr>
                <w:rFonts w:asciiTheme="majorBidi" w:hAnsiTheme="majorBidi" w:cstheme="majorBidi"/>
                <w:b/>
                <w:bCs/>
              </w:rPr>
              <w:t>3</w:t>
            </w:r>
          </w:p>
        </w:tc>
        <w:tc>
          <w:tcPr>
            <w:tcW w:w="1909" w:type="dxa"/>
            <w:gridSpan w:val="2"/>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F1313" w:rsidRPr="004F1313" w:rsidRDefault="004F1313" w:rsidP="004F1313">
            <w:pPr>
              <w:pStyle w:val="Normal1"/>
              <w:bidi w:val="0"/>
              <w:jc w:val="both"/>
              <w:rPr>
                <w:rFonts w:asciiTheme="majorBidi" w:hAnsiTheme="majorBidi" w:cstheme="majorBidi"/>
                <w:b/>
              </w:rPr>
            </w:pPr>
            <w:r w:rsidRPr="004F1313">
              <w:rPr>
                <w:rFonts w:asciiTheme="majorBidi" w:hAnsiTheme="majorBidi" w:cstheme="majorBidi"/>
                <w:b/>
              </w:rPr>
              <w:t>behat/transliterator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F1313" w:rsidRPr="004F1313" w:rsidRDefault="00751ABA" w:rsidP="004F1313">
            <w:pPr>
              <w:pStyle w:val="Normal1"/>
              <w:bidi w:val="0"/>
              <w:jc w:val="both"/>
              <w:rPr>
                <w:rFonts w:asciiTheme="majorBidi" w:hAnsiTheme="majorBidi" w:cstheme="majorBidi"/>
                <w:b/>
              </w:rPr>
            </w:pPr>
            <w:hyperlink r:id="rId1811" w:history="1">
              <w:r w:rsidR="004F1313" w:rsidRPr="004F1313">
                <w:rPr>
                  <w:rStyle w:val="Hyperlink"/>
                  <w:rFonts w:asciiTheme="majorBidi" w:hAnsiTheme="majorBidi" w:cstheme="majorBidi"/>
                  <w:b/>
                </w:rPr>
                <w:t>https://github.com/Behat/Transliterator/blob/master/LICENSE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F1313" w:rsidRPr="004F1313" w:rsidRDefault="004F1313" w:rsidP="004F1313">
            <w:pPr>
              <w:pStyle w:val="Normal1"/>
              <w:bidi w:val="0"/>
              <w:jc w:val="both"/>
              <w:rPr>
                <w:rFonts w:asciiTheme="majorBidi" w:hAnsiTheme="majorBidi" w:cstheme="majorBidi"/>
                <w:b/>
              </w:rPr>
            </w:pPr>
            <w:r w:rsidRPr="004F1313">
              <w:rPr>
                <w:rFonts w:asciiTheme="majorBidi" w:hAnsiTheme="majorBidi" w:cstheme="majorBidi"/>
                <w:b/>
              </w:rPr>
              <w:t>https://github.com/Behat/Transliterator.git</w:t>
            </w:r>
          </w:p>
        </w:tc>
        <w:tc>
          <w:tcPr>
            <w:tcW w:w="5711" w:type="dxa"/>
            <w:gridSpan w:val="2"/>
            <w:tcBorders>
              <w:top w:val="single" w:sz="8" w:space="0" w:color="auto"/>
              <w:left w:val="single" w:sz="8" w:space="0" w:color="auto"/>
              <w:bottom w:val="single" w:sz="8" w:space="0" w:color="auto"/>
              <w:right w:val="single" w:sz="8" w:space="0" w:color="auto"/>
            </w:tcBorders>
            <w:shd w:val="clear" w:color="auto" w:fill="auto"/>
          </w:tcPr>
          <w:p w:rsidR="004F1313" w:rsidRPr="004F1313" w:rsidRDefault="004F1313" w:rsidP="004F1313">
            <w:pPr>
              <w:pStyle w:val="Normal1"/>
              <w:bidi w:val="0"/>
              <w:jc w:val="both"/>
              <w:rPr>
                <w:rFonts w:asciiTheme="majorBidi" w:hAnsiTheme="majorBidi" w:cstheme="majorBidi"/>
                <w:b/>
              </w:rPr>
            </w:pPr>
            <w:r w:rsidRPr="004F1313">
              <w:rPr>
                <w:rFonts w:asciiTheme="majorBidi" w:hAnsiTheme="majorBidi" w:cstheme="majorBidi"/>
                <w:b/>
              </w:rPr>
              <w:t> </w:t>
            </w:r>
          </w:p>
        </w:tc>
      </w:tr>
      <w:tr w:rsidR="004F1313" w:rsidRPr="000B57C1" w:rsidTr="00172E31">
        <w:trPr>
          <w:trHeight w:val="139"/>
          <w:jc w:val="center"/>
        </w:trPr>
        <w:tc>
          <w:tcPr>
            <w:tcW w:w="12931" w:type="dxa"/>
            <w:gridSpan w:val="8"/>
            <w:shd w:val="clear" w:color="auto" w:fill="BFBFBF" w:themeFill="background1" w:themeFillShade="BF"/>
          </w:tcPr>
          <w:p w:rsidR="004F1313" w:rsidRPr="000B57C1" w:rsidRDefault="004F1313" w:rsidP="006D6F25">
            <w:pPr>
              <w:spacing w:after="120" w:line="240" w:lineRule="atLeast"/>
              <w:jc w:val="center"/>
              <w:rPr>
                <w:rFonts w:asciiTheme="majorBidi" w:hAnsiTheme="majorBidi" w:cstheme="majorBidi"/>
                <w:b/>
                <w:bCs/>
              </w:rPr>
            </w:pPr>
            <w:r>
              <w:rPr>
                <w:rFonts w:asciiTheme="majorBidi" w:hAnsiTheme="majorBidi" w:cstheme="majorBidi"/>
                <w:b/>
                <w:bCs/>
              </w:rPr>
              <w:t>WTFPL</w:t>
            </w:r>
          </w:p>
        </w:tc>
      </w:tr>
      <w:tr w:rsidR="004F1313" w:rsidRPr="00D2679F" w:rsidTr="00172E31">
        <w:trPr>
          <w:trHeight w:val="139"/>
          <w:jc w:val="center"/>
        </w:trPr>
        <w:tc>
          <w:tcPr>
            <w:tcW w:w="12931" w:type="dxa"/>
            <w:gridSpan w:val="8"/>
            <w:shd w:val="clear" w:color="auto" w:fill="auto"/>
          </w:tcPr>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DO WHAT THE FUCK YOU WANT TO PUBLIC LICENSE </w:t>
            </w:r>
          </w:p>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                    Version 2, December 2004 </w:t>
            </w:r>
          </w:p>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 Copyright (C) 2004 Sam Hocevar &lt;sam@hocevar.net&gt; </w:t>
            </w:r>
          </w:p>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 Everyone is permitted to copy and distribute verbatim or modified </w:t>
            </w:r>
          </w:p>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 copies of this license document, and changing it is allowed as long </w:t>
            </w:r>
          </w:p>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 </w:t>
            </w:r>
            <w:proofErr w:type="gramStart"/>
            <w:r w:rsidRPr="004F1313">
              <w:rPr>
                <w:rFonts w:asciiTheme="majorBidi" w:hAnsiTheme="majorBidi" w:cstheme="majorBidi"/>
                <w:lang w:val="en"/>
              </w:rPr>
              <w:t>as</w:t>
            </w:r>
            <w:proofErr w:type="gramEnd"/>
            <w:r w:rsidRPr="004F1313">
              <w:rPr>
                <w:rFonts w:asciiTheme="majorBidi" w:hAnsiTheme="majorBidi" w:cstheme="majorBidi"/>
                <w:lang w:val="en"/>
              </w:rPr>
              <w:t xml:space="preserve"> the name is changed. </w:t>
            </w:r>
          </w:p>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            DO WHAT THE FUCK YOU WANT TO PUBLIC LICENSE </w:t>
            </w:r>
          </w:p>
          <w:p w:rsidR="004F1313" w:rsidRPr="004F1313" w:rsidRDefault="004F1313" w:rsidP="004F1313">
            <w:pPr>
              <w:spacing w:after="120" w:line="240" w:lineRule="atLeast"/>
              <w:rPr>
                <w:rFonts w:asciiTheme="majorBidi" w:hAnsiTheme="majorBidi" w:cstheme="majorBidi"/>
                <w:lang w:val="en"/>
              </w:rPr>
            </w:pPr>
            <w:r w:rsidRPr="004F1313">
              <w:rPr>
                <w:rFonts w:asciiTheme="majorBidi" w:hAnsiTheme="majorBidi" w:cstheme="majorBidi"/>
                <w:lang w:val="en"/>
              </w:rPr>
              <w:t xml:space="preserve">   TERMS AND CONDITIONS FOR COPYING, DISTRIBUTION AND MODIFICATION </w:t>
            </w:r>
          </w:p>
          <w:p w:rsidR="004F1313" w:rsidRPr="004F1313" w:rsidRDefault="004F1313" w:rsidP="004F1313">
            <w:pPr>
              <w:spacing w:after="120" w:line="240" w:lineRule="atLeast"/>
              <w:jc w:val="both"/>
              <w:rPr>
                <w:rFonts w:asciiTheme="majorBidi" w:hAnsiTheme="majorBidi" w:cstheme="majorBidi"/>
                <w:b/>
                <w:bCs/>
                <w:lang w:val="en"/>
              </w:rPr>
            </w:pPr>
            <w:r w:rsidRPr="004F1313">
              <w:rPr>
                <w:rFonts w:asciiTheme="majorBidi" w:hAnsiTheme="majorBidi" w:cstheme="majorBidi"/>
                <w:lang w:val="en"/>
              </w:rPr>
              <w:t xml:space="preserve">  0. You just DO WHAT THE FUCK YOU WANT TO.</w:t>
            </w:r>
          </w:p>
        </w:tc>
      </w:tr>
      <w:tr w:rsidR="004F1313" w:rsidRPr="0097589C" w:rsidTr="00172E31">
        <w:trPr>
          <w:trHeight w:val="510"/>
          <w:jc w:val="center"/>
        </w:trPr>
        <w:tc>
          <w:tcPr>
            <w:tcW w:w="533" w:type="dxa"/>
            <w:gridSpan w:val="2"/>
            <w:tcBorders>
              <w:top w:val="double" w:sz="4" w:space="0" w:color="auto"/>
              <w:bottom w:val="double" w:sz="4" w:space="0" w:color="auto"/>
            </w:tcBorders>
            <w:shd w:val="clear" w:color="auto" w:fill="D9D9D9"/>
          </w:tcPr>
          <w:p w:rsidR="004F1313" w:rsidRPr="003A40C2" w:rsidRDefault="004F1313" w:rsidP="006D6F25">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909" w:type="dxa"/>
            <w:gridSpan w:val="2"/>
            <w:tcBorders>
              <w:top w:val="double" w:sz="4" w:space="0" w:color="auto"/>
              <w:bottom w:val="double" w:sz="4" w:space="0" w:color="auto"/>
            </w:tcBorders>
            <w:shd w:val="clear" w:color="auto" w:fill="D9D9D9"/>
            <w:tcMar>
              <w:top w:w="24" w:type="dxa"/>
              <w:left w:w="60" w:type="dxa"/>
              <w:bottom w:w="24" w:type="dxa"/>
              <w:right w:w="60" w:type="dxa"/>
            </w:tcMar>
          </w:tcPr>
          <w:p w:rsidR="004F1313" w:rsidRPr="0097589C" w:rsidRDefault="004F1313" w:rsidP="006D6F25">
            <w:pPr>
              <w:pStyle w:val="Normal1"/>
              <w:bidi w:val="0"/>
              <w:jc w:val="both"/>
              <w:rPr>
                <w:rFonts w:asciiTheme="majorBidi" w:hAnsiTheme="majorBidi" w:cstheme="majorBidi"/>
              </w:rPr>
            </w:pPr>
            <w:r w:rsidRPr="0097589C">
              <w:rPr>
                <w:rFonts w:asciiTheme="majorBidi" w:hAnsiTheme="majorBidi" w:cstheme="majorBidi"/>
                <w:b/>
              </w:rPr>
              <w:t>Component Name</w:t>
            </w:r>
          </w:p>
          <w:p w:rsidR="004F1313" w:rsidRPr="0097589C" w:rsidRDefault="004F1313" w:rsidP="006D6F25">
            <w:pPr>
              <w:pStyle w:val="Normal1"/>
              <w:bidi w:val="0"/>
              <w:jc w:val="both"/>
              <w:rPr>
                <w:rFonts w:asciiTheme="majorBidi" w:hAnsiTheme="majorBidi" w:cstheme="majorBidi"/>
              </w:rPr>
            </w:pPr>
          </w:p>
        </w:tc>
        <w:tc>
          <w:tcPr>
            <w:tcW w:w="2510" w:type="dxa"/>
            <w:tcBorders>
              <w:top w:val="double" w:sz="4" w:space="0" w:color="auto"/>
              <w:bottom w:val="double" w:sz="4" w:space="0" w:color="auto"/>
            </w:tcBorders>
            <w:shd w:val="clear" w:color="auto" w:fill="D9D9D9"/>
          </w:tcPr>
          <w:p w:rsidR="004F1313" w:rsidRPr="0097589C" w:rsidRDefault="004F1313" w:rsidP="006D6F25">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bottom w:val="double" w:sz="4" w:space="0" w:color="auto"/>
            </w:tcBorders>
            <w:shd w:val="clear" w:color="auto" w:fill="D9D9D9"/>
          </w:tcPr>
          <w:p w:rsidR="004F1313" w:rsidRPr="0097589C" w:rsidRDefault="004F1313" w:rsidP="006D6F25">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gridSpan w:val="2"/>
            <w:tcBorders>
              <w:top w:val="double" w:sz="4" w:space="0" w:color="auto"/>
              <w:bottom w:val="double" w:sz="4" w:space="0" w:color="auto"/>
            </w:tcBorders>
            <w:shd w:val="clear" w:color="auto" w:fill="D9D9D9"/>
          </w:tcPr>
          <w:p w:rsidR="004F1313" w:rsidRPr="0097589C" w:rsidRDefault="004F1313" w:rsidP="006D6F25">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4F1313" w:rsidRPr="0097589C" w:rsidTr="00172E31">
        <w:trPr>
          <w:trHeight w:val="510"/>
          <w:jc w:val="center"/>
        </w:trPr>
        <w:tc>
          <w:tcPr>
            <w:tcW w:w="533" w:type="dxa"/>
            <w:gridSpan w:val="2"/>
            <w:tcBorders>
              <w:top w:val="double" w:sz="4" w:space="0" w:color="auto"/>
            </w:tcBorders>
            <w:shd w:val="clear" w:color="auto" w:fill="auto"/>
          </w:tcPr>
          <w:p w:rsidR="004F1313" w:rsidRPr="003A40C2" w:rsidRDefault="004F1313" w:rsidP="006D6F25">
            <w:pPr>
              <w:pStyle w:val="Normal1"/>
              <w:bidi w:val="0"/>
              <w:jc w:val="both"/>
              <w:rPr>
                <w:rFonts w:asciiTheme="majorBidi" w:hAnsiTheme="majorBidi" w:cstheme="majorBidi"/>
                <w:b/>
                <w:bCs/>
              </w:rPr>
            </w:pPr>
            <w:r>
              <w:rPr>
                <w:rFonts w:asciiTheme="majorBidi" w:hAnsiTheme="majorBidi" w:cstheme="majorBidi"/>
                <w:b/>
                <w:bCs/>
              </w:rPr>
              <w:t>13</w:t>
            </w:r>
          </w:p>
        </w:tc>
        <w:tc>
          <w:tcPr>
            <w:tcW w:w="1909" w:type="dxa"/>
            <w:gridSpan w:val="2"/>
            <w:tcBorders>
              <w:top w:val="double" w:sz="4" w:space="0" w:color="auto"/>
            </w:tcBorders>
            <w:shd w:val="clear" w:color="auto" w:fill="auto"/>
            <w:tcMar>
              <w:top w:w="24" w:type="dxa"/>
              <w:left w:w="60" w:type="dxa"/>
              <w:bottom w:w="24" w:type="dxa"/>
              <w:right w:w="60" w:type="dxa"/>
            </w:tcMar>
          </w:tcPr>
          <w:p w:rsidR="004F1313" w:rsidRPr="0097589C" w:rsidRDefault="004F1313" w:rsidP="006D6F25">
            <w:pPr>
              <w:pStyle w:val="Normal1"/>
              <w:bidi w:val="0"/>
              <w:jc w:val="both"/>
              <w:rPr>
                <w:rFonts w:asciiTheme="majorBidi" w:hAnsiTheme="majorBidi" w:cstheme="majorBidi"/>
                <w:b/>
              </w:rPr>
            </w:pPr>
            <w:r w:rsidRPr="004F1313">
              <w:rPr>
                <w:rFonts w:asciiTheme="majorBidi" w:hAnsiTheme="majorBidi" w:cstheme="majorBidi"/>
                <w:b/>
              </w:rPr>
              <w:t>bower-asset/base64</w:t>
            </w:r>
          </w:p>
        </w:tc>
        <w:tc>
          <w:tcPr>
            <w:tcW w:w="2510" w:type="dxa"/>
            <w:tcBorders>
              <w:top w:val="double" w:sz="4" w:space="0" w:color="auto"/>
            </w:tcBorders>
            <w:shd w:val="clear" w:color="auto" w:fill="auto"/>
          </w:tcPr>
          <w:p w:rsidR="004F1313" w:rsidRPr="0097589C" w:rsidRDefault="00751ABA" w:rsidP="006D6F25">
            <w:pPr>
              <w:pStyle w:val="Normal1"/>
              <w:bidi w:val="0"/>
              <w:jc w:val="both"/>
              <w:rPr>
                <w:rFonts w:asciiTheme="majorBidi" w:hAnsiTheme="majorBidi" w:cstheme="majorBidi"/>
                <w:b/>
              </w:rPr>
            </w:pPr>
            <w:hyperlink r:id="rId1812" w:history="1">
              <w:r w:rsidR="004F1313" w:rsidRPr="004F1313">
                <w:rPr>
                  <w:rStyle w:val="Hyperlink"/>
                  <w:rFonts w:asciiTheme="majorBidi" w:hAnsiTheme="majorBidi" w:cstheme="majorBidi"/>
                  <w:b/>
                </w:rPr>
                <w:t>https://github.com/davidchambers/Base64.js/blob/master/LICENSE</w:t>
              </w:r>
            </w:hyperlink>
          </w:p>
        </w:tc>
        <w:tc>
          <w:tcPr>
            <w:tcW w:w="2268" w:type="dxa"/>
            <w:tcBorders>
              <w:top w:val="double" w:sz="4" w:space="0" w:color="auto"/>
            </w:tcBorders>
            <w:shd w:val="clear" w:color="auto" w:fill="auto"/>
          </w:tcPr>
          <w:p w:rsidR="004F1313" w:rsidRPr="0097589C" w:rsidRDefault="00751ABA" w:rsidP="006D6F25">
            <w:pPr>
              <w:pStyle w:val="Normal1"/>
              <w:bidi w:val="0"/>
              <w:jc w:val="both"/>
              <w:rPr>
                <w:rFonts w:asciiTheme="majorBidi" w:hAnsiTheme="majorBidi" w:cstheme="majorBidi"/>
                <w:b/>
              </w:rPr>
            </w:pPr>
            <w:hyperlink r:id="rId1813" w:history="1">
              <w:r w:rsidR="004F1313" w:rsidRPr="004F1313">
                <w:rPr>
                  <w:rStyle w:val="Hyperlink"/>
                  <w:rFonts w:asciiTheme="majorBidi" w:hAnsiTheme="majorBidi" w:cstheme="majorBidi"/>
                  <w:b/>
                </w:rPr>
                <w:t>https://github.com/davidchambers/Base64.js.git</w:t>
              </w:r>
            </w:hyperlink>
          </w:p>
        </w:tc>
        <w:tc>
          <w:tcPr>
            <w:tcW w:w="5711" w:type="dxa"/>
            <w:gridSpan w:val="2"/>
            <w:tcBorders>
              <w:top w:val="double" w:sz="4" w:space="0" w:color="auto"/>
            </w:tcBorders>
            <w:shd w:val="clear" w:color="auto" w:fill="auto"/>
          </w:tcPr>
          <w:p w:rsidR="004F1313" w:rsidRPr="0097589C" w:rsidRDefault="004F1313" w:rsidP="004F1313">
            <w:pPr>
              <w:pStyle w:val="Normal1"/>
              <w:bidi w:val="0"/>
              <w:rPr>
                <w:rFonts w:asciiTheme="majorBidi" w:hAnsiTheme="majorBidi" w:cstheme="majorBidi"/>
                <w:b/>
              </w:rPr>
            </w:pPr>
            <w:r w:rsidRPr="004F1313">
              <w:rPr>
                <w:rFonts w:asciiTheme="majorBidi" w:hAnsiTheme="majorBidi" w:cstheme="majorBidi"/>
                <w:b/>
              </w:rPr>
              <w:t>Copyright (c) 2011..2012 David Chambers &lt;dc@hashify.me&gt;</w:t>
            </w:r>
          </w:p>
        </w:tc>
      </w:tr>
      <w:tr w:rsidR="004F1313" w:rsidTr="00172E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41" w:type="dxa"/>
          <w:trHeight w:val="255"/>
        </w:trPr>
        <w:tc>
          <w:tcPr>
            <w:tcW w:w="5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4F1313" w:rsidRPr="004F1313" w:rsidRDefault="004F1313" w:rsidP="004F1313">
            <w:pPr>
              <w:pStyle w:val="Normal1"/>
              <w:bidi w:val="0"/>
              <w:jc w:val="both"/>
              <w:rPr>
                <w:rFonts w:asciiTheme="majorBidi" w:hAnsiTheme="majorBidi" w:cstheme="majorBidi"/>
                <w:b/>
                <w:bCs/>
              </w:rPr>
            </w:pPr>
            <w:r w:rsidRPr="004F1313">
              <w:rPr>
                <w:rFonts w:asciiTheme="majorBidi" w:hAnsiTheme="majorBidi" w:cstheme="majorBidi"/>
                <w:b/>
                <w:bCs/>
              </w:rPr>
              <w:t>507</w:t>
            </w:r>
          </w:p>
        </w:tc>
        <w:tc>
          <w:tcPr>
            <w:tcW w:w="188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4F1313" w:rsidRPr="004F1313" w:rsidRDefault="004F1313" w:rsidP="004F1313">
            <w:pPr>
              <w:pStyle w:val="Normal1"/>
              <w:bidi w:val="0"/>
              <w:jc w:val="both"/>
              <w:rPr>
                <w:rFonts w:asciiTheme="majorBidi" w:hAnsiTheme="majorBidi" w:cstheme="majorBidi"/>
                <w:b/>
                <w:bCs/>
              </w:rPr>
            </w:pPr>
            <w:r w:rsidRPr="004F1313">
              <w:rPr>
                <w:rFonts w:asciiTheme="majorBidi" w:hAnsiTheme="majorBidi" w:cstheme="majorBidi"/>
                <w:b/>
                <w:bCs/>
              </w:rPr>
              <w:t>path-is-inside</w:t>
            </w:r>
          </w:p>
        </w:tc>
        <w:tc>
          <w:tcPr>
            <w:tcW w:w="2552"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4F1313" w:rsidRPr="004F1313" w:rsidRDefault="00751ABA" w:rsidP="004F1313">
            <w:pPr>
              <w:pStyle w:val="Normal1"/>
              <w:bidi w:val="0"/>
              <w:jc w:val="both"/>
              <w:rPr>
                <w:rFonts w:asciiTheme="majorBidi" w:hAnsiTheme="majorBidi" w:cstheme="majorBidi"/>
                <w:b/>
                <w:bCs/>
              </w:rPr>
            </w:pPr>
            <w:hyperlink r:id="rId1814" w:history="1">
              <w:r w:rsidR="004F1313" w:rsidRPr="004F1313">
                <w:rPr>
                  <w:rStyle w:val="Hyperlink"/>
                  <w:rFonts w:asciiTheme="majorBidi" w:hAnsiTheme="majorBidi" w:cstheme="majorBidi"/>
                  <w:b/>
                  <w:bCs/>
                </w:rPr>
                <w:t>https://github.com/domenic/path-is-inside/blob/master/LICENSE.txt</w:t>
              </w:r>
            </w:hyperlink>
          </w:p>
        </w:tc>
        <w:tc>
          <w:tcPr>
            <w:tcW w:w="2268"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4F1313" w:rsidRPr="004F1313" w:rsidRDefault="00751ABA" w:rsidP="004F1313">
            <w:pPr>
              <w:pStyle w:val="Normal1"/>
              <w:bidi w:val="0"/>
              <w:jc w:val="both"/>
              <w:rPr>
                <w:rFonts w:asciiTheme="majorBidi" w:hAnsiTheme="majorBidi" w:cstheme="majorBidi"/>
                <w:b/>
                <w:bCs/>
              </w:rPr>
            </w:pPr>
            <w:hyperlink r:id="rId1815" w:history="1">
              <w:r w:rsidR="004F1313" w:rsidRPr="004F1313">
                <w:rPr>
                  <w:rStyle w:val="Hyperlink"/>
                  <w:rFonts w:asciiTheme="majorBidi" w:hAnsiTheme="majorBidi" w:cstheme="majorBidi"/>
                  <w:b/>
                  <w:bCs/>
                </w:rPr>
                <w:t>https://github.com/domenic/path-is-inside</w:t>
              </w:r>
            </w:hyperlink>
          </w:p>
        </w:tc>
        <w:tc>
          <w:tcPr>
            <w:tcW w:w="56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4F1313" w:rsidRPr="004F1313" w:rsidRDefault="004F1313" w:rsidP="004F1313">
            <w:pPr>
              <w:pStyle w:val="Normal1"/>
              <w:bidi w:val="0"/>
              <w:jc w:val="both"/>
              <w:rPr>
                <w:rFonts w:asciiTheme="majorBidi" w:hAnsiTheme="majorBidi" w:cstheme="majorBidi"/>
                <w:b/>
                <w:bCs/>
              </w:rPr>
            </w:pPr>
            <w:r w:rsidRPr="004F1313">
              <w:rPr>
                <w:rFonts w:asciiTheme="majorBidi" w:hAnsiTheme="majorBidi" w:cstheme="majorBidi"/>
                <w:b/>
                <w:bCs/>
              </w:rPr>
              <w:t>Copyright (C) 2004 Sam Hocevar &lt;sam@hocevar.net&gt;</w:t>
            </w:r>
            <w:r w:rsidRPr="004F1313">
              <w:rPr>
                <w:rFonts w:asciiTheme="majorBidi" w:hAnsiTheme="majorBidi" w:cstheme="majorBidi"/>
                <w:b/>
                <w:bCs/>
              </w:rPr>
              <w:br/>
              <w:t>Copyright © 2013–2016 Domenic Denicola &lt;d@domenic.me</w:t>
            </w:r>
          </w:p>
        </w:tc>
      </w:tr>
    </w:tbl>
    <w:p w:rsidR="006D6F25" w:rsidRDefault="004F1313">
      <w:pPr>
        <w:spacing w:after="0" w:line="240" w:lineRule="auto"/>
        <w:rPr>
          <w:rFonts w:asciiTheme="majorBidi" w:eastAsia="Times New Roman" w:hAnsiTheme="majorBidi" w:cstheme="majorBidi"/>
          <w:b/>
          <w:bCs/>
          <w:u w:val="single"/>
          <w:lang w:bidi="he-IL"/>
        </w:rPr>
      </w:pPr>
      <w:r>
        <w:rPr>
          <w:rFonts w:asciiTheme="majorBidi" w:eastAsia="Times New Roman" w:hAnsiTheme="majorBidi" w:cstheme="majorBidi"/>
          <w:b/>
          <w:bCs/>
          <w:u w:val="single"/>
          <w:lang w:bidi="he-IL"/>
        </w:rPr>
        <w:t xml:space="preserve"> </w:t>
      </w:r>
    </w:p>
    <w:p w:rsidR="006D6F25" w:rsidRDefault="006D6F25">
      <w:pPr>
        <w:spacing w:after="0" w:line="240" w:lineRule="auto"/>
        <w:rPr>
          <w:rFonts w:asciiTheme="majorBidi" w:eastAsia="Times New Roman" w:hAnsiTheme="majorBidi" w:cstheme="majorBidi"/>
          <w:b/>
          <w:bCs/>
          <w:u w:val="single"/>
          <w:rtl/>
          <w:lang w:bidi="he-IL"/>
        </w:rPr>
      </w:pPr>
    </w:p>
    <w:p w:rsidR="003E752F" w:rsidRDefault="003E752F">
      <w:pPr>
        <w:spacing w:after="0" w:line="240" w:lineRule="auto"/>
        <w:rPr>
          <w:rFonts w:asciiTheme="majorBidi" w:eastAsia="Times New Roman" w:hAnsiTheme="majorBidi" w:cstheme="majorBidi"/>
          <w:b/>
          <w:bCs/>
          <w:u w:val="single"/>
          <w:rtl/>
          <w:lang w:bidi="he-IL"/>
        </w:rPr>
      </w:pPr>
    </w:p>
    <w:p w:rsidR="003E752F" w:rsidRDefault="003E752F">
      <w:pPr>
        <w:spacing w:after="0" w:line="240" w:lineRule="auto"/>
        <w:rPr>
          <w:rFonts w:asciiTheme="majorBidi" w:eastAsia="Times New Roman" w:hAnsiTheme="majorBidi" w:cstheme="majorBidi"/>
          <w:b/>
          <w:bCs/>
          <w:u w:val="single"/>
          <w:lang w:bidi="he-IL"/>
        </w:rPr>
      </w:pPr>
    </w:p>
    <w:p w:rsidR="003E752F" w:rsidRDefault="003E752F">
      <w:pPr>
        <w:spacing w:after="0" w:line="240" w:lineRule="auto"/>
        <w:rPr>
          <w:rFonts w:asciiTheme="majorBidi" w:eastAsia="Times New Roman" w:hAnsiTheme="majorBidi" w:cstheme="majorBidi"/>
          <w:b/>
          <w:bCs/>
          <w:u w:val="single"/>
          <w:lang w:bidi="he-IL"/>
        </w:rPr>
      </w:pPr>
    </w:p>
    <w:p w:rsidR="003E752F" w:rsidRDefault="003E752F">
      <w:pPr>
        <w:spacing w:after="0" w:line="240" w:lineRule="auto"/>
        <w:rPr>
          <w:rFonts w:asciiTheme="majorBidi" w:eastAsia="Times New Roman" w:hAnsiTheme="majorBidi" w:cstheme="majorBidi"/>
          <w:b/>
          <w:bCs/>
          <w:u w:val="single"/>
          <w:lang w:bidi="he-IL"/>
        </w:rPr>
      </w:pPr>
    </w:p>
    <w:p w:rsidR="003E752F" w:rsidRDefault="003E752F">
      <w:pPr>
        <w:spacing w:after="0" w:line="240" w:lineRule="auto"/>
        <w:rPr>
          <w:rFonts w:asciiTheme="majorBidi" w:eastAsia="Times New Roman" w:hAnsiTheme="majorBidi" w:cstheme="majorBidi"/>
          <w:b/>
          <w:bCs/>
          <w:u w:val="single"/>
          <w:lang w:bidi="he-IL"/>
        </w:rPr>
      </w:pPr>
    </w:p>
    <w:p w:rsidR="003E752F" w:rsidRDefault="003E752F">
      <w:pPr>
        <w:spacing w:after="0" w:line="240" w:lineRule="auto"/>
        <w:rPr>
          <w:rFonts w:asciiTheme="majorBidi" w:eastAsia="Times New Roman" w:hAnsiTheme="majorBidi" w:cstheme="majorBidi"/>
          <w:b/>
          <w:bCs/>
          <w:u w:val="single"/>
          <w:lang w:bidi="he-IL"/>
        </w:rPr>
      </w:pPr>
    </w:p>
    <w:p w:rsidR="003E752F" w:rsidRDefault="003E752F">
      <w:pPr>
        <w:spacing w:after="0" w:line="240" w:lineRule="auto"/>
        <w:rPr>
          <w:rFonts w:asciiTheme="majorBidi" w:eastAsia="Times New Roman" w:hAnsiTheme="majorBidi" w:cstheme="majorBidi"/>
          <w:b/>
          <w:bCs/>
          <w:u w:val="single"/>
          <w:lang w:bidi="he-IL"/>
        </w:rPr>
      </w:pPr>
    </w:p>
    <w:p w:rsidR="003E752F" w:rsidRDefault="003E752F">
      <w:pPr>
        <w:spacing w:after="0" w:line="240" w:lineRule="auto"/>
        <w:rPr>
          <w:rFonts w:asciiTheme="majorBidi" w:eastAsia="Times New Roman" w:hAnsiTheme="majorBidi" w:cstheme="majorBidi"/>
          <w:b/>
          <w:bCs/>
          <w:u w:val="single"/>
          <w:lang w:bidi="he-IL"/>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6D6F25" w:rsidRPr="000B57C1" w:rsidTr="006D6F25">
        <w:trPr>
          <w:trHeight w:val="139"/>
          <w:jc w:val="center"/>
        </w:trPr>
        <w:tc>
          <w:tcPr>
            <w:tcW w:w="12931" w:type="dxa"/>
            <w:gridSpan w:val="5"/>
            <w:shd w:val="clear" w:color="auto" w:fill="BFBFBF" w:themeFill="background1" w:themeFillShade="BF"/>
          </w:tcPr>
          <w:p w:rsidR="006D6F25" w:rsidRPr="000B57C1" w:rsidRDefault="006D6F25" w:rsidP="006D6F25">
            <w:pPr>
              <w:spacing w:after="120" w:line="240" w:lineRule="atLeast"/>
              <w:jc w:val="center"/>
              <w:rPr>
                <w:rFonts w:asciiTheme="majorBidi" w:hAnsiTheme="majorBidi" w:cstheme="majorBidi"/>
                <w:b/>
                <w:bCs/>
              </w:rPr>
            </w:pPr>
            <w:r w:rsidRPr="006D6F25">
              <w:rPr>
                <w:rFonts w:asciiTheme="majorBidi" w:hAnsiTheme="majorBidi" w:cstheme="majorBidi"/>
                <w:b/>
                <w:bCs/>
              </w:rPr>
              <w:t>SIL Open Font License</w:t>
            </w:r>
          </w:p>
        </w:tc>
      </w:tr>
      <w:tr w:rsidR="006D6F25" w:rsidRPr="004F1313" w:rsidTr="006D6F25">
        <w:trPr>
          <w:trHeight w:val="139"/>
          <w:jc w:val="center"/>
        </w:trPr>
        <w:tc>
          <w:tcPr>
            <w:tcW w:w="12931" w:type="dxa"/>
            <w:gridSpan w:val="5"/>
            <w:shd w:val="clear" w:color="auto" w:fill="auto"/>
          </w:tcPr>
          <w:p w:rsidR="006D6F25" w:rsidRPr="006D6F25" w:rsidRDefault="006D6F25" w:rsidP="006D6F25">
            <w:pPr>
              <w:spacing w:after="120" w:line="240" w:lineRule="atLeast"/>
              <w:jc w:val="both"/>
              <w:rPr>
                <w:rFonts w:asciiTheme="majorBidi" w:hAnsiTheme="majorBidi" w:cstheme="majorBidi"/>
                <w:b/>
                <w:bCs/>
              </w:rPr>
            </w:pPr>
            <w:r>
              <w:rPr>
                <w:rFonts w:asciiTheme="majorBidi" w:hAnsiTheme="majorBidi" w:cstheme="majorBidi"/>
              </w:rPr>
              <w:t>Full license Terms are available below.</w:t>
            </w:r>
          </w:p>
        </w:tc>
      </w:tr>
      <w:tr w:rsidR="006D6F25" w:rsidRPr="0097589C" w:rsidTr="004D05D9">
        <w:trPr>
          <w:trHeight w:val="510"/>
          <w:jc w:val="center"/>
        </w:trPr>
        <w:tc>
          <w:tcPr>
            <w:tcW w:w="557" w:type="dxa"/>
            <w:tcBorders>
              <w:top w:val="double" w:sz="4" w:space="0" w:color="auto"/>
              <w:bottom w:val="double" w:sz="4" w:space="0" w:color="auto"/>
            </w:tcBorders>
            <w:shd w:val="clear" w:color="auto" w:fill="D9D9D9"/>
          </w:tcPr>
          <w:p w:rsidR="006D6F25" w:rsidRPr="003A40C2" w:rsidRDefault="006D6F25" w:rsidP="006D6F25">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6D6F25" w:rsidRPr="0097589C" w:rsidRDefault="006D6F25" w:rsidP="006D6F25">
            <w:pPr>
              <w:pStyle w:val="Normal1"/>
              <w:bidi w:val="0"/>
              <w:jc w:val="both"/>
              <w:rPr>
                <w:rFonts w:asciiTheme="majorBidi" w:hAnsiTheme="majorBidi" w:cstheme="majorBidi"/>
              </w:rPr>
            </w:pPr>
            <w:r w:rsidRPr="0097589C">
              <w:rPr>
                <w:rFonts w:asciiTheme="majorBidi" w:hAnsiTheme="majorBidi" w:cstheme="majorBidi"/>
                <w:b/>
              </w:rPr>
              <w:t>Component Name</w:t>
            </w:r>
          </w:p>
          <w:p w:rsidR="006D6F25" w:rsidRPr="0097589C" w:rsidRDefault="006D6F25" w:rsidP="006D6F25">
            <w:pPr>
              <w:pStyle w:val="Normal1"/>
              <w:bidi w:val="0"/>
              <w:jc w:val="both"/>
              <w:rPr>
                <w:rFonts w:asciiTheme="majorBidi" w:hAnsiTheme="majorBidi" w:cstheme="majorBidi"/>
              </w:rPr>
            </w:pPr>
          </w:p>
        </w:tc>
        <w:tc>
          <w:tcPr>
            <w:tcW w:w="2510" w:type="dxa"/>
            <w:tcBorders>
              <w:top w:val="double" w:sz="4" w:space="0" w:color="auto"/>
              <w:bottom w:val="double" w:sz="4" w:space="0" w:color="auto"/>
            </w:tcBorders>
            <w:shd w:val="clear" w:color="auto" w:fill="D9D9D9"/>
          </w:tcPr>
          <w:p w:rsidR="006D6F25" w:rsidRPr="0097589C" w:rsidRDefault="006D6F25" w:rsidP="006D6F25">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bottom w:val="double" w:sz="4" w:space="0" w:color="auto"/>
            </w:tcBorders>
            <w:shd w:val="clear" w:color="auto" w:fill="D9D9D9"/>
          </w:tcPr>
          <w:p w:rsidR="006D6F25" w:rsidRPr="0097589C" w:rsidRDefault="006D6F25" w:rsidP="006D6F25">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bottom w:val="double" w:sz="4" w:space="0" w:color="auto"/>
            </w:tcBorders>
            <w:shd w:val="clear" w:color="auto" w:fill="D9D9D9"/>
          </w:tcPr>
          <w:p w:rsidR="006D6F25" w:rsidRPr="0097589C" w:rsidRDefault="006D6F25" w:rsidP="006D6F25">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4D05D9" w:rsidRPr="004D05D9" w:rsidTr="004D05D9">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4D05D9" w:rsidP="004D05D9">
            <w:pPr>
              <w:pStyle w:val="Normal1"/>
              <w:bidi w:val="0"/>
              <w:jc w:val="both"/>
              <w:rPr>
                <w:rFonts w:asciiTheme="majorBidi" w:hAnsiTheme="majorBidi" w:cstheme="majorBidi"/>
                <w:b/>
                <w:bCs/>
              </w:rPr>
            </w:pPr>
            <w:r w:rsidRPr="004D05D9">
              <w:rPr>
                <w:rFonts w:asciiTheme="majorBidi" w:hAnsiTheme="majorBidi" w:cstheme="majorBidi"/>
                <w:b/>
                <w:bCs/>
              </w:rPr>
              <w:t>21</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4D05D9" w:rsidRPr="004D05D9" w:rsidRDefault="004D05D9" w:rsidP="004D05D9">
            <w:pPr>
              <w:pStyle w:val="Normal1"/>
              <w:bidi w:val="0"/>
              <w:jc w:val="both"/>
              <w:rPr>
                <w:rFonts w:asciiTheme="majorBidi" w:hAnsiTheme="majorBidi" w:cstheme="majorBidi"/>
                <w:b/>
              </w:rPr>
            </w:pPr>
            <w:r w:rsidRPr="004D05D9">
              <w:rPr>
                <w:rFonts w:asciiTheme="majorBidi" w:hAnsiTheme="majorBidi" w:cstheme="majorBidi"/>
                <w:b/>
              </w:rPr>
              <w:t>bower-asset/font-awesome</w:t>
            </w:r>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751ABA" w:rsidP="004D05D9">
            <w:pPr>
              <w:pStyle w:val="Normal1"/>
              <w:bidi w:val="0"/>
              <w:jc w:val="both"/>
              <w:rPr>
                <w:rFonts w:asciiTheme="majorBidi" w:hAnsiTheme="majorBidi" w:cstheme="majorBidi"/>
                <w:b/>
              </w:rPr>
            </w:pPr>
            <w:hyperlink r:id="rId1816" w:history="1">
              <w:r w:rsidR="004D05D9" w:rsidRPr="004D05D9">
                <w:rPr>
                  <w:rStyle w:val="Hyperlink"/>
                  <w:rFonts w:asciiTheme="majorBidi" w:hAnsiTheme="majorBidi" w:cstheme="majorBidi"/>
                  <w:b/>
                </w:rPr>
                <w:t>https://github.com/FortAwesome/Font-Awesome/blob/master/LICENSE.txt</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751ABA" w:rsidP="004D05D9">
            <w:pPr>
              <w:pStyle w:val="Normal1"/>
              <w:bidi w:val="0"/>
              <w:jc w:val="both"/>
              <w:rPr>
                <w:rFonts w:asciiTheme="majorBidi" w:hAnsiTheme="majorBidi" w:cstheme="majorBidi"/>
                <w:b/>
              </w:rPr>
            </w:pPr>
            <w:hyperlink r:id="rId1817" w:history="1">
              <w:r w:rsidR="004D05D9" w:rsidRPr="004D05D9">
                <w:rPr>
                  <w:rStyle w:val="Hyperlink"/>
                  <w:rFonts w:asciiTheme="majorBidi" w:hAnsiTheme="majorBidi" w:cstheme="majorBidi"/>
                  <w:b/>
                </w:rPr>
                <w:t>https://github.com/FortAwesome/Font-Awesome.git</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4D05D9" w:rsidP="004D05D9">
            <w:pPr>
              <w:pStyle w:val="Normal1"/>
              <w:bidi w:val="0"/>
              <w:jc w:val="both"/>
              <w:rPr>
                <w:rFonts w:asciiTheme="majorBidi" w:hAnsiTheme="majorBidi" w:cstheme="majorBidi"/>
                <w:b/>
              </w:rPr>
            </w:pPr>
            <w:r w:rsidRPr="004D05D9">
              <w:rPr>
                <w:rFonts w:asciiTheme="majorBidi" w:hAnsiTheme="majorBidi" w:cstheme="majorBidi"/>
                <w:b/>
              </w:rPr>
              <w:t> </w:t>
            </w:r>
          </w:p>
        </w:tc>
      </w:tr>
      <w:tr w:rsidR="004D05D9" w:rsidRPr="004D05D9" w:rsidTr="004D05D9">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4D05D9" w:rsidP="004D05D9">
            <w:pPr>
              <w:pStyle w:val="Normal1"/>
              <w:bidi w:val="0"/>
              <w:jc w:val="both"/>
              <w:rPr>
                <w:rFonts w:asciiTheme="majorBidi" w:hAnsiTheme="majorBidi" w:cstheme="majorBidi"/>
                <w:b/>
                <w:bCs/>
              </w:rPr>
            </w:pPr>
            <w:r w:rsidRPr="004D05D9">
              <w:rPr>
                <w:rFonts w:asciiTheme="majorBidi" w:hAnsiTheme="majorBidi" w:cstheme="majorBidi"/>
                <w:b/>
                <w:bCs/>
              </w:rPr>
              <w:t>259</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4D05D9" w:rsidRPr="004D05D9" w:rsidRDefault="004D05D9" w:rsidP="004D05D9">
            <w:pPr>
              <w:pStyle w:val="Normal1"/>
              <w:bidi w:val="0"/>
              <w:jc w:val="both"/>
              <w:rPr>
                <w:rFonts w:asciiTheme="majorBidi" w:hAnsiTheme="majorBidi" w:cstheme="majorBidi"/>
                <w:b/>
              </w:rPr>
            </w:pPr>
            <w:r w:rsidRPr="004D05D9">
              <w:rPr>
                <w:rFonts w:asciiTheme="majorBidi" w:hAnsiTheme="majorBidi" w:cstheme="majorBidi"/>
                <w:b/>
              </w:rPr>
              <w:t>font-awesome</w:t>
            </w:r>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751ABA" w:rsidP="004D05D9">
            <w:pPr>
              <w:pStyle w:val="Normal1"/>
              <w:bidi w:val="0"/>
              <w:jc w:val="both"/>
              <w:rPr>
                <w:rFonts w:asciiTheme="majorBidi" w:hAnsiTheme="majorBidi" w:cstheme="majorBidi"/>
                <w:b/>
              </w:rPr>
            </w:pPr>
            <w:hyperlink r:id="rId1818" w:history="1">
              <w:r w:rsidR="004D05D9" w:rsidRPr="004D05D9">
                <w:rPr>
                  <w:rStyle w:val="Hyperlink"/>
                  <w:rFonts w:asciiTheme="majorBidi" w:hAnsiTheme="majorBidi" w:cstheme="majorBidi"/>
                  <w:b/>
                </w:rPr>
                <w:t>https://github.com/FortAwesome/Font-Awesome/blob/master/LICENSE.txt</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751ABA" w:rsidP="004D05D9">
            <w:pPr>
              <w:pStyle w:val="Normal1"/>
              <w:bidi w:val="0"/>
              <w:jc w:val="both"/>
              <w:rPr>
                <w:rFonts w:asciiTheme="majorBidi" w:hAnsiTheme="majorBidi" w:cstheme="majorBidi"/>
                <w:b/>
              </w:rPr>
            </w:pPr>
            <w:hyperlink r:id="rId1819" w:history="1">
              <w:r w:rsidR="004D05D9" w:rsidRPr="004D05D9">
                <w:rPr>
                  <w:rStyle w:val="Hyperlink"/>
                  <w:rFonts w:asciiTheme="majorBidi" w:hAnsiTheme="majorBidi" w:cstheme="majorBidi"/>
                  <w:b/>
                </w:rPr>
                <w:t>https://github.com/FortAwesome/Font-Awesome</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4D05D9" w:rsidRPr="004D05D9" w:rsidRDefault="004D05D9" w:rsidP="004D05D9">
            <w:pPr>
              <w:pStyle w:val="Normal1"/>
              <w:jc w:val="both"/>
              <w:rPr>
                <w:rFonts w:asciiTheme="majorBidi" w:hAnsiTheme="majorBidi" w:cstheme="majorBidi"/>
                <w:b/>
                <w:rtl/>
              </w:rPr>
            </w:pPr>
            <w:r w:rsidRPr="004D05D9">
              <w:rPr>
                <w:rFonts w:asciiTheme="majorBidi" w:hAnsiTheme="majorBidi" w:cstheme="majorBidi"/>
                <w:b/>
              </w:rPr>
              <w:t> </w:t>
            </w:r>
          </w:p>
        </w:tc>
      </w:tr>
    </w:tbl>
    <w:p w:rsidR="002F5D1D" w:rsidRDefault="002F5D1D">
      <w:pPr>
        <w:spacing w:after="0" w:line="240" w:lineRule="auto"/>
        <w:rPr>
          <w:rFonts w:asciiTheme="majorBidi" w:eastAsia="Times New Roman" w:hAnsiTheme="majorBidi" w:cstheme="majorBidi"/>
          <w:b/>
          <w:bCs/>
          <w:u w:val="single"/>
          <w:lang w:bidi="he-IL"/>
        </w:rPr>
      </w:pPr>
    </w:p>
    <w:p w:rsidR="002F5D1D" w:rsidRDefault="002F5D1D">
      <w:pPr>
        <w:spacing w:after="0" w:line="240" w:lineRule="auto"/>
        <w:rPr>
          <w:rFonts w:asciiTheme="majorBidi" w:eastAsia="Times New Roman" w:hAnsiTheme="majorBidi" w:cstheme="majorBidi"/>
          <w:b/>
          <w:bCs/>
          <w:u w:val="single"/>
          <w:lang w:bidi="he-IL"/>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2F5D1D" w:rsidRPr="000B57C1" w:rsidTr="003520C7">
        <w:trPr>
          <w:trHeight w:val="139"/>
          <w:jc w:val="center"/>
        </w:trPr>
        <w:tc>
          <w:tcPr>
            <w:tcW w:w="12931" w:type="dxa"/>
            <w:gridSpan w:val="5"/>
            <w:shd w:val="clear" w:color="auto" w:fill="BFBFBF" w:themeFill="background1" w:themeFillShade="BF"/>
          </w:tcPr>
          <w:p w:rsidR="002F5D1D" w:rsidRPr="000B57C1" w:rsidRDefault="002F5D1D" w:rsidP="003520C7">
            <w:pPr>
              <w:spacing w:after="120" w:line="240" w:lineRule="atLeast"/>
              <w:jc w:val="center"/>
              <w:rPr>
                <w:rFonts w:asciiTheme="majorBidi" w:hAnsiTheme="majorBidi" w:cstheme="majorBidi"/>
                <w:b/>
                <w:bCs/>
              </w:rPr>
            </w:pPr>
            <w:r w:rsidRPr="002F5D1D">
              <w:rPr>
                <w:rFonts w:asciiTheme="majorBidi" w:hAnsiTheme="majorBidi" w:cstheme="majorBidi"/>
                <w:b/>
                <w:bCs/>
              </w:rPr>
              <w:t>Unlicense</w:t>
            </w:r>
          </w:p>
        </w:tc>
      </w:tr>
      <w:tr w:rsidR="002F5D1D" w:rsidRPr="0097589C" w:rsidTr="002F5D1D">
        <w:trPr>
          <w:trHeight w:val="510"/>
          <w:jc w:val="center"/>
        </w:trPr>
        <w:tc>
          <w:tcPr>
            <w:tcW w:w="557" w:type="dxa"/>
            <w:tcBorders>
              <w:top w:val="double" w:sz="4" w:space="0" w:color="auto"/>
              <w:bottom w:val="double" w:sz="4" w:space="0" w:color="auto"/>
            </w:tcBorders>
            <w:shd w:val="clear" w:color="auto" w:fill="D9D9D9"/>
          </w:tcPr>
          <w:p w:rsidR="002F5D1D" w:rsidRPr="003A40C2" w:rsidRDefault="002F5D1D" w:rsidP="003520C7">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2F5D1D" w:rsidRPr="0097589C" w:rsidRDefault="002F5D1D" w:rsidP="003520C7">
            <w:pPr>
              <w:pStyle w:val="Normal1"/>
              <w:bidi w:val="0"/>
              <w:jc w:val="both"/>
              <w:rPr>
                <w:rFonts w:asciiTheme="majorBidi" w:hAnsiTheme="majorBidi" w:cstheme="majorBidi"/>
              </w:rPr>
            </w:pPr>
            <w:r w:rsidRPr="0097589C">
              <w:rPr>
                <w:rFonts w:asciiTheme="majorBidi" w:hAnsiTheme="majorBidi" w:cstheme="majorBidi"/>
                <w:b/>
              </w:rPr>
              <w:t>Component Name</w:t>
            </w:r>
          </w:p>
          <w:p w:rsidR="002F5D1D" w:rsidRPr="0097589C" w:rsidRDefault="002F5D1D" w:rsidP="003520C7">
            <w:pPr>
              <w:pStyle w:val="Normal1"/>
              <w:bidi w:val="0"/>
              <w:jc w:val="both"/>
              <w:rPr>
                <w:rFonts w:asciiTheme="majorBidi" w:hAnsiTheme="majorBidi" w:cstheme="majorBidi"/>
              </w:rPr>
            </w:pPr>
          </w:p>
        </w:tc>
        <w:tc>
          <w:tcPr>
            <w:tcW w:w="2510" w:type="dxa"/>
            <w:tcBorders>
              <w:top w:val="double" w:sz="4" w:space="0" w:color="auto"/>
              <w:bottom w:val="double" w:sz="4" w:space="0" w:color="auto"/>
            </w:tcBorders>
            <w:shd w:val="clear" w:color="auto" w:fill="D9D9D9"/>
          </w:tcPr>
          <w:p w:rsidR="002F5D1D" w:rsidRPr="0097589C" w:rsidRDefault="002F5D1D" w:rsidP="003520C7">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bottom w:val="double" w:sz="4" w:space="0" w:color="auto"/>
            </w:tcBorders>
            <w:shd w:val="clear" w:color="auto" w:fill="D9D9D9"/>
          </w:tcPr>
          <w:p w:rsidR="002F5D1D" w:rsidRPr="0097589C" w:rsidRDefault="002F5D1D" w:rsidP="003520C7">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bottom w:val="double" w:sz="4" w:space="0" w:color="auto"/>
            </w:tcBorders>
            <w:shd w:val="clear" w:color="auto" w:fill="D9D9D9"/>
          </w:tcPr>
          <w:p w:rsidR="002F5D1D" w:rsidRPr="0097589C" w:rsidRDefault="002F5D1D" w:rsidP="003520C7">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2F5D1D" w:rsidRPr="002F5D1D" w:rsidTr="002F5D1D">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2F5D1D" w:rsidP="002F5D1D">
            <w:pPr>
              <w:pStyle w:val="Normal1"/>
              <w:bidi w:val="0"/>
              <w:jc w:val="both"/>
              <w:rPr>
                <w:rFonts w:asciiTheme="majorBidi" w:hAnsiTheme="majorBidi" w:cstheme="majorBidi"/>
                <w:b/>
                <w:bCs/>
              </w:rPr>
            </w:pPr>
            <w:r w:rsidRPr="002F5D1D">
              <w:rPr>
                <w:rFonts w:asciiTheme="majorBidi" w:hAnsiTheme="majorBidi" w:cstheme="majorBidi"/>
                <w:b/>
                <w:bCs/>
              </w:rPr>
              <w:t>237</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F5D1D" w:rsidRPr="002F5D1D" w:rsidRDefault="002F5D1D" w:rsidP="002F5D1D">
            <w:pPr>
              <w:pStyle w:val="Normal1"/>
              <w:bidi w:val="0"/>
              <w:jc w:val="both"/>
              <w:rPr>
                <w:rFonts w:asciiTheme="majorBidi" w:hAnsiTheme="majorBidi" w:cstheme="majorBidi"/>
                <w:b/>
              </w:rPr>
            </w:pPr>
            <w:r w:rsidRPr="002F5D1D">
              <w:rPr>
                <w:rFonts w:asciiTheme="majorBidi" w:hAnsiTheme="majorBidi" w:cstheme="majorBidi"/>
                <w:b/>
              </w:rPr>
              <w:t>extract-loader</w:t>
            </w:r>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751ABA" w:rsidP="002F5D1D">
            <w:pPr>
              <w:pStyle w:val="Normal1"/>
              <w:bidi w:val="0"/>
              <w:jc w:val="both"/>
              <w:rPr>
                <w:rFonts w:asciiTheme="majorBidi" w:hAnsiTheme="majorBidi" w:cstheme="majorBidi"/>
                <w:b/>
              </w:rPr>
            </w:pPr>
            <w:hyperlink r:id="rId1820" w:history="1">
              <w:r w:rsidR="002F5D1D" w:rsidRPr="002F5D1D">
                <w:rPr>
                  <w:rStyle w:val="Hyperlink"/>
                  <w:rFonts w:asciiTheme="majorBidi" w:hAnsiTheme="majorBidi" w:cstheme="majorBidi"/>
                  <w:b/>
                </w:rPr>
                <w:t>https://github.com/peerigon/extract-loader/blob/master/LICENSE</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751ABA" w:rsidP="002F5D1D">
            <w:pPr>
              <w:pStyle w:val="Normal1"/>
              <w:bidi w:val="0"/>
              <w:jc w:val="both"/>
              <w:rPr>
                <w:rFonts w:asciiTheme="majorBidi" w:hAnsiTheme="majorBidi" w:cstheme="majorBidi"/>
                <w:b/>
              </w:rPr>
            </w:pPr>
            <w:hyperlink r:id="rId1821" w:history="1">
              <w:r w:rsidR="002F5D1D" w:rsidRPr="002F5D1D">
                <w:rPr>
                  <w:rStyle w:val="Hyperlink"/>
                  <w:rFonts w:asciiTheme="majorBidi" w:hAnsiTheme="majorBidi" w:cstheme="majorBidi"/>
                  <w:b/>
                </w:rPr>
                <w:t>https://github.com/peerigon/extract-loader</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2F5D1D" w:rsidP="002F5D1D">
            <w:pPr>
              <w:pStyle w:val="Normal1"/>
              <w:bidi w:val="0"/>
              <w:rPr>
                <w:rFonts w:asciiTheme="majorBidi" w:hAnsiTheme="majorBidi" w:cstheme="majorBidi"/>
                <w:b/>
              </w:rPr>
            </w:pPr>
            <w:r w:rsidRPr="002F5D1D">
              <w:rPr>
                <w:rFonts w:asciiTheme="majorBidi" w:hAnsiTheme="majorBidi" w:cstheme="majorBidi"/>
                <w:b/>
              </w:rPr>
              <w:t> </w:t>
            </w:r>
          </w:p>
        </w:tc>
      </w:tr>
      <w:tr w:rsidR="002F5D1D" w:rsidRPr="002F5D1D" w:rsidTr="002F5D1D">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2F5D1D" w:rsidP="002F5D1D">
            <w:pPr>
              <w:pStyle w:val="Normal1"/>
              <w:bidi w:val="0"/>
              <w:jc w:val="both"/>
              <w:rPr>
                <w:rFonts w:asciiTheme="majorBidi" w:hAnsiTheme="majorBidi" w:cstheme="majorBidi"/>
                <w:b/>
                <w:bCs/>
              </w:rPr>
            </w:pPr>
            <w:r w:rsidRPr="002F5D1D">
              <w:rPr>
                <w:rFonts w:asciiTheme="majorBidi" w:hAnsiTheme="majorBidi" w:cstheme="majorBidi"/>
                <w:b/>
                <w:bCs/>
              </w:rPr>
              <w:t>712</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2F5D1D" w:rsidRPr="002F5D1D" w:rsidRDefault="002F5D1D" w:rsidP="002F5D1D">
            <w:pPr>
              <w:pStyle w:val="Normal1"/>
              <w:bidi w:val="0"/>
              <w:jc w:val="both"/>
              <w:rPr>
                <w:rFonts w:asciiTheme="majorBidi" w:hAnsiTheme="majorBidi" w:cstheme="majorBidi"/>
                <w:b/>
              </w:rPr>
            </w:pPr>
            <w:r w:rsidRPr="002F5D1D">
              <w:rPr>
                <w:rFonts w:asciiTheme="majorBidi" w:hAnsiTheme="majorBidi" w:cstheme="majorBidi"/>
                <w:b/>
              </w:rPr>
              <w:t>tweetnacl</w:t>
            </w:r>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751ABA" w:rsidP="002F5D1D">
            <w:pPr>
              <w:pStyle w:val="Normal1"/>
              <w:bidi w:val="0"/>
              <w:jc w:val="both"/>
              <w:rPr>
                <w:rFonts w:asciiTheme="majorBidi" w:hAnsiTheme="majorBidi" w:cstheme="majorBidi"/>
                <w:b/>
              </w:rPr>
            </w:pPr>
            <w:hyperlink r:id="rId1822" w:history="1">
              <w:r w:rsidR="002F5D1D" w:rsidRPr="002F5D1D">
                <w:rPr>
                  <w:rStyle w:val="Hyperlink"/>
                  <w:rFonts w:asciiTheme="majorBidi" w:hAnsiTheme="majorBidi" w:cstheme="majorBidi"/>
                  <w:b/>
                </w:rPr>
                <w:t>https://github.com/dchest/tweetnacl-js/blob/master/LICENSE</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751ABA" w:rsidP="002F5D1D">
            <w:pPr>
              <w:pStyle w:val="Normal1"/>
              <w:bidi w:val="0"/>
              <w:jc w:val="both"/>
              <w:rPr>
                <w:rFonts w:asciiTheme="majorBidi" w:hAnsiTheme="majorBidi" w:cstheme="majorBidi"/>
                <w:b/>
              </w:rPr>
            </w:pPr>
            <w:hyperlink r:id="rId1823" w:history="1">
              <w:r w:rsidR="002F5D1D" w:rsidRPr="002F5D1D">
                <w:rPr>
                  <w:rStyle w:val="Hyperlink"/>
                  <w:rFonts w:asciiTheme="majorBidi" w:hAnsiTheme="majorBidi" w:cstheme="majorBidi"/>
                  <w:b/>
                </w:rPr>
                <w:t>https://github.com/dchest/tweetnacl-js</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2F5D1D" w:rsidRPr="002F5D1D" w:rsidRDefault="002F5D1D" w:rsidP="002F5D1D">
            <w:pPr>
              <w:pStyle w:val="Normal1"/>
              <w:bidi w:val="0"/>
              <w:rPr>
                <w:rFonts w:asciiTheme="majorBidi" w:hAnsiTheme="majorBidi" w:cstheme="majorBidi"/>
                <w:b/>
              </w:rPr>
            </w:pPr>
            <w:r w:rsidRPr="002F5D1D">
              <w:rPr>
                <w:rFonts w:asciiTheme="majorBidi" w:hAnsiTheme="majorBidi" w:cstheme="majorBidi"/>
                <w:b/>
              </w:rPr>
              <w:t>This is free and unencumbered software released into the public domain.</w:t>
            </w:r>
          </w:p>
        </w:tc>
      </w:tr>
    </w:tbl>
    <w:p w:rsidR="007C399C" w:rsidRDefault="007C399C">
      <w:pPr>
        <w:spacing w:after="0" w:line="240" w:lineRule="auto"/>
        <w:rPr>
          <w:rFonts w:asciiTheme="majorBidi" w:eastAsia="Times New Roman" w:hAnsiTheme="majorBidi" w:cstheme="majorBidi"/>
          <w:b/>
          <w:bCs/>
          <w:u w:val="single"/>
          <w:lang w:bidi="he-IL"/>
        </w:rPr>
      </w:pPr>
    </w:p>
    <w:p w:rsidR="007C399C" w:rsidRDefault="007C399C">
      <w:pPr>
        <w:spacing w:after="0" w:line="240" w:lineRule="auto"/>
        <w:rPr>
          <w:rFonts w:asciiTheme="majorBidi" w:eastAsia="Times New Roman" w:hAnsiTheme="majorBidi" w:cstheme="majorBidi"/>
          <w:b/>
          <w:bCs/>
          <w:u w:val="single"/>
          <w:lang w:bidi="he-IL"/>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7C399C" w:rsidRPr="000B57C1" w:rsidTr="003520C7">
        <w:trPr>
          <w:trHeight w:val="139"/>
          <w:jc w:val="center"/>
        </w:trPr>
        <w:tc>
          <w:tcPr>
            <w:tcW w:w="12931" w:type="dxa"/>
            <w:gridSpan w:val="5"/>
            <w:shd w:val="clear" w:color="auto" w:fill="BFBFBF" w:themeFill="background1" w:themeFillShade="BF"/>
          </w:tcPr>
          <w:p w:rsidR="007C399C" w:rsidRPr="000B57C1" w:rsidRDefault="007C399C" w:rsidP="007C399C">
            <w:pPr>
              <w:spacing w:after="120" w:line="240" w:lineRule="atLeast"/>
              <w:jc w:val="center"/>
              <w:rPr>
                <w:rFonts w:asciiTheme="majorBidi" w:hAnsiTheme="majorBidi" w:cstheme="majorBidi"/>
                <w:b/>
                <w:bCs/>
              </w:rPr>
            </w:pPr>
            <w:r>
              <w:rPr>
                <w:rFonts w:asciiTheme="majorBidi" w:hAnsiTheme="majorBidi" w:cstheme="majorBidi"/>
                <w:b/>
                <w:bCs/>
              </w:rPr>
              <w:t>Creative Common by 1.0, 3.0 and 4.0</w:t>
            </w:r>
          </w:p>
        </w:tc>
      </w:tr>
      <w:tr w:rsidR="007C399C" w:rsidRPr="006D6F25" w:rsidTr="003520C7">
        <w:trPr>
          <w:trHeight w:val="139"/>
          <w:jc w:val="center"/>
        </w:trPr>
        <w:tc>
          <w:tcPr>
            <w:tcW w:w="12931" w:type="dxa"/>
            <w:gridSpan w:val="5"/>
            <w:shd w:val="clear" w:color="auto" w:fill="auto"/>
          </w:tcPr>
          <w:p w:rsidR="007C399C" w:rsidRPr="006D6F25" w:rsidRDefault="007C399C" w:rsidP="003520C7">
            <w:pPr>
              <w:spacing w:after="120" w:line="240" w:lineRule="atLeast"/>
              <w:jc w:val="both"/>
              <w:rPr>
                <w:rFonts w:asciiTheme="majorBidi" w:hAnsiTheme="majorBidi" w:cstheme="majorBidi"/>
                <w:b/>
                <w:bCs/>
              </w:rPr>
            </w:pPr>
            <w:r>
              <w:rPr>
                <w:rFonts w:asciiTheme="majorBidi" w:hAnsiTheme="majorBidi" w:cstheme="majorBidi"/>
              </w:rPr>
              <w:t>Full license Terms are available below.</w:t>
            </w:r>
          </w:p>
        </w:tc>
      </w:tr>
      <w:tr w:rsidR="007C399C" w:rsidRPr="0097589C" w:rsidTr="003520C7">
        <w:trPr>
          <w:trHeight w:val="510"/>
          <w:jc w:val="center"/>
        </w:trPr>
        <w:tc>
          <w:tcPr>
            <w:tcW w:w="557" w:type="dxa"/>
            <w:tcBorders>
              <w:top w:val="double" w:sz="4" w:space="0" w:color="auto"/>
              <w:bottom w:val="double" w:sz="4" w:space="0" w:color="auto"/>
            </w:tcBorders>
            <w:shd w:val="clear" w:color="auto" w:fill="D9D9D9"/>
          </w:tcPr>
          <w:p w:rsidR="007C399C" w:rsidRPr="003A40C2" w:rsidRDefault="007C399C" w:rsidP="003520C7">
            <w:pPr>
              <w:pStyle w:val="Normal1"/>
              <w:bidi w:val="0"/>
              <w:jc w:val="both"/>
              <w:rPr>
                <w:rFonts w:asciiTheme="majorBidi" w:hAnsiTheme="majorBidi" w:cstheme="majorBidi"/>
                <w:b/>
                <w:bCs/>
              </w:rPr>
            </w:pPr>
            <w:r w:rsidRPr="003A40C2">
              <w:rPr>
                <w:rFonts w:asciiTheme="majorBidi" w:hAnsiTheme="majorBidi" w:cstheme="majorBidi"/>
                <w:b/>
                <w:bCs/>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7C399C" w:rsidRPr="0097589C" w:rsidRDefault="007C399C" w:rsidP="003520C7">
            <w:pPr>
              <w:pStyle w:val="Normal1"/>
              <w:bidi w:val="0"/>
              <w:jc w:val="both"/>
              <w:rPr>
                <w:rFonts w:asciiTheme="majorBidi" w:hAnsiTheme="majorBidi" w:cstheme="majorBidi"/>
              </w:rPr>
            </w:pPr>
            <w:r w:rsidRPr="0097589C">
              <w:rPr>
                <w:rFonts w:asciiTheme="majorBidi" w:hAnsiTheme="majorBidi" w:cstheme="majorBidi"/>
                <w:b/>
              </w:rPr>
              <w:t>Component Name</w:t>
            </w:r>
          </w:p>
          <w:p w:rsidR="007C399C" w:rsidRPr="0097589C" w:rsidRDefault="007C399C" w:rsidP="003520C7">
            <w:pPr>
              <w:pStyle w:val="Normal1"/>
              <w:bidi w:val="0"/>
              <w:jc w:val="both"/>
              <w:rPr>
                <w:rFonts w:asciiTheme="majorBidi" w:hAnsiTheme="majorBidi" w:cstheme="majorBidi"/>
              </w:rPr>
            </w:pPr>
          </w:p>
        </w:tc>
        <w:tc>
          <w:tcPr>
            <w:tcW w:w="2510" w:type="dxa"/>
            <w:tcBorders>
              <w:top w:val="double" w:sz="4" w:space="0" w:color="auto"/>
              <w:bottom w:val="double" w:sz="4" w:space="0" w:color="auto"/>
            </w:tcBorders>
            <w:shd w:val="clear" w:color="auto" w:fill="D9D9D9"/>
          </w:tcPr>
          <w:p w:rsidR="007C399C" w:rsidRPr="0097589C" w:rsidRDefault="007C399C" w:rsidP="003520C7">
            <w:pPr>
              <w:pStyle w:val="Normal1"/>
              <w:bidi w:val="0"/>
              <w:jc w:val="both"/>
              <w:rPr>
                <w:rFonts w:asciiTheme="majorBidi" w:hAnsiTheme="majorBidi" w:cstheme="majorBidi"/>
              </w:rPr>
            </w:pPr>
            <w:r w:rsidRPr="0097589C">
              <w:rPr>
                <w:rFonts w:asciiTheme="majorBidi" w:hAnsiTheme="majorBidi" w:cstheme="majorBidi"/>
                <w:b/>
              </w:rPr>
              <w:t>Link to License</w:t>
            </w:r>
          </w:p>
        </w:tc>
        <w:tc>
          <w:tcPr>
            <w:tcW w:w="2268" w:type="dxa"/>
            <w:tcBorders>
              <w:top w:val="double" w:sz="4" w:space="0" w:color="auto"/>
              <w:bottom w:val="double" w:sz="4" w:space="0" w:color="auto"/>
            </w:tcBorders>
            <w:shd w:val="clear" w:color="auto" w:fill="D9D9D9"/>
          </w:tcPr>
          <w:p w:rsidR="007C399C" w:rsidRPr="0097589C" w:rsidRDefault="007C399C" w:rsidP="003520C7">
            <w:pPr>
              <w:pStyle w:val="Normal1"/>
              <w:bidi w:val="0"/>
              <w:jc w:val="both"/>
              <w:rPr>
                <w:rFonts w:asciiTheme="majorBidi" w:hAnsiTheme="majorBidi" w:cstheme="majorBidi"/>
                <w:b/>
              </w:rPr>
            </w:pPr>
            <w:r w:rsidRPr="0097589C">
              <w:rPr>
                <w:rFonts w:asciiTheme="majorBidi" w:hAnsiTheme="majorBidi" w:cstheme="majorBidi"/>
                <w:b/>
              </w:rPr>
              <w:t>Link to Source Code</w:t>
            </w:r>
          </w:p>
        </w:tc>
        <w:tc>
          <w:tcPr>
            <w:tcW w:w="5711" w:type="dxa"/>
            <w:tcBorders>
              <w:top w:val="double" w:sz="4" w:space="0" w:color="auto"/>
              <w:bottom w:val="double" w:sz="4" w:space="0" w:color="auto"/>
            </w:tcBorders>
            <w:shd w:val="clear" w:color="auto" w:fill="D9D9D9"/>
          </w:tcPr>
          <w:p w:rsidR="007C399C" w:rsidRPr="0097589C" w:rsidRDefault="007C399C" w:rsidP="003520C7">
            <w:pPr>
              <w:pStyle w:val="Normal1"/>
              <w:bidi w:val="0"/>
              <w:jc w:val="both"/>
              <w:rPr>
                <w:rFonts w:asciiTheme="majorBidi" w:hAnsiTheme="majorBidi" w:cstheme="majorBidi"/>
                <w:b/>
              </w:rPr>
            </w:pPr>
            <w:r w:rsidRPr="0097589C">
              <w:rPr>
                <w:rFonts w:asciiTheme="majorBidi" w:hAnsiTheme="majorBidi" w:cstheme="majorBidi"/>
                <w:b/>
              </w:rPr>
              <w:t>Copyright</w:t>
            </w:r>
            <w:r>
              <w:rPr>
                <w:rFonts w:asciiTheme="majorBidi" w:hAnsiTheme="majorBidi" w:cstheme="majorBidi"/>
                <w:b/>
              </w:rPr>
              <w:t xml:space="preserve"> notice</w:t>
            </w:r>
          </w:p>
        </w:tc>
      </w:tr>
      <w:tr w:rsidR="007C399C" w:rsidRPr="007C399C" w:rsidTr="007C399C">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bCs/>
              </w:rPr>
            </w:pPr>
            <w:r w:rsidRPr="007C399C">
              <w:rPr>
                <w:rFonts w:asciiTheme="majorBidi" w:hAnsiTheme="majorBidi" w:cstheme="majorBidi"/>
                <w:b/>
                <w:bCs/>
              </w:rPr>
              <w:t>662</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spdx-exceptions</w:t>
            </w:r>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24" w:history="1">
              <w:r w:rsidR="007C399C" w:rsidRPr="007C399C">
                <w:rPr>
                  <w:rStyle w:val="Hyperlink"/>
                  <w:rFonts w:asciiTheme="majorBidi" w:hAnsiTheme="majorBidi" w:cstheme="majorBidi"/>
                  <w:b/>
                </w:rPr>
                <w:t>https://github.com/kemitchell/spdx-exceptions.json/blob/master/README.md</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25" w:history="1">
              <w:r w:rsidR="007C399C" w:rsidRPr="007C399C">
                <w:rPr>
                  <w:rStyle w:val="Hyperlink"/>
                  <w:rFonts w:asciiTheme="majorBidi" w:hAnsiTheme="majorBidi" w:cstheme="majorBidi"/>
                  <w:b/>
                </w:rPr>
                <w:t>https://github.com/kemitchell/spdx-exceptions.json</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Copyright © 2010-2015 Linux Foundation and its Contributors. Licensed under the Creative Commons Attribution License 3.0 Unported. All other rights are expressly reserved.</w:t>
            </w:r>
          </w:p>
        </w:tc>
      </w:tr>
      <w:tr w:rsidR="007C399C" w:rsidRPr="007C399C" w:rsidTr="007C399C">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bCs/>
              </w:rPr>
            </w:pPr>
            <w:r w:rsidRPr="007C399C">
              <w:rPr>
                <w:rFonts w:asciiTheme="majorBidi" w:hAnsiTheme="majorBidi" w:cstheme="majorBidi"/>
                <w:b/>
                <w:bCs/>
              </w:rPr>
              <w:t>110</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caniuse-db</w:t>
            </w:r>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26" w:history="1">
              <w:r w:rsidR="007C399C" w:rsidRPr="007C399C">
                <w:rPr>
                  <w:rStyle w:val="Hyperlink"/>
                  <w:rFonts w:asciiTheme="majorBidi" w:hAnsiTheme="majorBidi" w:cstheme="majorBidi"/>
                  <w:b/>
                </w:rPr>
                <w:t>https://github.com/Fyrd/caniuse/blob/master/LICENSE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27" w:history="1">
              <w:r w:rsidR="007C399C" w:rsidRPr="007C399C">
                <w:rPr>
                  <w:rStyle w:val="Hyperlink"/>
                  <w:rFonts w:asciiTheme="majorBidi" w:hAnsiTheme="majorBidi" w:cstheme="majorBidi"/>
                  <w:b/>
                </w:rPr>
                <w:t>https://github.com/Fyrd/caniuse</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 </w:t>
            </w:r>
          </w:p>
        </w:tc>
      </w:tr>
      <w:tr w:rsidR="007C399C" w:rsidRPr="007C399C" w:rsidTr="007C399C">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bCs/>
              </w:rPr>
            </w:pPr>
            <w:r w:rsidRPr="007C399C">
              <w:rPr>
                <w:rFonts w:asciiTheme="majorBidi" w:hAnsiTheme="majorBidi" w:cstheme="majorBidi"/>
                <w:b/>
                <w:bCs/>
              </w:rPr>
              <w:t>111</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caniuse-lite</w:t>
            </w:r>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28" w:history="1">
              <w:r w:rsidR="007C399C" w:rsidRPr="007C399C">
                <w:rPr>
                  <w:rStyle w:val="Hyperlink"/>
                  <w:rFonts w:asciiTheme="majorBidi" w:hAnsiTheme="majorBidi" w:cstheme="majorBidi"/>
                  <w:b/>
                </w:rPr>
                <w:t>https://github.com/ben-eb/caniuse-lite/blob/master/LICENSE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29" w:history="1">
              <w:r w:rsidR="007C399C" w:rsidRPr="007C399C">
                <w:rPr>
                  <w:rStyle w:val="Hyperlink"/>
                  <w:rFonts w:asciiTheme="majorBidi" w:hAnsiTheme="majorBidi" w:cstheme="majorBidi"/>
                  <w:b/>
                </w:rPr>
                <w:t>https://github.com/ben-eb/caniuse-lite</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 </w:t>
            </w:r>
          </w:p>
        </w:tc>
      </w:tr>
      <w:tr w:rsidR="007C399C" w:rsidRPr="007C399C" w:rsidTr="007C399C">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bCs/>
              </w:rPr>
            </w:pPr>
            <w:r w:rsidRPr="007C399C">
              <w:rPr>
                <w:rFonts w:asciiTheme="majorBidi" w:hAnsiTheme="majorBidi" w:cstheme="majorBidi"/>
                <w:b/>
                <w:bCs/>
              </w:rPr>
              <w:t>664</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spdx-license-ids</w:t>
            </w:r>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30" w:anchor="license" w:history="1">
              <w:r w:rsidR="007C399C" w:rsidRPr="007C399C">
                <w:rPr>
                  <w:rStyle w:val="Hyperlink"/>
                  <w:rFonts w:asciiTheme="majorBidi" w:hAnsiTheme="majorBidi" w:cstheme="majorBidi"/>
                  <w:b/>
                </w:rPr>
                <w:t>https://github.com/shinnn/spdx-license-ids#license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51ABA" w:rsidP="007C399C">
            <w:pPr>
              <w:pStyle w:val="Normal1"/>
              <w:bidi w:val="0"/>
              <w:jc w:val="both"/>
              <w:rPr>
                <w:rFonts w:asciiTheme="majorBidi" w:hAnsiTheme="majorBidi" w:cstheme="majorBidi"/>
                <w:b/>
              </w:rPr>
            </w:pPr>
            <w:hyperlink r:id="rId1831" w:history="1">
              <w:r w:rsidR="007C399C" w:rsidRPr="007C399C">
                <w:rPr>
                  <w:rStyle w:val="Hyperlink"/>
                  <w:rFonts w:asciiTheme="majorBidi" w:hAnsiTheme="majorBidi" w:cstheme="majorBidi"/>
                  <w:b/>
                </w:rPr>
                <w:t>https://github.com/shinnn/spdx-license-ids</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7C399C" w:rsidRPr="007C399C" w:rsidRDefault="007C399C" w:rsidP="007C399C">
            <w:pPr>
              <w:pStyle w:val="Normal1"/>
              <w:bidi w:val="0"/>
              <w:jc w:val="both"/>
              <w:rPr>
                <w:rFonts w:asciiTheme="majorBidi" w:hAnsiTheme="majorBidi" w:cstheme="majorBidi"/>
                <w:b/>
              </w:rPr>
            </w:pPr>
            <w:r w:rsidRPr="007C399C">
              <w:rPr>
                <w:rFonts w:asciiTheme="majorBidi" w:hAnsiTheme="majorBidi" w:cstheme="majorBidi"/>
                <w:b/>
              </w:rPr>
              <w:t> </w:t>
            </w:r>
          </w:p>
        </w:tc>
      </w:tr>
    </w:tbl>
    <w:p w:rsidR="00636B0F" w:rsidRDefault="00636B0F">
      <w:pPr>
        <w:spacing w:after="0" w:line="240" w:lineRule="auto"/>
        <w:rPr>
          <w:rFonts w:asciiTheme="majorBidi" w:eastAsia="Times New Roman" w:hAnsiTheme="majorBidi" w:cstheme="majorBidi"/>
          <w:b/>
          <w:bCs/>
          <w:u w:val="single"/>
          <w:lang w:bidi="he-IL"/>
        </w:rPr>
      </w:pPr>
    </w:p>
    <w:p w:rsidR="00636B0F" w:rsidRDefault="00636B0F">
      <w:pPr>
        <w:spacing w:after="0" w:line="240" w:lineRule="auto"/>
        <w:rPr>
          <w:rFonts w:asciiTheme="majorBidi" w:eastAsia="Times New Roman" w:hAnsiTheme="majorBidi" w:cstheme="majorBidi"/>
          <w:b/>
          <w:bCs/>
          <w:u w:val="single"/>
          <w:lang w:bidi="he-IL"/>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636B0F" w:rsidRPr="00EC1DCB" w:rsidTr="00166AA7">
        <w:trPr>
          <w:trHeight w:val="139"/>
          <w:jc w:val="center"/>
        </w:trPr>
        <w:tc>
          <w:tcPr>
            <w:tcW w:w="12931" w:type="dxa"/>
            <w:gridSpan w:val="5"/>
            <w:shd w:val="clear" w:color="auto" w:fill="BFBFBF" w:themeFill="background1" w:themeFillShade="BF"/>
          </w:tcPr>
          <w:p w:rsidR="00636B0F" w:rsidRPr="00EC1DCB" w:rsidRDefault="00636B0F" w:rsidP="00166AA7">
            <w:pPr>
              <w:spacing w:after="120" w:line="240" w:lineRule="atLeast"/>
              <w:jc w:val="center"/>
              <w:rPr>
                <w:rFonts w:asciiTheme="majorBidi" w:hAnsiTheme="majorBidi" w:cstheme="majorBidi"/>
                <w:b/>
              </w:rPr>
            </w:pPr>
            <w:r w:rsidRPr="00C67F59">
              <w:rPr>
                <w:rFonts w:asciiTheme="majorBidi" w:hAnsiTheme="majorBidi" w:cstheme="majorBidi"/>
                <w:b/>
              </w:rPr>
              <w:t>Academic Free License v2.1</w:t>
            </w:r>
          </w:p>
        </w:tc>
      </w:tr>
      <w:tr w:rsidR="00636B0F" w:rsidRPr="00EC1DCB" w:rsidTr="00166AA7">
        <w:trPr>
          <w:trHeight w:val="139"/>
          <w:jc w:val="center"/>
        </w:trPr>
        <w:tc>
          <w:tcPr>
            <w:tcW w:w="12931" w:type="dxa"/>
            <w:gridSpan w:val="5"/>
            <w:shd w:val="clear" w:color="auto" w:fill="auto"/>
          </w:tcPr>
          <w:p w:rsidR="00636B0F" w:rsidRPr="00EC1DCB" w:rsidRDefault="00636B0F" w:rsidP="00166AA7">
            <w:pPr>
              <w:spacing w:after="120" w:line="240" w:lineRule="atLeast"/>
              <w:jc w:val="both"/>
              <w:rPr>
                <w:rFonts w:asciiTheme="majorBidi" w:hAnsiTheme="majorBidi" w:cstheme="majorBidi"/>
                <w:b/>
              </w:rPr>
            </w:pPr>
            <w:r w:rsidRPr="00EC1DCB">
              <w:rPr>
                <w:rFonts w:asciiTheme="majorBidi" w:hAnsiTheme="majorBidi" w:cstheme="majorBidi"/>
                <w:b/>
              </w:rPr>
              <w:t>Full license Terms are available below.</w:t>
            </w:r>
          </w:p>
        </w:tc>
      </w:tr>
      <w:tr w:rsidR="00636B0F" w:rsidRPr="00EC1DCB" w:rsidTr="00166AA7">
        <w:trPr>
          <w:trHeight w:val="510"/>
          <w:jc w:val="center"/>
        </w:trPr>
        <w:tc>
          <w:tcPr>
            <w:tcW w:w="557" w:type="dxa"/>
            <w:tcBorders>
              <w:top w:val="double" w:sz="4" w:space="0" w:color="auto"/>
              <w:bottom w:val="double" w:sz="4" w:space="0" w:color="auto"/>
            </w:tcBorders>
            <w:shd w:val="clear" w:color="auto" w:fill="D9D9D9"/>
          </w:tcPr>
          <w:p w:rsidR="00636B0F" w:rsidRPr="00EC1DCB" w:rsidRDefault="00636B0F"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636B0F" w:rsidRPr="00EC1DCB" w:rsidRDefault="00636B0F"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636B0F" w:rsidRPr="00EC1DCB" w:rsidRDefault="00636B0F" w:rsidP="00166AA7">
            <w:pPr>
              <w:pStyle w:val="Normal1"/>
              <w:bidi w:val="0"/>
              <w:jc w:val="both"/>
              <w:rPr>
                <w:rFonts w:asciiTheme="majorBidi" w:hAnsiTheme="majorBidi" w:cstheme="majorBidi"/>
                <w:b/>
                <w:color w:val="auto"/>
              </w:rPr>
            </w:pPr>
          </w:p>
        </w:tc>
        <w:tc>
          <w:tcPr>
            <w:tcW w:w="2510" w:type="dxa"/>
            <w:tcBorders>
              <w:top w:val="double" w:sz="4" w:space="0" w:color="auto"/>
              <w:bottom w:val="double" w:sz="4" w:space="0" w:color="auto"/>
            </w:tcBorders>
            <w:shd w:val="clear" w:color="auto" w:fill="D9D9D9"/>
          </w:tcPr>
          <w:p w:rsidR="00636B0F" w:rsidRPr="00EC1DCB" w:rsidRDefault="00636B0F"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bottom w:val="double" w:sz="4" w:space="0" w:color="auto"/>
            </w:tcBorders>
            <w:shd w:val="clear" w:color="auto" w:fill="D9D9D9"/>
          </w:tcPr>
          <w:p w:rsidR="00636B0F" w:rsidRPr="00EC1DCB" w:rsidRDefault="00636B0F"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bottom w:val="double" w:sz="4" w:space="0" w:color="auto"/>
            </w:tcBorders>
            <w:shd w:val="clear" w:color="auto" w:fill="D9D9D9"/>
          </w:tcPr>
          <w:p w:rsidR="00636B0F" w:rsidRPr="00EC1DCB" w:rsidRDefault="00636B0F"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636B0F" w:rsidRPr="00C67F59" w:rsidTr="00166AA7">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636B0F" w:rsidRPr="00C67F59" w:rsidRDefault="00636B0F" w:rsidP="00636B0F">
            <w:pPr>
              <w:pStyle w:val="Normal1"/>
              <w:bidi w:val="0"/>
              <w:jc w:val="both"/>
              <w:rPr>
                <w:rFonts w:asciiTheme="majorBidi" w:hAnsiTheme="majorBidi" w:cstheme="majorBidi"/>
                <w:b/>
                <w:color w:val="auto"/>
              </w:rPr>
            </w:pPr>
            <w:r w:rsidRPr="00C67F59">
              <w:rPr>
                <w:rFonts w:asciiTheme="majorBidi" w:hAnsiTheme="majorBidi" w:cstheme="majorBidi"/>
                <w:b/>
                <w:color w:val="auto"/>
              </w:rPr>
              <w:t>3</w:t>
            </w:r>
            <w:r>
              <w:rPr>
                <w:rFonts w:asciiTheme="majorBidi" w:hAnsiTheme="majorBidi" w:cstheme="majorBidi"/>
                <w:b/>
                <w:color w:val="auto"/>
              </w:rPr>
              <w:t>68</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636B0F" w:rsidRPr="00C67F59" w:rsidRDefault="00751ABA" w:rsidP="00166AA7">
            <w:pPr>
              <w:pStyle w:val="Normal1"/>
              <w:bidi w:val="0"/>
              <w:jc w:val="both"/>
              <w:rPr>
                <w:rFonts w:asciiTheme="majorBidi" w:hAnsiTheme="majorBidi" w:cstheme="majorBidi"/>
                <w:b/>
                <w:color w:val="auto"/>
              </w:rPr>
            </w:pPr>
            <w:hyperlink r:id="rId1832" w:history="1">
              <w:r w:rsidR="00636B0F" w:rsidRPr="00C67F59">
                <w:rPr>
                  <w:rStyle w:val="Hyperlink"/>
                  <w:rFonts w:asciiTheme="majorBidi" w:hAnsiTheme="majorBidi" w:cstheme="majorBidi"/>
                  <w:b/>
                  <w:color w:val="auto"/>
                  <w:u w:val="none"/>
                </w:rPr>
                <w:t>json-schema</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636B0F" w:rsidRPr="00C67F59" w:rsidRDefault="00751ABA" w:rsidP="00166AA7">
            <w:pPr>
              <w:pStyle w:val="Normal1"/>
              <w:bidi w:val="0"/>
              <w:jc w:val="both"/>
              <w:rPr>
                <w:rFonts w:asciiTheme="majorBidi" w:hAnsiTheme="majorBidi" w:cstheme="majorBidi"/>
                <w:b/>
                <w:color w:val="auto"/>
              </w:rPr>
            </w:pPr>
            <w:hyperlink r:id="rId1833" w:history="1">
              <w:r w:rsidR="00636B0F" w:rsidRPr="00C67F59">
                <w:rPr>
                  <w:rStyle w:val="Hyperlink"/>
                  <w:rFonts w:asciiTheme="majorBidi" w:hAnsiTheme="majorBidi" w:cstheme="majorBidi"/>
                  <w:b/>
                </w:rPr>
                <w:t>https://github.com/kriszyp/json-schema/blob/master/LICENSE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636B0F" w:rsidRPr="00C67F59" w:rsidRDefault="00751ABA" w:rsidP="00166AA7">
            <w:pPr>
              <w:pStyle w:val="Normal1"/>
              <w:bidi w:val="0"/>
              <w:jc w:val="both"/>
              <w:rPr>
                <w:rFonts w:asciiTheme="majorBidi" w:hAnsiTheme="majorBidi" w:cstheme="majorBidi"/>
                <w:b/>
                <w:color w:val="auto"/>
              </w:rPr>
            </w:pPr>
            <w:hyperlink r:id="rId1834" w:history="1">
              <w:r w:rsidR="00636B0F" w:rsidRPr="00C67F59">
                <w:rPr>
                  <w:rStyle w:val="Hyperlink"/>
                  <w:rFonts w:asciiTheme="majorBidi" w:hAnsiTheme="majorBidi" w:cstheme="majorBidi"/>
                  <w:b/>
                </w:rPr>
                <w:t>https://github.com/kriszyp/json-schema</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636B0F" w:rsidRPr="00C67F59" w:rsidRDefault="00636B0F" w:rsidP="00166AA7">
            <w:pPr>
              <w:pStyle w:val="Normal1"/>
              <w:bidi w:val="0"/>
              <w:jc w:val="both"/>
              <w:rPr>
                <w:rFonts w:asciiTheme="majorBidi" w:hAnsiTheme="majorBidi" w:cstheme="majorBidi"/>
                <w:b/>
                <w:color w:val="auto"/>
              </w:rPr>
            </w:pPr>
            <w:r w:rsidRPr="00C67F59">
              <w:rPr>
                <w:rFonts w:asciiTheme="majorBidi" w:hAnsiTheme="majorBidi" w:cstheme="majorBidi"/>
                <w:b/>
                <w:color w:val="auto"/>
              </w:rPr>
              <w:t>Copyright (C) 2003-2004 Lawrence E. Rosen.</w:t>
            </w:r>
            <w:r w:rsidRPr="00C67F59">
              <w:rPr>
                <w:rFonts w:asciiTheme="majorBidi" w:hAnsiTheme="majorBidi" w:cstheme="majorBidi"/>
                <w:b/>
                <w:color w:val="auto"/>
              </w:rPr>
              <w:br/>
              <w:t>Copyright (c) 2005-2015, The Dojo Foundation</w:t>
            </w:r>
          </w:p>
        </w:tc>
      </w:tr>
    </w:tbl>
    <w:p w:rsidR="003A40C2" w:rsidRDefault="003A40C2">
      <w:pPr>
        <w:spacing w:after="0" w:line="240" w:lineRule="auto"/>
        <w:rPr>
          <w:rFonts w:asciiTheme="majorBidi" w:eastAsia="Times New Roman" w:hAnsiTheme="majorBidi" w:cstheme="majorBidi"/>
          <w:b/>
          <w:bCs/>
          <w:u w:val="single"/>
          <w:lang w:bidi="he-IL"/>
        </w:rPr>
      </w:pPr>
      <w:r>
        <w:rPr>
          <w:rFonts w:asciiTheme="majorBidi" w:eastAsia="Times New Roman" w:hAnsiTheme="majorBidi" w:cstheme="majorBidi"/>
          <w:b/>
          <w:bCs/>
          <w:u w:val="single"/>
          <w:lang w:bidi="he-IL"/>
        </w:rPr>
        <w:br w:type="page"/>
      </w:r>
    </w:p>
    <w:p w:rsidR="007341F7" w:rsidRDefault="007341F7">
      <w:pPr>
        <w:spacing w:after="0" w:line="240" w:lineRule="auto"/>
        <w:rPr>
          <w:rFonts w:asciiTheme="majorBidi" w:eastAsia="Times New Roman" w:hAnsiTheme="majorBidi" w:cstheme="majorBidi"/>
          <w:b/>
          <w:bCs/>
          <w:u w:val="single"/>
          <w:lang w:bidi="he-IL"/>
        </w:rPr>
      </w:pPr>
    </w:p>
    <w:p w:rsidR="00517A8D" w:rsidRPr="00517A8D" w:rsidRDefault="00517A8D" w:rsidP="00517A8D">
      <w:pPr>
        <w:spacing w:after="0" w:line="240" w:lineRule="auto"/>
        <w:jc w:val="center"/>
        <w:rPr>
          <w:rFonts w:asciiTheme="majorBidi" w:eastAsia="Times New Roman" w:hAnsiTheme="majorBidi" w:cstheme="majorBidi"/>
          <w:b/>
          <w:bCs/>
          <w:u w:val="single"/>
          <w:lang w:bidi="he-IL"/>
        </w:rPr>
      </w:pPr>
      <w:r w:rsidRPr="00517A8D">
        <w:rPr>
          <w:rFonts w:asciiTheme="majorBidi" w:eastAsia="Times New Roman" w:hAnsiTheme="majorBidi" w:cstheme="majorBidi"/>
          <w:b/>
          <w:bCs/>
          <w:u w:val="single"/>
          <w:lang w:bidi="he-IL"/>
        </w:rPr>
        <w:t>GNU LESSER GENERAL PUBLIC LICENSE</w:t>
      </w:r>
    </w:p>
    <w:p w:rsidR="00517A8D" w:rsidRPr="00517A8D" w:rsidRDefault="00517A8D" w:rsidP="00517A8D">
      <w:pPr>
        <w:spacing w:after="0" w:line="240" w:lineRule="auto"/>
        <w:jc w:val="center"/>
        <w:rPr>
          <w:rFonts w:asciiTheme="majorBidi" w:eastAsia="Times New Roman" w:hAnsiTheme="majorBidi" w:cstheme="majorBidi"/>
          <w:b/>
          <w:bCs/>
          <w:u w:val="single"/>
          <w:lang w:bidi="he-IL"/>
        </w:rPr>
      </w:pPr>
    </w:p>
    <w:p w:rsidR="00517A8D" w:rsidRPr="00517A8D" w:rsidRDefault="00517A8D" w:rsidP="00517A8D">
      <w:pPr>
        <w:spacing w:after="0" w:line="240" w:lineRule="auto"/>
        <w:jc w:val="center"/>
        <w:rPr>
          <w:rFonts w:asciiTheme="majorBidi" w:eastAsia="Times New Roman" w:hAnsiTheme="majorBidi" w:cstheme="majorBidi"/>
          <w:b/>
          <w:bCs/>
          <w:u w:val="single"/>
          <w:lang w:bidi="he-IL"/>
        </w:rPr>
      </w:pPr>
      <w:r w:rsidRPr="00517A8D">
        <w:rPr>
          <w:rFonts w:asciiTheme="majorBidi" w:eastAsia="Times New Roman" w:hAnsiTheme="majorBidi" w:cstheme="majorBidi"/>
          <w:b/>
          <w:bCs/>
          <w:u w:val="single"/>
          <w:lang w:bidi="he-IL"/>
        </w:rPr>
        <w:t>Version 2.1, February 1999</w:t>
      </w:r>
    </w:p>
    <w:p w:rsidR="00517A8D" w:rsidRPr="00517A8D" w:rsidRDefault="00517A8D" w:rsidP="00517A8D">
      <w:pPr>
        <w:spacing w:after="0" w:line="240" w:lineRule="auto"/>
        <w:jc w:val="center"/>
        <w:rPr>
          <w:rFonts w:asciiTheme="majorBidi" w:eastAsia="Times New Roman" w:hAnsiTheme="majorBidi" w:cstheme="majorBidi"/>
          <w:b/>
          <w:bCs/>
          <w:u w:val="single"/>
          <w:lang w:bidi="he-IL"/>
        </w:rPr>
      </w:pPr>
    </w:p>
    <w:p w:rsidR="00517A8D" w:rsidRPr="00517A8D" w:rsidRDefault="00517A8D" w:rsidP="00517A8D">
      <w:pPr>
        <w:spacing w:after="0" w:line="240" w:lineRule="auto"/>
        <w:jc w:val="center"/>
        <w:rPr>
          <w:rFonts w:asciiTheme="majorBidi" w:eastAsia="Times New Roman" w:hAnsiTheme="majorBidi" w:cstheme="majorBidi"/>
          <w:b/>
          <w:bCs/>
          <w:u w:val="single"/>
          <w:lang w:bidi="he-IL"/>
        </w:rPr>
      </w:pPr>
      <w:r w:rsidRPr="00517A8D">
        <w:rPr>
          <w:rFonts w:asciiTheme="majorBidi" w:eastAsia="Times New Roman" w:hAnsiTheme="majorBidi" w:cstheme="majorBidi"/>
          <w:b/>
          <w:bCs/>
          <w:u w:val="single"/>
          <w:lang w:bidi="he-IL"/>
        </w:rPr>
        <w:t>https://www.gnu.org/licenses/old-licenses/lgpl-2.1.html</w:t>
      </w:r>
    </w:p>
    <w:p w:rsidR="00517A8D" w:rsidRPr="00517A8D" w:rsidRDefault="00517A8D" w:rsidP="00517A8D">
      <w:pPr>
        <w:spacing w:after="0" w:line="240" w:lineRule="auto"/>
        <w:rPr>
          <w:rFonts w:asciiTheme="majorBidi" w:eastAsia="Times New Roman" w:hAnsiTheme="majorBidi" w:cstheme="majorBidi"/>
          <w:lang w:bidi="he-IL"/>
        </w:rPr>
      </w:pPr>
    </w:p>
    <w:p w:rsidR="00517A8D" w:rsidRPr="00517A8D" w:rsidRDefault="00517A8D" w:rsidP="00517A8D">
      <w:pPr>
        <w:spacing w:after="0" w:line="240" w:lineRule="auto"/>
        <w:ind w:right="8190"/>
        <w:jc w:val="both"/>
        <w:rPr>
          <w:rFonts w:asciiTheme="majorBidi" w:eastAsia="Times New Roman" w:hAnsiTheme="majorBidi" w:cstheme="majorBidi"/>
          <w:lang w:bidi="he-IL"/>
        </w:rPr>
      </w:pPr>
      <w:r w:rsidRPr="00517A8D">
        <w:rPr>
          <w:rFonts w:asciiTheme="majorBidi" w:eastAsia="Times New Roman" w:hAnsiTheme="majorBidi" w:cstheme="majorBidi"/>
          <w:lang w:bidi="he-IL"/>
        </w:rPr>
        <w:t>Copyright (C) 1991, 1999 Free Software Foundation, Inc.</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51 Franklin Street, Fifth Floor, Boston, MA  02110-</w:t>
      </w:r>
      <w:proofErr w:type="gramStart"/>
      <w:r w:rsidRPr="00517A8D">
        <w:rPr>
          <w:rFonts w:asciiTheme="majorBidi" w:eastAsia="Times New Roman" w:hAnsiTheme="majorBidi" w:cstheme="majorBidi"/>
          <w:lang w:bidi="he-IL"/>
        </w:rPr>
        <w:t>1301  USA</w:t>
      </w:r>
      <w:proofErr w:type="gramEnd"/>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Everyone is permitted to copy and distribute verbatim copies</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of this license document, but changing it is not allowed.</w:t>
      </w:r>
    </w:p>
    <w:p w:rsidR="00517A8D" w:rsidRPr="00517A8D" w:rsidRDefault="00517A8D" w:rsidP="00517A8D">
      <w:pPr>
        <w:spacing w:after="0" w:line="240" w:lineRule="auto"/>
        <w:ind w:right="8190"/>
        <w:jc w:val="both"/>
        <w:rPr>
          <w:rFonts w:asciiTheme="majorBidi" w:eastAsia="Times New Roman" w:hAnsiTheme="majorBidi" w:cstheme="majorBidi"/>
          <w:lang w:bidi="he-IL"/>
        </w:rPr>
      </w:pPr>
    </w:p>
    <w:p w:rsidR="00517A8D" w:rsidRDefault="00517A8D" w:rsidP="00517A8D">
      <w:pPr>
        <w:spacing w:after="0" w:line="240" w:lineRule="auto"/>
        <w:ind w:right="8190"/>
        <w:jc w:val="both"/>
        <w:rPr>
          <w:rFonts w:asciiTheme="majorBidi" w:eastAsia="Times New Roman" w:hAnsiTheme="majorBidi" w:cstheme="majorBidi"/>
          <w:lang w:bidi="he-IL"/>
        </w:rPr>
      </w:pPr>
      <w:r w:rsidRPr="00517A8D">
        <w:rPr>
          <w:rFonts w:asciiTheme="majorBidi" w:eastAsia="Times New Roman" w:hAnsiTheme="majorBidi" w:cstheme="majorBidi"/>
          <w:lang w:bidi="he-IL"/>
        </w:rPr>
        <w:t xml:space="preserve">[This is the first released version of the Lesser GPL.  It also </w:t>
      </w:r>
      <w:proofErr w:type="gramStart"/>
      <w:r w:rsidRPr="00517A8D">
        <w:rPr>
          <w:rFonts w:asciiTheme="majorBidi" w:eastAsia="Times New Roman" w:hAnsiTheme="majorBidi" w:cstheme="majorBidi"/>
          <w:lang w:bidi="he-IL"/>
        </w:rPr>
        <w:t>counts</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 xml:space="preserve"> as</w:t>
      </w:r>
      <w:proofErr w:type="gramEnd"/>
      <w:r w:rsidRPr="00517A8D">
        <w:rPr>
          <w:rFonts w:asciiTheme="majorBidi" w:eastAsia="Times New Roman" w:hAnsiTheme="majorBidi" w:cstheme="majorBidi"/>
          <w:lang w:bidi="he-IL"/>
        </w:rPr>
        <w:t xml:space="preserve"> the successor of the GNU Library Public License, version 2, hence</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 xml:space="preserve"> the version number 2.1.]</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Default="00517A8D" w:rsidP="00517A8D">
      <w:pPr>
        <w:spacing w:after="0" w:line="240" w:lineRule="auto"/>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Preamble</w:t>
      </w:r>
    </w:p>
    <w:p w:rsidR="00517A8D" w:rsidRPr="00517A8D" w:rsidRDefault="00517A8D" w:rsidP="00517A8D">
      <w:pPr>
        <w:spacing w:after="0" w:line="240" w:lineRule="auto"/>
        <w:jc w:val="both"/>
        <w:rPr>
          <w:rFonts w:asciiTheme="majorBidi" w:eastAsia="Times New Roman" w:hAnsiTheme="majorBidi" w:cstheme="majorBidi"/>
          <w:b/>
          <w:bCs/>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We protect your rights with a two-step method: (1) we copyright the library, and (2) we offer you this license, which gives you legal permission to copy, distribute and/or modify the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 xml:space="preserve">We call this license the "Lesser" General Public License because it does Less to protect the user's freedom than the ordinary General Public License. It also provides other free software developers </w:t>
      </w:r>
      <w:proofErr w:type="gramStart"/>
      <w:r w:rsidRPr="00517A8D">
        <w:rPr>
          <w:rFonts w:asciiTheme="majorBidi" w:eastAsia="Times New Roman" w:hAnsiTheme="majorBidi" w:cstheme="majorBidi"/>
          <w:lang w:bidi="he-IL"/>
        </w:rPr>
        <w:t>Less</w:t>
      </w:r>
      <w:proofErr w:type="gramEnd"/>
      <w:r w:rsidRPr="00517A8D">
        <w:rPr>
          <w:rFonts w:asciiTheme="majorBidi" w:eastAsia="Times New Roman" w:hAnsiTheme="majorBidi" w:cstheme="majorBidi"/>
          <w:lang w:bidi="he-IL"/>
        </w:rPr>
        <w:t xml:space="preserve"> of an advantage over competing non-free programs. These disadvantages are the reason we use the ordinary General Public License for many libraries. However, the </w:t>
      </w:r>
      <w:proofErr w:type="gramStart"/>
      <w:r w:rsidRPr="00517A8D">
        <w:rPr>
          <w:rFonts w:asciiTheme="majorBidi" w:eastAsia="Times New Roman" w:hAnsiTheme="majorBidi" w:cstheme="majorBidi"/>
          <w:lang w:bidi="he-IL"/>
        </w:rPr>
        <w:t>Lesser</w:t>
      </w:r>
      <w:proofErr w:type="gramEnd"/>
      <w:r w:rsidRPr="00517A8D">
        <w:rPr>
          <w:rFonts w:asciiTheme="majorBidi" w:eastAsia="Times New Roman" w:hAnsiTheme="majorBidi" w:cstheme="majorBidi"/>
          <w:lang w:bidi="he-IL"/>
        </w:rPr>
        <w:t xml:space="preserve"> license provides advantages in certain special circumstances.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 xml:space="preserve">Although the Lesser General Public License is </w:t>
      </w:r>
      <w:proofErr w:type="gramStart"/>
      <w:r w:rsidRPr="00517A8D">
        <w:rPr>
          <w:rFonts w:asciiTheme="majorBidi" w:eastAsia="Times New Roman" w:hAnsiTheme="majorBidi" w:cstheme="majorBidi"/>
          <w:lang w:bidi="he-IL"/>
        </w:rPr>
        <w:t>Less</w:t>
      </w:r>
      <w:proofErr w:type="gramEnd"/>
      <w:r w:rsidRPr="00517A8D">
        <w:rPr>
          <w:rFonts w:asciiTheme="majorBidi" w:eastAsia="Times New Roman" w:hAnsiTheme="majorBidi" w:cstheme="majorBidi"/>
          <w:lang w:bidi="he-IL"/>
        </w:rPr>
        <w:t xml:space="preserve"> protective of the users' freedom, it does ensure that the user of a program that is linked with the Library has the freedom and the wherewithal to run that program using a modified version of the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w:t>
      </w:r>
    </w:p>
    <w:p w:rsidR="00517A8D" w:rsidRPr="00517A8D" w:rsidRDefault="00517A8D" w:rsidP="00517A8D">
      <w:pPr>
        <w:spacing w:after="0" w:line="240" w:lineRule="auto"/>
        <w:rPr>
          <w:rFonts w:asciiTheme="majorBidi" w:eastAsia="Times New Roman" w:hAnsiTheme="majorBidi" w:cstheme="majorBidi"/>
          <w:lang w:bidi="he-IL"/>
        </w:rPr>
      </w:pPr>
    </w:p>
    <w:p w:rsidR="00517A8D" w:rsidRDefault="00517A8D" w:rsidP="00517A8D">
      <w:pPr>
        <w:spacing w:after="0" w:line="240" w:lineRule="auto"/>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TERMS AND CONDITIONS FOR COPYING, DISTRIBUTION AND MODIFICATION</w:t>
      </w:r>
    </w:p>
    <w:p w:rsidR="00517A8D" w:rsidRPr="00517A8D" w:rsidRDefault="00517A8D" w:rsidP="00517A8D">
      <w:pPr>
        <w:spacing w:after="0" w:line="240" w:lineRule="auto"/>
        <w:rPr>
          <w:rFonts w:asciiTheme="majorBidi" w:eastAsia="Times New Roman" w:hAnsiTheme="majorBidi" w:cstheme="majorBidi"/>
          <w:b/>
          <w:bCs/>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"library" means a collection of software functions and/or data prepared so as to be conveniently linked with application programs (which use some of those functions and data) to form executables.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You may charge a fee for the physical act of transferring a copy, and you may at your option offer warranty protection in exchange for a fee.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2. You may modify your copy or copies of the Library or any portion of it, thus forming a work based on the Library, and copy and distribute such modifications or work under the terms of Section 1 above, provided that you also meet all of these conditions: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The modified work must itself be a software library.</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b) You must cause the files modified to carry prominent notices stating that you changed the files and the date of any change.</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c) You must cause the whole of the work to be licensed at no charge to all third parties under the terms of this License.</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Thus, it is not the intent of this section to claim rights or contest your rights to work written entirely by you; rather, the intent is to exercise the right to control the distribution of derivative or collective works based on the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In addition, mere aggregation of another work not based on the Library with the Library (or with a work based on the Library) on a volume of a storage or distribution medium does not bring the other work under the scope of this License.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Once this change is made in a given copy, it is irreversible for that copy, so the ordinary GNU General Public License applies to all subsequent copies and derivative works made from that copy.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This option is useful when you wish to copy part of the code of the Library into a program that is not a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Otherwise, if the work is a derivative of the Library, you may distribute the object code for the work under the terms of Section 6. Any executables containing that work also fall under Section 6, whether or not they are linked directly with the Library itself.</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c) Accompany the work with a written offer, valid for at least three years, to give the same user the materials specified in Subsection 6a, above, for a charge no more than the cost of performing this distribution.</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d) If distribution of the work is made by offering access to copy from a designated place, offer equivalent access to copy the above specified materials from the same place.</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e) Verify that the user has already received a copy of these materials or that you have already sent this user a copy.</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rsid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Accompany the combined library with a copy of the same work based on the Library, uncombined with any other library facilities. This must be distributed under the terms of the Sections above.</w:t>
      </w:r>
    </w:p>
    <w:p w:rsid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b) Give prominent notice with the combined library of the fact that part of it is a work based on the Library, and explaining where to find the accompanying uncombined form of the same work.</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If any portion of this section is held invalid or unenforceable under any particular circumstance, the balance of the section is intended to apply, and the section as a whole is intended to apply in other circumstances.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This section is intended to make thoroughly clear what is believed to be a consequence of the rest of this License.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13. The Free Software Foundation may publish revised and/or new versions of the Lesser General Public License from time to time. Such new versions will be similar in spirit to the present version, but may differ in detail to address new problems or concerns.</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NO WARRANTY</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rsidR="00517A8D" w:rsidRPr="00517A8D" w:rsidRDefault="00517A8D" w:rsidP="00517A8D">
      <w:pPr>
        <w:spacing w:after="0" w:line="240" w:lineRule="auto"/>
        <w:jc w:val="both"/>
        <w:rPr>
          <w:rFonts w:asciiTheme="majorBidi" w:eastAsia="Times New Roman" w:hAnsiTheme="majorBidi" w:cstheme="majorBidi"/>
          <w:lang w:bidi="he-IL"/>
        </w:rPr>
      </w:pP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rsidR="00517A8D" w:rsidRPr="00517A8D" w:rsidRDefault="00517A8D" w:rsidP="00517A8D">
      <w:pPr>
        <w:spacing w:after="0" w:line="240" w:lineRule="auto"/>
        <w:jc w:val="center"/>
        <w:rPr>
          <w:rFonts w:asciiTheme="majorBidi" w:eastAsia="Times New Roman" w:hAnsiTheme="majorBidi" w:cstheme="majorBidi"/>
          <w:b/>
          <w:bCs/>
          <w:lang w:bidi="he-IL"/>
        </w:rPr>
      </w:pPr>
    </w:p>
    <w:p w:rsidR="00517A8D" w:rsidRPr="00517A8D" w:rsidRDefault="00517A8D" w:rsidP="00517A8D">
      <w:pPr>
        <w:spacing w:after="0" w:line="240" w:lineRule="auto"/>
        <w:jc w:val="center"/>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END OF TERMS AND CONDITIONS</w:t>
      </w:r>
    </w:p>
    <w:p w:rsidR="00517A8D" w:rsidRPr="00517A8D" w:rsidRDefault="00517A8D" w:rsidP="00517A8D">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br w:type="page"/>
      </w:r>
    </w:p>
    <w:p w:rsidR="00517A8D" w:rsidRDefault="00517A8D" w:rsidP="00517A8D">
      <w:pPr>
        <w:spacing w:after="0" w:line="240" w:lineRule="auto"/>
        <w:jc w:val="center"/>
        <w:rPr>
          <w:rFonts w:asciiTheme="majorBidi" w:eastAsia="Times New Roman" w:hAnsiTheme="majorBidi" w:cstheme="majorBidi"/>
          <w:b/>
          <w:bCs/>
          <w:u w:val="single"/>
          <w:lang w:bidi="he-IL"/>
        </w:rPr>
      </w:pPr>
    </w:p>
    <w:p w:rsidR="005B6C5B" w:rsidRPr="005B6C5B" w:rsidRDefault="005B6C5B" w:rsidP="005B6C5B">
      <w:pPr>
        <w:spacing w:after="0" w:line="240" w:lineRule="auto"/>
        <w:jc w:val="center"/>
        <w:rPr>
          <w:rFonts w:asciiTheme="majorBidi" w:eastAsia="Times New Roman" w:hAnsiTheme="majorBidi" w:cstheme="majorBidi"/>
          <w:b/>
          <w:bCs/>
          <w:u w:val="single"/>
          <w:lang w:bidi="he-IL"/>
        </w:rPr>
      </w:pPr>
      <w:r w:rsidRPr="005B6C5B">
        <w:rPr>
          <w:rFonts w:asciiTheme="majorBidi" w:eastAsia="Times New Roman" w:hAnsiTheme="majorBidi" w:cstheme="majorBidi"/>
          <w:b/>
          <w:bCs/>
          <w:u w:val="single"/>
          <w:lang w:bidi="he-IL"/>
        </w:rPr>
        <w:t>Apache License</w:t>
      </w:r>
    </w:p>
    <w:p w:rsidR="005B6C5B" w:rsidRPr="005B6C5B" w:rsidRDefault="005B6C5B" w:rsidP="005B6C5B">
      <w:pPr>
        <w:spacing w:after="0" w:line="240" w:lineRule="auto"/>
        <w:jc w:val="center"/>
        <w:rPr>
          <w:rFonts w:asciiTheme="majorBidi" w:eastAsia="Times New Roman" w:hAnsiTheme="majorBidi" w:cstheme="majorBidi"/>
          <w:b/>
          <w:bCs/>
          <w:u w:val="single"/>
          <w:lang w:bidi="he-IL"/>
        </w:rPr>
      </w:pPr>
      <w:r w:rsidRPr="005B6C5B">
        <w:rPr>
          <w:rFonts w:asciiTheme="majorBidi" w:eastAsia="Times New Roman" w:hAnsiTheme="majorBidi" w:cstheme="majorBidi"/>
          <w:b/>
          <w:bCs/>
          <w:u w:val="single"/>
          <w:lang w:bidi="he-IL"/>
        </w:rPr>
        <w:br/>
        <w:t>Version 2.0, January 2004</w:t>
      </w:r>
    </w:p>
    <w:p w:rsidR="005B6C5B" w:rsidRPr="005B6C5B" w:rsidRDefault="005B6C5B" w:rsidP="005B6C5B">
      <w:pPr>
        <w:spacing w:after="0" w:line="240" w:lineRule="auto"/>
        <w:jc w:val="center"/>
        <w:rPr>
          <w:rFonts w:asciiTheme="majorBidi" w:eastAsia="Times New Roman" w:hAnsiTheme="majorBidi" w:cstheme="majorBidi"/>
          <w:lang w:bidi="he-IL"/>
        </w:rPr>
      </w:pPr>
      <w:r w:rsidRPr="005B6C5B">
        <w:rPr>
          <w:rFonts w:asciiTheme="majorBidi" w:eastAsia="Times New Roman" w:hAnsiTheme="majorBidi" w:cstheme="majorBidi"/>
          <w:lang w:bidi="he-IL"/>
        </w:rPr>
        <w:br/>
      </w:r>
      <w:hyperlink r:id="rId1835" w:history="1">
        <w:r w:rsidRPr="005B6C5B">
          <w:rPr>
            <w:rFonts w:asciiTheme="majorBidi" w:eastAsia="Times New Roman" w:hAnsiTheme="majorBidi" w:cstheme="majorBidi"/>
            <w:b/>
            <w:bCs/>
            <w:u w:val="single"/>
            <w:lang w:bidi="he-IL"/>
          </w:rPr>
          <w:t>http://www.apache.org/licenses/</w:t>
        </w:r>
      </w:hyperlink>
    </w:p>
    <w:p w:rsidR="005B6C5B" w:rsidRPr="005B6C5B" w:rsidRDefault="005B6C5B" w:rsidP="005B6C5B">
      <w:pPr>
        <w:spacing w:after="0" w:line="240" w:lineRule="auto"/>
        <w:jc w:val="both"/>
        <w:rPr>
          <w:rFonts w:asciiTheme="majorBidi" w:eastAsia="Times New Roman" w:hAnsiTheme="majorBidi" w:cstheme="majorBidi"/>
          <w:lang w:bidi="he-IL"/>
        </w:rPr>
      </w:pP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TERMS AND CONDITIONS FOR USE, REPRODUCTION, AND DISTRIBUTION</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1. Definitions</w:t>
      </w:r>
      <w:r w:rsidRPr="005B6C5B">
        <w:rPr>
          <w:rFonts w:asciiTheme="majorBidi" w:eastAsia="Times New Roman" w:hAnsiTheme="majorBidi" w:cstheme="majorBidi"/>
          <w:lang w:bidi="he-IL"/>
        </w:rPr>
        <w:t>.</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License</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shall mean the terms and conditions for use, reproduction, and distribution as defined by Sections 1 through 9 of this document.</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Licensor</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shall mean the copyright owner or entity authorized by the copyright owner that is granting the License.</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Legal Entity</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shall mean the union of the acting entity and all other entities that control, are controlled by, or are under common control with that entity. For the purposes of this definition, </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control</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means (i) the power, direct or indirect, to cause the direction or management of such entity, whether by contract or otherwise, or (ii) ownership of fifty percent (50%) or more of the outstanding shares, or (iii) beneficial ownership of such entity.</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You</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(or </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Your</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shall mean an individual or Legal Entity exercising permissions granted by this License.</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Source</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form shall mean the preferred form for making modifications, including but not limited to software source code, documentation source, and configuration files.</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Object</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form shall mean any form resulting from mechanical transformation or translation of a Source form, including but not limited to compiled object code, generated documentation, and conversions to other media types.</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Work</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shall mean the work of authorship, whether in Source or Object form, made available under the License, as indicated by a copyright notice that is included in or attached to the work (an example is provided in the Appendix below).</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Derivative Works</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Contribution</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submitted</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Not a Contribution.</w:t>
      </w:r>
      <w:r>
        <w:rPr>
          <w:rFonts w:asciiTheme="majorBidi" w:eastAsia="Times New Roman" w:hAnsiTheme="majorBidi" w:cstheme="majorBidi"/>
          <w:lang w:bidi="he-IL"/>
        </w:rPr>
        <w:t>”</w:t>
      </w:r>
    </w:p>
    <w:p w:rsidR="005B6C5B" w:rsidRPr="005B6C5B" w:rsidRDefault="0056045C" w:rsidP="005B6C5B">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Contributor</w:t>
      </w:r>
      <w:r>
        <w:rPr>
          <w:rFonts w:asciiTheme="majorBidi" w:eastAsia="Times New Roman" w:hAnsiTheme="majorBidi" w:cstheme="majorBidi"/>
          <w:lang w:bidi="he-IL"/>
        </w:rPr>
        <w:t>”</w:t>
      </w:r>
      <w:r w:rsidR="005B6C5B" w:rsidRPr="005B6C5B">
        <w:rPr>
          <w:rFonts w:asciiTheme="majorBidi" w:eastAsia="Times New Roman" w:hAnsiTheme="majorBidi" w:cstheme="majorBidi"/>
          <w:lang w:bidi="he-IL"/>
        </w:rPr>
        <w:t xml:space="preserve"> shall mean Licensor and any individual or Legal Entity on behalf of whom a Contribution has been received by Licensor and subsequently incorporated within the Work.</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2. Grant of Copyright License</w:t>
      </w:r>
      <w:r w:rsidRPr="005B6C5B">
        <w:rPr>
          <w:rFonts w:asciiTheme="majorBidi" w:eastAsia="Times New Roman" w:hAnsiTheme="majorBidi" w:cstheme="majorBidi"/>
          <w:lang w:bidi="he-IL"/>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3. Grant of Patent License</w:t>
      </w:r>
      <w:r w:rsidRPr="005B6C5B">
        <w:rPr>
          <w:rFonts w:asciiTheme="majorBidi" w:eastAsia="Times New Roman" w:hAnsiTheme="majorBidi" w:cstheme="majorBidi"/>
          <w:lang w:bidi="he-IL"/>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4. Redistribution</w:t>
      </w:r>
      <w:r w:rsidRPr="005B6C5B">
        <w:rPr>
          <w:rFonts w:asciiTheme="majorBidi" w:eastAsia="Times New Roman" w:hAnsiTheme="majorBidi" w:cstheme="majorBidi"/>
          <w:lang w:bidi="he-IL"/>
        </w:rPr>
        <w:t xml:space="preserve">. You may reproduce and distribute copies of the Work or Derivative Works thereof in any medium, with or without modifications, and in Source or Object form, provided that </w:t>
      </w: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meet the following conditions:</w:t>
      </w:r>
    </w:p>
    <w:p w:rsidR="005B6C5B" w:rsidRPr="005B6C5B" w:rsidRDefault="005B6C5B" w:rsidP="002613CA">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must give any other recipients of the Work or Derivative Works a copy of this License; and</w:t>
      </w:r>
    </w:p>
    <w:p w:rsidR="005B6C5B" w:rsidRPr="005B6C5B" w:rsidRDefault="005B6C5B" w:rsidP="002613CA">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must cause any modified files to carry prominent notices stating that You changed the files; and</w:t>
      </w:r>
    </w:p>
    <w:p w:rsidR="005B6C5B" w:rsidRPr="005B6C5B" w:rsidRDefault="005B6C5B" w:rsidP="002613CA">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must retain, in the Source form of any Derivative Works that You distribute, all copyright, patent, trademark, and attribution notices from the Source form of the Work, excluding those notices that do not pertain to any part of the Derivative Works; and</w:t>
      </w:r>
    </w:p>
    <w:p w:rsidR="005B6C5B" w:rsidRPr="005B6C5B" w:rsidRDefault="005B6C5B" w:rsidP="002613CA">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If the Work includes a </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NOTICE</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w:t>
      </w:r>
      <w:proofErr w:type="gramStart"/>
      <w:r w:rsidRPr="005B6C5B">
        <w:rPr>
          <w:rFonts w:asciiTheme="majorBidi" w:eastAsia="Times New Roman" w:hAnsiTheme="majorBidi" w:cstheme="majorBidi"/>
          <w:lang w:bidi="he-IL"/>
        </w:rPr>
        <w:t>Your</w:t>
      </w:r>
      <w:proofErr w:type="gramEnd"/>
      <w:r w:rsidRPr="005B6C5B">
        <w:rPr>
          <w:rFonts w:asciiTheme="majorBidi" w:eastAsia="Times New Roman" w:hAnsiTheme="majorBidi" w:cstheme="majorBidi"/>
          <w:lang w:bidi="he-IL"/>
        </w:rPr>
        <w:t xml:space="preserve"> own attribution notices within Derivative Works that You distribute, alongside or as an addendum to the NOTICE text from the Work, provided that such additional attribution notices cannot be construed as modifying the License. </w:t>
      </w:r>
    </w:p>
    <w:p w:rsidR="005B6C5B" w:rsidRPr="005B6C5B" w:rsidRDefault="005B6C5B" w:rsidP="005B6C5B">
      <w:pPr>
        <w:spacing w:after="0" w:line="240" w:lineRule="auto"/>
        <w:ind w:left="720"/>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You may add </w:t>
      </w:r>
      <w:proofErr w:type="gramStart"/>
      <w:r w:rsidRPr="005B6C5B">
        <w:rPr>
          <w:rFonts w:asciiTheme="majorBidi" w:eastAsia="Times New Roman" w:hAnsiTheme="majorBidi" w:cstheme="majorBidi"/>
          <w:lang w:bidi="he-IL"/>
        </w:rPr>
        <w:t>Your</w:t>
      </w:r>
      <w:proofErr w:type="gramEnd"/>
      <w:r w:rsidRPr="005B6C5B">
        <w:rPr>
          <w:rFonts w:asciiTheme="majorBidi" w:eastAsia="Times New Roman" w:hAnsiTheme="majorBidi" w:cstheme="majorBidi"/>
          <w:lang w:bidi="he-IL"/>
        </w:rPr>
        <w:t xml:space="preserve">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5. Submission of Contributions</w:t>
      </w:r>
      <w:r w:rsidRPr="005B6C5B">
        <w:rPr>
          <w:rFonts w:asciiTheme="majorBidi" w:eastAsia="Times New Roman" w:hAnsiTheme="majorBidi" w:cstheme="majorBidi"/>
          <w:lang w:bidi="he-IL"/>
        </w:rPr>
        <w:t xml:space="preserve">. Unless </w:t>
      </w: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6. Trademarks</w:t>
      </w:r>
      <w:r w:rsidRPr="005B6C5B">
        <w:rPr>
          <w:rFonts w:asciiTheme="majorBidi" w:eastAsia="Times New Roman" w:hAnsiTheme="majorBidi" w:cstheme="majorBidi"/>
          <w:lang w:bidi="he-IL"/>
        </w:rPr>
        <w:t>. This License does not grant permission to use the trade names, trademarks, service marks, or product names of the Licensor, except as required for reasonable and customary use in describing the origin of the Work and reproducing the content of the NOTICE file.</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7. Disclaimer of Warranty</w:t>
      </w:r>
      <w:r w:rsidRPr="005B6C5B">
        <w:rPr>
          <w:rFonts w:asciiTheme="majorBidi" w:eastAsia="Times New Roman" w:hAnsiTheme="majorBidi" w:cstheme="majorBidi"/>
          <w:lang w:bidi="he-IL"/>
        </w:rPr>
        <w:t xml:space="preserve">. Unless required by applicable law or agreed to in writing, Licensor provides the Work (and each Contributor provides its Contributions) on an </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AS IS</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w:t>
      </w:r>
      <w:proofErr w:type="gramStart"/>
      <w:r w:rsidRPr="005B6C5B">
        <w:rPr>
          <w:rFonts w:asciiTheme="majorBidi" w:eastAsia="Times New Roman" w:hAnsiTheme="majorBidi" w:cstheme="majorBidi"/>
          <w:lang w:bidi="he-IL"/>
        </w:rPr>
        <w:t>Your</w:t>
      </w:r>
      <w:proofErr w:type="gramEnd"/>
      <w:r w:rsidRPr="005B6C5B">
        <w:rPr>
          <w:rFonts w:asciiTheme="majorBidi" w:eastAsia="Times New Roman" w:hAnsiTheme="majorBidi" w:cstheme="majorBidi"/>
          <w:lang w:bidi="he-IL"/>
        </w:rPr>
        <w:t xml:space="preserve"> exercise of permissions under this License.</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8. Limitation of Liability</w:t>
      </w:r>
      <w:r w:rsidRPr="005B6C5B">
        <w:rPr>
          <w:rFonts w:asciiTheme="majorBidi" w:eastAsia="Times New Roman" w:hAnsiTheme="majorBidi" w:cstheme="majorBidi"/>
          <w:lang w:bidi="he-IL"/>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9. Accepting Warranty or Additional Liability</w:t>
      </w:r>
      <w:r w:rsidRPr="005B6C5B">
        <w:rPr>
          <w:rFonts w:asciiTheme="majorBidi" w:eastAsia="Times New Roman" w:hAnsiTheme="majorBidi" w:cstheme="majorBidi"/>
          <w:lang w:bidi="he-IL"/>
        </w:rPr>
        <w:t xml:space="preserve">. While redistributing the Work or Derivative Works thereof, </w:t>
      </w: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A834E1" w:rsidRDefault="005B6C5B" w:rsidP="005B6C5B">
      <w:pPr>
        <w:spacing w:after="0" w:line="240" w:lineRule="auto"/>
        <w:jc w:val="both"/>
        <w:rPr>
          <w:rFonts w:asciiTheme="majorBidi" w:eastAsia="Times New Roman" w:hAnsiTheme="majorBidi" w:cstheme="majorBidi"/>
          <w:b/>
          <w:bCs/>
          <w:lang w:bidi="he-IL"/>
        </w:rPr>
      </w:pPr>
      <w:r w:rsidRPr="005B6C5B">
        <w:rPr>
          <w:rFonts w:asciiTheme="majorBidi" w:eastAsia="Times New Roman" w:hAnsiTheme="majorBidi" w:cstheme="majorBidi"/>
          <w:lang w:bidi="he-IL"/>
        </w:rPr>
        <w:t>END OF TERMS AND CONDITIONS</w:t>
      </w:r>
    </w:p>
    <w:p w:rsidR="00A834E1" w:rsidRPr="005B6C5B" w:rsidRDefault="00A834E1" w:rsidP="005B6C5B">
      <w:pPr>
        <w:spacing w:after="0" w:line="240" w:lineRule="auto"/>
        <w:jc w:val="both"/>
        <w:rPr>
          <w:rFonts w:asciiTheme="majorBidi" w:eastAsia="Times New Roman" w:hAnsiTheme="majorBidi" w:cstheme="majorBidi"/>
          <w:lang w:bidi="he-IL"/>
        </w:rPr>
      </w:pPr>
    </w:p>
    <w:p w:rsidR="005B6C5B" w:rsidRPr="005B6C5B" w:rsidRDefault="005B6C5B" w:rsidP="00A834E1">
      <w:pPr>
        <w:spacing w:after="0" w:line="240" w:lineRule="auto"/>
        <w:jc w:val="both"/>
        <w:rPr>
          <w:rFonts w:asciiTheme="majorBidi" w:eastAsia="Times New Roman" w:hAnsiTheme="majorBidi" w:cstheme="majorBidi"/>
          <w:b/>
          <w:bCs/>
          <w:lang w:bidi="he-IL"/>
        </w:rPr>
      </w:pPr>
      <w:r w:rsidRPr="005B6C5B">
        <w:rPr>
          <w:rFonts w:asciiTheme="majorBidi" w:eastAsia="Times New Roman" w:hAnsiTheme="majorBidi" w:cstheme="majorBidi"/>
          <w:b/>
          <w:bCs/>
          <w:lang w:bidi="he-IL"/>
        </w:rPr>
        <w:t>APPENDIX: How to apply the Apache License to your work</w:t>
      </w:r>
    </w:p>
    <w:p w:rsid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To apply the Apache License to your work, attach the following boilerplate notice, with the fields enclosed by brackets </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replaced with your own identifying information. (Don</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t include the brackets!) The text should be enclosed in the appropriate comment syntax for the file format. We also recommend that a file or class name and description of purpose be included on the same </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printed page</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as the copyright notice for easier identification within third-party archives.</w:t>
      </w:r>
    </w:p>
    <w:p w:rsidR="00A834E1" w:rsidRPr="005B6C5B" w:rsidRDefault="00A834E1" w:rsidP="005B6C5B">
      <w:pPr>
        <w:spacing w:after="0" w:line="240" w:lineRule="auto"/>
        <w:jc w:val="both"/>
        <w:rPr>
          <w:rFonts w:asciiTheme="majorBidi" w:eastAsia="Times New Roman" w:hAnsiTheme="majorBidi" w:cstheme="majorBidi"/>
          <w:lang w:bidi="he-IL"/>
        </w:rPr>
      </w:pP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Copyright [yyyy] [name of copyright owner]</w:t>
      </w:r>
    </w:p>
    <w:p w:rsidR="005B6C5B" w:rsidRPr="005B6C5B" w:rsidRDefault="005B6C5B" w:rsidP="005B6C5B">
      <w:pPr>
        <w:spacing w:after="0" w:line="240" w:lineRule="auto"/>
        <w:jc w:val="both"/>
        <w:rPr>
          <w:rFonts w:asciiTheme="majorBidi" w:eastAsia="Times New Roman" w:hAnsiTheme="majorBidi" w:cstheme="majorBidi"/>
          <w:lang w:bidi="he-IL"/>
        </w:rPr>
      </w:pP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Licensed under the Apache License, Version 2.0 (the </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License</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w:t>
      </w:r>
    </w:p>
    <w:p w:rsidR="005B6C5B" w:rsidRPr="005B6C5B" w:rsidRDefault="005B6C5B" w:rsidP="005B6C5B">
      <w:pPr>
        <w:spacing w:after="0" w:line="240" w:lineRule="auto"/>
        <w:jc w:val="both"/>
        <w:rPr>
          <w:rFonts w:asciiTheme="majorBidi" w:eastAsia="Times New Roman" w:hAnsiTheme="majorBidi" w:cstheme="majorBidi"/>
          <w:lang w:bidi="he-IL"/>
        </w:rPr>
      </w:pP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may not use this file except in compliance with the License.</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may obtain a copy of the License at</w:t>
      </w:r>
    </w:p>
    <w:p w:rsidR="005B6C5B" w:rsidRPr="005B6C5B" w:rsidRDefault="005B6C5B" w:rsidP="005B6C5B">
      <w:pPr>
        <w:spacing w:after="0" w:line="240" w:lineRule="auto"/>
        <w:jc w:val="both"/>
        <w:rPr>
          <w:rFonts w:asciiTheme="majorBidi" w:eastAsia="Times New Roman" w:hAnsiTheme="majorBidi" w:cstheme="majorBidi"/>
          <w:lang w:bidi="he-IL"/>
        </w:rPr>
      </w:pP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    http://www.apache.org/licenses/LICENSE-2.0</w:t>
      </w:r>
    </w:p>
    <w:p w:rsidR="005B6C5B" w:rsidRPr="005B6C5B" w:rsidRDefault="005B6C5B" w:rsidP="005B6C5B">
      <w:pPr>
        <w:spacing w:after="0" w:line="240" w:lineRule="auto"/>
        <w:jc w:val="both"/>
        <w:rPr>
          <w:rFonts w:asciiTheme="majorBidi" w:eastAsia="Times New Roman" w:hAnsiTheme="majorBidi" w:cstheme="majorBidi"/>
          <w:lang w:bidi="he-IL"/>
        </w:rPr>
      </w:pP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Unless required by applicable law or agreed to in writing, software</w:t>
      </w:r>
    </w:p>
    <w:p w:rsidR="005B6C5B" w:rsidRPr="005B6C5B" w:rsidRDefault="005B6C5B" w:rsidP="005B6C5B">
      <w:pPr>
        <w:spacing w:after="0" w:line="240" w:lineRule="auto"/>
        <w:jc w:val="both"/>
        <w:rPr>
          <w:rFonts w:asciiTheme="majorBidi" w:eastAsia="Times New Roman" w:hAnsiTheme="majorBidi" w:cstheme="majorBidi"/>
          <w:lang w:bidi="he-IL"/>
        </w:rPr>
      </w:pPr>
      <w:proofErr w:type="gramStart"/>
      <w:r w:rsidRPr="005B6C5B">
        <w:rPr>
          <w:rFonts w:asciiTheme="majorBidi" w:eastAsia="Times New Roman" w:hAnsiTheme="majorBidi" w:cstheme="majorBidi"/>
          <w:lang w:bidi="he-IL"/>
        </w:rPr>
        <w:t>distributed</w:t>
      </w:r>
      <w:proofErr w:type="gramEnd"/>
      <w:r w:rsidRPr="005B6C5B">
        <w:rPr>
          <w:rFonts w:asciiTheme="majorBidi" w:eastAsia="Times New Roman" w:hAnsiTheme="majorBidi" w:cstheme="majorBidi"/>
          <w:lang w:bidi="he-IL"/>
        </w:rPr>
        <w:t xml:space="preserve"> under the License is distributed on an </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AS IS</w:t>
      </w:r>
      <w:r w:rsidR="0056045C">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BASIS,</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WITHOUT WARRANTIES OR CONDITIONS OF ANY KIND, either express or implied.</w:t>
      </w:r>
    </w:p>
    <w:p w:rsidR="005B6C5B" w:rsidRPr="005B6C5B" w:rsidRDefault="005B6C5B" w:rsidP="005B6C5B">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See the License for the specific language governing permissions and</w:t>
      </w:r>
    </w:p>
    <w:p w:rsidR="0056045C" w:rsidRDefault="005B6C5B" w:rsidP="005B6C5B">
      <w:pPr>
        <w:spacing w:after="0" w:line="240" w:lineRule="auto"/>
        <w:jc w:val="both"/>
        <w:rPr>
          <w:rFonts w:asciiTheme="majorBidi" w:eastAsia="Times New Roman" w:hAnsiTheme="majorBidi" w:cstheme="majorBidi"/>
          <w:lang w:bidi="he-IL"/>
        </w:rPr>
      </w:pPr>
      <w:proofErr w:type="gramStart"/>
      <w:r w:rsidRPr="005B6C5B">
        <w:rPr>
          <w:rFonts w:asciiTheme="majorBidi" w:eastAsia="Times New Roman" w:hAnsiTheme="majorBidi" w:cstheme="majorBidi"/>
          <w:lang w:bidi="he-IL"/>
        </w:rPr>
        <w:t>limitations</w:t>
      </w:r>
      <w:proofErr w:type="gramEnd"/>
      <w:r w:rsidRPr="005B6C5B">
        <w:rPr>
          <w:rFonts w:asciiTheme="majorBidi" w:eastAsia="Times New Roman" w:hAnsiTheme="majorBidi" w:cstheme="majorBidi"/>
          <w:lang w:bidi="he-IL"/>
        </w:rPr>
        <w:t xml:space="preserve"> under the License.</w:t>
      </w:r>
    </w:p>
    <w:p w:rsidR="0056045C" w:rsidRDefault="0056045C">
      <w:pPr>
        <w:spacing w:after="0" w:line="240" w:lineRule="auto"/>
        <w:rPr>
          <w:rFonts w:asciiTheme="majorBidi" w:eastAsia="Times New Roman" w:hAnsiTheme="majorBidi" w:cstheme="majorBidi"/>
          <w:lang w:bidi="he-IL"/>
        </w:rPr>
      </w:pPr>
      <w:r>
        <w:rPr>
          <w:rFonts w:asciiTheme="majorBidi" w:eastAsia="Times New Roman" w:hAnsiTheme="majorBidi" w:cstheme="majorBidi"/>
          <w:lang w:bidi="he-IL"/>
        </w:rPr>
        <w:br w:type="page"/>
      </w:r>
    </w:p>
    <w:p w:rsidR="005B6C5B" w:rsidRDefault="0056045C" w:rsidP="0056045C">
      <w:pPr>
        <w:spacing w:after="0" w:line="240" w:lineRule="auto"/>
        <w:jc w:val="center"/>
        <w:rPr>
          <w:rFonts w:asciiTheme="majorBidi" w:eastAsia="Times New Roman" w:hAnsiTheme="majorBidi" w:cstheme="majorBidi"/>
          <w:b/>
          <w:bCs/>
          <w:u w:val="single"/>
          <w:lang w:bidi="he-IL"/>
        </w:rPr>
      </w:pPr>
      <w:r>
        <w:rPr>
          <w:rFonts w:asciiTheme="majorBidi" w:eastAsia="Times New Roman" w:hAnsiTheme="majorBidi" w:cstheme="majorBidi"/>
          <w:b/>
          <w:bCs/>
          <w:u w:val="single"/>
          <w:lang w:bidi="he-IL"/>
        </w:rPr>
        <w:t>Creative Commons</w:t>
      </w:r>
    </w:p>
    <w:p w:rsidR="0056045C" w:rsidRPr="0056045C" w:rsidRDefault="0056045C" w:rsidP="0056045C">
      <w:pPr>
        <w:spacing w:after="0" w:line="240" w:lineRule="auto"/>
        <w:jc w:val="center"/>
        <w:rPr>
          <w:rFonts w:asciiTheme="majorBidi" w:eastAsia="Times New Roman" w:hAnsiTheme="majorBidi" w:cstheme="majorBidi"/>
          <w:b/>
          <w:bCs/>
          <w:u w:val="single"/>
          <w:lang w:bidi="he-IL"/>
        </w:rPr>
      </w:pPr>
    </w:p>
    <w:p w:rsidR="0056045C" w:rsidRDefault="0056045C" w:rsidP="0056045C">
      <w:pPr>
        <w:spacing w:after="0" w:line="240" w:lineRule="auto"/>
        <w:jc w:val="center"/>
        <w:rPr>
          <w:rFonts w:asciiTheme="majorBidi" w:eastAsia="Times New Roman" w:hAnsiTheme="majorBidi" w:cstheme="majorBidi"/>
          <w:b/>
          <w:bCs/>
          <w:u w:val="single"/>
          <w:lang w:bidi="he-IL"/>
        </w:rPr>
      </w:pPr>
      <w:r w:rsidRPr="0056045C">
        <w:rPr>
          <w:rFonts w:asciiTheme="majorBidi" w:eastAsia="Times New Roman" w:hAnsiTheme="majorBidi" w:cstheme="majorBidi"/>
          <w:b/>
          <w:bCs/>
          <w:u w:val="single"/>
          <w:lang w:bidi="he-IL"/>
        </w:rPr>
        <w:t>Attribution-Non</w:t>
      </w:r>
      <w:r>
        <w:rPr>
          <w:rFonts w:asciiTheme="majorBidi" w:eastAsia="Times New Roman" w:hAnsiTheme="majorBidi" w:cstheme="majorBidi"/>
          <w:b/>
          <w:bCs/>
          <w:u w:val="single"/>
          <w:lang w:bidi="he-IL"/>
        </w:rPr>
        <w:t xml:space="preserve"> </w:t>
      </w:r>
      <w:r w:rsidRPr="0056045C">
        <w:rPr>
          <w:rFonts w:asciiTheme="majorBidi" w:eastAsia="Times New Roman" w:hAnsiTheme="majorBidi" w:cstheme="majorBidi"/>
          <w:b/>
          <w:bCs/>
          <w:u w:val="single"/>
          <w:lang w:bidi="he-IL"/>
        </w:rPr>
        <w:t>Commercial 3.0 Unported</w:t>
      </w:r>
    </w:p>
    <w:p w:rsidR="0056045C" w:rsidRDefault="0056045C" w:rsidP="0056045C">
      <w:pPr>
        <w:spacing w:after="0" w:line="240" w:lineRule="auto"/>
        <w:jc w:val="center"/>
        <w:rPr>
          <w:rFonts w:asciiTheme="majorBidi" w:eastAsia="Times New Roman" w:hAnsiTheme="majorBidi" w:cstheme="majorBidi"/>
          <w:b/>
          <w:bCs/>
          <w:u w:val="single"/>
          <w:lang w:bidi="he-IL"/>
        </w:rPr>
      </w:pPr>
    </w:p>
    <w:p w:rsidR="0056045C" w:rsidRPr="0056045C" w:rsidRDefault="0056045C" w:rsidP="0056045C">
      <w:pPr>
        <w:spacing w:after="0" w:line="240" w:lineRule="auto"/>
        <w:jc w:val="center"/>
        <w:rPr>
          <w:rFonts w:asciiTheme="majorBidi" w:eastAsia="Times New Roman" w:hAnsiTheme="majorBidi" w:cstheme="majorBidi"/>
          <w:b/>
          <w:bCs/>
          <w:u w:val="single"/>
          <w:lang w:bidi="he-IL"/>
        </w:rPr>
      </w:pPr>
      <w:r w:rsidRPr="0056045C">
        <w:rPr>
          <w:rFonts w:asciiTheme="majorBidi" w:eastAsia="Times New Roman" w:hAnsiTheme="majorBidi" w:cstheme="majorBidi"/>
          <w:b/>
          <w:bCs/>
          <w:u w:val="single"/>
          <w:lang w:bidi="he-IL"/>
        </w:rPr>
        <w:t>https://creativecommons.org/licenses/by-nc/3.0/legalcode</w:t>
      </w:r>
    </w:p>
    <w:p w:rsidR="0056045C" w:rsidRDefault="0056045C" w:rsidP="0056045C">
      <w:pPr>
        <w:spacing w:line="240" w:lineRule="auto"/>
        <w:jc w:val="both"/>
        <w:rPr>
          <w:rFonts w:asciiTheme="majorBidi" w:hAnsiTheme="majorBidi" w:cstheme="majorBidi"/>
          <w:bCs/>
        </w:rPr>
      </w:pPr>
    </w:p>
    <w:p w:rsidR="0056045C" w:rsidRPr="0056045C" w:rsidRDefault="0056045C" w:rsidP="0056045C">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CREATIVE COMMONS CORPORATION IS NOT A LAW FIRM AND DOES NOT PROVIDE LEGAL SERVICES. DISTRIBUTION OF THIS LICENSE DOES NOT CREATE AN ATTORNEY-CLIENT RELATIONSHIP. CREATIVE COMMONS PROVIDES THIS INFORMATION ON AN </w:t>
      </w:r>
      <w:r>
        <w:rPr>
          <w:rFonts w:asciiTheme="majorBidi" w:eastAsia="Times New Roman" w:hAnsiTheme="majorBidi" w:cstheme="majorBidi"/>
          <w:lang w:bidi="he-IL"/>
        </w:rPr>
        <w:t>“</w:t>
      </w:r>
      <w:r w:rsidRPr="0056045C">
        <w:rPr>
          <w:rFonts w:asciiTheme="majorBidi" w:eastAsia="Times New Roman" w:hAnsiTheme="majorBidi" w:cstheme="majorBidi"/>
          <w:lang w:bidi="he-IL"/>
        </w:rPr>
        <w:t>AS-IS</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BASIS. CREATIVE COMMONS MAKES NO WARRANTIES REGARDING THE INFORMATION PROVIDED, AND DISCLAIMS LIABILITY FOR DAMAGES RESULTING FROM ITS USE.</w:t>
      </w:r>
    </w:p>
    <w:p w:rsidR="0056045C" w:rsidRPr="0056045C" w:rsidRDefault="0056045C" w:rsidP="0056045C">
      <w:pPr>
        <w:spacing w:line="240" w:lineRule="auto"/>
        <w:jc w:val="both"/>
        <w:rPr>
          <w:rFonts w:asciiTheme="majorBidi" w:eastAsia="Times New Roman" w:hAnsiTheme="majorBidi" w:cstheme="majorBidi"/>
          <w:b/>
          <w:bCs/>
          <w:i/>
          <w:iCs/>
          <w:lang w:bidi="he-IL"/>
        </w:rPr>
      </w:pPr>
      <w:r w:rsidRPr="0056045C">
        <w:rPr>
          <w:rFonts w:asciiTheme="majorBidi" w:eastAsia="Times New Roman" w:hAnsiTheme="majorBidi" w:cstheme="majorBidi"/>
          <w:b/>
          <w:bCs/>
          <w:i/>
          <w:iCs/>
          <w:lang w:bidi="he-IL"/>
        </w:rPr>
        <w:t>License</w:t>
      </w:r>
    </w:p>
    <w:p w:rsidR="0056045C" w:rsidRPr="0056045C" w:rsidRDefault="0056045C" w:rsidP="0056045C">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THE WORK (AS DEFINED BELOW) IS PROVIDED UNDER THE TERMS OF THIS CREATIVE COMMONS PUBLIC LICENSE (</w:t>
      </w:r>
      <w:r>
        <w:rPr>
          <w:rFonts w:asciiTheme="majorBidi" w:eastAsia="Times New Roman" w:hAnsiTheme="majorBidi" w:cstheme="majorBidi"/>
          <w:lang w:bidi="he-IL"/>
        </w:rPr>
        <w:t>“</w:t>
      </w:r>
      <w:r w:rsidRPr="0056045C">
        <w:rPr>
          <w:rFonts w:asciiTheme="majorBidi" w:eastAsia="Times New Roman" w:hAnsiTheme="majorBidi" w:cstheme="majorBidi"/>
          <w:lang w:bidi="he-IL"/>
        </w:rPr>
        <w:t>CCPL</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OR </w:t>
      </w:r>
      <w:r>
        <w:rPr>
          <w:rFonts w:asciiTheme="majorBidi" w:eastAsia="Times New Roman" w:hAnsiTheme="majorBidi" w:cstheme="majorBidi"/>
          <w:lang w:bidi="he-IL"/>
        </w:rPr>
        <w:t>“</w:t>
      </w:r>
      <w:r w:rsidRPr="0056045C">
        <w:rPr>
          <w:rFonts w:asciiTheme="majorBidi" w:eastAsia="Times New Roman" w:hAnsiTheme="majorBidi" w:cstheme="majorBidi"/>
          <w:lang w:bidi="he-IL"/>
        </w:rPr>
        <w:t>LICENSE</w:t>
      </w:r>
      <w:r>
        <w:rPr>
          <w:rFonts w:asciiTheme="majorBidi" w:eastAsia="Times New Roman" w:hAnsiTheme="majorBidi" w:cstheme="majorBidi"/>
          <w:lang w:bidi="he-IL"/>
        </w:rPr>
        <w:t>”</w:t>
      </w:r>
      <w:r w:rsidRPr="0056045C">
        <w:rPr>
          <w:rFonts w:asciiTheme="majorBidi" w:eastAsia="Times New Roman" w:hAnsiTheme="majorBidi" w:cstheme="majorBidi"/>
          <w:lang w:bidi="he-IL"/>
        </w:rPr>
        <w:t>). THE WORK IS PROTECTED BY COPYRIGHT AND/OR OTHER APPLICABLE LAW. ANY USE OF THE WORK OTHER THAN AS AUTHORIZED UNDER THIS LICENSE OR COPYRIGHT LAW IS PROHIBITED.</w:t>
      </w:r>
    </w:p>
    <w:p w:rsidR="0056045C" w:rsidRPr="0056045C" w:rsidRDefault="0056045C" w:rsidP="0056045C">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b/>
          <w:bCs/>
          <w:lang w:bidi="he-IL"/>
        </w:rPr>
      </w:pPr>
      <w:r w:rsidRPr="0056045C">
        <w:rPr>
          <w:rFonts w:asciiTheme="majorBidi" w:eastAsia="Times New Roman" w:hAnsiTheme="majorBidi" w:cstheme="majorBidi"/>
          <w:lang w:bidi="he-IL"/>
        </w:rPr>
        <w:t xml:space="preserve"> </w:t>
      </w:r>
      <w:r w:rsidRPr="0056045C">
        <w:rPr>
          <w:rFonts w:asciiTheme="majorBidi" w:eastAsia="Times New Roman" w:hAnsiTheme="majorBidi" w:cstheme="majorBidi"/>
          <w:b/>
          <w:bCs/>
          <w:lang w:bidi="he-IL"/>
        </w:rPr>
        <w:t>Definitions</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w:t>
      </w:r>
      <w:r w:rsidRPr="0056045C">
        <w:rPr>
          <w:rFonts w:asciiTheme="majorBidi" w:eastAsia="Times New Roman" w:hAnsiTheme="majorBidi" w:cstheme="majorBidi"/>
          <w:b/>
          <w:bCs/>
          <w:lang w:bidi="he-IL"/>
        </w:rPr>
        <w:t>Adaptation</w:t>
      </w:r>
      <w:r w:rsidRPr="0056045C">
        <w:rPr>
          <w:rFonts w:asciiTheme="majorBidi" w:eastAsia="Times New Roman" w:hAnsiTheme="majorBidi" w:cstheme="majorBidi"/>
          <w:lang w:bidi="he-IL"/>
        </w:rPr>
        <w:t>”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Collection</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Distribute</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to make available to the public the original and copies of the Work or Adaptation, as appropriate, through sale or other transfer of ownership.</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Licensor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the individual, individuals, entity or entities that offer(s) the Work under the terms of this License.</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Original</w:t>
      </w:r>
      <w:r w:rsidRPr="0056045C">
        <w:rPr>
          <w:rFonts w:asciiTheme="majorBidi" w:eastAsia="Times New Roman" w:hAnsiTheme="majorBidi" w:cstheme="majorBidi"/>
          <w:lang w:bidi="he-IL"/>
        </w:rPr>
        <w:t xml:space="preserve"> </w:t>
      </w:r>
      <w:r w:rsidRPr="0056045C">
        <w:rPr>
          <w:rFonts w:asciiTheme="majorBidi" w:eastAsia="Times New Roman" w:hAnsiTheme="majorBidi" w:cstheme="majorBidi"/>
          <w:b/>
          <w:bCs/>
          <w:lang w:bidi="he-IL"/>
        </w:rPr>
        <w:t>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Work</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You</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Publicly</w:t>
      </w:r>
      <w:r w:rsidRPr="0056045C">
        <w:rPr>
          <w:rFonts w:asciiTheme="majorBidi" w:eastAsia="Times New Roman" w:hAnsiTheme="majorBidi" w:cstheme="majorBidi"/>
          <w:lang w:bidi="he-IL"/>
        </w:rPr>
        <w:t xml:space="preserve"> </w:t>
      </w:r>
      <w:r w:rsidRPr="0056045C">
        <w:rPr>
          <w:rFonts w:asciiTheme="majorBidi" w:eastAsia="Times New Roman" w:hAnsiTheme="majorBidi" w:cstheme="majorBidi"/>
          <w:b/>
          <w:bCs/>
          <w:lang w:bidi="he-IL"/>
        </w:rPr>
        <w:t>Perform</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rsidR="0056045C" w:rsidRPr="0056045C" w:rsidRDefault="0056045C" w:rsidP="002613CA">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Reproduce</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Fair Dealing Rights.</w:t>
      </w:r>
      <w:r w:rsidRPr="0056045C">
        <w:rPr>
          <w:rFonts w:asciiTheme="majorBidi" w:eastAsia="Times New Roman" w:hAnsiTheme="majorBidi" w:cstheme="majorBidi"/>
          <w:lang w:bidi="he-IL"/>
        </w:rPr>
        <w:t xml:space="preserve"> Nothing in this License is intended to reduce, limit, or restrict any uses free from copyright or rights arising from limitations or exceptions that are provided for in connection with the copyright protection under copyright law or other applicable laws.</w:t>
      </w: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License Grant.</w:t>
      </w:r>
      <w:r w:rsidRPr="0056045C">
        <w:rPr>
          <w:rFonts w:asciiTheme="majorBidi" w:eastAsia="Times New Roman" w:hAnsiTheme="majorBidi" w:cstheme="majorBidi"/>
          <w:lang w:bidi="he-IL"/>
        </w:rPr>
        <w:t xml:space="preserve"> Subject to the terms and conditions of this License, Licensor hereby grants You a worldwide, royalty-free, non-exclusive, perpetual (for the duration of the applicable copyright) license to exercise the rights in the Work as stated below:</w:t>
      </w:r>
    </w:p>
    <w:p w:rsidR="0056045C" w:rsidRPr="0056045C" w:rsidRDefault="0056045C" w:rsidP="0056045C">
      <w:pPr>
        <w:spacing w:line="240" w:lineRule="auto"/>
        <w:jc w:val="both"/>
        <w:rPr>
          <w:rFonts w:asciiTheme="majorBidi" w:eastAsia="Times New Roman" w:hAnsiTheme="majorBidi" w:cstheme="majorBidi"/>
          <w:lang w:bidi="he-IL"/>
        </w:rPr>
      </w:pPr>
    </w:p>
    <w:p w:rsidR="0056045C" w:rsidRPr="0056045C" w:rsidRDefault="0056045C" w:rsidP="002613CA">
      <w:pPr>
        <w:pStyle w:val="ListParagraph"/>
        <w:numPr>
          <w:ilvl w:val="0"/>
          <w:numId w:val="22"/>
        </w:numPr>
        <w:spacing w:line="240" w:lineRule="auto"/>
        <w:ind w:left="709"/>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to Reproduce the Work, to incorporate the Work into one or more Collections, and to Reproduce the Work as incorporated in the Collections;</w:t>
      </w:r>
    </w:p>
    <w:p w:rsidR="0056045C" w:rsidRPr="0056045C" w:rsidRDefault="0056045C" w:rsidP="002613CA">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to create and Reproduce Adaptations provided that any such Adaptation, including any translation in any medium, takes reasonable steps to clearly label, demarcate or otherwise identify that changes were made to the original Work. For example, a translation could be marked </w:t>
      </w:r>
      <w:r>
        <w:rPr>
          <w:rFonts w:asciiTheme="majorBidi" w:eastAsia="Times New Roman" w:hAnsiTheme="majorBidi" w:cstheme="majorBidi"/>
          <w:lang w:bidi="he-IL"/>
        </w:rPr>
        <w:t>“</w:t>
      </w:r>
      <w:r w:rsidRPr="0056045C">
        <w:rPr>
          <w:rFonts w:asciiTheme="majorBidi" w:eastAsia="Times New Roman" w:hAnsiTheme="majorBidi" w:cstheme="majorBidi"/>
          <w:lang w:bidi="he-IL"/>
        </w:rPr>
        <w:t>The original work was translated from English to Spanish,</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or a modification could indicate </w:t>
      </w:r>
      <w:r>
        <w:rPr>
          <w:rFonts w:asciiTheme="majorBidi" w:eastAsia="Times New Roman" w:hAnsiTheme="majorBidi" w:cstheme="majorBidi"/>
          <w:lang w:bidi="he-IL"/>
        </w:rPr>
        <w:t>“</w:t>
      </w:r>
      <w:r w:rsidRPr="0056045C">
        <w:rPr>
          <w:rFonts w:asciiTheme="majorBidi" w:eastAsia="Times New Roman" w:hAnsiTheme="majorBidi" w:cstheme="majorBidi"/>
          <w:lang w:bidi="he-IL"/>
        </w:rPr>
        <w:t>The original work has been modified.</w:t>
      </w:r>
      <w:proofErr w:type="gramStart"/>
      <w:r>
        <w:rPr>
          <w:rFonts w:asciiTheme="majorBidi" w:eastAsia="Times New Roman" w:hAnsiTheme="majorBidi" w:cstheme="majorBidi"/>
          <w:lang w:bidi="he-IL"/>
        </w:rPr>
        <w:t>”</w:t>
      </w:r>
      <w:r w:rsidRPr="0056045C">
        <w:rPr>
          <w:rFonts w:asciiTheme="majorBidi" w:eastAsia="Times New Roman" w:hAnsiTheme="majorBidi" w:cstheme="majorBidi"/>
          <w:lang w:bidi="he-IL"/>
        </w:rPr>
        <w:t>;</w:t>
      </w:r>
      <w:proofErr w:type="gramEnd"/>
    </w:p>
    <w:p w:rsidR="0056045C" w:rsidRPr="0056045C" w:rsidRDefault="0056045C" w:rsidP="002613CA">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to Distribute and Publicly Perform the Work including as incorporated in Collections; and,</w:t>
      </w:r>
    </w:p>
    <w:p w:rsidR="0056045C" w:rsidRPr="0056045C" w:rsidRDefault="0056045C" w:rsidP="002613CA">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proofErr w:type="gramStart"/>
      <w:r w:rsidRPr="0056045C">
        <w:rPr>
          <w:rFonts w:asciiTheme="majorBidi" w:eastAsia="Times New Roman" w:hAnsiTheme="majorBidi" w:cstheme="majorBidi"/>
          <w:lang w:bidi="he-IL"/>
        </w:rPr>
        <w:t>to</w:t>
      </w:r>
      <w:proofErr w:type="gramEnd"/>
      <w:r w:rsidRPr="0056045C">
        <w:rPr>
          <w:rFonts w:asciiTheme="majorBidi" w:eastAsia="Times New Roman" w:hAnsiTheme="majorBidi" w:cstheme="majorBidi"/>
          <w:lang w:bidi="he-IL"/>
        </w:rPr>
        <w:t xml:space="preserve"> Distribute and Publicly Perform Adaptations.</w:t>
      </w:r>
    </w:p>
    <w:p w:rsidR="0056045C" w:rsidRPr="0056045C" w:rsidRDefault="0056045C" w:rsidP="002613CA">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 including but not limited to the rights set forth in Section 4(d).</w:t>
      </w: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 xml:space="preserve">Restrictions. </w:t>
      </w:r>
      <w:r w:rsidRPr="0056045C">
        <w:rPr>
          <w:rFonts w:asciiTheme="majorBidi" w:eastAsia="Times New Roman" w:hAnsiTheme="majorBidi" w:cstheme="majorBidi"/>
          <w:lang w:bidi="he-IL"/>
        </w:rPr>
        <w:t>The license granted in Section 3 above is expressly made subject to and limited by the following restrictions:</w:t>
      </w:r>
    </w:p>
    <w:p w:rsidR="0056045C" w:rsidRPr="0056045C" w:rsidRDefault="0056045C" w:rsidP="002613CA">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create a Collection, upon notice from any Licensor You must, to the extent practicable, remove from the Collection any credit as required by Section 4(c), as requested. If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create an Adaptation, upon notice from any Licensor You must, to the extent practicable, remove from the Adaptation any credit as required by Section 4(c), as requested.</w:t>
      </w:r>
    </w:p>
    <w:p w:rsidR="0056045C" w:rsidRPr="0056045C" w:rsidRDefault="0056045C" w:rsidP="002613CA">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You may not exercise any of the rights granted to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in Section 3 above in any manner that is primarily intended for or directed toward commercial advantage or private monetary compensation. The exchange of the Work for other copyrighted works by means of digital file-sharing or otherwise shall not be considered to be intended for or directed toward commercial advantage or private monetary compensation, provided there is no payment of any monetary compensation in connection with the exchange of copyrighted works.</w:t>
      </w:r>
    </w:p>
    <w:p w:rsidR="0056045C" w:rsidRPr="0056045C" w:rsidRDefault="0056045C" w:rsidP="002613CA">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w:t>
      </w:r>
      <w:r>
        <w:rPr>
          <w:rFonts w:asciiTheme="majorBidi" w:eastAsia="Times New Roman" w:hAnsiTheme="majorBidi" w:cstheme="majorBidi"/>
          <w:lang w:bidi="he-IL"/>
        </w:rPr>
        <w:t>“</w:t>
      </w:r>
      <w:r w:rsidRPr="0056045C">
        <w:rPr>
          <w:rFonts w:asciiTheme="majorBidi" w:eastAsia="Times New Roman" w:hAnsiTheme="majorBidi" w:cstheme="majorBidi"/>
          <w:lang w:bidi="he-IL"/>
        </w:rPr>
        <w:t>Attribution Parties</w:t>
      </w:r>
      <w:r>
        <w:rPr>
          <w:rFonts w:asciiTheme="majorBidi" w:eastAsia="Times New Roman" w:hAnsiTheme="majorBidi" w:cstheme="majorBidi"/>
          <w:lang w:bidi="he-IL"/>
        </w:rPr>
        <w:t>”</w:t>
      </w:r>
      <w:r w:rsidRPr="0056045C">
        <w:rPr>
          <w:rFonts w:asciiTheme="majorBidi" w:eastAsia="Times New Roman" w:hAnsiTheme="majorBidi" w:cstheme="majorBidi"/>
          <w:lang w:bidi="he-IL"/>
        </w:rPr>
        <w:t>) in Licensor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consistent with Section 3(b), in the case of an Adaptation, a credit identifying the use of the Work in the Adaptation (e.g., </w:t>
      </w:r>
      <w:r>
        <w:rPr>
          <w:rFonts w:asciiTheme="majorBidi" w:eastAsia="Times New Roman" w:hAnsiTheme="majorBidi" w:cstheme="majorBidi"/>
          <w:lang w:bidi="he-IL"/>
        </w:rPr>
        <w:t>“</w:t>
      </w:r>
      <w:r w:rsidRPr="0056045C">
        <w:rPr>
          <w:rFonts w:asciiTheme="majorBidi" w:eastAsia="Times New Roman" w:hAnsiTheme="majorBidi" w:cstheme="majorBidi"/>
          <w:lang w:bidi="he-IL"/>
        </w:rPr>
        <w:t>French translation of the Work by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or </w:t>
      </w:r>
      <w:r>
        <w:rPr>
          <w:rFonts w:asciiTheme="majorBidi" w:eastAsia="Times New Roman" w:hAnsiTheme="majorBidi" w:cstheme="majorBidi"/>
          <w:lang w:bidi="he-IL"/>
        </w:rPr>
        <w:t>“</w:t>
      </w:r>
      <w:r w:rsidRPr="0056045C">
        <w:rPr>
          <w:rFonts w:asciiTheme="majorBidi" w:eastAsia="Times New Roman" w:hAnsiTheme="majorBidi" w:cstheme="majorBidi"/>
          <w:lang w:bidi="he-IL"/>
        </w:rPr>
        <w:t>Screenplay based on original Work by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rsidR="0056045C" w:rsidRPr="0056045C" w:rsidRDefault="0056045C" w:rsidP="002613CA">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For the avoidance of doubt:</w:t>
      </w:r>
    </w:p>
    <w:p w:rsidR="0056045C" w:rsidRPr="0056045C" w:rsidRDefault="0056045C" w:rsidP="002613CA">
      <w:pPr>
        <w:pStyle w:val="ListParagraph"/>
        <w:numPr>
          <w:ilvl w:val="0"/>
          <w:numId w:val="24"/>
        </w:numPr>
        <w:spacing w:line="240" w:lineRule="auto"/>
        <w:ind w:left="1134"/>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Non-waivable Compulsory License Schemes.</w:t>
      </w:r>
      <w:r w:rsidRPr="0056045C">
        <w:rPr>
          <w:rFonts w:asciiTheme="majorBidi" w:eastAsia="Times New Roman" w:hAnsiTheme="majorBidi" w:cstheme="majorBidi"/>
          <w:lang w:bidi="he-IL"/>
        </w:rPr>
        <w:t xml:space="preserve"> In those jurisdictions in which the right to collect royalties through any statutory or compulsory licensing scheme cannot be waived, the Licensor reserves the exclusive right to collect such royalties for any exercise by You of the rights granted under this License;</w:t>
      </w:r>
    </w:p>
    <w:p w:rsidR="0056045C" w:rsidRPr="0056045C" w:rsidRDefault="0056045C" w:rsidP="002613CA">
      <w:pPr>
        <w:pStyle w:val="ListParagraph"/>
        <w:numPr>
          <w:ilvl w:val="0"/>
          <w:numId w:val="24"/>
        </w:numPr>
        <w:spacing w:line="240" w:lineRule="auto"/>
        <w:ind w:left="1134"/>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 xml:space="preserve">Waivable Compulsory License Schemes. </w:t>
      </w:r>
      <w:r w:rsidRPr="0056045C">
        <w:rPr>
          <w:rFonts w:asciiTheme="majorBidi" w:eastAsia="Times New Roman" w:hAnsiTheme="majorBidi" w:cstheme="majorBidi"/>
          <w:lang w:bidi="he-IL"/>
        </w:rPr>
        <w:t>In those jurisdictions in which the right to collect royalties through any statutory or compulsory licensing scheme can be waived, the Licensor reserves the exclusive right to collect such royalties for any exercise by You of the rights granted under this License if Your exercise of such rights is for a purpose or use which is otherwise than noncommercial as permitted under Section 4(b) and otherwise waives the right to collect royalties through any statutory or compulsory licensing scheme; and,</w:t>
      </w:r>
    </w:p>
    <w:p w:rsidR="0056045C" w:rsidRPr="0056045C" w:rsidRDefault="0056045C" w:rsidP="002613CA">
      <w:pPr>
        <w:pStyle w:val="ListParagraph"/>
        <w:numPr>
          <w:ilvl w:val="0"/>
          <w:numId w:val="24"/>
        </w:numPr>
        <w:spacing w:line="240" w:lineRule="auto"/>
        <w:ind w:left="1134"/>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Voluntary License Schemes.</w:t>
      </w:r>
      <w:r w:rsidRPr="0056045C">
        <w:rPr>
          <w:rFonts w:asciiTheme="majorBidi" w:eastAsia="Times New Roman" w:hAnsiTheme="majorBidi" w:cstheme="majorBidi"/>
          <w:lang w:bidi="he-IL"/>
        </w:rPr>
        <w:t xml:space="preserve"> The Licensor reserves the right to collect royalties, whether individually or, in the event that the Licensor is a member of a collecting society that administers voluntary licensing schemes, via that society, from any exercise by You of the rights granted under this License that is for a purpose or use which is otherwise than noncommercial as permitted under Section 4(c).</w:t>
      </w:r>
    </w:p>
    <w:p w:rsidR="0056045C" w:rsidRPr="0056045C" w:rsidRDefault="0056045C" w:rsidP="002613CA">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b/>
          <w:bCs/>
          <w:lang w:bidi="he-IL"/>
        </w:rPr>
      </w:pPr>
      <w:r w:rsidRPr="0056045C">
        <w:rPr>
          <w:rFonts w:asciiTheme="majorBidi" w:eastAsia="Times New Roman" w:hAnsiTheme="majorBidi" w:cstheme="majorBidi"/>
          <w:b/>
          <w:bCs/>
          <w:lang w:bidi="he-IL"/>
        </w:rPr>
        <w:t>Representations, Warranties and Disclaimer</w:t>
      </w:r>
    </w:p>
    <w:p w:rsidR="0056045C" w:rsidRPr="0056045C" w:rsidRDefault="0056045C" w:rsidP="0056045C">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56045C" w:rsidRPr="0056045C" w:rsidRDefault="0056045C" w:rsidP="0056045C">
      <w:pPr>
        <w:spacing w:line="240" w:lineRule="auto"/>
        <w:jc w:val="both"/>
        <w:rPr>
          <w:rFonts w:asciiTheme="majorBidi" w:eastAsia="Times New Roman" w:hAnsiTheme="majorBidi" w:cstheme="majorBidi"/>
          <w:lang w:bidi="he-IL"/>
        </w:rPr>
      </w:pP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Limitation on Liability.</w:t>
      </w:r>
      <w:r w:rsidRPr="0056045C">
        <w:rPr>
          <w:rFonts w:asciiTheme="majorBidi" w:eastAsia="Times New Roman" w:hAnsiTheme="majorBidi" w:cstheme="majorBidi"/>
          <w:lang w:bidi="he-IL"/>
        </w:rPr>
        <w:t xml:space="preserve">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Termination</w:t>
      </w:r>
    </w:p>
    <w:p w:rsidR="0056045C" w:rsidRPr="0056045C" w:rsidRDefault="0056045C" w:rsidP="002613CA">
      <w:pPr>
        <w:pStyle w:val="ListParagraph"/>
        <w:numPr>
          <w:ilvl w:val="0"/>
          <w:numId w:val="25"/>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This License and the rights granted hereunder will terminate automatically upon any breach by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of the terms of this License. Individuals or entities who have received Adaptations or Collections from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under this License, however, will not have their licenses terminated provided such individuals or entities remain in full compliance with those licenses. Sections 1, 2, 5, 6, 7, and 8 will survive any termination of this License.</w:t>
      </w:r>
    </w:p>
    <w:p w:rsidR="0056045C" w:rsidRPr="0056045C" w:rsidRDefault="0056045C" w:rsidP="002613CA">
      <w:pPr>
        <w:pStyle w:val="ListParagraph"/>
        <w:numPr>
          <w:ilvl w:val="0"/>
          <w:numId w:val="25"/>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56045C" w:rsidRPr="0056045C" w:rsidRDefault="0056045C" w:rsidP="002613CA">
      <w:pPr>
        <w:pStyle w:val="ListParagraph"/>
        <w:numPr>
          <w:ilvl w:val="0"/>
          <w:numId w:val="20"/>
        </w:numPr>
        <w:spacing w:line="240" w:lineRule="auto"/>
        <w:ind w:left="284" w:hanging="284"/>
        <w:contextualSpacing w:val="0"/>
        <w:jc w:val="both"/>
        <w:rPr>
          <w:rFonts w:asciiTheme="majorBidi" w:eastAsia="Times New Roman" w:hAnsiTheme="majorBidi" w:cstheme="majorBidi"/>
          <w:b/>
          <w:bCs/>
          <w:lang w:bidi="he-IL"/>
        </w:rPr>
      </w:pPr>
      <w:r w:rsidRPr="0056045C">
        <w:rPr>
          <w:rFonts w:asciiTheme="majorBidi" w:eastAsia="Times New Roman" w:hAnsiTheme="majorBidi" w:cstheme="majorBidi"/>
          <w:b/>
          <w:bCs/>
          <w:lang w:bidi="he-IL"/>
        </w:rPr>
        <w:t>Miscellaneous</w:t>
      </w:r>
    </w:p>
    <w:p w:rsidR="0056045C" w:rsidRPr="0056045C" w:rsidRDefault="0056045C" w:rsidP="002613CA">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Each time You Distribute or Publicly Perform the Work or a Collection, the Licensor offers to the recipient a license to the Work on the same terms and conditions as the license granted to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under this License.</w:t>
      </w:r>
    </w:p>
    <w:p w:rsidR="0056045C" w:rsidRPr="0056045C" w:rsidRDefault="0056045C" w:rsidP="002613CA">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Each time You Distribute or Publicly Perform an Adaptation, Licensor offers to the recipient a license to the original Work on the same terms and conditions as the license granted to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under this License.</w:t>
      </w:r>
    </w:p>
    <w:p w:rsidR="0056045C" w:rsidRPr="0056045C" w:rsidRDefault="0056045C" w:rsidP="002613CA">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56045C" w:rsidRPr="0056045C" w:rsidRDefault="0056045C" w:rsidP="002613CA">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No term or provision of this License shall be deemed waived and no breach consented to unless such waiver or consent shall be in writing and signed by the party to be charged with such waiver or consent.</w:t>
      </w:r>
    </w:p>
    <w:p w:rsidR="0056045C" w:rsidRPr="0056045C" w:rsidRDefault="0056045C" w:rsidP="002613CA">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This License may not be modified without the mutual written agreement of the Licensor and You.</w:t>
      </w:r>
    </w:p>
    <w:p w:rsidR="0056045C" w:rsidRPr="0056045C" w:rsidRDefault="0056045C" w:rsidP="002613CA">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rsidR="0056045C" w:rsidRPr="00F2320E" w:rsidRDefault="0056045C" w:rsidP="00F2320E">
      <w:pPr>
        <w:spacing w:line="240" w:lineRule="auto"/>
        <w:jc w:val="both"/>
        <w:rPr>
          <w:rFonts w:asciiTheme="majorBidi" w:eastAsia="Times New Roman" w:hAnsiTheme="majorBidi" w:cstheme="majorBidi"/>
          <w:b/>
          <w:bCs/>
          <w:lang w:bidi="he-IL"/>
        </w:rPr>
      </w:pPr>
      <w:r w:rsidRPr="00F2320E">
        <w:rPr>
          <w:rFonts w:asciiTheme="majorBidi" w:eastAsia="Times New Roman" w:hAnsiTheme="majorBidi" w:cstheme="majorBidi"/>
          <w:b/>
          <w:bCs/>
          <w:lang w:bidi="he-IL"/>
        </w:rPr>
        <w:t>Creative Commons Notice</w:t>
      </w:r>
    </w:p>
    <w:p w:rsidR="0056045C" w:rsidRPr="00F2320E" w:rsidRDefault="0056045C" w:rsidP="00F2320E">
      <w:pPr>
        <w:spacing w:line="240" w:lineRule="auto"/>
        <w:jc w:val="both"/>
        <w:rPr>
          <w:rFonts w:asciiTheme="majorBidi" w:eastAsia="Times New Roman" w:hAnsiTheme="majorBidi" w:cstheme="majorBidi"/>
          <w:lang w:bidi="he-IL"/>
        </w:rPr>
      </w:pPr>
      <w:r w:rsidRPr="00F2320E">
        <w:rPr>
          <w:rFonts w:asciiTheme="majorBidi" w:eastAsia="Times New Roman" w:hAnsiTheme="majorBidi" w:cstheme="majorBidi"/>
          <w:lang w:bidi="he-IL"/>
        </w:rPr>
        <w:t xml:space="preserve">Creative Commons is not a party to this License, and makes no warranty whatsoever in connection with the Work. Creative Commons will not be liable to </w:t>
      </w:r>
      <w:proofErr w:type="gramStart"/>
      <w:r w:rsidRPr="00F2320E">
        <w:rPr>
          <w:rFonts w:asciiTheme="majorBidi" w:eastAsia="Times New Roman" w:hAnsiTheme="majorBidi" w:cstheme="majorBidi"/>
          <w:lang w:bidi="he-IL"/>
        </w:rPr>
        <w:t>You</w:t>
      </w:r>
      <w:proofErr w:type="gramEnd"/>
      <w:r w:rsidRPr="00F2320E">
        <w:rPr>
          <w:rFonts w:asciiTheme="majorBidi" w:eastAsia="Times New Roman" w:hAnsiTheme="majorBidi" w:cstheme="majorBidi"/>
          <w:lang w:bidi="he-IL"/>
        </w:rPr>
        <w:t xml:space="preserve">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rsidR="0056045C" w:rsidRPr="00F2320E" w:rsidRDefault="0056045C" w:rsidP="00F2320E">
      <w:pPr>
        <w:spacing w:line="240" w:lineRule="auto"/>
        <w:jc w:val="both"/>
        <w:rPr>
          <w:rFonts w:asciiTheme="majorBidi" w:eastAsia="Times New Roman" w:hAnsiTheme="majorBidi" w:cstheme="majorBidi"/>
          <w:lang w:bidi="he-IL"/>
        </w:rPr>
      </w:pPr>
      <w:r w:rsidRPr="00F2320E">
        <w:rPr>
          <w:rFonts w:asciiTheme="majorBidi" w:eastAsia="Times New Roman" w:hAnsiTheme="majorBidi" w:cstheme="majorBidi"/>
          <w:lang w:bidi="he-IL"/>
        </w:rP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rsidR="00EC1BB6" w:rsidRDefault="0056045C" w:rsidP="00F2320E">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Creative Commons may be contacted at </w:t>
      </w:r>
      <w:hyperlink r:id="rId1836" w:history="1">
        <w:r w:rsidR="00F2320E" w:rsidRPr="0057245E">
          <w:rPr>
            <w:rStyle w:val="Hyperlink"/>
            <w:rFonts w:asciiTheme="majorBidi" w:eastAsia="Times New Roman" w:hAnsiTheme="majorBidi" w:cstheme="majorBidi"/>
            <w:lang w:bidi="he-IL"/>
          </w:rPr>
          <w:t>https://creativecommons.org/</w:t>
        </w:r>
      </w:hyperlink>
      <w:r w:rsidRPr="0056045C">
        <w:rPr>
          <w:rFonts w:asciiTheme="majorBidi" w:eastAsia="Times New Roman" w:hAnsiTheme="majorBidi" w:cstheme="majorBidi"/>
          <w:lang w:bidi="he-IL"/>
        </w:rPr>
        <w:t>.</w:t>
      </w:r>
    </w:p>
    <w:p w:rsidR="00D2679F" w:rsidRDefault="00D2679F" w:rsidP="00F2320E">
      <w:pPr>
        <w:spacing w:line="240" w:lineRule="auto"/>
        <w:jc w:val="both"/>
        <w:rPr>
          <w:rFonts w:asciiTheme="majorBidi" w:eastAsia="Times New Roman" w:hAnsiTheme="majorBidi" w:cstheme="majorBidi"/>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916589" w:rsidRDefault="00916589" w:rsidP="00D2679F">
      <w:pPr>
        <w:spacing w:after="0" w:line="240" w:lineRule="auto"/>
        <w:jc w:val="center"/>
        <w:rPr>
          <w:rFonts w:asciiTheme="majorBidi" w:eastAsia="Times New Roman" w:hAnsiTheme="majorBidi" w:cstheme="majorBidi"/>
          <w:b/>
          <w:bCs/>
          <w:u w:val="single"/>
          <w:lang w:bidi="he-IL"/>
        </w:rPr>
      </w:pPr>
    </w:p>
    <w:p w:rsidR="00D2679F" w:rsidRPr="00517A8D" w:rsidRDefault="00D2679F" w:rsidP="00D2679F">
      <w:pPr>
        <w:spacing w:after="0" w:line="240" w:lineRule="auto"/>
        <w:jc w:val="center"/>
        <w:rPr>
          <w:rFonts w:asciiTheme="majorBidi" w:eastAsia="Times New Roman" w:hAnsiTheme="majorBidi" w:cstheme="majorBidi"/>
          <w:b/>
          <w:bCs/>
          <w:u w:val="single"/>
          <w:lang w:bidi="he-IL"/>
        </w:rPr>
      </w:pPr>
      <w:r w:rsidRPr="00D2679F">
        <w:rPr>
          <w:rFonts w:asciiTheme="majorBidi" w:eastAsia="Times New Roman" w:hAnsiTheme="majorBidi" w:cstheme="majorBidi"/>
          <w:b/>
          <w:bCs/>
          <w:u w:val="single"/>
          <w:lang w:bidi="he-IL"/>
        </w:rPr>
        <w:t>The Artistic License</w:t>
      </w:r>
      <w:r>
        <w:rPr>
          <w:rFonts w:asciiTheme="majorBidi" w:eastAsia="Times New Roman" w:hAnsiTheme="majorBidi" w:cstheme="majorBidi"/>
          <w:b/>
          <w:bCs/>
          <w:u w:val="single"/>
          <w:lang w:bidi="he-IL"/>
        </w:rPr>
        <w:t xml:space="preserve"> </w:t>
      </w:r>
      <w:r w:rsidRPr="00D2679F">
        <w:rPr>
          <w:rFonts w:asciiTheme="majorBidi" w:eastAsia="Times New Roman" w:hAnsiTheme="majorBidi" w:cstheme="majorBidi"/>
          <w:b/>
          <w:bCs/>
          <w:u w:val="single"/>
          <w:lang w:bidi="he-IL"/>
        </w:rPr>
        <w:t>1.0 (Artistic-1.0)</w:t>
      </w:r>
    </w:p>
    <w:p w:rsidR="00D2679F" w:rsidRPr="00517A8D" w:rsidRDefault="00D2679F" w:rsidP="00D2679F">
      <w:pPr>
        <w:spacing w:after="0" w:line="240" w:lineRule="auto"/>
        <w:jc w:val="center"/>
        <w:rPr>
          <w:rFonts w:asciiTheme="majorBidi" w:eastAsia="Times New Roman" w:hAnsiTheme="majorBidi" w:cstheme="majorBidi"/>
          <w:b/>
          <w:bCs/>
          <w:u w:val="single"/>
          <w:lang w:bidi="he-IL"/>
        </w:rPr>
      </w:pPr>
    </w:p>
    <w:p w:rsidR="00D2679F" w:rsidRPr="00517A8D" w:rsidRDefault="00D2679F" w:rsidP="00D2679F">
      <w:pPr>
        <w:spacing w:after="0" w:line="240" w:lineRule="auto"/>
        <w:jc w:val="center"/>
        <w:rPr>
          <w:rFonts w:asciiTheme="majorBidi" w:eastAsia="Times New Roman" w:hAnsiTheme="majorBidi" w:cstheme="majorBidi"/>
          <w:lang w:bidi="he-IL"/>
        </w:rPr>
      </w:pPr>
      <w:r w:rsidRPr="00D2679F">
        <w:rPr>
          <w:rFonts w:asciiTheme="majorBidi" w:eastAsia="Times New Roman" w:hAnsiTheme="majorBidi" w:cstheme="majorBidi"/>
          <w:b/>
          <w:bCs/>
          <w:u w:val="single"/>
          <w:lang w:bidi="he-IL"/>
        </w:rPr>
        <w:t>https://opensource.org/licenses/Artistic-1.0</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Definitions:</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"Package" refers to the collection of files distributed by the Copyright Holder, and derivatives of that collection of files created through textual modification.</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"Standard Version" refers to such a Package if it has not been modified, or has been modified in accordance with the wishes of the Copyright Holder.</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"Copyright Holder" is whoever is named in the copyright or copyrights for the package.</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"You" is you, if you're thinking about copying or distributing this Package.</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"Reasonable copying fee" is whatever you can justify on the basis of media cost, duplication charges, time of people involved, and so on. (You will not be required to justify it to the Copyright Holder, but only to the computing community at large as a market that must bear the fee.)</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"Freely Available" means that no fee is charged for the item itself, though there may be fees involved in handling the item. It also means that recipients of the item may redistribute it under the same conditions they received it.</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1. You may make and give away verbatim copies of the source form of the Standard Version of this Package without restriction, provided that you duplicate all of the original copyright notices and associated disclaimers.</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2. You may apply bug fixes, portability fixes and other modifications derived from the Public Domain or from the Copyright Holder. A Package modified in such a way shall still be considered the Standard Version.</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3. You may otherwise modify your copy of this Package in any way, provided that you insert a prominent notice in each changed file stating how and when you changed that file, and provided that you do at least ONE of the following:</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w:t>
      </w:r>
      <w:proofErr w:type="gramStart"/>
      <w:r w:rsidRPr="00D2679F">
        <w:rPr>
          <w:rFonts w:asciiTheme="majorBidi" w:eastAsia="Times New Roman" w:hAnsiTheme="majorBidi" w:cstheme="majorBidi"/>
          <w:lang w:val="en" w:bidi="he-IL"/>
        </w:rPr>
        <w:t>a</w:t>
      </w:r>
      <w:proofErr w:type="gramEnd"/>
      <w:r w:rsidRPr="00D2679F">
        <w:rPr>
          <w:rFonts w:asciiTheme="majorBidi" w:eastAsia="Times New Roman" w:hAnsiTheme="majorBidi" w:cstheme="majorBidi"/>
          <w:lang w:val="en" w:bidi="he-IL"/>
        </w:rPr>
        <w:t>) place your modifications in the Public Domain or otherwise make them Freely Available, such as by posting said modifications to Usenet or an equivalent medium, or placing the modifications on a major archive site such as ftp.uu.net, or by allowing the Copyright Holder to include your modifications in the Standard Version of the Package.</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b) </w:t>
      </w:r>
      <w:proofErr w:type="gramStart"/>
      <w:r w:rsidRPr="00D2679F">
        <w:rPr>
          <w:rFonts w:asciiTheme="majorBidi" w:eastAsia="Times New Roman" w:hAnsiTheme="majorBidi" w:cstheme="majorBidi"/>
          <w:lang w:val="en" w:bidi="he-IL"/>
        </w:rPr>
        <w:t>use</w:t>
      </w:r>
      <w:proofErr w:type="gramEnd"/>
      <w:r w:rsidRPr="00D2679F">
        <w:rPr>
          <w:rFonts w:asciiTheme="majorBidi" w:eastAsia="Times New Roman" w:hAnsiTheme="majorBidi" w:cstheme="majorBidi"/>
          <w:lang w:val="en" w:bidi="he-IL"/>
        </w:rPr>
        <w:t xml:space="preserve"> the modified Package only within your corporation or organization.</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c) </w:t>
      </w:r>
      <w:proofErr w:type="gramStart"/>
      <w:r w:rsidRPr="00D2679F">
        <w:rPr>
          <w:rFonts w:asciiTheme="majorBidi" w:eastAsia="Times New Roman" w:hAnsiTheme="majorBidi" w:cstheme="majorBidi"/>
          <w:lang w:val="en" w:bidi="he-IL"/>
        </w:rPr>
        <w:t>rename</w:t>
      </w:r>
      <w:proofErr w:type="gramEnd"/>
      <w:r w:rsidRPr="00D2679F">
        <w:rPr>
          <w:rFonts w:asciiTheme="majorBidi" w:eastAsia="Times New Roman" w:hAnsiTheme="majorBidi" w:cstheme="majorBidi"/>
          <w:lang w:val="en" w:bidi="he-IL"/>
        </w:rPr>
        <w:t xml:space="preserve"> any non-standard executables so the names do not conflict with standard executables, which must also be provided, and provide a separate manual page for each non-standard executable that clearly documents how it differs from the Standard Version.</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d) </w:t>
      </w:r>
      <w:proofErr w:type="gramStart"/>
      <w:r w:rsidRPr="00D2679F">
        <w:rPr>
          <w:rFonts w:asciiTheme="majorBidi" w:eastAsia="Times New Roman" w:hAnsiTheme="majorBidi" w:cstheme="majorBidi"/>
          <w:lang w:val="en" w:bidi="he-IL"/>
        </w:rPr>
        <w:t>make</w:t>
      </w:r>
      <w:proofErr w:type="gramEnd"/>
      <w:r w:rsidRPr="00D2679F">
        <w:rPr>
          <w:rFonts w:asciiTheme="majorBidi" w:eastAsia="Times New Roman" w:hAnsiTheme="majorBidi" w:cstheme="majorBidi"/>
          <w:lang w:val="en" w:bidi="he-IL"/>
        </w:rPr>
        <w:t xml:space="preserve"> other distribution arrangements with the Copyright Holder.</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4. You may distribute the programs of this Package in object code or executable form, provided that you do at least ONE of the following:</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a) distribute a Standard Version of the executables and library files, together with instructions (in the manual page or equivalent) on where to get the Standard Version.</w:t>
      </w: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b) </w:t>
      </w:r>
      <w:proofErr w:type="gramStart"/>
      <w:r w:rsidRPr="00D2679F">
        <w:rPr>
          <w:rFonts w:asciiTheme="majorBidi" w:eastAsia="Times New Roman" w:hAnsiTheme="majorBidi" w:cstheme="majorBidi"/>
          <w:lang w:val="en" w:bidi="he-IL"/>
        </w:rPr>
        <w:t>accompany</w:t>
      </w:r>
      <w:proofErr w:type="gramEnd"/>
      <w:r w:rsidRPr="00D2679F">
        <w:rPr>
          <w:rFonts w:asciiTheme="majorBidi" w:eastAsia="Times New Roman" w:hAnsiTheme="majorBidi" w:cstheme="majorBidi"/>
          <w:lang w:val="en" w:bidi="he-IL"/>
        </w:rPr>
        <w:t xml:space="preserve"> the distribution with the machine-readable source of the Package with your modifications.</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c) accompany any non-standard executables with their corresponding Standard Version executables, giving the non-standard executables non-standard names, and clearly documenting the differences in manual pages (or equivalent), together with instructions on where to get the Standard Version.</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d) </w:t>
      </w:r>
      <w:proofErr w:type="gramStart"/>
      <w:r w:rsidRPr="00D2679F">
        <w:rPr>
          <w:rFonts w:asciiTheme="majorBidi" w:eastAsia="Times New Roman" w:hAnsiTheme="majorBidi" w:cstheme="majorBidi"/>
          <w:lang w:val="en" w:bidi="he-IL"/>
        </w:rPr>
        <w:t>make</w:t>
      </w:r>
      <w:proofErr w:type="gramEnd"/>
      <w:r w:rsidRPr="00D2679F">
        <w:rPr>
          <w:rFonts w:asciiTheme="majorBidi" w:eastAsia="Times New Roman" w:hAnsiTheme="majorBidi" w:cstheme="majorBidi"/>
          <w:lang w:val="en" w:bidi="he-IL"/>
        </w:rPr>
        <w:t xml:space="preserve"> other distribution arrangements with the Copyright Holder.</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5. 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6. The scripts and library files supplied as input to or produced as output from the programs of this Package do not automatically fall under the copyright of this Package, but belong to whomever generated them, and may be sold commercially, and may be aggregated with this Package.</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7. C or perl subroutines supplied by you and linked into this Package shall not be considered part of this Package.</w:t>
      </w:r>
    </w:p>
    <w:p w:rsidR="00D2679F" w:rsidRPr="00D2679F" w:rsidRDefault="00D2679F" w:rsidP="00D2679F">
      <w:pPr>
        <w:spacing w:line="240" w:lineRule="auto"/>
        <w:rPr>
          <w:rFonts w:asciiTheme="majorBidi" w:eastAsia="Times New Roman" w:hAnsiTheme="majorBidi" w:cstheme="majorBidi"/>
          <w:lang w:val="en" w:bidi="he-IL"/>
        </w:rPr>
      </w:pPr>
    </w:p>
    <w:p w:rsidR="00D2679F" w:rsidRPr="00D2679F" w:rsidRDefault="00D2679F" w:rsidP="00D2679F">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8. The name of the Copyright Holder may not be used to endorse or promote products derived from this software without specific prior written permission.</w:t>
      </w:r>
    </w:p>
    <w:p w:rsidR="00D2679F" w:rsidRPr="00D2679F" w:rsidRDefault="00D2679F" w:rsidP="00D2679F">
      <w:pPr>
        <w:spacing w:line="240" w:lineRule="auto"/>
        <w:rPr>
          <w:rFonts w:asciiTheme="majorBidi" w:eastAsia="Times New Roman" w:hAnsiTheme="majorBidi" w:cstheme="majorBidi"/>
          <w:lang w:val="en" w:bidi="he-IL"/>
        </w:rPr>
      </w:pPr>
    </w:p>
    <w:p w:rsidR="00D2679F" w:rsidRDefault="00D2679F" w:rsidP="00D2679F">
      <w:pPr>
        <w:spacing w:line="240" w:lineRule="auto"/>
        <w:jc w:val="both"/>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9. THIS PACKAGE IS PROVIDED "AS IS" AND WITHOUT ANY EXPRESS OR IMPLIED WARRANTIES, INCLUDING, WITHOUT LIMITATION, THE IMPLIED WARRANTIES OF MERCHANTABILITY AND FITNESS FOR A PARTICULAR PURPOSE.</w:t>
      </w:r>
    </w:p>
    <w:p w:rsidR="00916589" w:rsidRDefault="00916589" w:rsidP="00D2679F">
      <w:pPr>
        <w:spacing w:line="240" w:lineRule="auto"/>
        <w:jc w:val="both"/>
        <w:rPr>
          <w:rFonts w:asciiTheme="majorBidi" w:eastAsia="Times New Roman" w:hAnsiTheme="majorBidi" w:cstheme="majorBidi"/>
          <w:lang w:val="en" w:bidi="he-IL"/>
        </w:rPr>
      </w:pPr>
    </w:p>
    <w:p w:rsidR="00916589" w:rsidRDefault="00916589" w:rsidP="00D2679F">
      <w:pPr>
        <w:spacing w:line="240" w:lineRule="auto"/>
        <w:jc w:val="both"/>
        <w:rPr>
          <w:rFonts w:asciiTheme="majorBidi" w:eastAsia="Times New Roman" w:hAnsiTheme="majorBidi" w:cstheme="majorBidi"/>
          <w:lang w:val="en" w:bidi="he-IL"/>
        </w:rPr>
      </w:pPr>
      <w:r>
        <w:rPr>
          <w:rFonts w:asciiTheme="majorBidi" w:eastAsia="Times New Roman" w:hAnsiTheme="majorBidi" w:cstheme="majorBidi"/>
          <w:lang w:val="en" w:bidi="he-IL"/>
        </w:rPr>
        <w:t>The end.</w:t>
      </w:r>
    </w:p>
    <w:p w:rsidR="006D6F25" w:rsidRDefault="006D6F25" w:rsidP="00D2679F">
      <w:pPr>
        <w:spacing w:line="240" w:lineRule="auto"/>
        <w:jc w:val="both"/>
        <w:rPr>
          <w:rFonts w:asciiTheme="majorBidi" w:eastAsia="Times New Roman" w:hAnsiTheme="majorBidi" w:cstheme="majorBidi"/>
          <w:lang w:val="en" w:bidi="he-IL"/>
        </w:rPr>
      </w:pPr>
    </w:p>
    <w:p w:rsidR="006D6F25" w:rsidRDefault="006D6F25" w:rsidP="00D2679F">
      <w:pPr>
        <w:spacing w:line="240" w:lineRule="auto"/>
        <w:jc w:val="both"/>
        <w:rPr>
          <w:rFonts w:asciiTheme="majorBidi" w:eastAsia="Times New Roman" w:hAnsiTheme="majorBidi" w:cstheme="majorBidi"/>
          <w:lang w:val="en" w:bidi="he-IL"/>
        </w:rPr>
      </w:pPr>
    </w:p>
    <w:p w:rsidR="006D6F25" w:rsidRDefault="006D6F25" w:rsidP="00D2679F">
      <w:pPr>
        <w:spacing w:line="240" w:lineRule="auto"/>
        <w:jc w:val="both"/>
        <w:rPr>
          <w:rFonts w:asciiTheme="majorBidi" w:eastAsia="Times New Roman" w:hAnsiTheme="majorBidi" w:cstheme="majorBidi"/>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D34C16" w:rsidRDefault="00D34C16" w:rsidP="006D6F25">
      <w:pPr>
        <w:spacing w:line="240" w:lineRule="auto"/>
        <w:jc w:val="center"/>
        <w:rPr>
          <w:rFonts w:asciiTheme="majorBidi" w:eastAsia="Times New Roman" w:hAnsiTheme="majorBidi" w:cstheme="majorBidi"/>
          <w:b/>
          <w:bCs/>
          <w:u w:val="single"/>
          <w:lang w:val="en" w:bidi="he-IL"/>
        </w:rPr>
      </w:pPr>
    </w:p>
    <w:p w:rsidR="006D6F25" w:rsidRDefault="006D6F25" w:rsidP="006D6F25">
      <w:pPr>
        <w:spacing w:line="240" w:lineRule="auto"/>
        <w:jc w:val="center"/>
        <w:rPr>
          <w:rFonts w:asciiTheme="majorBidi" w:eastAsia="Times New Roman" w:hAnsiTheme="majorBidi" w:cstheme="majorBidi"/>
          <w:b/>
          <w:bCs/>
          <w:u w:val="single"/>
          <w:lang w:val="en" w:bidi="he-IL"/>
        </w:rPr>
      </w:pPr>
      <w:r w:rsidRPr="006D6F25">
        <w:rPr>
          <w:rFonts w:asciiTheme="majorBidi" w:eastAsia="Times New Roman" w:hAnsiTheme="majorBidi" w:cstheme="majorBidi"/>
          <w:b/>
          <w:bCs/>
          <w:u w:val="single"/>
          <w:lang w:val="en" w:bidi="he-IL"/>
        </w:rPr>
        <w:t>SIL Open Font License 1.1</w:t>
      </w:r>
    </w:p>
    <w:p w:rsidR="006D6F25" w:rsidRDefault="00751ABA" w:rsidP="006D6F25">
      <w:pPr>
        <w:spacing w:line="240" w:lineRule="auto"/>
        <w:jc w:val="center"/>
        <w:rPr>
          <w:rFonts w:asciiTheme="majorBidi" w:eastAsia="Times New Roman" w:hAnsiTheme="majorBidi" w:cstheme="majorBidi"/>
          <w:b/>
          <w:bCs/>
          <w:u w:val="single"/>
          <w:lang w:val="en" w:bidi="he-IL"/>
        </w:rPr>
      </w:pPr>
      <w:hyperlink r:id="rId1837" w:history="1">
        <w:r w:rsidR="006D6F25" w:rsidRPr="00F77549">
          <w:rPr>
            <w:rStyle w:val="Hyperlink"/>
            <w:rFonts w:asciiTheme="majorBidi" w:eastAsia="Times New Roman" w:hAnsiTheme="majorBidi" w:cstheme="majorBidi"/>
            <w:b/>
            <w:bCs/>
            <w:lang w:val="en" w:bidi="he-IL"/>
          </w:rPr>
          <w:t>https://choosealicense.com/licenses/ofl-1.1/</w:t>
        </w:r>
      </w:hyperlink>
    </w:p>
    <w:p w:rsidR="006D6F25" w:rsidRDefault="006D6F25" w:rsidP="006D6F25">
      <w:pPr>
        <w:spacing w:line="240" w:lineRule="auto"/>
        <w:jc w:val="center"/>
        <w:rPr>
          <w:rFonts w:asciiTheme="majorBidi" w:eastAsia="Times New Roman" w:hAnsiTheme="majorBidi" w:cstheme="majorBidi"/>
          <w:b/>
          <w:bCs/>
          <w:u w:val="single"/>
          <w:lang w:val="en" w:bidi="he-IL"/>
        </w:rPr>
      </w:pP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Copyright (c) [year] [fullname] ([email])</w:t>
      </w:r>
    </w:p>
    <w:p w:rsidR="006D6F25" w:rsidRPr="006D6F25" w:rsidRDefault="006D6F25" w:rsidP="006D6F25">
      <w:pPr>
        <w:spacing w:line="240" w:lineRule="auto"/>
        <w:rPr>
          <w:rFonts w:asciiTheme="majorBidi" w:eastAsia="Times New Roman" w:hAnsiTheme="majorBidi" w:cstheme="majorBidi"/>
          <w:lang w:val="en" w:bidi="he-IL"/>
        </w:rPr>
      </w:pP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This Font Software is licensed under the SIL Open Font License, Version 1.1.</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This license is copied below, and is also available with a FAQ at:</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http://scripts.sil.org/OFL</w:t>
      </w:r>
    </w:p>
    <w:p w:rsidR="006D6F25" w:rsidRPr="006D6F25" w:rsidRDefault="006D6F25" w:rsidP="006D6F25">
      <w:pPr>
        <w:spacing w:line="240" w:lineRule="auto"/>
        <w:rPr>
          <w:rFonts w:asciiTheme="majorBidi" w:eastAsia="Times New Roman" w:hAnsiTheme="majorBidi" w:cstheme="majorBidi"/>
          <w:lang w:val="en" w:bidi="he-IL"/>
        </w:rPr>
      </w:pP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SIL OPEN FONT LICENSE Version 1.1 - 26 February 2007</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w:t>
      </w:r>
    </w:p>
    <w:p w:rsidR="006D6F25" w:rsidRPr="006D6F25" w:rsidRDefault="006D6F25" w:rsidP="006D6F25">
      <w:pPr>
        <w:spacing w:line="240" w:lineRule="auto"/>
        <w:rPr>
          <w:rFonts w:asciiTheme="majorBidi" w:eastAsia="Times New Roman" w:hAnsiTheme="majorBidi" w:cstheme="majorBidi"/>
          <w:lang w:val="en" w:bidi="he-IL"/>
        </w:rPr>
      </w:pP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PREAMBLE</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The goals of the Open Font License (OFL) are to stimulate worldwide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development of collaborative font projects, to support the font creation</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efforts of</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academic and linguistic communities, and to provide a free and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open framework in which fonts may be shared and improved in partnership</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with others.</w:t>
      </w:r>
      <w:r>
        <w:rPr>
          <w:rFonts w:asciiTheme="majorBidi" w:eastAsia="Times New Roman" w:hAnsiTheme="majorBidi" w:cstheme="majorBidi"/>
          <w:lang w:val="en" w:bidi="he-IL"/>
        </w:rPr>
        <w:t xml:space="preserve"> </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The OFL allows the licensed fonts to be used, studied, modified and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redistributed freely as long as they are not sold by themselves.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fonts, including any derivative works, can be bundled, embedded,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redistributed and/or sold with any software provided that any reserved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names are not used by derivative works. The fonts and derivatives,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however, cannot be released under any other type of license.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requirement for fonts to remain under this license does not apply</w:t>
      </w:r>
    </w:p>
    <w:p w:rsidR="006D6F25" w:rsidRPr="006D6F25" w:rsidRDefault="006D6F25" w:rsidP="006D6F2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to</w:t>
      </w:r>
      <w:proofErr w:type="gramEnd"/>
      <w:r w:rsidRPr="006D6F25">
        <w:rPr>
          <w:rFonts w:asciiTheme="majorBidi" w:eastAsia="Times New Roman" w:hAnsiTheme="majorBidi" w:cstheme="majorBidi"/>
          <w:lang w:val="en" w:bidi="he-IL"/>
        </w:rPr>
        <w:t xml:space="preserve"> any document created using the fonts or their derivatives.</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DEFINITIONS</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"Font Software" refers to the set of files released by the Copyright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Holder(s) under this license and clearly marked as such. This may</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include source files, build scripts and documentation.</w:t>
      </w:r>
      <w:r>
        <w:rPr>
          <w:rFonts w:asciiTheme="majorBidi" w:eastAsia="Times New Roman" w:hAnsiTheme="majorBidi" w:cstheme="majorBidi"/>
          <w:lang w:val="en" w:bidi="he-IL"/>
        </w:rPr>
        <w:t xml:space="preserve"> </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"Reserved Font Name" refers to any names specified as such after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copyright statement(s).</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"Original Version" refers to the collection of Font Software components as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distributed by the Copyright Holder(s).</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"Modified Version" refers to any derivative made by adding to, deleting,</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or substituting -- in part or in whole -- any of the components of the</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Original Version, by changing formats or by porting the Font Software to a</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new environment.</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"Author" refers to any designer, engineer, programmer, technical</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writer or other person who contributed to the Font Software.</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PERMISSION AND CONDITIONS</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Permission is hereby granted, free of charge, to any person obtaining</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a copy of the Font Software, to use, study, copy, merge, embed, modify,</w:t>
      </w:r>
    </w:p>
    <w:p w:rsidR="006D6F25" w:rsidRPr="006D6F25" w:rsidRDefault="006D6F25" w:rsidP="006D6F2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redistribute</w:t>
      </w:r>
      <w:proofErr w:type="gramEnd"/>
      <w:r w:rsidRPr="006D6F25">
        <w:rPr>
          <w:rFonts w:asciiTheme="majorBidi" w:eastAsia="Times New Roman" w:hAnsiTheme="majorBidi" w:cstheme="majorBidi"/>
          <w:lang w:val="en" w:bidi="he-IL"/>
        </w:rPr>
        <w:t>, and sell modified and unmodified copies of the Font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Software, subject to the following conditions:</w:t>
      </w:r>
    </w:p>
    <w:p w:rsidR="006D6F25" w:rsidRPr="006D6F25" w:rsidRDefault="006D6F25" w:rsidP="006D6F25">
      <w:pPr>
        <w:spacing w:line="240" w:lineRule="auto"/>
        <w:rPr>
          <w:rFonts w:asciiTheme="majorBidi" w:eastAsia="Times New Roman" w:hAnsiTheme="majorBidi" w:cstheme="majorBidi"/>
          <w:lang w:val="en" w:bidi="he-IL"/>
        </w:rPr>
      </w:pP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1) Neither the Font Software nor any of its individual components,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 Original or Modified Versions, may be sold by itself.</w:t>
      </w:r>
    </w:p>
    <w:p w:rsidR="006D6F25" w:rsidRPr="006D6F25" w:rsidRDefault="006D6F25" w:rsidP="006D6F25">
      <w:pPr>
        <w:spacing w:line="240" w:lineRule="auto"/>
        <w:rPr>
          <w:rFonts w:asciiTheme="majorBidi" w:eastAsia="Times New Roman" w:hAnsiTheme="majorBidi" w:cstheme="majorBidi"/>
          <w:lang w:val="en" w:bidi="he-IL"/>
        </w:rPr>
      </w:pP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2) Original or Modified Versions of the Font Software may be bundled,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redistributed and/or sold with any software, provided that each copy</w:t>
      </w:r>
    </w:p>
    <w:p w:rsidR="006D6F25" w:rsidRPr="006D6F25" w:rsidRDefault="006D6F25" w:rsidP="006D6F2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contains</w:t>
      </w:r>
      <w:proofErr w:type="gramEnd"/>
      <w:r w:rsidRPr="006D6F25">
        <w:rPr>
          <w:rFonts w:asciiTheme="majorBidi" w:eastAsia="Times New Roman" w:hAnsiTheme="majorBidi" w:cstheme="majorBidi"/>
          <w:lang w:val="en" w:bidi="he-IL"/>
        </w:rPr>
        <w:t xml:space="preserve"> the above copyright notice and this license. These can be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included either as stand-alone text files, human-readable headers or</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 the appropriate machine-readable metadata fields within text or</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binary files as long as those fields can be easily viewed by the user.</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3) No Modified Version of the Font Software may use the Reserved Font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Name(s) unless explicit written permission is granted by the corresponding</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Copyright Holder. This restriction only applies to the primary font name as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presented to the users.</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4) The name(s) of the Copyright Holder(s) or the Author(s) of the Font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Software shall not be used to promote, endorse or advertise any</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Modified Version, except to acknowledge the contribution(s) of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Copyright Holder(s) and the Author(s) or with their explicit written</w:t>
      </w:r>
    </w:p>
    <w:p w:rsidR="006D6F25" w:rsidRPr="006D6F25" w:rsidRDefault="006D6F25" w:rsidP="006D6F2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permission</w:t>
      </w:r>
      <w:proofErr w:type="gramEnd"/>
      <w:r w:rsidRPr="006D6F25">
        <w:rPr>
          <w:rFonts w:asciiTheme="majorBidi" w:eastAsia="Times New Roman" w:hAnsiTheme="majorBidi" w:cstheme="majorBidi"/>
          <w:lang w:val="en" w:bidi="he-IL"/>
        </w:rPr>
        <w:t>.</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5) The Font Software, modified or unmodified, in part or in whole,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must be distributed entirely under this license, and must not be</w:t>
      </w:r>
    </w:p>
    <w:p w:rsidR="006D6F25" w:rsidRPr="006D6F25" w:rsidRDefault="006D6F25" w:rsidP="006D6F2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distributed</w:t>
      </w:r>
      <w:proofErr w:type="gramEnd"/>
      <w:r w:rsidRPr="006D6F25">
        <w:rPr>
          <w:rFonts w:asciiTheme="majorBidi" w:eastAsia="Times New Roman" w:hAnsiTheme="majorBidi" w:cstheme="majorBidi"/>
          <w:lang w:val="en" w:bidi="he-IL"/>
        </w:rPr>
        <w:t xml:space="preserve"> under any other license. The requirement for fonts to</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remain under this license does not apply to any document created</w:t>
      </w:r>
    </w:p>
    <w:p w:rsidR="006D6F25" w:rsidRPr="006D6F25" w:rsidRDefault="006D6F25" w:rsidP="006D6F2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using</w:t>
      </w:r>
      <w:proofErr w:type="gramEnd"/>
      <w:r w:rsidRPr="006D6F25">
        <w:rPr>
          <w:rFonts w:asciiTheme="majorBidi" w:eastAsia="Times New Roman" w:hAnsiTheme="majorBidi" w:cstheme="majorBidi"/>
          <w:lang w:val="en" w:bidi="he-IL"/>
        </w:rPr>
        <w:t xml:space="preserve"> the Font Software.</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TERMINATION</w:t>
      </w:r>
    </w:p>
    <w:p w:rsidR="006D6F25" w:rsidRPr="006D6F25" w:rsidRDefault="006D6F25" w:rsidP="002425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This license becomes null and void if any of the above conditions are</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not met.</w:t>
      </w:r>
    </w:p>
    <w:p w:rsidR="006D6F25" w:rsidRPr="006D6F25" w:rsidRDefault="006D6F25" w:rsidP="006D6F2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DISCLAIMER</w:t>
      </w:r>
    </w:p>
    <w:p w:rsidR="006D6F25" w:rsidRDefault="006D6F25" w:rsidP="002425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THE FONT SOFTWARE IS PROVIDED "AS IS", WITHOUT WARRANTY OF ANY KIND,</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EXPRESS OR IMPLIED, INCLUDING BUT NOT LIMITED TO ANY WARRANTIES OF</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MERCHANTABILITY, FITNESS FOR A PARTICULAR PURPOSE AND NONINFRINGEMENT</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OF COPYRIGHT, PATENT, TRADEMARK, OR OTHER RIGHT. IN NO EVENT SHALL THE</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COPYRIGHT HOLDER BE LIABLE FOR ANY CLAIM, DAMAGES OR OTHER LIABILITY,</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INCLUDING ANY GENERAL, SPECIAL, INDIRECT, INCIDENTAL, OR CONSEQUENTIAL</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DAMAGES, WHETHER IN AN ACTION OF CONTRACT, TORT OR OTHERWISE, ARISING</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FROM, OUT OF THE USE OR INABILITY TO USE THE FONT SOFTWARE OR FROM</w:t>
      </w:r>
      <w:r w:rsidR="00242545">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OTHER DEALINGS IN THE FONT SOFTWARE.</w:t>
      </w:r>
    </w:p>
    <w:p w:rsidR="00D34C16" w:rsidRDefault="00D34C16" w:rsidP="00242545">
      <w:pPr>
        <w:spacing w:line="240" w:lineRule="auto"/>
        <w:rPr>
          <w:rFonts w:asciiTheme="majorBidi" w:eastAsia="Times New Roman" w:hAnsiTheme="majorBidi" w:cstheme="majorBidi"/>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p>
    <w:p w:rsidR="00D34C16" w:rsidRDefault="00D34C16" w:rsidP="00D34C16">
      <w:pPr>
        <w:spacing w:after="0" w:line="240" w:lineRule="auto"/>
        <w:jc w:val="center"/>
        <w:rPr>
          <w:rFonts w:asciiTheme="majorBidi" w:eastAsia="Times New Roman" w:hAnsiTheme="majorBidi" w:cstheme="majorBidi"/>
          <w:b/>
          <w:lang w:val="en" w:bidi="he-IL"/>
        </w:rPr>
      </w:pPr>
      <w:r w:rsidRPr="0039343D">
        <w:rPr>
          <w:rFonts w:asciiTheme="majorBidi" w:eastAsia="Times New Roman" w:hAnsiTheme="majorBidi" w:cstheme="majorBidi"/>
          <w:b/>
          <w:lang w:val="en" w:bidi="he-IL"/>
        </w:rPr>
        <w:t>Academic Free License</w:t>
      </w:r>
    </w:p>
    <w:p w:rsidR="00D34C16" w:rsidRDefault="00751ABA" w:rsidP="00D34C16">
      <w:pPr>
        <w:jc w:val="center"/>
        <w:rPr>
          <w:rFonts w:asciiTheme="majorBidi" w:eastAsia="Times New Roman" w:hAnsiTheme="majorBidi" w:cstheme="majorBidi"/>
          <w:lang w:val="en" w:bidi="he-IL"/>
        </w:rPr>
      </w:pPr>
      <w:hyperlink r:id="rId1838" w:history="1">
        <w:r w:rsidR="00D34C16" w:rsidRPr="00871635">
          <w:rPr>
            <w:rStyle w:val="Hyperlink"/>
            <w:rFonts w:asciiTheme="majorBidi" w:eastAsia="Times New Roman" w:hAnsiTheme="majorBidi" w:cstheme="majorBidi"/>
            <w:lang w:val="en" w:bidi="he-IL"/>
          </w:rPr>
          <w:t>https://spdx.org/licenses/AFL-2.1.html</w:t>
        </w:r>
      </w:hyperlink>
      <w:r w:rsidR="00D34C16">
        <w:rPr>
          <w:rFonts w:asciiTheme="majorBidi" w:eastAsia="Times New Roman" w:hAnsiTheme="majorBidi" w:cstheme="majorBidi"/>
          <w:lang w:val="en" w:bidi="he-IL"/>
        </w:rPr>
        <w:t xml:space="preserve"> </w:t>
      </w:r>
    </w:p>
    <w:p w:rsidR="00D34C16" w:rsidRDefault="00D34C16" w:rsidP="00D34C16">
      <w:pPr>
        <w:jc w:val="center"/>
        <w:rPr>
          <w:rFonts w:asciiTheme="majorBidi" w:eastAsia="Times New Roman" w:hAnsiTheme="majorBidi" w:cstheme="majorBidi"/>
          <w:lang w:val="en" w:bidi="he-IL"/>
        </w:rPr>
      </w:pPr>
    </w:p>
    <w:p w:rsidR="00D34C16" w:rsidRPr="0039343D" w:rsidRDefault="00D34C16" w:rsidP="00D34C16">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 xml:space="preserve">The Academic Free License v.2.1 </w:t>
      </w:r>
    </w:p>
    <w:p w:rsidR="00D34C16" w:rsidRPr="0039343D" w:rsidRDefault="00D34C16" w:rsidP="00D34C16">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This Academic Free License (the "License") applies to any original work of authorship (the "Original Work") whose owner (the "Licensor") has placed the following notice immediately following the copyright notice for the Original Work:</w:t>
      </w:r>
    </w:p>
    <w:p w:rsidR="00D34C16" w:rsidRPr="0039343D" w:rsidRDefault="00D34C16" w:rsidP="00D34C16">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Licensed under the Academic Free License version 2.1</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w:t>
      </w:r>
      <w:r w:rsidRPr="0039343D">
        <w:rPr>
          <w:rFonts w:asciiTheme="majorBidi" w:eastAsia="Times New Roman" w:hAnsiTheme="majorBidi" w:cstheme="majorBidi"/>
          <w:lang w:bidi="he-IL"/>
        </w:rPr>
        <w:t xml:space="preserve"> Grant of Copyright License. Licensor hereby grants You a world-wide, royalty-free, non-exclusive, perpetual, sublicenseable license to do the following: </w:t>
      </w:r>
    </w:p>
    <w:p w:rsidR="00D34C16" w:rsidRPr="0039343D" w:rsidRDefault="00D34C16" w:rsidP="00D34C16">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a)</w:t>
      </w:r>
      <w:r w:rsidRPr="0039343D">
        <w:rPr>
          <w:rFonts w:asciiTheme="majorBidi" w:eastAsia="Times New Roman" w:hAnsiTheme="majorBidi" w:cstheme="majorBidi"/>
          <w:lang w:bidi="he-IL"/>
        </w:rPr>
        <w:t xml:space="preserve"> to reproduce the Original Work in copies; </w:t>
      </w:r>
    </w:p>
    <w:p w:rsidR="00D34C16" w:rsidRPr="0039343D" w:rsidRDefault="00D34C16" w:rsidP="00D34C16">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b)</w:t>
      </w:r>
      <w:r w:rsidRPr="0039343D">
        <w:rPr>
          <w:rFonts w:asciiTheme="majorBidi" w:eastAsia="Times New Roman" w:hAnsiTheme="majorBidi" w:cstheme="majorBidi"/>
          <w:lang w:bidi="he-IL"/>
        </w:rPr>
        <w:t xml:space="preserve"> to prepare derivative works ("Derivative Works") based upon the Original Work; </w:t>
      </w:r>
    </w:p>
    <w:p w:rsidR="00D34C16" w:rsidRPr="0039343D" w:rsidRDefault="00D34C16" w:rsidP="00D34C16">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c)</w:t>
      </w:r>
      <w:r w:rsidRPr="0039343D">
        <w:rPr>
          <w:rFonts w:asciiTheme="majorBidi" w:eastAsia="Times New Roman" w:hAnsiTheme="majorBidi" w:cstheme="majorBidi"/>
          <w:lang w:bidi="he-IL"/>
        </w:rPr>
        <w:t xml:space="preserve"> to distribute copies of the Original Work and Derivative Works to the public; </w:t>
      </w:r>
    </w:p>
    <w:p w:rsidR="00D34C16" w:rsidRPr="0039343D" w:rsidRDefault="00D34C16" w:rsidP="00D34C16">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d)</w:t>
      </w:r>
      <w:r w:rsidRPr="0039343D">
        <w:rPr>
          <w:rFonts w:asciiTheme="majorBidi" w:eastAsia="Times New Roman" w:hAnsiTheme="majorBidi" w:cstheme="majorBidi"/>
          <w:lang w:bidi="he-IL"/>
        </w:rPr>
        <w:t xml:space="preserve"> to perform the Original Work publicly; and </w:t>
      </w:r>
    </w:p>
    <w:p w:rsidR="00D34C16" w:rsidRPr="0039343D" w:rsidRDefault="00D34C16" w:rsidP="00D34C16">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e)</w:t>
      </w:r>
      <w:r w:rsidRPr="0039343D">
        <w:rPr>
          <w:rFonts w:asciiTheme="majorBidi" w:eastAsia="Times New Roman" w:hAnsiTheme="majorBidi" w:cstheme="majorBidi"/>
          <w:lang w:bidi="he-IL"/>
        </w:rPr>
        <w:t xml:space="preserve"> </w:t>
      </w:r>
      <w:proofErr w:type="gramStart"/>
      <w:r w:rsidRPr="0039343D">
        <w:rPr>
          <w:rFonts w:asciiTheme="majorBidi" w:eastAsia="Times New Roman" w:hAnsiTheme="majorBidi" w:cstheme="majorBidi"/>
          <w:lang w:bidi="he-IL"/>
        </w:rPr>
        <w:t>to</w:t>
      </w:r>
      <w:proofErr w:type="gramEnd"/>
      <w:r w:rsidRPr="0039343D">
        <w:rPr>
          <w:rFonts w:asciiTheme="majorBidi" w:eastAsia="Times New Roman" w:hAnsiTheme="majorBidi" w:cstheme="majorBidi"/>
          <w:lang w:bidi="he-IL"/>
        </w:rPr>
        <w:t xml:space="preserve"> display the Original Work publicly.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2)</w:t>
      </w:r>
      <w:r w:rsidRPr="0039343D">
        <w:rPr>
          <w:rFonts w:asciiTheme="majorBidi" w:eastAsia="Times New Roman" w:hAnsiTheme="majorBidi" w:cstheme="majorBidi"/>
          <w:lang w:bidi="he-IL"/>
        </w:rPr>
        <w:t xml:space="preserve"> Grant of Patent License. Licensor hereby grants You a world-wide, royalty-free, non-exclusive, perpetual, sublicenseable license, under patent claims owned or controlled by the Licensor that are embodied in the Original Work as furnished by the Licensor, to make, use, sell and offer for sale the Original Work and Derivative Works.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3)</w:t>
      </w:r>
      <w:r w:rsidRPr="0039343D">
        <w:rPr>
          <w:rFonts w:asciiTheme="majorBidi" w:eastAsia="Times New Roman" w:hAnsiTheme="majorBidi" w:cstheme="majorBidi"/>
          <w:lang w:bidi="he-IL"/>
        </w:rPr>
        <w:t xml:space="preserve"> Grant of Source Code License. The term "Source Code" means the preferred form of the Original Work for making modifications to it and all available documentation describing how to modify the Original Work. Licensor hereby agrees to provide a machine-readable copy of the Source Code of the Original 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Work, and by publishing the address of that information repository in a notice immediately following the copyright notice that applies to the Original Work.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4)</w:t>
      </w:r>
      <w:r w:rsidRPr="0039343D">
        <w:rPr>
          <w:rFonts w:asciiTheme="majorBidi" w:eastAsia="Times New Roman" w:hAnsiTheme="majorBidi" w:cstheme="majorBidi"/>
          <w:lang w:bidi="he-IL"/>
        </w:rPr>
        <w:t xml:space="preserve"> Exclusions </w:t>
      </w:r>
      <w:proofErr w:type="gramStart"/>
      <w:r w:rsidRPr="0039343D">
        <w:rPr>
          <w:rFonts w:asciiTheme="majorBidi" w:eastAsia="Times New Roman" w:hAnsiTheme="majorBidi" w:cstheme="majorBidi"/>
          <w:lang w:bidi="he-IL"/>
        </w:rPr>
        <w:t>From</w:t>
      </w:r>
      <w:proofErr w:type="gramEnd"/>
      <w:r w:rsidRPr="0039343D">
        <w:rPr>
          <w:rFonts w:asciiTheme="majorBidi" w:eastAsia="Times New Roman" w:hAnsiTheme="majorBidi" w:cstheme="majorBidi"/>
          <w:lang w:bidi="he-IL"/>
        </w:rPr>
        <w:t xml:space="preserve"> License Grant. Neither the names of Licensor, nor the names of any contributors to the Original Work, nor any of their trademarks or service marks, may be used to endorse or promote products derived from this Original Work without express prior written permission of the Licensor. Nothing in this License shall be deemed to grant any rights to trademarks, copyrights, patents, trade secrets or any other intellectual property of Licensor except as expressly stated herein. No patent license is granted to make, use, sell or offer to sell embodiments of any patent claims other than the licensed claims defined in Section 2. No right is granted to the trademarks of Licensor even if such marks are included in the Original Work. Nothing in this License shall be interpreted to prohibit Licensor from licensing under different terms from this License any Original Work that Licensor otherwise would have a right to license.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5)</w:t>
      </w:r>
      <w:r w:rsidRPr="0039343D">
        <w:rPr>
          <w:rFonts w:asciiTheme="majorBidi" w:eastAsia="Times New Roman" w:hAnsiTheme="majorBidi" w:cstheme="majorBidi"/>
          <w:lang w:bidi="he-IL"/>
        </w:rPr>
        <w:t xml:space="preserve"> This section intentionally omitted.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6)</w:t>
      </w:r>
      <w:r w:rsidRPr="0039343D">
        <w:rPr>
          <w:rFonts w:asciiTheme="majorBidi" w:eastAsia="Times New Roman" w:hAnsiTheme="majorBidi" w:cstheme="majorBidi"/>
          <w:lang w:bidi="he-IL"/>
        </w:rPr>
        <w:t xml:space="preserve"> Attribution Rights. You must retain, in the Source Code of any Derivative Works that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create, all copyright, patent or trademark notices from the Source Code of the Original Work, as well as any notices of licensing and any descriptive text identified therein as an "Attribution Notice." You must </w:t>
      </w:r>
      <w:proofErr w:type="gramStart"/>
      <w:r w:rsidRPr="0039343D">
        <w:rPr>
          <w:rFonts w:asciiTheme="majorBidi" w:eastAsia="Times New Roman" w:hAnsiTheme="majorBidi" w:cstheme="majorBidi"/>
          <w:lang w:bidi="he-IL"/>
        </w:rPr>
        <w:t>cause</w:t>
      </w:r>
      <w:proofErr w:type="gramEnd"/>
      <w:r w:rsidRPr="0039343D">
        <w:rPr>
          <w:rFonts w:asciiTheme="majorBidi" w:eastAsia="Times New Roman" w:hAnsiTheme="majorBidi" w:cstheme="majorBidi"/>
          <w:lang w:bidi="he-IL"/>
        </w:rPr>
        <w:t xml:space="preserve"> the Source Code for any Derivative Works that You create to carry a prominent Attribution Notice reasonably calculated to inform recipients that You have modified the Original Work.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7)</w:t>
      </w:r>
      <w:r w:rsidRPr="0039343D">
        <w:rPr>
          <w:rFonts w:asciiTheme="majorBidi" w:eastAsia="Times New Roman" w:hAnsiTheme="majorBidi" w:cstheme="majorBidi"/>
          <w:lang w:bidi="he-IL"/>
        </w:rPr>
        <w:t xml:space="preserve"> Warranty of Provenance and Disclaimer of Warranty. Licensor warrants that the copyright in and to the Original Work and the patent rights granted herein by Licensor are owned by the Licensor or are sublicensed to You under the terms of this License with the permission of the contributor(s) of those copyrights and patent rights. Except as expressly stated in the immediately proceeding sentence, the Original Work is provided under this License on an "AS IS" BASIS and WITHOUT WARRANTY, either express or implied, including, without limitation, the warranties of NON-INFRINGEMENT, MERCHANTABILITY or FITNESS FOR A PARTICULAR PURPOSE. THE ENTIRE RISK AS TO THE QUALITY OF THE ORIGINAL WORK IS WITH YOU. This DISCLAIMER OF WARRANTY constitutes an essential part of this License. No license to Original Work is granted hereunder except under this disclaimer.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8)</w:t>
      </w:r>
      <w:r w:rsidRPr="0039343D">
        <w:rPr>
          <w:rFonts w:asciiTheme="majorBidi" w:eastAsia="Times New Roman" w:hAnsiTheme="majorBidi" w:cstheme="majorBidi"/>
          <w:lang w:bidi="he-IL"/>
        </w:rPr>
        <w:t xml:space="preserve"> Limitation of Liability. Under no circumstances and under no legal theory, whether in tort (including negligence), contract, or otherwise, shall the Licensor be liable to any person for any direct,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liability shall not apply to liability for death or personal injury resulting from Licensor's negligence to the extent applicable law prohibits such limitation. Some jurisdictions do not allow the exclusion or limitation of incidental or consequential damages, so this exclusion and limitation may not apply to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9)</w:t>
      </w:r>
      <w:r w:rsidRPr="0039343D">
        <w:rPr>
          <w:rFonts w:asciiTheme="majorBidi" w:eastAsia="Times New Roman" w:hAnsiTheme="majorBidi" w:cstheme="majorBidi"/>
          <w:lang w:bidi="he-IL"/>
        </w:rPr>
        <w:t xml:space="preserve"> Acceptance and Termination. If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distribute copies of the Original Work or a Derivative Work, You must make a reasonable effort under the circumstances to obtain the express assent of recipients to the terms of this License. Nothing else but this License (or another written agreement between Licensor and You) grants You permission to create Derivative Works based upon the Original Work or to exercise any of the rights granted in Section 1 herein, and any attempt to do so except under the terms of this License (or another written agreement between Licensor and You) is expressly prohibited by U.S. copyright law, the equivalent laws of other countries, and by international treaty. Therefore, by exercising any of the rights granted to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in Section 1 herein, You indicate Your acceptance of this License and all of its terms and conditions.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10)</w:t>
      </w:r>
      <w:r w:rsidRPr="0039343D">
        <w:rPr>
          <w:rFonts w:asciiTheme="majorBidi" w:eastAsia="Times New Roman" w:hAnsiTheme="majorBidi" w:cstheme="majorBidi"/>
          <w:lang w:bidi="he-IL"/>
        </w:rPr>
        <w:t xml:space="preserve"> Termination for Patent Action. This License shall terminate automatically and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may no longer exercise any of the rights granted to You by this License as of the date You commence an action, including a cross-claim or counterclaim, against Licensor or any licensee alleging that the Original Work infringes a patent. This termination provision shall not apply for an action alleging patent infringement by combinations of the Original Work with other software or hardware.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11)</w:t>
      </w:r>
      <w:r w:rsidRPr="0039343D">
        <w:rPr>
          <w:rFonts w:asciiTheme="majorBidi" w:eastAsia="Times New Roman" w:hAnsiTheme="majorBidi" w:cstheme="majorBidi"/>
          <w:lang w:bidi="he-IL"/>
        </w:rPr>
        <w:t xml:space="preserve"> Jurisdiction, Venue and Governing Law. Any action or suit relating to this License may be brought only in the courts of a jurisdiction wherein the Licensor resides or in which Licensor conducts its primary business, and under the laws of that jurisdiction excluding its conflict-of-law provisions. The application of the United Nations Convention on Contracts for the International Sale of Goods is expressly excluded. Any use of the Original Work outside the scope of this License or after its termination shall be subject to the requirements and penalties of the U.S. Copyright Act, 17 U.S.C. § 101 et seq., the equivalent laws of other countries, and international treaty. This section shall survive the termination of this License.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12)</w:t>
      </w:r>
      <w:r w:rsidRPr="0039343D">
        <w:rPr>
          <w:rFonts w:asciiTheme="majorBidi" w:eastAsia="Times New Roman" w:hAnsiTheme="majorBidi" w:cstheme="majorBidi"/>
          <w:lang w:bidi="he-IL"/>
        </w:rPr>
        <w:t xml:space="preserve"> Attorneys Fees. In any action to enforce the terms of this License or seeking damages relating thereto, the prevailing party shall be entitled to recover its costs and expenses, including, without limitation, reasonable attorneys' fees and costs incurred in connection with such action, including any appeal of such action. This section shall survive the termination of this License.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13)</w:t>
      </w:r>
      <w:r w:rsidRPr="0039343D">
        <w:rPr>
          <w:rFonts w:asciiTheme="majorBidi" w:eastAsia="Times New Roman" w:hAnsiTheme="majorBidi" w:cstheme="majorBidi"/>
          <w:lang w:bidi="he-IL"/>
        </w:rPr>
        <w:t xml:space="preserve"> Miscellaneous. This License represents the complete agreement concerning the subject matter hereof. If any provision of this License is held to be unenforceable, such provision shall be reformed only to the extent necessary to make it enforceable.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14)</w:t>
      </w:r>
      <w:r w:rsidRPr="0039343D">
        <w:rPr>
          <w:rFonts w:asciiTheme="majorBidi" w:eastAsia="Times New Roman" w:hAnsiTheme="majorBidi" w:cstheme="majorBidi"/>
          <w:lang w:bidi="he-IL"/>
        </w:rPr>
        <w:t xml:space="preserve"> Definition of "You" in This License. "You" throughout this License, whether in upper or 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rsidR="00D34C16" w:rsidRPr="0039343D" w:rsidRDefault="00D34C16" w:rsidP="00D34C16">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15)</w:t>
      </w:r>
      <w:r w:rsidRPr="0039343D">
        <w:rPr>
          <w:rFonts w:asciiTheme="majorBidi" w:eastAsia="Times New Roman" w:hAnsiTheme="majorBidi" w:cstheme="majorBidi"/>
          <w:lang w:bidi="he-IL"/>
        </w:rPr>
        <w:t xml:space="preserve"> Right to Use. You may use the Original Work in all ways not otherwise restricted or conditioned by this License or by law, and Licensor promises not to interfere with or be responsible for such uses by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w:t>
      </w:r>
    </w:p>
    <w:p w:rsidR="00D34C16" w:rsidRPr="0039343D" w:rsidRDefault="00D34C16" w:rsidP="00D34C16">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 xml:space="preserve">This license is Copyright (C) 2003-2004 Lawrence E. Rosen. All rights reserved. </w:t>
      </w:r>
      <w:r w:rsidRPr="0039343D">
        <w:rPr>
          <w:rFonts w:asciiTheme="majorBidi" w:eastAsia="Times New Roman" w:hAnsiTheme="majorBidi" w:cstheme="majorBidi"/>
          <w:lang w:bidi="he-IL"/>
        </w:rPr>
        <w:br/>
        <w:t xml:space="preserve">Permission is hereby granted to copy and distribute this license without modification. This license may not be modified without the express written permission of its copyright owner. </w:t>
      </w:r>
    </w:p>
    <w:p w:rsidR="00D34C16" w:rsidRPr="00D34C16" w:rsidRDefault="00D34C16" w:rsidP="00242545">
      <w:pPr>
        <w:spacing w:line="240" w:lineRule="auto"/>
        <w:rPr>
          <w:rFonts w:asciiTheme="majorBidi" w:eastAsia="Times New Roman" w:hAnsiTheme="majorBidi" w:cstheme="majorBidi"/>
          <w:lang w:bidi="he-IL"/>
        </w:rPr>
      </w:pPr>
    </w:p>
    <w:sectPr w:rsidR="00D34C16" w:rsidRPr="00D34C16" w:rsidSect="007C144D">
      <w:headerReference w:type="even" r:id="rId1839"/>
      <w:headerReference w:type="default" r:id="rId1840"/>
      <w:footerReference w:type="even" r:id="rId1841"/>
      <w:footerReference w:type="default" r:id="rId1842"/>
      <w:headerReference w:type="first" r:id="rId1843"/>
      <w:footerReference w:type="first" r:id="rId1844"/>
      <w:pgSz w:w="16838" w:h="11906" w:orient="landscape" w:code="9"/>
      <w:pgMar w:top="1418"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25" w:rsidRDefault="006D6F25">
      <w:r>
        <w:separator/>
      </w:r>
    </w:p>
  </w:endnote>
  <w:endnote w:type="continuationSeparator" w:id="0">
    <w:p w:rsidR="006D6F25" w:rsidRDefault="006D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Segoe UI"/>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25" w:rsidRDefault="006D6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25" w:rsidRDefault="006D6F25">
    <w:pPr>
      <w:pStyle w:val="Footer"/>
      <w:jc w:val="right"/>
    </w:pPr>
    <w:r>
      <w:rPr>
        <w:rtl/>
      </w:rPr>
      <w:fldChar w:fldCharType="begin"/>
    </w:r>
    <w:r>
      <w:rPr>
        <w:rtl/>
      </w:rPr>
      <w:instrText xml:space="preserve"> </w:instrText>
    </w:r>
    <w:r>
      <w:instrText>SUBJECT   \* MERGEFORMAT</w:instrText>
    </w:r>
    <w:r>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25" w:rsidRPr="00F60381" w:rsidRDefault="006D6F25" w:rsidP="00F60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25" w:rsidRDefault="006D6F25">
      <w:r>
        <w:separator/>
      </w:r>
    </w:p>
  </w:footnote>
  <w:footnote w:type="continuationSeparator" w:id="0">
    <w:p w:rsidR="006D6F25" w:rsidRDefault="006D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25" w:rsidRDefault="006D6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25" w:rsidRDefault="006D6F25">
    <w:pPr>
      <w:pStyle w:val="Footer"/>
      <w:jc w:val="center"/>
    </w:pPr>
    <w:r>
      <w:rPr>
        <w:rtl/>
      </w:rPr>
      <w:t xml:space="preserve">- </w:t>
    </w:r>
    <w:r>
      <w:rPr>
        <w:rStyle w:val="PageNumber"/>
        <w:rtl/>
      </w:rPr>
      <w:fldChar w:fldCharType="begin"/>
    </w:r>
    <w:r>
      <w:rPr>
        <w:rStyle w:val="PageNumber"/>
      </w:rPr>
      <w:instrText xml:space="preserve"> PAGE </w:instrText>
    </w:r>
    <w:r>
      <w:rPr>
        <w:rStyle w:val="PageNumber"/>
        <w:rtl/>
      </w:rPr>
      <w:fldChar w:fldCharType="separate"/>
    </w:r>
    <w:r w:rsidR="00751ABA">
      <w:rPr>
        <w:rStyle w:val="PageNumber"/>
        <w:noProof/>
      </w:rPr>
      <w:t>21</w:t>
    </w:r>
    <w:r>
      <w:rPr>
        <w:rStyle w:val="PageNumber"/>
        <w:rtl/>
      </w:rPr>
      <w:fldChar w:fldCharType="end"/>
    </w:r>
    <w:r>
      <w:rPr>
        <w:rStyle w:val="PageNumber"/>
        <w:rtl/>
      </w:rPr>
      <w:t xml:space="preserve"> </w:t>
    </w:r>
    <w:r>
      <w:rPr>
        <w:rtl/>
      </w:rPr>
      <w:t>-</w:t>
    </w:r>
  </w:p>
  <w:p w:rsidR="006D6F25" w:rsidRDefault="006D6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25" w:rsidRDefault="006D6F25" w:rsidP="007C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C60A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C09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02A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9EE1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784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03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8B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A82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851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D032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50E9C"/>
    <w:multiLevelType w:val="multilevel"/>
    <w:tmpl w:val="BCE41BB6"/>
    <w:lvl w:ilvl="0">
      <w:start w:val="1"/>
      <w:numFmt w:val="decimal"/>
      <w:lvlText w:val="%1."/>
      <w:lvlJc w:val="left"/>
      <w:pPr>
        <w:tabs>
          <w:tab w:val="num" w:pos="720"/>
        </w:tabs>
        <w:ind w:left="720" w:hanging="360"/>
      </w:pPr>
      <w:rPr>
        <w:rFonts w:asciiTheme="majorBidi" w:eastAsiaTheme="minorHAnsi" w:hAnsiTheme="majorBidi" w:cstheme="majorBid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96463C"/>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2" w15:restartNumberingAfterBreak="0">
    <w:nsid w:val="0C9556DD"/>
    <w:multiLevelType w:val="multilevel"/>
    <w:tmpl w:val="DBD86CA6"/>
    <w:lvl w:ilvl="0">
      <w:start w:val="1"/>
      <w:numFmt w:val="decimal"/>
      <w:pStyle w:val="Heading1"/>
      <w:isLgl/>
      <w:lvlText w:val="%1."/>
      <w:lvlJc w:val="left"/>
      <w:pPr>
        <w:tabs>
          <w:tab w:val="num" w:pos="567"/>
        </w:tabs>
        <w:ind w:left="567" w:hanging="567"/>
      </w:pPr>
      <w:rPr>
        <w:rFonts w:cs="David" w:hint="cs"/>
      </w:rPr>
    </w:lvl>
    <w:lvl w:ilvl="1">
      <w:start w:val="1"/>
      <w:numFmt w:val="decimal"/>
      <w:pStyle w:val="Heading2"/>
      <w:isLgl/>
      <w:lvlText w:val="%1.%2."/>
      <w:lvlJc w:val="left"/>
      <w:pPr>
        <w:tabs>
          <w:tab w:val="num" w:pos="1134"/>
        </w:tabs>
        <w:ind w:left="1134" w:hanging="567"/>
      </w:pPr>
      <w:rPr>
        <w:rFonts w:cs="David" w:hint="cs"/>
      </w:rPr>
    </w:lvl>
    <w:lvl w:ilvl="2">
      <w:start w:val="1"/>
      <w:numFmt w:val="decimal"/>
      <w:pStyle w:val="Heading3"/>
      <w:isLgl/>
      <w:lvlText w:val="%1.%2.%3."/>
      <w:lvlJc w:val="left"/>
      <w:pPr>
        <w:tabs>
          <w:tab w:val="num" w:pos="822"/>
        </w:tabs>
        <w:ind w:left="1956" w:hanging="822"/>
      </w:pPr>
      <w:rPr>
        <w:rFonts w:cs="David" w:hint="cs"/>
      </w:rPr>
    </w:lvl>
    <w:lvl w:ilvl="3">
      <w:start w:val="1"/>
      <w:numFmt w:val="decimal"/>
      <w:pStyle w:val="Heading4"/>
      <w:isLgl/>
      <w:lvlText w:val="%1.%2.%3.%4."/>
      <w:lvlJc w:val="left"/>
      <w:pPr>
        <w:tabs>
          <w:tab w:val="num" w:pos="851"/>
        </w:tabs>
        <w:ind w:left="2807" w:hanging="851"/>
      </w:pPr>
      <w:rPr>
        <w:rFonts w:cs="David" w:hint="cs"/>
      </w:rPr>
    </w:lvl>
    <w:lvl w:ilvl="4">
      <w:start w:val="1"/>
      <w:numFmt w:val="decimal"/>
      <w:pStyle w:val="Heading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3" w15:restartNumberingAfterBreak="0">
    <w:nsid w:val="17695CD2"/>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CB63C1E"/>
    <w:multiLevelType w:val="multilevel"/>
    <w:tmpl w:val="0FEC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F0E00B9"/>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2C487A60"/>
    <w:multiLevelType w:val="multilevel"/>
    <w:tmpl w:val="04090023"/>
    <w:styleLink w:val="ArticleSection"/>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D2511C7"/>
    <w:multiLevelType w:val="multilevel"/>
    <w:tmpl w:val="410AA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40293D"/>
    <w:multiLevelType w:val="multilevel"/>
    <w:tmpl w:val="BCE41BB6"/>
    <w:lvl w:ilvl="0">
      <w:start w:val="1"/>
      <w:numFmt w:val="decimal"/>
      <w:lvlText w:val="%1."/>
      <w:lvlJc w:val="left"/>
      <w:pPr>
        <w:tabs>
          <w:tab w:val="num" w:pos="720"/>
        </w:tabs>
        <w:ind w:left="720" w:hanging="360"/>
      </w:pPr>
      <w:rPr>
        <w:rFonts w:asciiTheme="majorBidi" w:eastAsiaTheme="minorHAnsi" w:hAnsiTheme="majorBidi" w:cstheme="majorBid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5E37DA"/>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15:restartNumberingAfterBreak="0">
    <w:nsid w:val="2DB4184C"/>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337663C8"/>
    <w:multiLevelType w:val="multilevel"/>
    <w:tmpl w:val="602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8A4D06"/>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84E3F02"/>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3BFA3635"/>
    <w:multiLevelType w:val="multilevel"/>
    <w:tmpl w:val="A3A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E7723"/>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4C15693"/>
    <w:multiLevelType w:val="hybridMultilevel"/>
    <w:tmpl w:val="17EC262A"/>
    <w:lvl w:ilvl="0" w:tplc="9A4E1608">
      <w:start w:val="1"/>
      <w:numFmt w:val="hebrew1"/>
      <w:pStyle w:val="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61B46"/>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9" w15:restartNumberingAfterBreak="0">
    <w:nsid w:val="50F51E57"/>
    <w:multiLevelType w:val="multilevel"/>
    <w:tmpl w:val="3A2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56E3D"/>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A3678A5"/>
    <w:multiLevelType w:val="multilevel"/>
    <w:tmpl w:val="581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61E72"/>
    <w:multiLevelType w:val="hybridMultilevel"/>
    <w:tmpl w:val="E948EC5A"/>
    <w:lvl w:ilvl="0" w:tplc="E98089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D6B18"/>
    <w:multiLevelType w:val="singleLevel"/>
    <w:tmpl w:val="32CAFB5C"/>
    <w:lvl w:ilvl="0">
      <w:start w:val="1"/>
      <w:numFmt w:val="decimal"/>
      <w:pStyle w:val="1"/>
      <w:lvlText w:val="(%1)"/>
      <w:lvlJc w:val="left"/>
      <w:pPr>
        <w:tabs>
          <w:tab w:val="num" w:pos="567"/>
        </w:tabs>
        <w:ind w:left="567" w:hanging="567"/>
      </w:pPr>
      <w:rPr>
        <w:rFonts w:hint="default"/>
      </w:rPr>
    </w:lvl>
  </w:abstractNum>
  <w:abstractNum w:abstractNumId="34" w15:restartNumberingAfterBreak="0">
    <w:nsid w:val="6C2D4C69"/>
    <w:multiLevelType w:val="hybridMultilevel"/>
    <w:tmpl w:val="A7A62D0E"/>
    <w:lvl w:ilvl="0" w:tplc="2C589DE4">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74C6C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BC27D7"/>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7" w15:restartNumberingAfterBreak="0">
    <w:nsid w:val="7D736B77"/>
    <w:multiLevelType w:val="hybridMultilevel"/>
    <w:tmpl w:val="A7A62D0E"/>
    <w:lvl w:ilvl="0" w:tplc="2C589DE4">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FC15248"/>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12"/>
  </w:num>
  <w:num w:numId="2">
    <w:abstractNumId w:val="15"/>
  </w:num>
  <w:num w:numId="3">
    <w:abstractNumId w:val="35"/>
  </w:num>
  <w:num w:numId="4">
    <w:abstractNumId w:val="1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3"/>
  </w:num>
  <w:num w:numId="16">
    <w:abstractNumId w:val="27"/>
  </w:num>
  <w:num w:numId="17">
    <w:abstractNumId w:val="14"/>
  </w:num>
  <w:num w:numId="18">
    <w:abstractNumId w:val="10"/>
  </w:num>
  <w:num w:numId="19">
    <w:abstractNumId w:val="19"/>
  </w:num>
  <w:num w:numId="20">
    <w:abstractNumId w:val="32"/>
  </w:num>
  <w:num w:numId="21">
    <w:abstractNumId w:val="34"/>
  </w:num>
  <w:num w:numId="22">
    <w:abstractNumId w:val="23"/>
  </w:num>
  <w:num w:numId="23">
    <w:abstractNumId w:val="26"/>
  </w:num>
  <w:num w:numId="24">
    <w:abstractNumId w:val="37"/>
  </w:num>
  <w:num w:numId="25">
    <w:abstractNumId w:val="30"/>
  </w:num>
  <w:num w:numId="26">
    <w:abstractNumId w:val="13"/>
  </w:num>
  <w:num w:numId="27">
    <w:abstractNumId w:val="31"/>
  </w:num>
  <w:num w:numId="28">
    <w:abstractNumId w:val="22"/>
  </w:num>
  <w:num w:numId="29">
    <w:abstractNumId w:val="29"/>
  </w:num>
  <w:num w:numId="30">
    <w:abstractNumId w:val="25"/>
  </w:num>
  <w:num w:numId="31">
    <w:abstractNumId w:val="11"/>
  </w:num>
  <w:num w:numId="32">
    <w:abstractNumId w:val="36"/>
  </w:num>
  <w:num w:numId="33">
    <w:abstractNumId w:val="21"/>
  </w:num>
  <w:num w:numId="34">
    <w:abstractNumId w:val="28"/>
  </w:num>
  <w:num w:numId="35">
    <w:abstractNumId w:val="24"/>
  </w:num>
  <w:num w:numId="36">
    <w:abstractNumId w:val="20"/>
  </w:num>
  <w:num w:numId="37">
    <w:abstractNumId w:val="38"/>
  </w:num>
  <w:num w:numId="38">
    <w:abstractNumId w:val="16"/>
  </w:num>
  <w:num w:numId="3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A"/>
    <w:rsid w:val="00000007"/>
    <w:rsid w:val="0001133C"/>
    <w:rsid w:val="0001207D"/>
    <w:rsid w:val="0001298F"/>
    <w:rsid w:val="000132FD"/>
    <w:rsid w:val="00015B61"/>
    <w:rsid w:val="00022C66"/>
    <w:rsid w:val="00027E1F"/>
    <w:rsid w:val="00033238"/>
    <w:rsid w:val="00044DE5"/>
    <w:rsid w:val="00050F69"/>
    <w:rsid w:val="00052B04"/>
    <w:rsid w:val="000550B0"/>
    <w:rsid w:val="00060917"/>
    <w:rsid w:val="00062D46"/>
    <w:rsid w:val="000720DE"/>
    <w:rsid w:val="000739DC"/>
    <w:rsid w:val="00076A7C"/>
    <w:rsid w:val="00080948"/>
    <w:rsid w:val="00083B62"/>
    <w:rsid w:val="00084059"/>
    <w:rsid w:val="000842DA"/>
    <w:rsid w:val="00084B34"/>
    <w:rsid w:val="00085AEA"/>
    <w:rsid w:val="000860B9"/>
    <w:rsid w:val="00087AC1"/>
    <w:rsid w:val="00093B16"/>
    <w:rsid w:val="00095688"/>
    <w:rsid w:val="000958A3"/>
    <w:rsid w:val="000A15DD"/>
    <w:rsid w:val="000A1C93"/>
    <w:rsid w:val="000A3AD1"/>
    <w:rsid w:val="000A531B"/>
    <w:rsid w:val="000A62F9"/>
    <w:rsid w:val="000B3958"/>
    <w:rsid w:val="000B532C"/>
    <w:rsid w:val="000B57C1"/>
    <w:rsid w:val="000B625C"/>
    <w:rsid w:val="000C0125"/>
    <w:rsid w:val="000C2904"/>
    <w:rsid w:val="000C3475"/>
    <w:rsid w:val="000C6034"/>
    <w:rsid w:val="000C6816"/>
    <w:rsid w:val="000C7833"/>
    <w:rsid w:val="000D04CF"/>
    <w:rsid w:val="000D063B"/>
    <w:rsid w:val="000D07CF"/>
    <w:rsid w:val="000D1E08"/>
    <w:rsid w:val="000D3C5E"/>
    <w:rsid w:val="000D4A31"/>
    <w:rsid w:val="000D548D"/>
    <w:rsid w:val="000D56DE"/>
    <w:rsid w:val="000D7C48"/>
    <w:rsid w:val="000E2A41"/>
    <w:rsid w:val="000E5299"/>
    <w:rsid w:val="000F08DB"/>
    <w:rsid w:val="000F0B76"/>
    <w:rsid w:val="000F1BCA"/>
    <w:rsid w:val="000F330E"/>
    <w:rsid w:val="000F4602"/>
    <w:rsid w:val="000F7299"/>
    <w:rsid w:val="000F7A07"/>
    <w:rsid w:val="00100A77"/>
    <w:rsid w:val="001046E3"/>
    <w:rsid w:val="0010563B"/>
    <w:rsid w:val="00105C5E"/>
    <w:rsid w:val="00110927"/>
    <w:rsid w:val="00111A64"/>
    <w:rsid w:val="00115AB6"/>
    <w:rsid w:val="00116B69"/>
    <w:rsid w:val="001219A8"/>
    <w:rsid w:val="0012224A"/>
    <w:rsid w:val="00125BAF"/>
    <w:rsid w:val="00127924"/>
    <w:rsid w:val="00133222"/>
    <w:rsid w:val="0013461F"/>
    <w:rsid w:val="0013469E"/>
    <w:rsid w:val="00146919"/>
    <w:rsid w:val="00151933"/>
    <w:rsid w:val="00155548"/>
    <w:rsid w:val="0015758B"/>
    <w:rsid w:val="00161583"/>
    <w:rsid w:val="001724A8"/>
    <w:rsid w:val="00172E20"/>
    <w:rsid w:val="00172E31"/>
    <w:rsid w:val="00183C3A"/>
    <w:rsid w:val="001853F3"/>
    <w:rsid w:val="00185476"/>
    <w:rsid w:val="00192B19"/>
    <w:rsid w:val="0019664C"/>
    <w:rsid w:val="0019713C"/>
    <w:rsid w:val="001A24BF"/>
    <w:rsid w:val="001A37A8"/>
    <w:rsid w:val="001A69E7"/>
    <w:rsid w:val="001A7F8B"/>
    <w:rsid w:val="001B1351"/>
    <w:rsid w:val="001B33CE"/>
    <w:rsid w:val="001B4ABF"/>
    <w:rsid w:val="001B532F"/>
    <w:rsid w:val="001C07D8"/>
    <w:rsid w:val="001C3E25"/>
    <w:rsid w:val="001C4616"/>
    <w:rsid w:val="001C5CE4"/>
    <w:rsid w:val="001C6DFF"/>
    <w:rsid w:val="001C7EAB"/>
    <w:rsid w:val="001D5597"/>
    <w:rsid w:val="001D5897"/>
    <w:rsid w:val="001D641F"/>
    <w:rsid w:val="001E0E59"/>
    <w:rsid w:val="001E1CF8"/>
    <w:rsid w:val="001E2D32"/>
    <w:rsid w:val="001F4742"/>
    <w:rsid w:val="001F5198"/>
    <w:rsid w:val="001F6EAD"/>
    <w:rsid w:val="002008DE"/>
    <w:rsid w:val="00200989"/>
    <w:rsid w:val="00202955"/>
    <w:rsid w:val="00202E08"/>
    <w:rsid w:val="00203D4D"/>
    <w:rsid w:val="0020484D"/>
    <w:rsid w:val="002128DE"/>
    <w:rsid w:val="00216570"/>
    <w:rsid w:val="00217266"/>
    <w:rsid w:val="002203BB"/>
    <w:rsid w:val="00220C19"/>
    <w:rsid w:val="00220D1A"/>
    <w:rsid w:val="0022191C"/>
    <w:rsid w:val="00222FCF"/>
    <w:rsid w:val="00223519"/>
    <w:rsid w:val="00242545"/>
    <w:rsid w:val="00244CDF"/>
    <w:rsid w:val="00246D45"/>
    <w:rsid w:val="0024712E"/>
    <w:rsid w:val="002501C0"/>
    <w:rsid w:val="00250B05"/>
    <w:rsid w:val="00252395"/>
    <w:rsid w:val="002527E9"/>
    <w:rsid w:val="002545E9"/>
    <w:rsid w:val="002557C9"/>
    <w:rsid w:val="00255FE3"/>
    <w:rsid w:val="00257653"/>
    <w:rsid w:val="002613CA"/>
    <w:rsid w:val="00264DA7"/>
    <w:rsid w:val="002679C5"/>
    <w:rsid w:val="00270F3D"/>
    <w:rsid w:val="00272B24"/>
    <w:rsid w:val="00273E7B"/>
    <w:rsid w:val="002816C4"/>
    <w:rsid w:val="002844E9"/>
    <w:rsid w:val="00284B7C"/>
    <w:rsid w:val="00290919"/>
    <w:rsid w:val="00292F48"/>
    <w:rsid w:val="002944BE"/>
    <w:rsid w:val="00294EF9"/>
    <w:rsid w:val="002963AE"/>
    <w:rsid w:val="002A2CF7"/>
    <w:rsid w:val="002A597D"/>
    <w:rsid w:val="002A60FB"/>
    <w:rsid w:val="002B29E9"/>
    <w:rsid w:val="002B3725"/>
    <w:rsid w:val="002B3F4D"/>
    <w:rsid w:val="002C14E9"/>
    <w:rsid w:val="002C5D82"/>
    <w:rsid w:val="002D1B64"/>
    <w:rsid w:val="002D7811"/>
    <w:rsid w:val="002E0C67"/>
    <w:rsid w:val="002E2348"/>
    <w:rsid w:val="002F05BA"/>
    <w:rsid w:val="002F1056"/>
    <w:rsid w:val="002F1791"/>
    <w:rsid w:val="002F4201"/>
    <w:rsid w:val="002F5D1D"/>
    <w:rsid w:val="00310086"/>
    <w:rsid w:val="0031480C"/>
    <w:rsid w:val="00316269"/>
    <w:rsid w:val="00317B11"/>
    <w:rsid w:val="00320613"/>
    <w:rsid w:val="003237E1"/>
    <w:rsid w:val="00331601"/>
    <w:rsid w:val="00333686"/>
    <w:rsid w:val="00333785"/>
    <w:rsid w:val="00336D6A"/>
    <w:rsid w:val="003444D4"/>
    <w:rsid w:val="00347611"/>
    <w:rsid w:val="0035036B"/>
    <w:rsid w:val="00351C74"/>
    <w:rsid w:val="0035762B"/>
    <w:rsid w:val="003604E8"/>
    <w:rsid w:val="00360B94"/>
    <w:rsid w:val="003619E9"/>
    <w:rsid w:val="00362EC7"/>
    <w:rsid w:val="00364560"/>
    <w:rsid w:val="00372385"/>
    <w:rsid w:val="00373994"/>
    <w:rsid w:val="00374E7C"/>
    <w:rsid w:val="0037613B"/>
    <w:rsid w:val="00377F49"/>
    <w:rsid w:val="003818AA"/>
    <w:rsid w:val="00381CBE"/>
    <w:rsid w:val="00385A62"/>
    <w:rsid w:val="00386A95"/>
    <w:rsid w:val="003917E0"/>
    <w:rsid w:val="00395846"/>
    <w:rsid w:val="00396CFE"/>
    <w:rsid w:val="003A065E"/>
    <w:rsid w:val="003A2C1C"/>
    <w:rsid w:val="003A40C2"/>
    <w:rsid w:val="003B0F1C"/>
    <w:rsid w:val="003B2191"/>
    <w:rsid w:val="003B246E"/>
    <w:rsid w:val="003B37EB"/>
    <w:rsid w:val="003B586F"/>
    <w:rsid w:val="003B7B42"/>
    <w:rsid w:val="003C28E9"/>
    <w:rsid w:val="003C60D8"/>
    <w:rsid w:val="003C6FD9"/>
    <w:rsid w:val="003C76DD"/>
    <w:rsid w:val="003D2622"/>
    <w:rsid w:val="003D3011"/>
    <w:rsid w:val="003D33A2"/>
    <w:rsid w:val="003D4012"/>
    <w:rsid w:val="003E08F0"/>
    <w:rsid w:val="003E1D09"/>
    <w:rsid w:val="003E2906"/>
    <w:rsid w:val="003E3065"/>
    <w:rsid w:val="003E354D"/>
    <w:rsid w:val="003E752F"/>
    <w:rsid w:val="003F5FF5"/>
    <w:rsid w:val="0040341A"/>
    <w:rsid w:val="004036D8"/>
    <w:rsid w:val="00405B70"/>
    <w:rsid w:val="00406832"/>
    <w:rsid w:val="004101A7"/>
    <w:rsid w:val="004105C7"/>
    <w:rsid w:val="00412754"/>
    <w:rsid w:val="00423015"/>
    <w:rsid w:val="004257FF"/>
    <w:rsid w:val="00437905"/>
    <w:rsid w:val="00442B97"/>
    <w:rsid w:val="00445739"/>
    <w:rsid w:val="00450EFB"/>
    <w:rsid w:val="00452021"/>
    <w:rsid w:val="00452570"/>
    <w:rsid w:val="00452618"/>
    <w:rsid w:val="00453044"/>
    <w:rsid w:val="0045558A"/>
    <w:rsid w:val="00456CF6"/>
    <w:rsid w:val="0046187D"/>
    <w:rsid w:val="004632C7"/>
    <w:rsid w:val="004647E9"/>
    <w:rsid w:val="004654CD"/>
    <w:rsid w:val="00467549"/>
    <w:rsid w:val="004757A9"/>
    <w:rsid w:val="004770FA"/>
    <w:rsid w:val="00480D11"/>
    <w:rsid w:val="0048252F"/>
    <w:rsid w:val="004913A2"/>
    <w:rsid w:val="004923E6"/>
    <w:rsid w:val="004926CC"/>
    <w:rsid w:val="004933A2"/>
    <w:rsid w:val="004972A0"/>
    <w:rsid w:val="00497451"/>
    <w:rsid w:val="004A02F9"/>
    <w:rsid w:val="004A0902"/>
    <w:rsid w:val="004A37FC"/>
    <w:rsid w:val="004A514D"/>
    <w:rsid w:val="004B05A0"/>
    <w:rsid w:val="004B0B8F"/>
    <w:rsid w:val="004B25FC"/>
    <w:rsid w:val="004B2895"/>
    <w:rsid w:val="004B2CDA"/>
    <w:rsid w:val="004B4492"/>
    <w:rsid w:val="004B5DC9"/>
    <w:rsid w:val="004C2BBC"/>
    <w:rsid w:val="004C36D2"/>
    <w:rsid w:val="004C7176"/>
    <w:rsid w:val="004D05D9"/>
    <w:rsid w:val="004D12CC"/>
    <w:rsid w:val="004D18C5"/>
    <w:rsid w:val="004D4D3C"/>
    <w:rsid w:val="004D51E8"/>
    <w:rsid w:val="004D580C"/>
    <w:rsid w:val="004D74F1"/>
    <w:rsid w:val="004E4159"/>
    <w:rsid w:val="004E4F6A"/>
    <w:rsid w:val="004E4FA9"/>
    <w:rsid w:val="004E6FA7"/>
    <w:rsid w:val="004F009F"/>
    <w:rsid w:val="004F08D7"/>
    <w:rsid w:val="004F11EC"/>
    <w:rsid w:val="004F129F"/>
    <w:rsid w:val="004F1313"/>
    <w:rsid w:val="004F1C92"/>
    <w:rsid w:val="004F25C9"/>
    <w:rsid w:val="00500129"/>
    <w:rsid w:val="00502ABD"/>
    <w:rsid w:val="005038C8"/>
    <w:rsid w:val="005052E2"/>
    <w:rsid w:val="005061A3"/>
    <w:rsid w:val="005078D6"/>
    <w:rsid w:val="00507D51"/>
    <w:rsid w:val="00510B7F"/>
    <w:rsid w:val="005116B1"/>
    <w:rsid w:val="005118D8"/>
    <w:rsid w:val="00511E4A"/>
    <w:rsid w:val="0051562A"/>
    <w:rsid w:val="005158D4"/>
    <w:rsid w:val="00515CD2"/>
    <w:rsid w:val="00515E03"/>
    <w:rsid w:val="00516334"/>
    <w:rsid w:val="00517A8D"/>
    <w:rsid w:val="00521593"/>
    <w:rsid w:val="00521EC4"/>
    <w:rsid w:val="005248C0"/>
    <w:rsid w:val="00525BCD"/>
    <w:rsid w:val="00526169"/>
    <w:rsid w:val="00527BCA"/>
    <w:rsid w:val="005302E3"/>
    <w:rsid w:val="00531B8B"/>
    <w:rsid w:val="00532145"/>
    <w:rsid w:val="00535D90"/>
    <w:rsid w:val="005370B7"/>
    <w:rsid w:val="0053781C"/>
    <w:rsid w:val="0054231E"/>
    <w:rsid w:val="0054740A"/>
    <w:rsid w:val="00553BC2"/>
    <w:rsid w:val="00556762"/>
    <w:rsid w:val="00557939"/>
    <w:rsid w:val="00557F63"/>
    <w:rsid w:val="0056045C"/>
    <w:rsid w:val="00566351"/>
    <w:rsid w:val="0057178E"/>
    <w:rsid w:val="00571D92"/>
    <w:rsid w:val="0057413D"/>
    <w:rsid w:val="00575277"/>
    <w:rsid w:val="00577E90"/>
    <w:rsid w:val="0058165E"/>
    <w:rsid w:val="00581B7C"/>
    <w:rsid w:val="00581DD1"/>
    <w:rsid w:val="0058479D"/>
    <w:rsid w:val="00585DE8"/>
    <w:rsid w:val="005865F5"/>
    <w:rsid w:val="00590361"/>
    <w:rsid w:val="0059322D"/>
    <w:rsid w:val="005A3170"/>
    <w:rsid w:val="005B0CDD"/>
    <w:rsid w:val="005B6BD0"/>
    <w:rsid w:val="005B6C5B"/>
    <w:rsid w:val="005C5F3A"/>
    <w:rsid w:val="005C654D"/>
    <w:rsid w:val="005D6328"/>
    <w:rsid w:val="005D6976"/>
    <w:rsid w:val="005D7749"/>
    <w:rsid w:val="005D7B11"/>
    <w:rsid w:val="005E4197"/>
    <w:rsid w:val="005E5C9E"/>
    <w:rsid w:val="005F2D65"/>
    <w:rsid w:val="005F35E2"/>
    <w:rsid w:val="005F57DC"/>
    <w:rsid w:val="00603394"/>
    <w:rsid w:val="00603CBF"/>
    <w:rsid w:val="006130C3"/>
    <w:rsid w:val="0061364D"/>
    <w:rsid w:val="0062109F"/>
    <w:rsid w:val="006227A1"/>
    <w:rsid w:val="0063266A"/>
    <w:rsid w:val="00634A66"/>
    <w:rsid w:val="00634D62"/>
    <w:rsid w:val="00636B0F"/>
    <w:rsid w:val="00636B86"/>
    <w:rsid w:val="00636D16"/>
    <w:rsid w:val="00643650"/>
    <w:rsid w:val="00643861"/>
    <w:rsid w:val="006559C5"/>
    <w:rsid w:val="0065709B"/>
    <w:rsid w:val="00670D78"/>
    <w:rsid w:val="006731AD"/>
    <w:rsid w:val="006741BC"/>
    <w:rsid w:val="006750D8"/>
    <w:rsid w:val="00676FB0"/>
    <w:rsid w:val="00677EA8"/>
    <w:rsid w:val="00685B4A"/>
    <w:rsid w:val="00696A80"/>
    <w:rsid w:val="006975E9"/>
    <w:rsid w:val="006A1A1C"/>
    <w:rsid w:val="006A4101"/>
    <w:rsid w:val="006A670F"/>
    <w:rsid w:val="006A6AB0"/>
    <w:rsid w:val="006B3860"/>
    <w:rsid w:val="006B4BB0"/>
    <w:rsid w:val="006B4E11"/>
    <w:rsid w:val="006B7FBC"/>
    <w:rsid w:val="006C5DCE"/>
    <w:rsid w:val="006C768C"/>
    <w:rsid w:val="006D0E90"/>
    <w:rsid w:val="006D3177"/>
    <w:rsid w:val="006D5B4C"/>
    <w:rsid w:val="006D60FD"/>
    <w:rsid w:val="006D6F25"/>
    <w:rsid w:val="006E45D6"/>
    <w:rsid w:val="006E5288"/>
    <w:rsid w:val="006F0BBB"/>
    <w:rsid w:val="006F1FDC"/>
    <w:rsid w:val="006F4338"/>
    <w:rsid w:val="006F6A7A"/>
    <w:rsid w:val="00702194"/>
    <w:rsid w:val="0070388D"/>
    <w:rsid w:val="00705464"/>
    <w:rsid w:val="00714394"/>
    <w:rsid w:val="00715004"/>
    <w:rsid w:val="00724B97"/>
    <w:rsid w:val="00724D2E"/>
    <w:rsid w:val="007341F7"/>
    <w:rsid w:val="00735933"/>
    <w:rsid w:val="0073748D"/>
    <w:rsid w:val="00743982"/>
    <w:rsid w:val="007448F9"/>
    <w:rsid w:val="00751ABA"/>
    <w:rsid w:val="007558B8"/>
    <w:rsid w:val="007567F9"/>
    <w:rsid w:val="00756B3D"/>
    <w:rsid w:val="007628F3"/>
    <w:rsid w:val="00767482"/>
    <w:rsid w:val="00775BA5"/>
    <w:rsid w:val="00781E84"/>
    <w:rsid w:val="00782EE2"/>
    <w:rsid w:val="007864DC"/>
    <w:rsid w:val="00787535"/>
    <w:rsid w:val="007878A8"/>
    <w:rsid w:val="0079343D"/>
    <w:rsid w:val="007960A7"/>
    <w:rsid w:val="007978DF"/>
    <w:rsid w:val="007A0518"/>
    <w:rsid w:val="007A3E0B"/>
    <w:rsid w:val="007B378D"/>
    <w:rsid w:val="007C144D"/>
    <w:rsid w:val="007C1998"/>
    <w:rsid w:val="007C3888"/>
    <w:rsid w:val="007C399C"/>
    <w:rsid w:val="007D219B"/>
    <w:rsid w:val="007D2E4E"/>
    <w:rsid w:val="007D6E7F"/>
    <w:rsid w:val="007E6FC4"/>
    <w:rsid w:val="007E7419"/>
    <w:rsid w:val="007F6510"/>
    <w:rsid w:val="008008FE"/>
    <w:rsid w:val="00800AA7"/>
    <w:rsid w:val="00801045"/>
    <w:rsid w:val="00801249"/>
    <w:rsid w:val="00814E94"/>
    <w:rsid w:val="00814E9E"/>
    <w:rsid w:val="00820ED4"/>
    <w:rsid w:val="00821093"/>
    <w:rsid w:val="00822AF6"/>
    <w:rsid w:val="00823094"/>
    <w:rsid w:val="00823A77"/>
    <w:rsid w:val="00826023"/>
    <w:rsid w:val="00826B93"/>
    <w:rsid w:val="00830FB5"/>
    <w:rsid w:val="0083336B"/>
    <w:rsid w:val="00834F3B"/>
    <w:rsid w:val="00837311"/>
    <w:rsid w:val="00844550"/>
    <w:rsid w:val="00845E54"/>
    <w:rsid w:val="008462D8"/>
    <w:rsid w:val="00846527"/>
    <w:rsid w:val="00846680"/>
    <w:rsid w:val="00850186"/>
    <w:rsid w:val="00851071"/>
    <w:rsid w:val="0085279D"/>
    <w:rsid w:val="00861F5F"/>
    <w:rsid w:val="00864B87"/>
    <w:rsid w:val="00866396"/>
    <w:rsid w:val="00870201"/>
    <w:rsid w:val="00870585"/>
    <w:rsid w:val="008717C5"/>
    <w:rsid w:val="008728B0"/>
    <w:rsid w:val="0087333E"/>
    <w:rsid w:val="00873A65"/>
    <w:rsid w:val="00873BB8"/>
    <w:rsid w:val="00875E21"/>
    <w:rsid w:val="0087626B"/>
    <w:rsid w:val="00877A95"/>
    <w:rsid w:val="0088107B"/>
    <w:rsid w:val="00882B20"/>
    <w:rsid w:val="008834E2"/>
    <w:rsid w:val="008921CB"/>
    <w:rsid w:val="00892D29"/>
    <w:rsid w:val="00895233"/>
    <w:rsid w:val="00896AD3"/>
    <w:rsid w:val="008A4EC1"/>
    <w:rsid w:val="008A5DC3"/>
    <w:rsid w:val="008A66A4"/>
    <w:rsid w:val="008B043B"/>
    <w:rsid w:val="008B278F"/>
    <w:rsid w:val="008B2C3F"/>
    <w:rsid w:val="008C0B03"/>
    <w:rsid w:val="008C20EE"/>
    <w:rsid w:val="008C2828"/>
    <w:rsid w:val="008C61A3"/>
    <w:rsid w:val="008D17D6"/>
    <w:rsid w:val="008D4DF9"/>
    <w:rsid w:val="008D7DC4"/>
    <w:rsid w:val="008E09A6"/>
    <w:rsid w:val="008E17D7"/>
    <w:rsid w:val="008E1E6F"/>
    <w:rsid w:val="008E360E"/>
    <w:rsid w:val="008E4E12"/>
    <w:rsid w:val="008E6E73"/>
    <w:rsid w:val="008F210F"/>
    <w:rsid w:val="00900C0C"/>
    <w:rsid w:val="009042B5"/>
    <w:rsid w:val="00905CED"/>
    <w:rsid w:val="00906DFD"/>
    <w:rsid w:val="00910D7D"/>
    <w:rsid w:val="00911C84"/>
    <w:rsid w:val="00916589"/>
    <w:rsid w:val="009179B5"/>
    <w:rsid w:val="00921AC2"/>
    <w:rsid w:val="009224CF"/>
    <w:rsid w:val="0092366F"/>
    <w:rsid w:val="0092435B"/>
    <w:rsid w:val="00927739"/>
    <w:rsid w:val="00927B5A"/>
    <w:rsid w:val="00934008"/>
    <w:rsid w:val="0094480E"/>
    <w:rsid w:val="00945BCD"/>
    <w:rsid w:val="00947C6F"/>
    <w:rsid w:val="00954AE4"/>
    <w:rsid w:val="00954C04"/>
    <w:rsid w:val="0096136A"/>
    <w:rsid w:val="009618B6"/>
    <w:rsid w:val="00962A02"/>
    <w:rsid w:val="00964AD9"/>
    <w:rsid w:val="009654C8"/>
    <w:rsid w:val="00973B72"/>
    <w:rsid w:val="0097589C"/>
    <w:rsid w:val="00981974"/>
    <w:rsid w:val="00993660"/>
    <w:rsid w:val="009937CB"/>
    <w:rsid w:val="009A38FC"/>
    <w:rsid w:val="009A5304"/>
    <w:rsid w:val="009A6B5B"/>
    <w:rsid w:val="009A775F"/>
    <w:rsid w:val="009A7CF1"/>
    <w:rsid w:val="009B3B2C"/>
    <w:rsid w:val="009B5649"/>
    <w:rsid w:val="009B6CEE"/>
    <w:rsid w:val="009B711E"/>
    <w:rsid w:val="009B7D5B"/>
    <w:rsid w:val="009C007E"/>
    <w:rsid w:val="009C0D31"/>
    <w:rsid w:val="009C11E7"/>
    <w:rsid w:val="009C2350"/>
    <w:rsid w:val="009C53E0"/>
    <w:rsid w:val="009C71BD"/>
    <w:rsid w:val="009D5520"/>
    <w:rsid w:val="009D5E5C"/>
    <w:rsid w:val="009E11D9"/>
    <w:rsid w:val="009E2C8E"/>
    <w:rsid w:val="009E4104"/>
    <w:rsid w:val="009E5EE0"/>
    <w:rsid w:val="009E65EA"/>
    <w:rsid w:val="009F0426"/>
    <w:rsid w:val="009F1D3E"/>
    <w:rsid w:val="009F2A88"/>
    <w:rsid w:val="009F301D"/>
    <w:rsid w:val="009F729F"/>
    <w:rsid w:val="00A008BE"/>
    <w:rsid w:val="00A03011"/>
    <w:rsid w:val="00A044E2"/>
    <w:rsid w:val="00A04CD8"/>
    <w:rsid w:val="00A1379C"/>
    <w:rsid w:val="00A13DF8"/>
    <w:rsid w:val="00A14172"/>
    <w:rsid w:val="00A14A64"/>
    <w:rsid w:val="00A209BE"/>
    <w:rsid w:val="00A219CA"/>
    <w:rsid w:val="00A2336B"/>
    <w:rsid w:val="00A23966"/>
    <w:rsid w:val="00A2775E"/>
    <w:rsid w:val="00A31B54"/>
    <w:rsid w:val="00A31D9E"/>
    <w:rsid w:val="00A32482"/>
    <w:rsid w:val="00A35D33"/>
    <w:rsid w:val="00A3664D"/>
    <w:rsid w:val="00A374AA"/>
    <w:rsid w:val="00A4044A"/>
    <w:rsid w:val="00A41445"/>
    <w:rsid w:val="00A415A0"/>
    <w:rsid w:val="00A4266F"/>
    <w:rsid w:val="00A42F2C"/>
    <w:rsid w:val="00A440CA"/>
    <w:rsid w:val="00A467A6"/>
    <w:rsid w:val="00A52934"/>
    <w:rsid w:val="00A54739"/>
    <w:rsid w:val="00A56D36"/>
    <w:rsid w:val="00A628C3"/>
    <w:rsid w:val="00A65B77"/>
    <w:rsid w:val="00A6752B"/>
    <w:rsid w:val="00A70251"/>
    <w:rsid w:val="00A71C2A"/>
    <w:rsid w:val="00A73187"/>
    <w:rsid w:val="00A749CE"/>
    <w:rsid w:val="00A74F0B"/>
    <w:rsid w:val="00A82C28"/>
    <w:rsid w:val="00A82FE6"/>
    <w:rsid w:val="00A834E1"/>
    <w:rsid w:val="00A84B35"/>
    <w:rsid w:val="00A86B97"/>
    <w:rsid w:val="00A8795B"/>
    <w:rsid w:val="00A90B68"/>
    <w:rsid w:val="00A919E5"/>
    <w:rsid w:val="00A930C2"/>
    <w:rsid w:val="00A956CD"/>
    <w:rsid w:val="00A95F85"/>
    <w:rsid w:val="00A96135"/>
    <w:rsid w:val="00AA044A"/>
    <w:rsid w:val="00AA0656"/>
    <w:rsid w:val="00AA0DB6"/>
    <w:rsid w:val="00AA3BB1"/>
    <w:rsid w:val="00AA5BCE"/>
    <w:rsid w:val="00AA761C"/>
    <w:rsid w:val="00AB1226"/>
    <w:rsid w:val="00AB1365"/>
    <w:rsid w:val="00AB1E92"/>
    <w:rsid w:val="00AB52B7"/>
    <w:rsid w:val="00AC0644"/>
    <w:rsid w:val="00AC1F2B"/>
    <w:rsid w:val="00AC3E58"/>
    <w:rsid w:val="00AC4032"/>
    <w:rsid w:val="00AC663A"/>
    <w:rsid w:val="00AD001C"/>
    <w:rsid w:val="00AD02A3"/>
    <w:rsid w:val="00AD0F77"/>
    <w:rsid w:val="00AD30C0"/>
    <w:rsid w:val="00AD3136"/>
    <w:rsid w:val="00AD3741"/>
    <w:rsid w:val="00AD5CCE"/>
    <w:rsid w:val="00AD6B12"/>
    <w:rsid w:val="00AD6CBB"/>
    <w:rsid w:val="00AE10F3"/>
    <w:rsid w:val="00AE2E03"/>
    <w:rsid w:val="00AE481F"/>
    <w:rsid w:val="00AF303E"/>
    <w:rsid w:val="00AF3F23"/>
    <w:rsid w:val="00AF4CA5"/>
    <w:rsid w:val="00AF634E"/>
    <w:rsid w:val="00AF72F3"/>
    <w:rsid w:val="00B046F5"/>
    <w:rsid w:val="00B0765A"/>
    <w:rsid w:val="00B1083E"/>
    <w:rsid w:val="00B12482"/>
    <w:rsid w:val="00B16996"/>
    <w:rsid w:val="00B16AE2"/>
    <w:rsid w:val="00B23973"/>
    <w:rsid w:val="00B24BCE"/>
    <w:rsid w:val="00B33103"/>
    <w:rsid w:val="00B3734B"/>
    <w:rsid w:val="00B378AA"/>
    <w:rsid w:val="00B40C8E"/>
    <w:rsid w:val="00B45422"/>
    <w:rsid w:val="00B513DF"/>
    <w:rsid w:val="00B54058"/>
    <w:rsid w:val="00B571C2"/>
    <w:rsid w:val="00B6295B"/>
    <w:rsid w:val="00B635B4"/>
    <w:rsid w:val="00B70B64"/>
    <w:rsid w:val="00B72A84"/>
    <w:rsid w:val="00B77598"/>
    <w:rsid w:val="00B83CA4"/>
    <w:rsid w:val="00B8436E"/>
    <w:rsid w:val="00B90DB6"/>
    <w:rsid w:val="00B917A9"/>
    <w:rsid w:val="00B92139"/>
    <w:rsid w:val="00B950B4"/>
    <w:rsid w:val="00B95EB4"/>
    <w:rsid w:val="00BA29BA"/>
    <w:rsid w:val="00BA429F"/>
    <w:rsid w:val="00BA504C"/>
    <w:rsid w:val="00BA5DD8"/>
    <w:rsid w:val="00BA5E0A"/>
    <w:rsid w:val="00BA7972"/>
    <w:rsid w:val="00BB1694"/>
    <w:rsid w:val="00BB28D9"/>
    <w:rsid w:val="00BB75FA"/>
    <w:rsid w:val="00BC0EBB"/>
    <w:rsid w:val="00BC1C15"/>
    <w:rsid w:val="00BC2C0E"/>
    <w:rsid w:val="00BC60FF"/>
    <w:rsid w:val="00BC65EA"/>
    <w:rsid w:val="00BC6B15"/>
    <w:rsid w:val="00BC782E"/>
    <w:rsid w:val="00BE222F"/>
    <w:rsid w:val="00BE6B1D"/>
    <w:rsid w:val="00BE79EB"/>
    <w:rsid w:val="00BF2414"/>
    <w:rsid w:val="00C00B8F"/>
    <w:rsid w:val="00C00E62"/>
    <w:rsid w:val="00C02669"/>
    <w:rsid w:val="00C04C30"/>
    <w:rsid w:val="00C05954"/>
    <w:rsid w:val="00C06F16"/>
    <w:rsid w:val="00C06FF5"/>
    <w:rsid w:val="00C11A81"/>
    <w:rsid w:val="00C14B95"/>
    <w:rsid w:val="00C17F40"/>
    <w:rsid w:val="00C22809"/>
    <w:rsid w:val="00C23E3F"/>
    <w:rsid w:val="00C26A0E"/>
    <w:rsid w:val="00C37969"/>
    <w:rsid w:val="00C42429"/>
    <w:rsid w:val="00C43F31"/>
    <w:rsid w:val="00C44A91"/>
    <w:rsid w:val="00C45986"/>
    <w:rsid w:val="00C45B9A"/>
    <w:rsid w:val="00C500DE"/>
    <w:rsid w:val="00C55E66"/>
    <w:rsid w:val="00C5632B"/>
    <w:rsid w:val="00C60401"/>
    <w:rsid w:val="00C639D4"/>
    <w:rsid w:val="00C64EC3"/>
    <w:rsid w:val="00C71F12"/>
    <w:rsid w:val="00C73BE5"/>
    <w:rsid w:val="00C7797A"/>
    <w:rsid w:val="00C81849"/>
    <w:rsid w:val="00C81921"/>
    <w:rsid w:val="00C81B83"/>
    <w:rsid w:val="00C84B61"/>
    <w:rsid w:val="00C863CE"/>
    <w:rsid w:val="00C90620"/>
    <w:rsid w:val="00C90E33"/>
    <w:rsid w:val="00C92441"/>
    <w:rsid w:val="00C96AF7"/>
    <w:rsid w:val="00C96D82"/>
    <w:rsid w:val="00CA46A9"/>
    <w:rsid w:val="00CA619B"/>
    <w:rsid w:val="00CB243D"/>
    <w:rsid w:val="00CB29C9"/>
    <w:rsid w:val="00CB2E63"/>
    <w:rsid w:val="00CB56EE"/>
    <w:rsid w:val="00CB5A0D"/>
    <w:rsid w:val="00CB6461"/>
    <w:rsid w:val="00CC2C01"/>
    <w:rsid w:val="00CC3840"/>
    <w:rsid w:val="00CD442B"/>
    <w:rsid w:val="00CD6FAC"/>
    <w:rsid w:val="00CE099F"/>
    <w:rsid w:val="00CE114F"/>
    <w:rsid w:val="00CE4D57"/>
    <w:rsid w:val="00CE52F1"/>
    <w:rsid w:val="00CE6AFC"/>
    <w:rsid w:val="00CE7BC1"/>
    <w:rsid w:val="00CF010F"/>
    <w:rsid w:val="00CF052B"/>
    <w:rsid w:val="00CF4CD1"/>
    <w:rsid w:val="00D01F91"/>
    <w:rsid w:val="00D03D54"/>
    <w:rsid w:val="00D05F51"/>
    <w:rsid w:val="00D07837"/>
    <w:rsid w:val="00D10ADC"/>
    <w:rsid w:val="00D1131E"/>
    <w:rsid w:val="00D14512"/>
    <w:rsid w:val="00D177A8"/>
    <w:rsid w:val="00D21B66"/>
    <w:rsid w:val="00D2679F"/>
    <w:rsid w:val="00D34C16"/>
    <w:rsid w:val="00D43664"/>
    <w:rsid w:val="00D43877"/>
    <w:rsid w:val="00D4635B"/>
    <w:rsid w:val="00D46F99"/>
    <w:rsid w:val="00D5163C"/>
    <w:rsid w:val="00D53AC2"/>
    <w:rsid w:val="00D56E93"/>
    <w:rsid w:val="00D643B0"/>
    <w:rsid w:val="00D6677F"/>
    <w:rsid w:val="00D6764E"/>
    <w:rsid w:val="00D676E9"/>
    <w:rsid w:val="00D67920"/>
    <w:rsid w:val="00D73619"/>
    <w:rsid w:val="00D7391B"/>
    <w:rsid w:val="00D7437D"/>
    <w:rsid w:val="00D7636D"/>
    <w:rsid w:val="00D76C00"/>
    <w:rsid w:val="00D81C75"/>
    <w:rsid w:val="00D830B2"/>
    <w:rsid w:val="00D83B88"/>
    <w:rsid w:val="00D83C11"/>
    <w:rsid w:val="00D86B48"/>
    <w:rsid w:val="00D87470"/>
    <w:rsid w:val="00D906F8"/>
    <w:rsid w:val="00D90749"/>
    <w:rsid w:val="00D91329"/>
    <w:rsid w:val="00D95121"/>
    <w:rsid w:val="00D954B0"/>
    <w:rsid w:val="00D95D9D"/>
    <w:rsid w:val="00D96579"/>
    <w:rsid w:val="00D977BB"/>
    <w:rsid w:val="00DA30D7"/>
    <w:rsid w:val="00DA5C00"/>
    <w:rsid w:val="00DA67FA"/>
    <w:rsid w:val="00DB0AC5"/>
    <w:rsid w:val="00DC049E"/>
    <w:rsid w:val="00DC1571"/>
    <w:rsid w:val="00DC365B"/>
    <w:rsid w:val="00DC4FD3"/>
    <w:rsid w:val="00DC68E5"/>
    <w:rsid w:val="00DD4372"/>
    <w:rsid w:val="00DD5517"/>
    <w:rsid w:val="00DD59F4"/>
    <w:rsid w:val="00DD70DC"/>
    <w:rsid w:val="00DE264C"/>
    <w:rsid w:val="00DE49EA"/>
    <w:rsid w:val="00DE4DAD"/>
    <w:rsid w:val="00DF02DB"/>
    <w:rsid w:val="00DF1066"/>
    <w:rsid w:val="00DF138E"/>
    <w:rsid w:val="00DF1B3C"/>
    <w:rsid w:val="00DF3040"/>
    <w:rsid w:val="00DF43CB"/>
    <w:rsid w:val="00DF5536"/>
    <w:rsid w:val="00DF5D7E"/>
    <w:rsid w:val="00DF6A57"/>
    <w:rsid w:val="00E00FAD"/>
    <w:rsid w:val="00E04458"/>
    <w:rsid w:val="00E06315"/>
    <w:rsid w:val="00E06B5B"/>
    <w:rsid w:val="00E12203"/>
    <w:rsid w:val="00E15093"/>
    <w:rsid w:val="00E16FD7"/>
    <w:rsid w:val="00E22C0C"/>
    <w:rsid w:val="00E24699"/>
    <w:rsid w:val="00E248B5"/>
    <w:rsid w:val="00E24F90"/>
    <w:rsid w:val="00E2680C"/>
    <w:rsid w:val="00E27171"/>
    <w:rsid w:val="00E27A67"/>
    <w:rsid w:val="00E323A9"/>
    <w:rsid w:val="00E34180"/>
    <w:rsid w:val="00E349D2"/>
    <w:rsid w:val="00E41ADD"/>
    <w:rsid w:val="00E41B19"/>
    <w:rsid w:val="00E4216F"/>
    <w:rsid w:val="00E422E6"/>
    <w:rsid w:val="00E4232B"/>
    <w:rsid w:val="00E430AE"/>
    <w:rsid w:val="00E46DD3"/>
    <w:rsid w:val="00E506E9"/>
    <w:rsid w:val="00E50854"/>
    <w:rsid w:val="00E51CF0"/>
    <w:rsid w:val="00E52238"/>
    <w:rsid w:val="00E52D94"/>
    <w:rsid w:val="00E53FE6"/>
    <w:rsid w:val="00E54A7A"/>
    <w:rsid w:val="00E565F2"/>
    <w:rsid w:val="00E572CD"/>
    <w:rsid w:val="00E62619"/>
    <w:rsid w:val="00E62B75"/>
    <w:rsid w:val="00E70485"/>
    <w:rsid w:val="00E70AA3"/>
    <w:rsid w:val="00E80C34"/>
    <w:rsid w:val="00E80DD8"/>
    <w:rsid w:val="00E84387"/>
    <w:rsid w:val="00E86192"/>
    <w:rsid w:val="00E93AD8"/>
    <w:rsid w:val="00E95EDC"/>
    <w:rsid w:val="00E96E12"/>
    <w:rsid w:val="00E9780D"/>
    <w:rsid w:val="00EA0D15"/>
    <w:rsid w:val="00EA5C75"/>
    <w:rsid w:val="00EB2C49"/>
    <w:rsid w:val="00EC19B2"/>
    <w:rsid w:val="00EC1BB6"/>
    <w:rsid w:val="00EC1BC6"/>
    <w:rsid w:val="00EC2157"/>
    <w:rsid w:val="00EC4134"/>
    <w:rsid w:val="00EC4E0E"/>
    <w:rsid w:val="00ED58A9"/>
    <w:rsid w:val="00ED71F4"/>
    <w:rsid w:val="00EE02B5"/>
    <w:rsid w:val="00EE0BA1"/>
    <w:rsid w:val="00EE1D04"/>
    <w:rsid w:val="00EE6DE2"/>
    <w:rsid w:val="00EF182B"/>
    <w:rsid w:val="00EF39BC"/>
    <w:rsid w:val="00EF462A"/>
    <w:rsid w:val="00EF5DF1"/>
    <w:rsid w:val="00F00145"/>
    <w:rsid w:val="00F01F94"/>
    <w:rsid w:val="00F02621"/>
    <w:rsid w:val="00F03108"/>
    <w:rsid w:val="00F04801"/>
    <w:rsid w:val="00F0510B"/>
    <w:rsid w:val="00F127DD"/>
    <w:rsid w:val="00F12F7F"/>
    <w:rsid w:val="00F14CA0"/>
    <w:rsid w:val="00F20105"/>
    <w:rsid w:val="00F2320E"/>
    <w:rsid w:val="00F2591F"/>
    <w:rsid w:val="00F31D2F"/>
    <w:rsid w:val="00F32736"/>
    <w:rsid w:val="00F34AC0"/>
    <w:rsid w:val="00F36CBA"/>
    <w:rsid w:val="00F423E2"/>
    <w:rsid w:val="00F436D5"/>
    <w:rsid w:val="00F454F0"/>
    <w:rsid w:val="00F464D8"/>
    <w:rsid w:val="00F52E8A"/>
    <w:rsid w:val="00F535B5"/>
    <w:rsid w:val="00F60381"/>
    <w:rsid w:val="00F6679B"/>
    <w:rsid w:val="00F67870"/>
    <w:rsid w:val="00F74313"/>
    <w:rsid w:val="00F74855"/>
    <w:rsid w:val="00F7575B"/>
    <w:rsid w:val="00F77757"/>
    <w:rsid w:val="00F81664"/>
    <w:rsid w:val="00F835F2"/>
    <w:rsid w:val="00F83824"/>
    <w:rsid w:val="00F845A5"/>
    <w:rsid w:val="00F86CC1"/>
    <w:rsid w:val="00F92731"/>
    <w:rsid w:val="00F93611"/>
    <w:rsid w:val="00F938E1"/>
    <w:rsid w:val="00F95502"/>
    <w:rsid w:val="00F9573A"/>
    <w:rsid w:val="00FA08E4"/>
    <w:rsid w:val="00FA2553"/>
    <w:rsid w:val="00FA4A90"/>
    <w:rsid w:val="00FA5B73"/>
    <w:rsid w:val="00FB03E0"/>
    <w:rsid w:val="00FB2B55"/>
    <w:rsid w:val="00FC1D06"/>
    <w:rsid w:val="00FC3087"/>
    <w:rsid w:val="00FC47FC"/>
    <w:rsid w:val="00FD0F3E"/>
    <w:rsid w:val="00FE1906"/>
    <w:rsid w:val="00FE5F84"/>
    <w:rsid w:val="00FF1BCE"/>
    <w:rsid w:val="00FF3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985FA-DD76-41B9-A857-C25550F1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FC"/>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link w:val="Heading1Char"/>
    <w:qFormat/>
    <w:rsid w:val="009A38FC"/>
    <w:pPr>
      <w:numPr>
        <w:numId w:val="1"/>
      </w:numPr>
      <w:outlineLvl w:val="0"/>
    </w:pPr>
    <w:rPr>
      <w:kern w:val="32"/>
    </w:rPr>
  </w:style>
  <w:style w:type="paragraph" w:styleId="Heading2">
    <w:name w:val="heading 2"/>
    <w:basedOn w:val="Normal"/>
    <w:qFormat/>
    <w:rsid w:val="009A38FC"/>
    <w:pPr>
      <w:numPr>
        <w:ilvl w:val="1"/>
        <w:numId w:val="1"/>
      </w:numPr>
      <w:outlineLvl w:val="1"/>
    </w:pPr>
  </w:style>
  <w:style w:type="paragraph" w:styleId="Heading3">
    <w:name w:val="heading 3"/>
    <w:basedOn w:val="Normal"/>
    <w:qFormat/>
    <w:rsid w:val="009A38FC"/>
    <w:pPr>
      <w:numPr>
        <w:ilvl w:val="2"/>
        <w:numId w:val="1"/>
      </w:numPr>
      <w:tabs>
        <w:tab w:val="clear" w:pos="822"/>
        <w:tab w:val="left" w:pos="1956"/>
      </w:tabs>
      <w:outlineLvl w:val="2"/>
    </w:pPr>
  </w:style>
  <w:style w:type="paragraph" w:styleId="Heading4">
    <w:name w:val="heading 4"/>
    <w:basedOn w:val="Normal"/>
    <w:qFormat/>
    <w:rsid w:val="009A38FC"/>
    <w:pPr>
      <w:numPr>
        <w:ilvl w:val="3"/>
        <w:numId w:val="1"/>
      </w:numPr>
      <w:tabs>
        <w:tab w:val="clear" w:pos="851"/>
        <w:tab w:val="left" w:pos="2804"/>
      </w:tabs>
      <w:outlineLvl w:val="3"/>
    </w:pPr>
  </w:style>
  <w:style w:type="paragraph" w:styleId="Heading5">
    <w:name w:val="heading 5"/>
    <w:basedOn w:val="Normal"/>
    <w:qFormat/>
    <w:rsid w:val="009A38FC"/>
    <w:pPr>
      <w:numPr>
        <w:ilvl w:val="4"/>
        <w:numId w:val="1"/>
      </w:numPr>
      <w:tabs>
        <w:tab w:val="clear" w:pos="992"/>
        <w:tab w:val="left" w:pos="3799"/>
      </w:tabs>
      <w:outlineLvl w:val="4"/>
    </w:pPr>
    <w:rPr>
      <w:sz w:val="24"/>
    </w:rPr>
  </w:style>
  <w:style w:type="paragraph" w:styleId="Heading6">
    <w:name w:val="heading 6"/>
    <w:basedOn w:val="Normal"/>
    <w:next w:val="Normal"/>
    <w:qFormat/>
    <w:rsid w:val="009A38FC"/>
    <w:pPr>
      <w:outlineLvl w:val="5"/>
    </w:pPr>
  </w:style>
  <w:style w:type="paragraph" w:styleId="Heading7">
    <w:name w:val="heading 7"/>
    <w:basedOn w:val="Normal"/>
    <w:next w:val="Normal"/>
    <w:qFormat/>
    <w:rsid w:val="009A38FC"/>
    <w:pPr>
      <w:outlineLvl w:val="6"/>
    </w:pPr>
  </w:style>
  <w:style w:type="paragraph" w:styleId="Heading8">
    <w:name w:val="heading 8"/>
    <w:basedOn w:val="Normal"/>
    <w:next w:val="Normal"/>
    <w:qFormat/>
    <w:rsid w:val="009A38FC"/>
    <w:pPr>
      <w:outlineLvl w:val="7"/>
    </w:pPr>
  </w:style>
  <w:style w:type="paragraph" w:styleId="Heading9">
    <w:name w:val="heading 9"/>
    <w:basedOn w:val="Normal"/>
    <w:next w:val="Normal"/>
    <w:qFormat/>
    <w:rsid w:val="009A3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A38FC"/>
    <w:pPr>
      <w:ind w:left="567"/>
    </w:pPr>
  </w:style>
  <w:style w:type="paragraph" w:customStyle="1" w:styleId="text2">
    <w:name w:val="text 2"/>
    <w:basedOn w:val="Normal"/>
    <w:rsid w:val="009A38FC"/>
    <w:pPr>
      <w:ind w:left="1134"/>
    </w:pPr>
  </w:style>
  <w:style w:type="character" w:styleId="LineNumber">
    <w:name w:val="line number"/>
    <w:basedOn w:val="DefaultParagraphFont"/>
    <w:semiHidden/>
    <w:rsid w:val="009A38FC"/>
  </w:style>
  <w:style w:type="paragraph" w:customStyle="1" w:styleId="text3">
    <w:name w:val="text 3"/>
    <w:basedOn w:val="Normal"/>
    <w:rsid w:val="009A38FC"/>
    <w:pPr>
      <w:ind w:left="1956"/>
    </w:pPr>
  </w:style>
  <w:style w:type="paragraph" w:customStyle="1" w:styleId="text4">
    <w:name w:val="text 4"/>
    <w:basedOn w:val="Normal"/>
    <w:rsid w:val="009A38FC"/>
    <w:pPr>
      <w:ind w:left="2807"/>
    </w:pPr>
  </w:style>
  <w:style w:type="paragraph" w:customStyle="1" w:styleId="text5">
    <w:name w:val="text 5"/>
    <w:basedOn w:val="Normal"/>
    <w:rsid w:val="009A38FC"/>
    <w:pPr>
      <w:ind w:left="3799"/>
    </w:pPr>
  </w:style>
  <w:style w:type="paragraph" w:customStyle="1" w:styleId="10">
    <w:name w:val="ציטוט1"/>
    <w:basedOn w:val="Normal"/>
    <w:rsid w:val="009A38FC"/>
    <w:pPr>
      <w:spacing w:line="280" w:lineRule="exact"/>
      <w:ind w:left="1701" w:right="851"/>
    </w:pPr>
  </w:style>
  <w:style w:type="numbering" w:styleId="111111">
    <w:name w:val="Outline List 2"/>
    <w:basedOn w:val="NoList"/>
    <w:semiHidden/>
    <w:rsid w:val="009A38FC"/>
    <w:pPr>
      <w:numPr>
        <w:numId w:val="2"/>
      </w:numPr>
    </w:pPr>
  </w:style>
  <w:style w:type="paragraph" w:styleId="BodyText">
    <w:name w:val="Body Text"/>
    <w:rsid w:val="009A38FC"/>
    <w:rPr>
      <w:rFonts w:cs="David"/>
      <w:sz w:val="22"/>
      <w:szCs w:val="24"/>
    </w:rPr>
  </w:style>
  <w:style w:type="numbering" w:styleId="1ai">
    <w:name w:val="Outline List 1"/>
    <w:basedOn w:val="NoList"/>
    <w:semiHidden/>
    <w:rsid w:val="009A38FC"/>
    <w:pPr>
      <w:numPr>
        <w:numId w:val="3"/>
      </w:numPr>
    </w:pPr>
  </w:style>
  <w:style w:type="character" w:styleId="FollowedHyperlink">
    <w:name w:val="FollowedHyperlink"/>
    <w:basedOn w:val="DefaultParagraphFont"/>
    <w:uiPriority w:val="99"/>
    <w:semiHidden/>
    <w:rsid w:val="009A38FC"/>
    <w:rPr>
      <w:color w:val="800080"/>
      <w:u w:val="single"/>
    </w:rPr>
  </w:style>
  <w:style w:type="character" w:styleId="HTMLCite">
    <w:name w:val="HTML Cite"/>
    <w:basedOn w:val="DefaultParagraphFont"/>
    <w:semiHidden/>
    <w:rsid w:val="009A38FC"/>
    <w:rPr>
      <w:i/>
      <w:iCs/>
    </w:rPr>
  </w:style>
  <w:style w:type="character" w:styleId="HTMLCode">
    <w:name w:val="HTML Code"/>
    <w:basedOn w:val="DefaultParagraphFont"/>
    <w:semiHidden/>
    <w:rsid w:val="009A38FC"/>
    <w:rPr>
      <w:rFonts w:ascii="Courier New" w:hAnsi="Courier New" w:cs="Courier New"/>
      <w:sz w:val="20"/>
      <w:szCs w:val="20"/>
    </w:rPr>
  </w:style>
  <w:style w:type="character" w:styleId="HTMLDefinition">
    <w:name w:val="HTML Definition"/>
    <w:basedOn w:val="DefaultParagraphFont"/>
    <w:semiHidden/>
    <w:rsid w:val="009A38FC"/>
    <w:rPr>
      <w:i/>
      <w:iCs/>
    </w:rPr>
  </w:style>
  <w:style w:type="character" w:styleId="HTMLVariable">
    <w:name w:val="HTML Variable"/>
    <w:basedOn w:val="DefaultParagraphFont"/>
    <w:semiHidden/>
    <w:rsid w:val="009A38FC"/>
    <w:rPr>
      <w:i/>
      <w:iCs/>
    </w:rPr>
  </w:style>
  <w:style w:type="paragraph" w:styleId="HTMLPreformatted">
    <w:name w:val="HTML Preformatted"/>
    <w:basedOn w:val="Normal"/>
    <w:link w:val="HTMLPreformattedChar"/>
    <w:uiPriority w:val="99"/>
    <w:semiHidden/>
    <w:rsid w:val="009A38FC"/>
    <w:rPr>
      <w:rFonts w:ascii="Courier New" w:hAnsi="Courier New" w:cs="Courier New"/>
      <w:sz w:val="20"/>
      <w:szCs w:val="20"/>
    </w:rPr>
  </w:style>
  <w:style w:type="character" w:styleId="Hyperlink">
    <w:name w:val="Hyperlink"/>
    <w:basedOn w:val="DefaultParagraphFont"/>
    <w:uiPriority w:val="99"/>
    <w:rsid w:val="009A38FC"/>
    <w:rPr>
      <w:color w:val="0000FF"/>
      <w:u w:val="single"/>
    </w:rPr>
  </w:style>
  <w:style w:type="paragraph" w:styleId="NormalWeb">
    <w:name w:val="Normal (Web)"/>
    <w:basedOn w:val="Normal"/>
    <w:uiPriority w:val="99"/>
    <w:semiHidden/>
    <w:rsid w:val="009A38FC"/>
    <w:rPr>
      <w:rFonts w:cs="Times New Roman"/>
      <w:sz w:val="24"/>
    </w:rPr>
  </w:style>
  <w:style w:type="table" w:styleId="Table3Deffects1">
    <w:name w:val="Table 3D effects 1"/>
    <w:basedOn w:val="TableNormal"/>
    <w:semiHidden/>
    <w:rsid w:val="009A38FC"/>
    <w:pPr>
      <w:bidi/>
      <w:spacing w:before="120"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38FC"/>
    <w:pPr>
      <w:bidi/>
      <w:spacing w:before="120"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38FC"/>
    <w:pPr>
      <w:bidi/>
      <w:spacing w:before="120"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9A38FC"/>
  </w:style>
  <w:style w:type="paragraph" w:styleId="BodyText2">
    <w:name w:val="Body Text 2"/>
    <w:basedOn w:val="Normal"/>
    <w:semiHidden/>
    <w:rsid w:val="009A38FC"/>
    <w:pPr>
      <w:spacing w:line="480" w:lineRule="auto"/>
    </w:pPr>
  </w:style>
  <w:style w:type="paragraph" w:styleId="BodyText3">
    <w:name w:val="Body Text 3"/>
    <w:basedOn w:val="Normal"/>
    <w:semiHidden/>
    <w:rsid w:val="009A38FC"/>
    <w:rPr>
      <w:sz w:val="16"/>
      <w:szCs w:val="16"/>
    </w:rPr>
  </w:style>
  <w:style w:type="character" w:styleId="HTMLSample">
    <w:name w:val="HTML Sample"/>
    <w:basedOn w:val="DefaultParagraphFont"/>
    <w:semiHidden/>
    <w:rsid w:val="009A38FC"/>
    <w:rPr>
      <w:rFonts w:ascii="Courier New" w:hAnsi="Courier New" w:cs="Courier New"/>
    </w:rPr>
  </w:style>
  <w:style w:type="character" w:styleId="Emphasis">
    <w:name w:val="Emphasis"/>
    <w:basedOn w:val="DefaultParagraphFont"/>
    <w:qFormat/>
    <w:rsid w:val="009A38FC"/>
    <w:rPr>
      <w:i/>
      <w:iCs/>
    </w:rPr>
  </w:style>
  <w:style w:type="paragraph" w:styleId="ListContinue">
    <w:name w:val="List Continue"/>
    <w:basedOn w:val="Normal"/>
    <w:semiHidden/>
    <w:rsid w:val="009A38FC"/>
    <w:pPr>
      <w:ind w:left="283"/>
    </w:pPr>
  </w:style>
  <w:style w:type="paragraph" w:styleId="ListContinue2">
    <w:name w:val="List Continue 2"/>
    <w:basedOn w:val="Normal"/>
    <w:semiHidden/>
    <w:rsid w:val="009A38FC"/>
    <w:pPr>
      <w:ind w:left="566"/>
    </w:pPr>
  </w:style>
  <w:style w:type="paragraph" w:styleId="ListContinue3">
    <w:name w:val="List Continue 3"/>
    <w:basedOn w:val="Normal"/>
    <w:semiHidden/>
    <w:rsid w:val="009A38FC"/>
    <w:pPr>
      <w:ind w:left="849"/>
    </w:pPr>
  </w:style>
  <w:style w:type="paragraph" w:styleId="ListContinue4">
    <w:name w:val="List Continue 4"/>
    <w:basedOn w:val="Normal"/>
    <w:semiHidden/>
    <w:rsid w:val="009A38FC"/>
    <w:pPr>
      <w:ind w:left="1132"/>
    </w:pPr>
  </w:style>
  <w:style w:type="paragraph" w:styleId="ListContinue5">
    <w:name w:val="List Continue 5"/>
    <w:basedOn w:val="Normal"/>
    <w:semiHidden/>
    <w:rsid w:val="009A38FC"/>
    <w:pPr>
      <w:ind w:left="1415"/>
    </w:pPr>
  </w:style>
  <w:style w:type="character" w:styleId="Strong">
    <w:name w:val="Strong"/>
    <w:basedOn w:val="DefaultParagraphFont"/>
    <w:uiPriority w:val="22"/>
    <w:qFormat/>
    <w:rsid w:val="009A38FC"/>
    <w:rPr>
      <w:b/>
      <w:bCs/>
    </w:rPr>
  </w:style>
  <w:style w:type="paragraph" w:styleId="Signature">
    <w:name w:val="Signature"/>
    <w:basedOn w:val="Normal"/>
    <w:semiHidden/>
    <w:rsid w:val="009A38FC"/>
    <w:pPr>
      <w:ind w:left="4252"/>
    </w:pPr>
  </w:style>
  <w:style w:type="paragraph" w:styleId="E-mailSignature">
    <w:name w:val="E-mail Signature"/>
    <w:basedOn w:val="Normal"/>
    <w:semiHidden/>
    <w:rsid w:val="009A38FC"/>
  </w:style>
  <w:style w:type="table" w:styleId="TableElegant">
    <w:name w:val="Table Elegant"/>
    <w:basedOn w:val="TableNormal"/>
    <w:semiHidden/>
    <w:rsid w:val="009A38FC"/>
    <w:pPr>
      <w:bidi/>
      <w:spacing w:before="120"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9A38FC"/>
    <w:pPr>
      <w:bidi/>
      <w:spacing w:before="120"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38FC"/>
    <w:pPr>
      <w:bidi/>
      <w:spacing w:before="120"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9A38FC"/>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A38FC"/>
    <w:pPr>
      <w:bidi/>
      <w:spacing w:before="120"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9A38FC"/>
    <w:pPr>
      <w:bidi/>
      <w:spacing w:before="120"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38FC"/>
    <w:pPr>
      <w:bidi/>
      <w:spacing w:before="120"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9A38FC"/>
    <w:pPr>
      <w:bidi/>
      <w:spacing w:before="120"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38FC"/>
    <w:pPr>
      <w:bidi/>
      <w:spacing w:before="120"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38FC"/>
    <w:pPr>
      <w:bidi/>
      <w:spacing w:before="120"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A38FC"/>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38FC"/>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38FC"/>
    <w:pPr>
      <w:bidi/>
      <w:spacing w:before="120"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38FC"/>
    <w:pPr>
      <w:bidi/>
      <w:spacing w:before="120"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semiHidden/>
    <w:rsid w:val="009A38FC"/>
    <w:pPr>
      <w:bidi/>
      <w:spacing w:before="120"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38FC"/>
    <w:pPr>
      <w:bidi/>
      <w:spacing w:before="120"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38FC"/>
    <w:pPr>
      <w:bidi/>
      <w:spacing w:before="120"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9A38FC"/>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38FC"/>
    <w:pPr>
      <w:bidi/>
      <w:spacing w:before="120"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38FC"/>
    <w:pPr>
      <w:bidi/>
      <w:spacing w:before="120"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38FC"/>
    <w:pPr>
      <w:bidi/>
      <w:spacing w:before="120"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38FC"/>
    <w:pPr>
      <w:bidi/>
      <w:spacing w:before="120"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38FC"/>
    <w:pPr>
      <w:bidi/>
      <w:spacing w:before="120"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rsid w:val="009A38FC"/>
    <w:pPr>
      <w:ind w:left="1440" w:right="1440"/>
    </w:pPr>
  </w:style>
  <w:style w:type="paragraph" w:styleId="NoteHeading">
    <w:name w:val="Note Heading"/>
    <w:basedOn w:val="Normal"/>
    <w:next w:val="Normal"/>
    <w:semiHidden/>
    <w:rsid w:val="009A38FC"/>
  </w:style>
  <w:style w:type="paragraph" w:styleId="Subtitle">
    <w:name w:val="Subtitle"/>
    <w:basedOn w:val="Normal"/>
    <w:qFormat/>
    <w:rsid w:val="009A38FC"/>
    <w:pPr>
      <w:spacing w:after="60"/>
      <w:jc w:val="center"/>
      <w:outlineLvl w:val="1"/>
    </w:pPr>
    <w:rPr>
      <w:rFonts w:ascii="Arial" w:hAnsi="Arial" w:cs="Arial"/>
      <w:sz w:val="24"/>
    </w:rPr>
  </w:style>
  <w:style w:type="paragraph" w:styleId="MessageHeader">
    <w:name w:val="Message Header"/>
    <w:basedOn w:val="Normal"/>
    <w:semiHidden/>
    <w:rsid w:val="009A38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odyTextIndent">
    <w:name w:val="Body Text Indent"/>
    <w:basedOn w:val="Normal"/>
    <w:semiHidden/>
    <w:rsid w:val="009A38FC"/>
    <w:pPr>
      <w:ind w:left="283"/>
    </w:pPr>
  </w:style>
  <w:style w:type="paragraph" w:styleId="BodyTextIndent2">
    <w:name w:val="Body Text Indent 2"/>
    <w:basedOn w:val="Normal"/>
    <w:semiHidden/>
    <w:rsid w:val="009A38FC"/>
    <w:pPr>
      <w:spacing w:line="480" w:lineRule="auto"/>
      <w:ind w:left="283"/>
    </w:pPr>
  </w:style>
  <w:style w:type="paragraph" w:styleId="BodyTextIndent3">
    <w:name w:val="Body Text Indent 3"/>
    <w:basedOn w:val="Normal"/>
    <w:semiHidden/>
    <w:rsid w:val="009A38FC"/>
    <w:pPr>
      <w:ind w:left="283"/>
    </w:pPr>
    <w:rPr>
      <w:sz w:val="16"/>
      <w:szCs w:val="16"/>
    </w:rPr>
  </w:style>
  <w:style w:type="paragraph" w:styleId="NormalIndent">
    <w:name w:val="Normal Indent"/>
    <w:basedOn w:val="Normal"/>
    <w:semiHidden/>
    <w:rsid w:val="009A38FC"/>
    <w:pPr>
      <w:ind w:left="567"/>
    </w:pPr>
  </w:style>
  <w:style w:type="paragraph" w:styleId="BodyTextFirstIndent">
    <w:name w:val="Body Text First Indent"/>
    <w:basedOn w:val="BodyText"/>
    <w:semiHidden/>
    <w:rsid w:val="009A38FC"/>
    <w:pPr>
      <w:ind w:firstLine="210"/>
    </w:pPr>
  </w:style>
  <w:style w:type="paragraph" w:styleId="BodyTextFirstIndent2">
    <w:name w:val="Body Text First Indent 2"/>
    <w:basedOn w:val="BodyTextIndent"/>
    <w:semiHidden/>
    <w:rsid w:val="009A38FC"/>
    <w:pPr>
      <w:ind w:firstLine="210"/>
    </w:pPr>
  </w:style>
  <w:style w:type="paragraph" w:styleId="HTMLAddress">
    <w:name w:val="HTML Address"/>
    <w:basedOn w:val="Normal"/>
    <w:semiHidden/>
    <w:rsid w:val="009A38FC"/>
    <w:rPr>
      <w:i/>
      <w:iCs/>
    </w:rPr>
  </w:style>
  <w:style w:type="paragraph" w:styleId="EnvelopeReturn">
    <w:name w:val="envelope return"/>
    <w:basedOn w:val="Normal"/>
    <w:semiHidden/>
    <w:rsid w:val="009A38FC"/>
    <w:rPr>
      <w:rFonts w:ascii="Arial" w:hAnsi="Arial" w:cs="Arial"/>
      <w:sz w:val="20"/>
      <w:szCs w:val="20"/>
    </w:rPr>
  </w:style>
  <w:style w:type="paragraph" w:styleId="EnvelopeAddress">
    <w:name w:val="envelope address"/>
    <w:basedOn w:val="Normal"/>
    <w:semiHidden/>
    <w:rsid w:val="009A38FC"/>
    <w:pPr>
      <w:framePr w:w="7920" w:h="1980" w:hRule="exact" w:hSpace="180" w:wrap="auto" w:hAnchor="page" w:xAlign="center" w:yAlign="bottom"/>
      <w:ind w:left="2880"/>
    </w:pPr>
    <w:rPr>
      <w:rFonts w:ascii="Arial" w:hAnsi="Arial" w:cs="Arial"/>
      <w:sz w:val="24"/>
    </w:rPr>
  </w:style>
  <w:style w:type="numbering" w:styleId="ArticleSection">
    <w:name w:val="Outline List 3"/>
    <w:basedOn w:val="NoList"/>
    <w:semiHidden/>
    <w:rsid w:val="009A38FC"/>
    <w:pPr>
      <w:numPr>
        <w:numId w:val="4"/>
      </w:numPr>
    </w:pPr>
  </w:style>
  <w:style w:type="character" w:styleId="HTMLTypewriter">
    <w:name w:val="HTML Typewriter"/>
    <w:basedOn w:val="DefaultParagraphFont"/>
    <w:semiHidden/>
    <w:rsid w:val="009A38FC"/>
    <w:rPr>
      <w:rFonts w:ascii="Courier New" w:hAnsi="Courier New" w:cs="Courier New"/>
      <w:sz w:val="20"/>
      <w:szCs w:val="20"/>
    </w:rPr>
  </w:style>
  <w:style w:type="character" w:styleId="HTMLKeyboard">
    <w:name w:val="HTML Keyboard"/>
    <w:basedOn w:val="DefaultParagraphFont"/>
    <w:semiHidden/>
    <w:rsid w:val="009A38FC"/>
    <w:rPr>
      <w:rFonts w:ascii="Courier New" w:hAnsi="Courier New" w:cs="Courier New"/>
      <w:sz w:val="20"/>
      <w:szCs w:val="20"/>
    </w:rPr>
  </w:style>
  <w:style w:type="table" w:styleId="TableTheme">
    <w:name w:val="Table Theme"/>
    <w:basedOn w:val="TableNormal"/>
    <w:semiHidden/>
    <w:rsid w:val="009A38FC"/>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semiHidden/>
    <w:rsid w:val="009A38FC"/>
    <w:pPr>
      <w:ind w:left="4252"/>
    </w:pPr>
  </w:style>
  <w:style w:type="table" w:styleId="TableColumns1">
    <w:name w:val="Table Columns 1"/>
    <w:basedOn w:val="TableNormal"/>
    <w:semiHidden/>
    <w:rsid w:val="009A38FC"/>
    <w:pPr>
      <w:bidi/>
      <w:spacing w:before="120"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38FC"/>
    <w:pPr>
      <w:bidi/>
      <w:spacing w:before="120"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38FC"/>
    <w:pPr>
      <w:bidi/>
      <w:spacing w:before="120"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38FC"/>
    <w:pPr>
      <w:bidi/>
      <w:spacing w:before="120"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38FC"/>
    <w:pPr>
      <w:bidi/>
      <w:spacing w:before="120"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semiHidden/>
    <w:rsid w:val="009A38FC"/>
  </w:style>
  <w:style w:type="paragraph" w:styleId="List">
    <w:name w:val="List"/>
    <w:basedOn w:val="Normal"/>
    <w:semiHidden/>
    <w:rsid w:val="009A38FC"/>
    <w:pPr>
      <w:ind w:left="283" w:hanging="283"/>
    </w:pPr>
  </w:style>
  <w:style w:type="paragraph" w:styleId="List2">
    <w:name w:val="List 2"/>
    <w:basedOn w:val="Normal"/>
    <w:semiHidden/>
    <w:rsid w:val="009A38FC"/>
    <w:pPr>
      <w:ind w:left="566" w:hanging="283"/>
    </w:pPr>
  </w:style>
  <w:style w:type="paragraph" w:styleId="List3">
    <w:name w:val="List 3"/>
    <w:basedOn w:val="Normal"/>
    <w:semiHidden/>
    <w:rsid w:val="009A38FC"/>
    <w:pPr>
      <w:ind w:left="849" w:hanging="283"/>
    </w:pPr>
  </w:style>
  <w:style w:type="paragraph" w:styleId="List4">
    <w:name w:val="List 4"/>
    <w:basedOn w:val="Normal"/>
    <w:semiHidden/>
    <w:rsid w:val="009A38FC"/>
    <w:pPr>
      <w:ind w:left="1132" w:hanging="283"/>
    </w:pPr>
  </w:style>
  <w:style w:type="paragraph" w:styleId="List5">
    <w:name w:val="List 5"/>
    <w:basedOn w:val="Normal"/>
    <w:semiHidden/>
    <w:rsid w:val="009A38FC"/>
    <w:pPr>
      <w:ind w:left="1415" w:hanging="283"/>
    </w:pPr>
  </w:style>
  <w:style w:type="table" w:styleId="TableList1">
    <w:name w:val="Table List 1"/>
    <w:basedOn w:val="TableNormal"/>
    <w:semiHidden/>
    <w:rsid w:val="009A38FC"/>
    <w:pPr>
      <w:bidi/>
      <w:spacing w:before="120"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38FC"/>
    <w:pPr>
      <w:bidi/>
      <w:spacing w:before="120"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38FC"/>
    <w:pPr>
      <w:bidi/>
      <w:spacing w:before="120"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38FC"/>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38FC"/>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38FC"/>
    <w:pPr>
      <w:bidi/>
      <w:spacing w:before="120"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38FC"/>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semiHidden/>
    <w:rsid w:val="009A38FC"/>
    <w:pPr>
      <w:numPr>
        <w:numId w:val="5"/>
      </w:numPr>
    </w:pPr>
  </w:style>
  <w:style w:type="paragraph" w:styleId="ListNumber2">
    <w:name w:val="List Number 2"/>
    <w:basedOn w:val="Normal"/>
    <w:semiHidden/>
    <w:rsid w:val="009A38FC"/>
    <w:pPr>
      <w:numPr>
        <w:numId w:val="6"/>
      </w:numPr>
    </w:pPr>
  </w:style>
  <w:style w:type="paragraph" w:styleId="ListNumber3">
    <w:name w:val="List Number 3"/>
    <w:basedOn w:val="Normal"/>
    <w:semiHidden/>
    <w:rsid w:val="009A38FC"/>
    <w:pPr>
      <w:numPr>
        <w:numId w:val="7"/>
      </w:numPr>
    </w:pPr>
  </w:style>
  <w:style w:type="paragraph" w:styleId="ListNumber4">
    <w:name w:val="List Number 4"/>
    <w:basedOn w:val="Normal"/>
    <w:semiHidden/>
    <w:rsid w:val="009A38FC"/>
    <w:pPr>
      <w:numPr>
        <w:numId w:val="8"/>
      </w:numPr>
    </w:pPr>
  </w:style>
  <w:style w:type="paragraph" w:styleId="ListNumber5">
    <w:name w:val="List Number 5"/>
    <w:basedOn w:val="Normal"/>
    <w:semiHidden/>
    <w:rsid w:val="009A38FC"/>
    <w:pPr>
      <w:numPr>
        <w:numId w:val="9"/>
      </w:numPr>
    </w:pPr>
  </w:style>
  <w:style w:type="paragraph" w:styleId="ListBullet">
    <w:name w:val="List Bullet"/>
    <w:basedOn w:val="Normal"/>
    <w:semiHidden/>
    <w:rsid w:val="009A38FC"/>
    <w:pPr>
      <w:numPr>
        <w:numId w:val="10"/>
      </w:numPr>
    </w:pPr>
  </w:style>
  <w:style w:type="paragraph" w:styleId="ListBullet2">
    <w:name w:val="List Bullet 2"/>
    <w:basedOn w:val="Normal"/>
    <w:semiHidden/>
    <w:rsid w:val="009A38FC"/>
    <w:pPr>
      <w:numPr>
        <w:numId w:val="11"/>
      </w:numPr>
    </w:pPr>
  </w:style>
  <w:style w:type="paragraph" w:styleId="ListBullet3">
    <w:name w:val="List Bullet 3"/>
    <w:basedOn w:val="Normal"/>
    <w:semiHidden/>
    <w:rsid w:val="009A38FC"/>
    <w:pPr>
      <w:numPr>
        <w:numId w:val="12"/>
      </w:numPr>
    </w:pPr>
  </w:style>
  <w:style w:type="paragraph" w:styleId="ListBullet4">
    <w:name w:val="List Bullet 4"/>
    <w:basedOn w:val="Normal"/>
    <w:semiHidden/>
    <w:rsid w:val="009A38FC"/>
    <w:pPr>
      <w:numPr>
        <w:numId w:val="13"/>
      </w:numPr>
    </w:pPr>
  </w:style>
  <w:style w:type="paragraph" w:styleId="ListBullet5">
    <w:name w:val="List Bullet 5"/>
    <w:basedOn w:val="Normal"/>
    <w:semiHidden/>
    <w:rsid w:val="009A38FC"/>
    <w:pPr>
      <w:numPr>
        <w:numId w:val="14"/>
      </w:numPr>
    </w:pPr>
  </w:style>
  <w:style w:type="paragraph" w:styleId="Date">
    <w:name w:val="Date"/>
    <w:basedOn w:val="Normal"/>
    <w:next w:val="Normal"/>
    <w:semiHidden/>
    <w:rsid w:val="009A38FC"/>
  </w:style>
  <w:style w:type="paragraph" w:styleId="Title">
    <w:name w:val="Title"/>
    <w:basedOn w:val="Normal"/>
    <w:qFormat/>
    <w:rsid w:val="009A38FC"/>
    <w:pPr>
      <w:spacing w:before="240" w:after="60"/>
      <w:jc w:val="center"/>
      <w:outlineLvl w:val="0"/>
    </w:pPr>
    <w:rPr>
      <w:rFonts w:ascii="Arial" w:hAnsi="Arial" w:cs="Arial"/>
      <w:b/>
      <w:bCs/>
      <w:kern w:val="28"/>
      <w:sz w:val="32"/>
      <w:szCs w:val="32"/>
    </w:rPr>
  </w:style>
  <w:style w:type="paragraph" w:styleId="PlainText">
    <w:name w:val="Plain Text"/>
    <w:basedOn w:val="Normal"/>
    <w:semiHidden/>
    <w:rsid w:val="009A38FC"/>
    <w:rPr>
      <w:rFonts w:ascii="Courier New" w:hAnsi="Courier New" w:cs="Courier New"/>
      <w:sz w:val="20"/>
      <w:szCs w:val="20"/>
    </w:rPr>
  </w:style>
  <w:style w:type="character" w:styleId="PageNumber">
    <w:name w:val="page number"/>
    <w:basedOn w:val="DefaultParagraphFont"/>
    <w:rsid w:val="009A38FC"/>
    <w:rPr>
      <w:rFonts w:ascii="Times New Roman" w:hAnsi="Times New Roman" w:cs="David"/>
      <w:sz w:val="22"/>
      <w:szCs w:val="24"/>
    </w:rPr>
  </w:style>
  <w:style w:type="paragraph" w:styleId="Footer">
    <w:name w:val="footer"/>
    <w:basedOn w:val="Normal"/>
    <w:link w:val="FooterChar"/>
    <w:rsid w:val="009A38FC"/>
    <w:rPr>
      <w:sz w:val="16"/>
      <w:szCs w:val="18"/>
    </w:rPr>
  </w:style>
  <w:style w:type="paragraph" w:styleId="Header">
    <w:name w:val="header"/>
    <w:basedOn w:val="Normal"/>
    <w:rsid w:val="009A38FC"/>
  </w:style>
  <w:style w:type="table" w:styleId="TableGrid">
    <w:name w:val="Table Grid"/>
    <w:basedOn w:val="TableNormal"/>
    <w:rsid w:val="009A38FC"/>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
    <w:name w:val="רשימה_א"/>
    <w:basedOn w:val="Normal"/>
    <w:rsid w:val="009A38FC"/>
    <w:pPr>
      <w:numPr>
        <w:numId w:val="16"/>
      </w:numPr>
    </w:pPr>
  </w:style>
  <w:style w:type="paragraph" w:customStyle="1" w:styleId="1">
    <w:name w:val="רשימה_1"/>
    <w:basedOn w:val="Normal"/>
    <w:rsid w:val="009A38FC"/>
    <w:pPr>
      <w:numPr>
        <w:numId w:val="15"/>
      </w:numPr>
    </w:pPr>
  </w:style>
  <w:style w:type="paragraph" w:customStyle="1" w:styleId="a0">
    <w:name w:val="טבלה מיתר"/>
    <w:basedOn w:val="Normal"/>
    <w:rsid w:val="009A38FC"/>
    <w:pPr>
      <w:spacing w:before="60" w:after="60"/>
      <w:jc w:val="right"/>
    </w:pPr>
  </w:style>
  <w:style w:type="character" w:customStyle="1" w:styleId="FooterChar">
    <w:name w:val="Footer Char"/>
    <w:basedOn w:val="DefaultParagraphFont"/>
    <w:link w:val="Footer"/>
    <w:rsid w:val="009A38FC"/>
    <w:rPr>
      <w:rFonts w:cs="David"/>
      <w:sz w:val="16"/>
      <w:szCs w:val="18"/>
    </w:rPr>
  </w:style>
  <w:style w:type="character" w:customStyle="1" w:styleId="Heading1Char">
    <w:name w:val="Heading 1 Char"/>
    <w:basedOn w:val="DefaultParagraphFont"/>
    <w:link w:val="Heading1"/>
    <w:rsid w:val="009A38FC"/>
    <w:rPr>
      <w:rFonts w:asciiTheme="minorHAnsi" w:eastAsiaTheme="minorHAnsi" w:hAnsiTheme="minorHAnsi" w:cstheme="minorBidi"/>
      <w:kern w:val="32"/>
      <w:sz w:val="22"/>
      <w:szCs w:val="22"/>
      <w:lang w:bidi="ar-SA"/>
    </w:rPr>
  </w:style>
  <w:style w:type="paragraph" w:styleId="ListParagraph">
    <w:name w:val="List Paragraph"/>
    <w:basedOn w:val="Normal"/>
    <w:uiPriority w:val="34"/>
    <w:qFormat/>
    <w:rsid w:val="009A38FC"/>
    <w:pPr>
      <w:ind w:left="720"/>
      <w:contextualSpacing/>
    </w:pPr>
  </w:style>
  <w:style w:type="paragraph" w:customStyle="1" w:styleId="Normal1">
    <w:name w:val="Normal1"/>
    <w:rsid w:val="00133222"/>
    <w:pPr>
      <w:bidi/>
    </w:pPr>
    <w:rPr>
      <w:color w:val="000000"/>
      <w:sz w:val="22"/>
      <w:szCs w:val="22"/>
    </w:rPr>
  </w:style>
  <w:style w:type="character" w:customStyle="1" w:styleId="apple-converted-space">
    <w:name w:val="apple-converted-space"/>
    <w:basedOn w:val="DefaultParagraphFont"/>
    <w:rsid w:val="008D17D6"/>
  </w:style>
  <w:style w:type="paragraph" w:styleId="BalloonText">
    <w:name w:val="Balloon Text"/>
    <w:basedOn w:val="Normal"/>
    <w:link w:val="BalloonTextChar"/>
    <w:semiHidden/>
    <w:unhideWhenUsed/>
    <w:rsid w:val="00D6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43B0"/>
    <w:rPr>
      <w:rFonts w:ascii="Segoe UI" w:eastAsiaTheme="minorHAnsi" w:hAnsi="Segoe UI" w:cs="Segoe UI"/>
      <w:sz w:val="18"/>
      <w:szCs w:val="18"/>
      <w:lang w:bidi="ar-SA"/>
    </w:rPr>
  </w:style>
  <w:style w:type="paragraph" w:customStyle="1" w:styleId="-">
    <w:name w:val="-"/>
    <w:basedOn w:val="Normal"/>
    <w:rsid w:val="00437905"/>
    <w:pPr>
      <w:spacing w:after="180" w:line="240" w:lineRule="auto"/>
    </w:pPr>
    <w:rPr>
      <w:rFonts w:ascii="Arial" w:eastAsia="Times New Roman" w:hAnsi="Arial" w:cs="Arial"/>
      <w:sz w:val="21"/>
      <w:szCs w:val="21"/>
      <w:lang w:bidi="he-IL"/>
    </w:rPr>
  </w:style>
  <w:style w:type="character" w:styleId="CommentReference">
    <w:name w:val="annotation reference"/>
    <w:basedOn w:val="DefaultParagraphFont"/>
    <w:semiHidden/>
    <w:unhideWhenUsed/>
    <w:rsid w:val="00D76C00"/>
    <w:rPr>
      <w:sz w:val="16"/>
      <w:szCs w:val="16"/>
    </w:rPr>
  </w:style>
  <w:style w:type="paragraph" w:styleId="CommentText">
    <w:name w:val="annotation text"/>
    <w:basedOn w:val="Normal"/>
    <w:link w:val="CommentTextChar"/>
    <w:semiHidden/>
    <w:unhideWhenUsed/>
    <w:rsid w:val="00D76C00"/>
    <w:pPr>
      <w:spacing w:line="240" w:lineRule="auto"/>
    </w:pPr>
    <w:rPr>
      <w:sz w:val="20"/>
      <w:szCs w:val="20"/>
    </w:rPr>
  </w:style>
  <w:style w:type="character" w:customStyle="1" w:styleId="CommentTextChar">
    <w:name w:val="Comment Text Char"/>
    <w:basedOn w:val="DefaultParagraphFont"/>
    <w:link w:val="CommentText"/>
    <w:semiHidden/>
    <w:rsid w:val="00D76C00"/>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semiHidden/>
    <w:unhideWhenUsed/>
    <w:rsid w:val="00D76C00"/>
    <w:rPr>
      <w:b/>
      <w:bCs/>
    </w:rPr>
  </w:style>
  <w:style w:type="character" w:customStyle="1" w:styleId="CommentSubjectChar">
    <w:name w:val="Comment Subject Char"/>
    <w:basedOn w:val="CommentTextChar"/>
    <w:link w:val="CommentSubject"/>
    <w:semiHidden/>
    <w:rsid w:val="00D76C00"/>
    <w:rPr>
      <w:rFonts w:asciiTheme="minorHAnsi" w:eastAsiaTheme="minorHAnsi" w:hAnsiTheme="minorHAnsi" w:cstheme="minorBidi"/>
      <w:b/>
      <w:bCs/>
      <w:lang w:bidi="ar-SA"/>
    </w:rPr>
  </w:style>
  <w:style w:type="character" w:customStyle="1" w:styleId="HTMLPreformattedChar">
    <w:name w:val="HTML Preformatted Char"/>
    <w:basedOn w:val="DefaultParagraphFont"/>
    <w:link w:val="HTMLPreformatted"/>
    <w:uiPriority w:val="99"/>
    <w:semiHidden/>
    <w:rsid w:val="00E22C0C"/>
    <w:rPr>
      <w:rFonts w:ascii="Courier New" w:eastAsiaTheme="minorHAnsi" w:hAnsi="Courier New" w:cs="Courier New"/>
      <w:lang w:bidi="ar-SA"/>
    </w:rPr>
  </w:style>
  <w:style w:type="paragraph" w:styleId="Revision">
    <w:name w:val="Revision"/>
    <w:hidden/>
    <w:uiPriority w:val="99"/>
    <w:semiHidden/>
    <w:rsid w:val="00467549"/>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B0765A"/>
    <w:rPr>
      <w:color w:val="808080"/>
      <w:shd w:val="clear" w:color="auto" w:fill="E6E6E6"/>
    </w:rPr>
  </w:style>
  <w:style w:type="character" w:customStyle="1" w:styleId="UnresolvedMention">
    <w:name w:val="Unresolved Mention"/>
    <w:basedOn w:val="DefaultParagraphFont"/>
    <w:uiPriority w:val="99"/>
    <w:semiHidden/>
    <w:unhideWhenUsed/>
    <w:rsid w:val="00A95F85"/>
    <w:rPr>
      <w:color w:val="808080"/>
      <w:shd w:val="clear" w:color="auto" w:fill="E6E6E6"/>
    </w:rPr>
  </w:style>
  <w:style w:type="paragraph" w:customStyle="1" w:styleId="font0">
    <w:name w:val="font0"/>
    <w:basedOn w:val="Normal"/>
    <w:rsid w:val="00735933"/>
    <w:pPr>
      <w:spacing w:before="100" w:beforeAutospacing="1" w:after="100" w:afterAutospacing="1" w:line="240" w:lineRule="auto"/>
    </w:pPr>
    <w:rPr>
      <w:rFonts w:ascii="Arial" w:eastAsia="Times New Roman" w:hAnsi="Arial" w:cs="Arial"/>
      <w:color w:val="000000"/>
      <w:sz w:val="20"/>
      <w:szCs w:val="20"/>
      <w:lang w:bidi="he-IL"/>
    </w:rPr>
  </w:style>
  <w:style w:type="paragraph" w:customStyle="1" w:styleId="font5">
    <w:name w:val="font5"/>
    <w:basedOn w:val="Normal"/>
    <w:rsid w:val="00735933"/>
    <w:pPr>
      <w:spacing w:before="100" w:beforeAutospacing="1" w:after="100" w:afterAutospacing="1" w:line="240" w:lineRule="auto"/>
    </w:pPr>
    <w:rPr>
      <w:rFonts w:ascii="Arial" w:eastAsia="Times New Roman" w:hAnsi="Arial" w:cs="Arial"/>
      <w:color w:val="1155CC"/>
      <w:sz w:val="20"/>
      <w:szCs w:val="20"/>
      <w:u w:val="single"/>
      <w:lang w:bidi="he-IL"/>
    </w:rPr>
  </w:style>
  <w:style w:type="paragraph" w:customStyle="1" w:styleId="xl65">
    <w:name w:val="xl65"/>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4292E"/>
      <w:sz w:val="24"/>
      <w:szCs w:val="24"/>
      <w:lang w:bidi="he-IL"/>
    </w:rPr>
  </w:style>
  <w:style w:type="paragraph" w:customStyle="1" w:styleId="xl66">
    <w:name w:val="xl66"/>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u w:val="single"/>
      <w:lang w:bidi="he-IL"/>
    </w:rPr>
  </w:style>
  <w:style w:type="paragraph" w:customStyle="1" w:styleId="xl67">
    <w:name w:val="xl67"/>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366D6"/>
      <w:sz w:val="24"/>
      <w:szCs w:val="24"/>
      <w:u w:val="single"/>
      <w:lang w:bidi="he-IL"/>
    </w:rPr>
  </w:style>
  <w:style w:type="paragraph" w:customStyle="1" w:styleId="xl68">
    <w:name w:val="xl68"/>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4292E"/>
      <w:sz w:val="24"/>
      <w:szCs w:val="24"/>
      <w:u w:val="single"/>
      <w:lang w:bidi="he-IL"/>
    </w:rPr>
  </w:style>
  <w:style w:type="paragraph" w:customStyle="1" w:styleId="xl69">
    <w:name w:val="xl69"/>
    <w:basedOn w:val="Normal"/>
    <w:rsid w:val="00735933"/>
    <w:pPr>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pPr>
    <w:rPr>
      <w:rFonts w:ascii="Times New Roman" w:eastAsia="Times New Roman" w:hAnsi="Times New Roman" w:cs="Times New Roman"/>
      <w:color w:val="24292E"/>
      <w:sz w:val="24"/>
      <w:szCs w:val="24"/>
      <w:lang w:bidi="he-IL"/>
    </w:rPr>
  </w:style>
  <w:style w:type="paragraph" w:customStyle="1" w:styleId="xl70">
    <w:name w:val="xl70"/>
    <w:basedOn w:val="Normal"/>
    <w:rsid w:val="0073593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FF"/>
      <w:sz w:val="24"/>
      <w:szCs w:val="24"/>
      <w:u w:val="single"/>
      <w:lang w:bidi="he-IL"/>
    </w:rPr>
  </w:style>
  <w:style w:type="paragraph" w:customStyle="1" w:styleId="xl71">
    <w:name w:val="xl71"/>
    <w:basedOn w:val="Normal"/>
    <w:rsid w:val="00735933"/>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366D6"/>
      <w:sz w:val="24"/>
      <w:szCs w:val="24"/>
      <w:u w:val="single"/>
      <w:lang w:bidi="he-IL"/>
    </w:rPr>
  </w:style>
  <w:style w:type="paragraph" w:customStyle="1" w:styleId="xl72">
    <w:name w:val="xl72"/>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24292E"/>
      <w:sz w:val="24"/>
      <w:szCs w:val="24"/>
      <w:lang w:bidi="he-IL"/>
    </w:rPr>
  </w:style>
  <w:style w:type="paragraph" w:customStyle="1" w:styleId="xl73">
    <w:name w:val="xl73"/>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1B1F23"/>
      <w:sz w:val="24"/>
      <w:szCs w:val="24"/>
      <w:lang w:bidi="he-IL"/>
    </w:rPr>
  </w:style>
  <w:style w:type="paragraph" w:customStyle="1" w:styleId="xl74">
    <w:name w:val="xl74"/>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75">
    <w:name w:val="xl75"/>
    <w:basedOn w:val="Normal"/>
    <w:rsid w:val="00735933"/>
    <w:pPr>
      <w:pBdr>
        <w:top w:val="single" w:sz="4" w:space="0" w:color="000000"/>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ascii="Times New Roman" w:eastAsia="Times New Roman" w:hAnsi="Times New Roman" w:cs="Times New Roman"/>
      <w:color w:val="24292E"/>
      <w:sz w:val="24"/>
      <w:szCs w:val="24"/>
      <w:lang w:bidi="he-IL"/>
    </w:rPr>
  </w:style>
  <w:style w:type="paragraph" w:customStyle="1" w:styleId="xl76">
    <w:name w:val="xl76"/>
    <w:basedOn w:val="Normal"/>
    <w:rsid w:val="00735933"/>
    <w:pPr>
      <w:pBdr>
        <w:top w:val="single" w:sz="4" w:space="0" w:color="000000"/>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ascii="Times New Roman" w:eastAsia="Times New Roman" w:hAnsi="Times New Roman" w:cs="Times New Roman"/>
      <w:color w:val="24292E"/>
      <w:sz w:val="24"/>
      <w:szCs w:val="24"/>
      <w:u w:val="single"/>
      <w:lang w:bidi="he-IL"/>
    </w:rPr>
  </w:style>
  <w:style w:type="paragraph" w:customStyle="1" w:styleId="xl77">
    <w:name w:val="xl77"/>
    <w:basedOn w:val="Normal"/>
    <w:rsid w:val="007359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0">
      <w:bodyDiv w:val="1"/>
      <w:marLeft w:val="0"/>
      <w:marRight w:val="0"/>
      <w:marTop w:val="0"/>
      <w:marBottom w:val="0"/>
      <w:divBdr>
        <w:top w:val="none" w:sz="0" w:space="0" w:color="auto"/>
        <w:left w:val="none" w:sz="0" w:space="0" w:color="auto"/>
        <w:bottom w:val="none" w:sz="0" w:space="0" w:color="auto"/>
        <w:right w:val="none" w:sz="0" w:space="0" w:color="auto"/>
      </w:divBdr>
      <w:divsChild>
        <w:div w:id="1806922853">
          <w:marLeft w:val="0"/>
          <w:marRight w:val="0"/>
          <w:marTop w:val="0"/>
          <w:marBottom w:val="0"/>
          <w:divBdr>
            <w:top w:val="none" w:sz="0" w:space="0" w:color="auto"/>
            <w:left w:val="none" w:sz="0" w:space="0" w:color="auto"/>
            <w:bottom w:val="none" w:sz="0" w:space="0" w:color="auto"/>
            <w:right w:val="none" w:sz="0" w:space="0" w:color="auto"/>
          </w:divBdr>
          <w:divsChild>
            <w:div w:id="1022584131">
              <w:marLeft w:val="0"/>
              <w:marRight w:val="0"/>
              <w:marTop w:val="0"/>
              <w:marBottom w:val="0"/>
              <w:divBdr>
                <w:top w:val="none" w:sz="0" w:space="0" w:color="auto"/>
                <w:left w:val="none" w:sz="0" w:space="0" w:color="auto"/>
                <w:bottom w:val="none" w:sz="0" w:space="0" w:color="auto"/>
                <w:right w:val="none" w:sz="0" w:space="0" w:color="auto"/>
              </w:divBdr>
              <w:divsChild>
                <w:div w:id="2119713912">
                  <w:marLeft w:val="0"/>
                  <w:marRight w:val="0"/>
                  <w:marTop w:val="0"/>
                  <w:marBottom w:val="0"/>
                  <w:divBdr>
                    <w:top w:val="none" w:sz="0" w:space="0" w:color="auto"/>
                    <w:left w:val="none" w:sz="0" w:space="0" w:color="auto"/>
                    <w:bottom w:val="none" w:sz="0" w:space="0" w:color="auto"/>
                    <w:right w:val="none" w:sz="0" w:space="0" w:color="auto"/>
                  </w:divBdr>
                  <w:divsChild>
                    <w:div w:id="1907296677">
                      <w:marLeft w:val="-225"/>
                      <w:marRight w:val="-225"/>
                      <w:marTop w:val="0"/>
                      <w:marBottom w:val="0"/>
                      <w:divBdr>
                        <w:top w:val="none" w:sz="0" w:space="0" w:color="auto"/>
                        <w:left w:val="none" w:sz="0" w:space="0" w:color="auto"/>
                        <w:bottom w:val="none" w:sz="0" w:space="0" w:color="auto"/>
                        <w:right w:val="none" w:sz="0" w:space="0" w:color="auto"/>
                      </w:divBdr>
                      <w:divsChild>
                        <w:div w:id="900989007">
                          <w:marLeft w:val="0"/>
                          <w:marRight w:val="0"/>
                          <w:marTop w:val="0"/>
                          <w:marBottom w:val="0"/>
                          <w:divBdr>
                            <w:top w:val="none" w:sz="0" w:space="0" w:color="auto"/>
                            <w:left w:val="none" w:sz="0" w:space="0" w:color="auto"/>
                            <w:bottom w:val="none" w:sz="0" w:space="0" w:color="auto"/>
                            <w:right w:val="none" w:sz="0" w:space="0" w:color="auto"/>
                          </w:divBdr>
                          <w:divsChild>
                            <w:div w:id="1150707881">
                              <w:marLeft w:val="0"/>
                              <w:marRight w:val="0"/>
                              <w:marTop w:val="0"/>
                              <w:marBottom w:val="0"/>
                              <w:divBdr>
                                <w:top w:val="none" w:sz="0" w:space="0" w:color="auto"/>
                                <w:left w:val="none" w:sz="0" w:space="0" w:color="auto"/>
                                <w:bottom w:val="none" w:sz="0" w:space="0" w:color="auto"/>
                                <w:right w:val="none" w:sz="0" w:space="0" w:color="auto"/>
                              </w:divBdr>
                              <w:divsChild>
                                <w:div w:id="504825728">
                                  <w:marLeft w:val="0"/>
                                  <w:marRight w:val="0"/>
                                  <w:marTop w:val="0"/>
                                  <w:marBottom w:val="0"/>
                                  <w:divBdr>
                                    <w:top w:val="none" w:sz="0" w:space="0" w:color="auto"/>
                                    <w:left w:val="none" w:sz="0" w:space="0" w:color="auto"/>
                                    <w:bottom w:val="none" w:sz="0" w:space="0" w:color="auto"/>
                                    <w:right w:val="none" w:sz="0" w:space="0" w:color="auto"/>
                                  </w:divBdr>
                                  <w:divsChild>
                                    <w:div w:id="389578154">
                                      <w:marLeft w:val="0"/>
                                      <w:marRight w:val="0"/>
                                      <w:marTop w:val="0"/>
                                      <w:marBottom w:val="0"/>
                                      <w:divBdr>
                                        <w:top w:val="none" w:sz="0" w:space="0" w:color="auto"/>
                                        <w:left w:val="none" w:sz="0" w:space="0" w:color="auto"/>
                                        <w:bottom w:val="none" w:sz="0" w:space="0" w:color="auto"/>
                                        <w:right w:val="none" w:sz="0" w:space="0" w:color="auto"/>
                                      </w:divBdr>
                                      <w:divsChild>
                                        <w:div w:id="985933864">
                                          <w:marLeft w:val="0"/>
                                          <w:marRight w:val="0"/>
                                          <w:marTop w:val="0"/>
                                          <w:marBottom w:val="0"/>
                                          <w:divBdr>
                                            <w:top w:val="none" w:sz="0" w:space="0" w:color="auto"/>
                                            <w:left w:val="none" w:sz="0" w:space="0" w:color="auto"/>
                                            <w:bottom w:val="none" w:sz="0" w:space="0" w:color="auto"/>
                                            <w:right w:val="none" w:sz="0" w:space="0" w:color="auto"/>
                                          </w:divBdr>
                                          <w:divsChild>
                                            <w:div w:id="1330404210">
                                              <w:marLeft w:val="0"/>
                                              <w:marRight w:val="0"/>
                                              <w:marTop w:val="0"/>
                                              <w:marBottom w:val="0"/>
                                              <w:divBdr>
                                                <w:top w:val="none" w:sz="0" w:space="0" w:color="auto"/>
                                                <w:left w:val="none" w:sz="0" w:space="0" w:color="auto"/>
                                                <w:bottom w:val="none" w:sz="0" w:space="0" w:color="auto"/>
                                                <w:right w:val="none" w:sz="0" w:space="0" w:color="auto"/>
                                              </w:divBdr>
                                              <w:divsChild>
                                                <w:div w:id="874733470">
                                                  <w:marLeft w:val="0"/>
                                                  <w:marRight w:val="0"/>
                                                  <w:marTop w:val="0"/>
                                                  <w:marBottom w:val="0"/>
                                                  <w:divBdr>
                                                    <w:top w:val="none" w:sz="0" w:space="0" w:color="auto"/>
                                                    <w:left w:val="none" w:sz="0" w:space="0" w:color="auto"/>
                                                    <w:bottom w:val="none" w:sz="0" w:space="0" w:color="auto"/>
                                                    <w:right w:val="none" w:sz="0" w:space="0" w:color="auto"/>
                                                  </w:divBdr>
                                                  <w:divsChild>
                                                    <w:div w:id="695930312">
                                                      <w:marLeft w:val="0"/>
                                                      <w:marRight w:val="0"/>
                                                      <w:marTop w:val="0"/>
                                                      <w:marBottom w:val="0"/>
                                                      <w:divBdr>
                                                        <w:top w:val="none" w:sz="0" w:space="0" w:color="auto"/>
                                                        <w:left w:val="none" w:sz="0" w:space="0" w:color="auto"/>
                                                        <w:bottom w:val="none" w:sz="0" w:space="0" w:color="auto"/>
                                                        <w:right w:val="none" w:sz="0" w:space="0" w:color="auto"/>
                                                      </w:divBdr>
                                                      <w:divsChild>
                                                        <w:div w:id="1301307767">
                                                          <w:marLeft w:val="0"/>
                                                          <w:marRight w:val="0"/>
                                                          <w:marTop w:val="0"/>
                                                          <w:marBottom w:val="0"/>
                                                          <w:divBdr>
                                                            <w:top w:val="none" w:sz="0" w:space="0" w:color="auto"/>
                                                            <w:left w:val="none" w:sz="0" w:space="0" w:color="auto"/>
                                                            <w:bottom w:val="none" w:sz="0" w:space="0" w:color="auto"/>
                                                            <w:right w:val="none" w:sz="0" w:space="0" w:color="auto"/>
                                                          </w:divBdr>
                                                          <w:divsChild>
                                                            <w:div w:id="1961304996">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11111">
      <w:bodyDiv w:val="1"/>
      <w:marLeft w:val="0"/>
      <w:marRight w:val="0"/>
      <w:marTop w:val="0"/>
      <w:marBottom w:val="0"/>
      <w:divBdr>
        <w:top w:val="none" w:sz="0" w:space="0" w:color="auto"/>
        <w:left w:val="none" w:sz="0" w:space="0" w:color="auto"/>
        <w:bottom w:val="none" w:sz="0" w:space="0" w:color="auto"/>
        <w:right w:val="none" w:sz="0" w:space="0" w:color="auto"/>
      </w:divBdr>
    </w:div>
    <w:div w:id="17127477">
      <w:bodyDiv w:val="1"/>
      <w:marLeft w:val="0"/>
      <w:marRight w:val="0"/>
      <w:marTop w:val="0"/>
      <w:marBottom w:val="0"/>
      <w:divBdr>
        <w:top w:val="none" w:sz="0" w:space="0" w:color="auto"/>
        <w:left w:val="none" w:sz="0" w:space="0" w:color="auto"/>
        <w:bottom w:val="none" w:sz="0" w:space="0" w:color="auto"/>
        <w:right w:val="none" w:sz="0" w:space="0" w:color="auto"/>
      </w:divBdr>
    </w:div>
    <w:div w:id="20478786">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911760">
      <w:bodyDiv w:val="1"/>
      <w:marLeft w:val="0"/>
      <w:marRight w:val="0"/>
      <w:marTop w:val="0"/>
      <w:marBottom w:val="0"/>
      <w:divBdr>
        <w:top w:val="none" w:sz="0" w:space="0" w:color="auto"/>
        <w:left w:val="none" w:sz="0" w:space="0" w:color="auto"/>
        <w:bottom w:val="none" w:sz="0" w:space="0" w:color="auto"/>
        <w:right w:val="none" w:sz="0" w:space="0" w:color="auto"/>
      </w:divBdr>
    </w:div>
    <w:div w:id="32770681">
      <w:bodyDiv w:val="1"/>
      <w:marLeft w:val="0"/>
      <w:marRight w:val="0"/>
      <w:marTop w:val="0"/>
      <w:marBottom w:val="0"/>
      <w:divBdr>
        <w:top w:val="none" w:sz="0" w:space="0" w:color="auto"/>
        <w:left w:val="none" w:sz="0" w:space="0" w:color="auto"/>
        <w:bottom w:val="none" w:sz="0" w:space="0" w:color="auto"/>
        <w:right w:val="none" w:sz="0" w:space="0" w:color="auto"/>
      </w:divBdr>
      <w:divsChild>
        <w:div w:id="1556355227">
          <w:marLeft w:val="0"/>
          <w:marRight w:val="0"/>
          <w:marTop w:val="0"/>
          <w:marBottom w:val="0"/>
          <w:divBdr>
            <w:top w:val="none" w:sz="0" w:space="0" w:color="auto"/>
            <w:left w:val="none" w:sz="0" w:space="0" w:color="auto"/>
            <w:bottom w:val="none" w:sz="0" w:space="0" w:color="auto"/>
            <w:right w:val="none" w:sz="0" w:space="0" w:color="auto"/>
          </w:divBdr>
          <w:divsChild>
            <w:div w:id="422992761">
              <w:blockQuote w:val="1"/>
              <w:marLeft w:val="600"/>
              <w:marRight w:val="600"/>
              <w:marTop w:val="240"/>
              <w:marBottom w:val="240"/>
              <w:divBdr>
                <w:top w:val="single" w:sz="2" w:space="6" w:color="CCCCCC"/>
                <w:left w:val="single" w:sz="24" w:space="24" w:color="CCCCCC"/>
                <w:bottom w:val="single" w:sz="2" w:space="6" w:color="CCCCCC"/>
                <w:right w:val="single" w:sz="2" w:space="24" w:color="CCCCCC"/>
              </w:divBdr>
            </w:div>
          </w:divsChild>
        </w:div>
      </w:divsChild>
    </w:div>
    <w:div w:id="44063202">
      <w:bodyDiv w:val="1"/>
      <w:marLeft w:val="0"/>
      <w:marRight w:val="0"/>
      <w:marTop w:val="0"/>
      <w:marBottom w:val="0"/>
      <w:divBdr>
        <w:top w:val="none" w:sz="0" w:space="0" w:color="auto"/>
        <w:left w:val="none" w:sz="0" w:space="0" w:color="auto"/>
        <w:bottom w:val="none" w:sz="0" w:space="0" w:color="auto"/>
        <w:right w:val="none" w:sz="0" w:space="0" w:color="auto"/>
      </w:divBdr>
    </w:div>
    <w:div w:id="45688762">
      <w:bodyDiv w:val="1"/>
      <w:marLeft w:val="0"/>
      <w:marRight w:val="0"/>
      <w:marTop w:val="0"/>
      <w:marBottom w:val="0"/>
      <w:divBdr>
        <w:top w:val="none" w:sz="0" w:space="0" w:color="auto"/>
        <w:left w:val="none" w:sz="0" w:space="0" w:color="auto"/>
        <w:bottom w:val="none" w:sz="0" w:space="0" w:color="auto"/>
        <w:right w:val="none" w:sz="0" w:space="0" w:color="auto"/>
      </w:divBdr>
    </w:div>
    <w:div w:id="54596826">
      <w:bodyDiv w:val="1"/>
      <w:marLeft w:val="0"/>
      <w:marRight w:val="0"/>
      <w:marTop w:val="0"/>
      <w:marBottom w:val="0"/>
      <w:divBdr>
        <w:top w:val="none" w:sz="0" w:space="0" w:color="auto"/>
        <w:left w:val="none" w:sz="0" w:space="0" w:color="auto"/>
        <w:bottom w:val="none" w:sz="0" w:space="0" w:color="auto"/>
        <w:right w:val="none" w:sz="0" w:space="0" w:color="auto"/>
      </w:divBdr>
    </w:div>
    <w:div w:id="67534717">
      <w:bodyDiv w:val="1"/>
      <w:marLeft w:val="0"/>
      <w:marRight w:val="0"/>
      <w:marTop w:val="0"/>
      <w:marBottom w:val="0"/>
      <w:divBdr>
        <w:top w:val="none" w:sz="0" w:space="0" w:color="auto"/>
        <w:left w:val="none" w:sz="0" w:space="0" w:color="auto"/>
        <w:bottom w:val="none" w:sz="0" w:space="0" w:color="auto"/>
        <w:right w:val="none" w:sz="0" w:space="0" w:color="auto"/>
      </w:divBdr>
    </w:div>
    <w:div w:id="85732559">
      <w:bodyDiv w:val="1"/>
      <w:marLeft w:val="0"/>
      <w:marRight w:val="0"/>
      <w:marTop w:val="0"/>
      <w:marBottom w:val="0"/>
      <w:divBdr>
        <w:top w:val="none" w:sz="0" w:space="0" w:color="auto"/>
        <w:left w:val="none" w:sz="0" w:space="0" w:color="auto"/>
        <w:bottom w:val="none" w:sz="0" w:space="0" w:color="auto"/>
        <w:right w:val="none" w:sz="0" w:space="0" w:color="auto"/>
      </w:divBdr>
    </w:div>
    <w:div w:id="91096077">
      <w:bodyDiv w:val="1"/>
      <w:marLeft w:val="0"/>
      <w:marRight w:val="0"/>
      <w:marTop w:val="0"/>
      <w:marBottom w:val="0"/>
      <w:divBdr>
        <w:top w:val="none" w:sz="0" w:space="0" w:color="auto"/>
        <w:left w:val="none" w:sz="0" w:space="0" w:color="auto"/>
        <w:bottom w:val="none" w:sz="0" w:space="0" w:color="auto"/>
        <w:right w:val="none" w:sz="0" w:space="0" w:color="auto"/>
      </w:divBdr>
    </w:div>
    <w:div w:id="126776579">
      <w:bodyDiv w:val="1"/>
      <w:marLeft w:val="0"/>
      <w:marRight w:val="0"/>
      <w:marTop w:val="0"/>
      <w:marBottom w:val="0"/>
      <w:divBdr>
        <w:top w:val="none" w:sz="0" w:space="0" w:color="auto"/>
        <w:left w:val="none" w:sz="0" w:space="0" w:color="auto"/>
        <w:bottom w:val="none" w:sz="0" w:space="0" w:color="auto"/>
        <w:right w:val="none" w:sz="0" w:space="0" w:color="auto"/>
      </w:divBdr>
    </w:div>
    <w:div w:id="127356069">
      <w:bodyDiv w:val="1"/>
      <w:marLeft w:val="0"/>
      <w:marRight w:val="0"/>
      <w:marTop w:val="0"/>
      <w:marBottom w:val="0"/>
      <w:divBdr>
        <w:top w:val="none" w:sz="0" w:space="0" w:color="auto"/>
        <w:left w:val="none" w:sz="0" w:space="0" w:color="auto"/>
        <w:bottom w:val="none" w:sz="0" w:space="0" w:color="auto"/>
        <w:right w:val="none" w:sz="0" w:space="0" w:color="auto"/>
      </w:divBdr>
    </w:div>
    <w:div w:id="133377128">
      <w:bodyDiv w:val="1"/>
      <w:marLeft w:val="0"/>
      <w:marRight w:val="0"/>
      <w:marTop w:val="0"/>
      <w:marBottom w:val="0"/>
      <w:divBdr>
        <w:top w:val="none" w:sz="0" w:space="0" w:color="auto"/>
        <w:left w:val="none" w:sz="0" w:space="0" w:color="auto"/>
        <w:bottom w:val="none" w:sz="0" w:space="0" w:color="auto"/>
        <w:right w:val="none" w:sz="0" w:space="0" w:color="auto"/>
      </w:divBdr>
    </w:div>
    <w:div w:id="140003634">
      <w:bodyDiv w:val="1"/>
      <w:marLeft w:val="0"/>
      <w:marRight w:val="0"/>
      <w:marTop w:val="0"/>
      <w:marBottom w:val="0"/>
      <w:divBdr>
        <w:top w:val="none" w:sz="0" w:space="0" w:color="auto"/>
        <w:left w:val="none" w:sz="0" w:space="0" w:color="auto"/>
        <w:bottom w:val="none" w:sz="0" w:space="0" w:color="auto"/>
        <w:right w:val="none" w:sz="0" w:space="0" w:color="auto"/>
      </w:divBdr>
    </w:div>
    <w:div w:id="142282770">
      <w:bodyDiv w:val="1"/>
      <w:marLeft w:val="0"/>
      <w:marRight w:val="0"/>
      <w:marTop w:val="0"/>
      <w:marBottom w:val="0"/>
      <w:divBdr>
        <w:top w:val="none" w:sz="0" w:space="0" w:color="auto"/>
        <w:left w:val="none" w:sz="0" w:space="0" w:color="auto"/>
        <w:bottom w:val="none" w:sz="0" w:space="0" w:color="auto"/>
        <w:right w:val="none" w:sz="0" w:space="0" w:color="auto"/>
      </w:divBdr>
    </w:div>
    <w:div w:id="142356883">
      <w:bodyDiv w:val="1"/>
      <w:marLeft w:val="0"/>
      <w:marRight w:val="0"/>
      <w:marTop w:val="0"/>
      <w:marBottom w:val="0"/>
      <w:divBdr>
        <w:top w:val="none" w:sz="0" w:space="0" w:color="auto"/>
        <w:left w:val="none" w:sz="0" w:space="0" w:color="auto"/>
        <w:bottom w:val="none" w:sz="0" w:space="0" w:color="auto"/>
        <w:right w:val="none" w:sz="0" w:space="0" w:color="auto"/>
      </w:divBdr>
    </w:div>
    <w:div w:id="144473625">
      <w:bodyDiv w:val="1"/>
      <w:marLeft w:val="0"/>
      <w:marRight w:val="0"/>
      <w:marTop w:val="0"/>
      <w:marBottom w:val="0"/>
      <w:divBdr>
        <w:top w:val="none" w:sz="0" w:space="0" w:color="auto"/>
        <w:left w:val="none" w:sz="0" w:space="0" w:color="auto"/>
        <w:bottom w:val="none" w:sz="0" w:space="0" w:color="auto"/>
        <w:right w:val="none" w:sz="0" w:space="0" w:color="auto"/>
      </w:divBdr>
    </w:div>
    <w:div w:id="144977451">
      <w:bodyDiv w:val="1"/>
      <w:marLeft w:val="0"/>
      <w:marRight w:val="0"/>
      <w:marTop w:val="0"/>
      <w:marBottom w:val="0"/>
      <w:divBdr>
        <w:top w:val="none" w:sz="0" w:space="0" w:color="auto"/>
        <w:left w:val="none" w:sz="0" w:space="0" w:color="auto"/>
        <w:bottom w:val="none" w:sz="0" w:space="0" w:color="auto"/>
        <w:right w:val="none" w:sz="0" w:space="0" w:color="auto"/>
      </w:divBdr>
    </w:div>
    <w:div w:id="151603396">
      <w:bodyDiv w:val="1"/>
      <w:marLeft w:val="0"/>
      <w:marRight w:val="0"/>
      <w:marTop w:val="0"/>
      <w:marBottom w:val="0"/>
      <w:divBdr>
        <w:top w:val="none" w:sz="0" w:space="0" w:color="auto"/>
        <w:left w:val="none" w:sz="0" w:space="0" w:color="auto"/>
        <w:bottom w:val="none" w:sz="0" w:space="0" w:color="auto"/>
        <w:right w:val="none" w:sz="0" w:space="0" w:color="auto"/>
      </w:divBdr>
    </w:div>
    <w:div w:id="152450614">
      <w:bodyDiv w:val="1"/>
      <w:marLeft w:val="0"/>
      <w:marRight w:val="0"/>
      <w:marTop w:val="0"/>
      <w:marBottom w:val="0"/>
      <w:divBdr>
        <w:top w:val="none" w:sz="0" w:space="0" w:color="auto"/>
        <w:left w:val="none" w:sz="0" w:space="0" w:color="auto"/>
        <w:bottom w:val="none" w:sz="0" w:space="0" w:color="auto"/>
        <w:right w:val="none" w:sz="0" w:space="0" w:color="auto"/>
      </w:divBdr>
      <w:divsChild>
        <w:div w:id="264924495">
          <w:marLeft w:val="0"/>
          <w:marRight w:val="0"/>
          <w:marTop w:val="600"/>
          <w:marBottom w:val="600"/>
          <w:divBdr>
            <w:top w:val="none" w:sz="0" w:space="0" w:color="auto"/>
            <w:left w:val="none" w:sz="0" w:space="0" w:color="auto"/>
            <w:bottom w:val="none" w:sz="0" w:space="0" w:color="auto"/>
            <w:right w:val="none" w:sz="0" w:space="0" w:color="auto"/>
          </w:divBdr>
          <w:divsChild>
            <w:div w:id="28574277">
              <w:marLeft w:val="0"/>
              <w:marRight w:val="0"/>
              <w:marTop w:val="0"/>
              <w:marBottom w:val="0"/>
              <w:divBdr>
                <w:top w:val="none" w:sz="0" w:space="0" w:color="auto"/>
                <w:left w:val="none" w:sz="0" w:space="0" w:color="auto"/>
                <w:bottom w:val="none" w:sz="0" w:space="0" w:color="auto"/>
                <w:right w:val="none" w:sz="0" w:space="0" w:color="auto"/>
              </w:divBdr>
              <w:divsChild>
                <w:div w:id="9231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099">
      <w:bodyDiv w:val="1"/>
      <w:marLeft w:val="0"/>
      <w:marRight w:val="0"/>
      <w:marTop w:val="0"/>
      <w:marBottom w:val="0"/>
      <w:divBdr>
        <w:top w:val="none" w:sz="0" w:space="0" w:color="auto"/>
        <w:left w:val="none" w:sz="0" w:space="0" w:color="auto"/>
        <w:bottom w:val="none" w:sz="0" w:space="0" w:color="auto"/>
        <w:right w:val="none" w:sz="0" w:space="0" w:color="auto"/>
      </w:divBdr>
    </w:div>
    <w:div w:id="159006822">
      <w:bodyDiv w:val="1"/>
      <w:marLeft w:val="0"/>
      <w:marRight w:val="0"/>
      <w:marTop w:val="0"/>
      <w:marBottom w:val="0"/>
      <w:divBdr>
        <w:top w:val="none" w:sz="0" w:space="0" w:color="auto"/>
        <w:left w:val="none" w:sz="0" w:space="0" w:color="auto"/>
        <w:bottom w:val="none" w:sz="0" w:space="0" w:color="auto"/>
        <w:right w:val="none" w:sz="0" w:space="0" w:color="auto"/>
      </w:divBdr>
    </w:div>
    <w:div w:id="159781294">
      <w:bodyDiv w:val="1"/>
      <w:marLeft w:val="0"/>
      <w:marRight w:val="0"/>
      <w:marTop w:val="0"/>
      <w:marBottom w:val="0"/>
      <w:divBdr>
        <w:top w:val="none" w:sz="0" w:space="0" w:color="auto"/>
        <w:left w:val="none" w:sz="0" w:space="0" w:color="auto"/>
        <w:bottom w:val="none" w:sz="0" w:space="0" w:color="auto"/>
        <w:right w:val="none" w:sz="0" w:space="0" w:color="auto"/>
      </w:divBdr>
      <w:divsChild>
        <w:div w:id="406459120">
          <w:marLeft w:val="0"/>
          <w:marRight w:val="0"/>
          <w:marTop w:val="600"/>
          <w:marBottom w:val="600"/>
          <w:divBdr>
            <w:top w:val="none" w:sz="0" w:space="0" w:color="auto"/>
            <w:left w:val="none" w:sz="0" w:space="0" w:color="auto"/>
            <w:bottom w:val="none" w:sz="0" w:space="0" w:color="auto"/>
            <w:right w:val="none" w:sz="0" w:space="0" w:color="auto"/>
          </w:divBdr>
          <w:divsChild>
            <w:div w:id="1620606011">
              <w:marLeft w:val="0"/>
              <w:marRight w:val="0"/>
              <w:marTop w:val="0"/>
              <w:marBottom w:val="0"/>
              <w:divBdr>
                <w:top w:val="none" w:sz="0" w:space="0" w:color="auto"/>
                <w:left w:val="none" w:sz="0" w:space="0" w:color="auto"/>
                <w:bottom w:val="none" w:sz="0" w:space="0" w:color="auto"/>
                <w:right w:val="none" w:sz="0" w:space="0" w:color="auto"/>
              </w:divBdr>
              <w:divsChild>
                <w:div w:id="8386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6774">
      <w:bodyDiv w:val="1"/>
      <w:marLeft w:val="0"/>
      <w:marRight w:val="0"/>
      <w:marTop w:val="0"/>
      <w:marBottom w:val="0"/>
      <w:divBdr>
        <w:top w:val="none" w:sz="0" w:space="0" w:color="auto"/>
        <w:left w:val="none" w:sz="0" w:space="0" w:color="auto"/>
        <w:bottom w:val="none" w:sz="0" w:space="0" w:color="auto"/>
        <w:right w:val="none" w:sz="0" w:space="0" w:color="auto"/>
      </w:divBdr>
    </w:div>
    <w:div w:id="172186425">
      <w:bodyDiv w:val="1"/>
      <w:marLeft w:val="0"/>
      <w:marRight w:val="0"/>
      <w:marTop w:val="0"/>
      <w:marBottom w:val="0"/>
      <w:divBdr>
        <w:top w:val="none" w:sz="0" w:space="0" w:color="auto"/>
        <w:left w:val="none" w:sz="0" w:space="0" w:color="auto"/>
        <w:bottom w:val="none" w:sz="0" w:space="0" w:color="auto"/>
        <w:right w:val="none" w:sz="0" w:space="0" w:color="auto"/>
      </w:divBdr>
    </w:div>
    <w:div w:id="176388911">
      <w:bodyDiv w:val="1"/>
      <w:marLeft w:val="0"/>
      <w:marRight w:val="0"/>
      <w:marTop w:val="0"/>
      <w:marBottom w:val="0"/>
      <w:divBdr>
        <w:top w:val="none" w:sz="0" w:space="0" w:color="auto"/>
        <w:left w:val="none" w:sz="0" w:space="0" w:color="auto"/>
        <w:bottom w:val="none" w:sz="0" w:space="0" w:color="auto"/>
        <w:right w:val="none" w:sz="0" w:space="0" w:color="auto"/>
      </w:divBdr>
    </w:div>
    <w:div w:id="182287018">
      <w:bodyDiv w:val="1"/>
      <w:marLeft w:val="0"/>
      <w:marRight w:val="0"/>
      <w:marTop w:val="0"/>
      <w:marBottom w:val="0"/>
      <w:divBdr>
        <w:top w:val="none" w:sz="0" w:space="0" w:color="auto"/>
        <w:left w:val="none" w:sz="0" w:space="0" w:color="auto"/>
        <w:bottom w:val="none" w:sz="0" w:space="0" w:color="auto"/>
        <w:right w:val="none" w:sz="0" w:space="0" w:color="auto"/>
      </w:divBdr>
    </w:div>
    <w:div w:id="183129478">
      <w:bodyDiv w:val="1"/>
      <w:marLeft w:val="0"/>
      <w:marRight w:val="0"/>
      <w:marTop w:val="0"/>
      <w:marBottom w:val="0"/>
      <w:divBdr>
        <w:top w:val="none" w:sz="0" w:space="0" w:color="auto"/>
        <w:left w:val="none" w:sz="0" w:space="0" w:color="auto"/>
        <w:bottom w:val="none" w:sz="0" w:space="0" w:color="auto"/>
        <w:right w:val="none" w:sz="0" w:space="0" w:color="auto"/>
      </w:divBdr>
    </w:div>
    <w:div w:id="185140172">
      <w:bodyDiv w:val="1"/>
      <w:marLeft w:val="0"/>
      <w:marRight w:val="0"/>
      <w:marTop w:val="0"/>
      <w:marBottom w:val="0"/>
      <w:divBdr>
        <w:top w:val="none" w:sz="0" w:space="0" w:color="auto"/>
        <w:left w:val="none" w:sz="0" w:space="0" w:color="auto"/>
        <w:bottom w:val="none" w:sz="0" w:space="0" w:color="auto"/>
        <w:right w:val="none" w:sz="0" w:space="0" w:color="auto"/>
      </w:divBdr>
    </w:div>
    <w:div w:id="191505922">
      <w:bodyDiv w:val="1"/>
      <w:marLeft w:val="0"/>
      <w:marRight w:val="0"/>
      <w:marTop w:val="0"/>
      <w:marBottom w:val="0"/>
      <w:divBdr>
        <w:top w:val="none" w:sz="0" w:space="0" w:color="auto"/>
        <w:left w:val="none" w:sz="0" w:space="0" w:color="auto"/>
        <w:bottom w:val="none" w:sz="0" w:space="0" w:color="auto"/>
        <w:right w:val="none" w:sz="0" w:space="0" w:color="auto"/>
      </w:divBdr>
      <w:divsChild>
        <w:div w:id="910655450">
          <w:marLeft w:val="360"/>
          <w:marRight w:val="360"/>
          <w:marTop w:val="360"/>
          <w:marBottom w:val="360"/>
          <w:divBdr>
            <w:top w:val="none" w:sz="0" w:space="0" w:color="auto"/>
            <w:left w:val="none" w:sz="0" w:space="0" w:color="auto"/>
            <w:bottom w:val="none" w:sz="0" w:space="0" w:color="auto"/>
            <w:right w:val="none" w:sz="0" w:space="0" w:color="auto"/>
          </w:divBdr>
          <w:divsChild>
            <w:div w:id="58939593">
              <w:marLeft w:val="0"/>
              <w:marRight w:val="0"/>
              <w:marTop w:val="0"/>
              <w:marBottom w:val="0"/>
              <w:divBdr>
                <w:top w:val="none" w:sz="0" w:space="0" w:color="auto"/>
                <w:left w:val="none" w:sz="0" w:space="0" w:color="auto"/>
                <w:bottom w:val="none" w:sz="0" w:space="0" w:color="auto"/>
                <w:right w:val="none" w:sz="0" w:space="0" w:color="auto"/>
              </w:divBdr>
              <w:divsChild>
                <w:div w:id="3961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2853">
      <w:bodyDiv w:val="1"/>
      <w:marLeft w:val="0"/>
      <w:marRight w:val="0"/>
      <w:marTop w:val="0"/>
      <w:marBottom w:val="0"/>
      <w:divBdr>
        <w:top w:val="none" w:sz="0" w:space="0" w:color="auto"/>
        <w:left w:val="none" w:sz="0" w:space="0" w:color="auto"/>
        <w:bottom w:val="none" w:sz="0" w:space="0" w:color="auto"/>
        <w:right w:val="none" w:sz="0" w:space="0" w:color="auto"/>
      </w:divBdr>
    </w:div>
    <w:div w:id="194738081">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277958">
      <w:bodyDiv w:val="1"/>
      <w:marLeft w:val="0"/>
      <w:marRight w:val="0"/>
      <w:marTop w:val="0"/>
      <w:marBottom w:val="0"/>
      <w:divBdr>
        <w:top w:val="none" w:sz="0" w:space="0" w:color="auto"/>
        <w:left w:val="none" w:sz="0" w:space="0" w:color="auto"/>
        <w:bottom w:val="none" w:sz="0" w:space="0" w:color="auto"/>
        <w:right w:val="none" w:sz="0" w:space="0" w:color="auto"/>
      </w:divBdr>
    </w:div>
    <w:div w:id="222955281">
      <w:bodyDiv w:val="1"/>
      <w:marLeft w:val="0"/>
      <w:marRight w:val="0"/>
      <w:marTop w:val="0"/>
      <w:marBottom w:val="0"/>
      <w:divBdr>
        <w:top w:val="none" w:sz="0" w:space="0" w:color="auto"/>
        <w:left w:val="none" w:sz="0" w:space="0" w:color="auto"/>
        <w:bottom w:val="none" w:sz="0" w:space="0" w:color="auto"/>
        <w:right w:val="none" w:sz="0" w:space="0" w:color="auto"/>
      </w:divBdr>
    </w:div>
    <w:div w:id="236788550">
      <w:bodyDiv w:val="1"/>
      <w:marLeft w:val="0"/>
      <w:marRight w:val="0"/>
      <w:marTop w:val="0"/>
      <w:marBottom w:val="0"/>
      <w:divBdr>
        <w:top w:val="none" w:sz="0" w:space="0" w:color="auto"/>
        <w:left w:val="none" w:sz="0" w:space="0" w:color="auto"/>
        <w:bottom w:val="none" w:sz="0" w:space="0" w:color="auto"/>
        <w:right w:val="none" w:sz="0" w:space="0" w:color="auto"/>
      </w:divBdr>
    </w:div>
    <w:div w:id="253176299">
      <w:bodyDiv w:val="1"/>
      <w:marLeft w:val="0"/>
      <w:marRight w:val="0"/>
      <w:marTop w:val="0"/>
      <w:marBottom w:val="0"/>
      <w:divBdr>
        <w:top w:val="none" w:sz="0" w:space="0" w:color="auto"/>
        <w:left w:val="none" w:sz="0" w:space="0" w:color="auto"/>
        <w:bottom w:val="none" w:sz="0" w:space="0" w:color="auto"/>
        <w:right w:val="none" w:sz="0" w:space="0" w:color="auto"/>
      </w:divBdr>
    </w:div>
    <w:div w:id="253318603">
      <w:bodyDiv w:val="1"/>
      <w:marLeft w:val="0"/>
      <w:marRight w:val="0"/>
      <w:marTop w:val="0"/>
      <w:marBottom w:val="0"/>
      <w:divBdr>
        <w:top w:val="none" w:sz="0" w:space="0" w:color="auto"/>
        <w:left w:val="none" w:sz="0" w:space="0" w:color="auto"/>
        <w:bottom w:val="none" w:sz="0" w:space="0" w:color="auto"/>
        <w:right w:val="none" w:sz="0" w:space="0" w:color="auto"/>
      </w:divBdr>
    </w:div>
    <w:div w:id="259800441">
      <w:bodyDiv w:val="1"/>
      <w:marLeft w:val="0"/>
      <w:marRight w:val="0"/>
      <w:marTop w:val="0"/>
      <w:marBottom w:val="0"/>
      <w:divBdr>
        <w:top w:val="none" w:sz="0" w:space="0" w:color="auto"/>
        <w:left w:val="none" w:sz="0" w:space="0" w:color="auto"/>
        <w:bottom w:val="none" w:sz="0" w:space="0" w:color="auto"/>
        <w:right w:val="none" w:sz="0" w:space="0" w:color="auto"/>
      </w:divBdr>
    </w:div>
    <w:div w:id="261228544">
      <w:bodyDiv w:val="1"/>
      <w:marLeft w:val="0"/>
      <w:marRight w:val="0"/>
      <w:marTop w:val="0"/>
      <w:marBottom w:val="0"/>
      <w:divBdr>
        <w:top w:val="none" w:sz="0" w:space="0" w:color="auto"/>
        <w:left w:val="none" w:sz="0" w:space="0" w:color="auto"/>
        <w:bottom w:val="none" w:sz="0" w:space="0" w:color="auto"/>
        <w:right w:val="none" w:sz="0" w:space="0" w:color="auto"/>
      </w:divBdr>
    </w:div>
    <w:div w:id="261495046">
      <w:bodyDiv w:val="1"/>
      <w:marLeft w:val="0"/>
      <w:marRight w:val="0"/>
      <w:marTop w:val="0"/>
      <w:marBottom w:val="0"/>
      <w:divBdr>
        <w:top w:val="none" w:sz="0" w:space="0" w:color="auto"/>
        <w:left w:val="none" w:sz="0" w:space="0" w:color="auto"/>
        <w:bottom w:val="none" w:sz="0" w:space="0" w:color="auto"/>
        <w:right w:val="none" w:sz="0" w:space="0" w:color="auto"/>
      </w:divBdr>
    </w:div>
    <w:div w:id="263000200">
      <w:bodyDiv w:val="1"/>
      <w:marLeft w:val="0"/>
      <w:marRight w:val="0"/>
      <w:marTop w:val="0"/>
      <w:marBottom w:val="0"/>
      <w:divBdr>
        <w:top w:val="none" w:sz="0" w:space="0" w:color="auto"/>
        <w:left w:val="none" w:sz="0" w:space="0" w:color="auto"/>
        <w:bottom w:val="none" w:sz="0" w:space="0" w:color="auto"/>
        <w:right w:val="none" w:sz="0" w:space="0" w:color="auto"/>
      </w:divBdr>
    </w:div>
    <w:div w:id="274992264">
      <w:bodyDiv w:val="1"/>
      <w:marLeft w:val="0"/>
      <w:marRight w:val="0"/>
      <w:marTop w:val="0"/>
      <w:marBottom w:val="0"/>
      <w:divBdr>
        <w:top w:val="none" w:sz="0" w:space="0" w:color="auto"/>
        <w:left w:val="none" w:sz="0" w:space="0" w:color="auto"/>
        <w:bottom w:val="none" w:sz="0" w:space="0" w:color="auto"/>
        <w:right w:val="none" w:sz="0" w:space="0" w:color="auto"/>
      </w:divBdr>
    </w:div>
    <w:div w:id="277755819">
      <w:bodyDiv w:val="1"/>
      <w:marLeft w:val="0"/>
      <w:marRight w:val="0"/>
      <w:marTop w:val="0"/>
      <w:marBottom w:val="0"/>
      <w:divBdr>
        <w:top w:val="none" w:sz="0" w:space="0" w:color="auto"/>
        <w:left w:val="none" w:sz="0" w:space="0" w:color="auto"/>
        <w:bottom w:val="none" w:sz="0" w:space="0" w:color="auto"/>
        <w:right w:val="none" w:sz="0" w:space="0" w:color="auto"/>
      </w:divBdr>
    </w:div>
    <w:div w:id="283971234">
      <w:bodyDiv w:val="1"/>
      <w:marLeft w:val="0"/>
      <w:marRight w:val="0"/>
      <w:marTop w:val="0"/>
      <w:marBottom w:val="0"/>
      <w:divBdr>
        <w:top w:val="none" w:sz="0" w:space="0" w:color="auto"/>
        <w:left w:val="none" w:sz="0" w:space="0" w:color="auto"/>
        <w:bottom w:val="none" w:sz="0" w:space="0" w:color="auto"/>
        <w:right w:val="none" w:sz="0" w:space="0" w:color="auto"/>
      </w:divBdr>
    </w:div>
    <w:div w:id="288165802">
      <w:bodyDiv w:val="1"/>
      <w:marLeft w:val="0"/>
      <w:marRight w:val="0"/>
      <w:marTop w:val="0"/>
      <w:marBottom w:val="0"/>
      <w:divBdr>
        <w:top w:val="none" w:sz="0" w:space="0" w:color="auto"/>
        <w:left w:val="none" w:sz="0" w:space="0" w:color="auto"/>
        <w:bottom w:val="none" w:sz="0" w:space="0" w:color="auto"/>
        <w:right w:val="none" w:sz="0" w:space="0" w:color="auto"/>
      </w:divBdr>
    </w:div>
    <w:div w:id="297881085">
      <w:bodyDiv w:val="1"/>
      <w:marLeft w:val="0"/>
      <w:marRight w:val="0"/>
      <w:marTop w:val="0"/>
      <w:marBottom w:val="0"/>
      <w:divBdr>
        <w:top w:val="none" w:sz="0" w:space="0" w:color="auto"/>
        <w:left w:val="none" w:sz="0" w:space="0" w:color="auto"/>
        <w:bottom w:val="none" w:sz="0" w:space="0" w:color="auto"/>
        <w:right w:val="none" w:sz="0" w:space="0" w:color="auto"/>
      </w:divBdr>
      <w:divsChild>
        <w:div w:id="262806590">
          <w:marLeft w:val="0"/>
          <w:marRight w:val="0"/>
          <w:marTop w:val="0"/>
          <w:marBottom w:val="0"/>
          <w:divBdr>
            <w:top w:val="none" w:sz="0" w:space="0" w:color="auto"/>
            <w:left w:val="none" w:sz="0" w:space="0" w:color="auto"/>
            <w:bottom w:val="none" w:sz="0" w:space="0" w:color="auto"/>
            <w:right w:val="none" w:sz="0" w:space="0" w:color="auto"/>
          </w:divBdr>
          <w:divsChild>
            <w:div w:id="146558301">
              <w:marLeft w:val="0"/>
              <w:marRight w:val="0"/>
              <w:marTop w:val="0"/>
              <w:marBottom w:val="0"/>
              <w:divBdr>
                <w:top w:val="none" w:sz="0" w:space="0" w:color="auto"/>
                <w:left w:val="none" w:sz="0" w:space="0" w:color="auto"/>
                <w:bottom w:val="none" w:sz="0" w:space="0" w:color="auto"/>
                <w:right w:val="none" w:sz="0" w:space="0" w:color="auto"/>
              </w:divBdr>
              <w:divsChild>
                <w:div w:id="1519155012">
                  <w:marLeft w:val="0"/>
                  <w:marRight w:val="0"/>
                  <w:marTop w:val="0"/>
                  <w:marBottom w:val="0"/>
                  <w:divBdr>
                    <w:top w:val="none" w:sz="0" w:space="0" w:color="auto"/>
                    <w:left w:val="none" w:sz="0" w:space="0" w:color="auto"/>
                    <w:bottom w:val="none" w:sz="0" w:space="0" w:color="auto"/>
                    <w:right w:val="none" w:sz="0" w:space="0" w:color="auto"/>
                  </w:divBdr>
                  <w:divsChild>
                    <w:div w:id="1659384471">
                      <w:marLeft w:val="0"/>
                      <w:marRight w:val="0"/>
                      <w:marTop w:val="0"/>
                      <w:marBottom w:val="0"/>
                      <w:divBdr>
                        <w:top w:val="none" w:sz="0" w:space="0" w:color="auto"/>
                        <w:left w:val="none" w:sz="0" w:space="0" w:color="auto"/>
                        <w:bottom w:val="none" w:sz="0" w:space="0" w:color="auto"/>
                        <w:right w:val="none" w:sz="0" w:space="0" w:color="auto"/>
                      </w:divBdr>
                      <w:divsChild>
                        <w:div w:id="1596790174">
                          <w:marLeft w:val="0"/>
                          <w:marRight w:val="0"/>
                          <w:marTop w:val="0"/>
                          <w:marBottom w:val="0"/>
                          <w:divBdr>
                            <w:top w:val="none" w:sz="0" w:space="0" w:color="auto"/>
                            <w:left w:val="none" w:sz="0" w:space="0" w:color="auto"/>
                            <w:bottom w:val="none" w:sz="0" w:space="0" w:color="auto"/>
                            <w:right w:val="none" w:sz="0" w:space="0" w:color="auto"/>
                          </w:divBdr>
                          <w:divsChild>
                            <w:div w:id="1267270255">
                              <w:marLeft w:val="0"/>
                              <w:marRight w:val="0"/>
                              <w:marTop w:val="240"/>
                              <w:marBottom w:val="240"/>
                              <w:divBdr>
                                <w:top w:val="single" w:sz="6" w:space="0" w:color="DDDDDD"/>
                                <w:left w:val="single" w:sz="6" w:space="0" w:color="DDDDDD"/>
                                <w:bottom w:val="single" w:sz="6" w:space="0" w:color="DDDDDD"/>
                                <w:right w:val="single" w:sz="6" w:space="0" w:color="DDDDDD"/>
                              </w:divBdr>
                              <w:divsChild>
                                <w:div w:id="20646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061234">
      <w:bodyDiv w:val="1"/>
      <w:marLeft w:val="0"/>
      <w:marRight w:val="0"/>
      <w:marTop w:val="0"/>
      <w:marBottom w:val="0"/>
      <w:divBdr>
        <w:top w:val="none" w:sz="0" w:space="0" w:color="auto"/>
        <w:left w:val="none" w:sz="0" w:space="0" w:color="auto"/>
        <w:bottom w:val="none" w:sz="0" w:space="0" w:color="auto"/>
        <w:right w:val="none" w:sz="0" w:space="0" w:color="auto"/>
      </w:divBdr>
    </w:div>
    <w:div w:id="332997318">
      <w:bodyDiv w:val="1"/>
      <w:marLeft w:val="0"/>
      <w:marRight w:val="0"/>
      <w:marTop w:val="0"/>
      <w:marBottom w:val="0"/>
      <w:divBdr>
        <w:top w:val="none" w:sz="0" w:space="0" w:color="auto"/>
        <w:left w:val="none" w:sz="0" w:space="0" w:color="auto"/>
        <w:bottom w:val="none" w:sz="0" w:space="0" w:color="auto"/>
        <w:right w:val="none" w:sz="0" w:space="0" w:color="auto"/>
      </w:divBdr>
    </w:div>
    <w:div w:id="336545209">
      <w:bodyDiv w:val="1"/>
      <w:marLeft w:val="0"/>
      <w:marRight w:val="0"/>
      <w:marTop w:val="0"/>
      <w:marBottom w:val="0"/>
      <w:divBdr>
        <w:top w:val="none" w:sz="0" w:space="0" w:color="auto"/>
        <w:left w:val="none" w:sz="0" w:space="0" w:color="auto"/>
        <w:bottom w:val="none" w:sz="0" w:space="0" w:color="auto"/>
        <w:right w:val="none" w:sz="0" w:space="0" w:color="auto"/>
      </w:divBdr>
    </w:div>
    <w:div w:id="338166250">
      <w:bodyDiv w:val="1"/>
      <w:marLeft w:val="0"/>
      <w:marRight w:val="0"/>
      <w:marTop w:val="0"/>
      <w:marBottom w:val="0"/>
      <w:divBdr>
        <w:top w:val="none" w:sz="0" w:space="0" w:color="auto"/>
        <w:left w:val="none" w:sz="0" w:space="0" w:color="auto"/>
        <w:bottom w:val="none" w:sz="0" w:space="0" w:color="auto"/>
        <w:right w:val="none" w:sz="0" w:space="0" w:color="auto"/>
      </w:divBdr>
    </w:div>
    <w:div w:id="341856643">
      <w:bodyDiv w:val="1"/>
      <w:marLeft w:val="0"/>
      <w:marRight w:val="0"/>
      <w:marTop w:val="0"/>
      <w:marBottom w:val="0"/>
      <w:divBdr>
        <w:top w:val="none" w:sz="0" w:space="0" w:color="auto"/>
        <w:left w:val="none" w:sz="0" w:space="0" w:color="auto"/>
        <w:bottom w:val="none" w:sz="0" w:space="0" w:color="auto"/>
        <w:right w:val="none" w:sz="0" w:space="0" w:color="auto"/>
      </w:divBdr>
    </w:div>
    <w:div w:id="345790792">
      <w:bodyDiv w:val="1"/>
      <w:marLeft w:val="0"/>
      <w:marRight w:val="0"/>
      <w:marTop w:val="0"/>
      <w:marBottom w:val="0"/>
      <w:divBdr>
        <w:top w:val="none" w:sz="0" w:space="0" w:color="auto"/>
        <w:left w:val="none" w:sz="0" w:space="0" w:color="auto"/>
        <w:bottom w:val="none" w:sz="0" w:space="0" w:color="auto"/>
        <w:right w:val="none" w:sz="0" w:space="0" w:color="auto"/>
      </w:divBdr>
    </w:div>
    <w:div w:id="347948103">
      <w:bodyDiv w:val="1"/>
      <w:marLeft w:val="0"/>
      <w:marRight w:val="0"/>
      <w:marTop w:val="0"/>
      <w:marBottom w:val="0"/>
      <w:divBdr>
        <w:top w:val="none" w:sz="0" w:space="0" w:color="auto"/>
        <w:left w:val="none" w:sz="0" w:space="0" w:color="auto"/>
        <w:bottom w:val="none" w:sz="0" w:space="0" w:color="auto"/>
        <w:right w:val="none" w:sz="0" w:space="0" w:color="auto"/>
      </w:divBdr>
    </w:div>
    <w:div w:id="347952479">
      <w:bodyDiv w:val="1"/>
      <w:marLeft w:val="0"/>
      <w:marRight w:val="0"/>
      <w:marTop w:val="0"/>
      <w:marBottom w:val="0"/>
      <w:divBdr>
        <w:top w:val="none" w:sz="0" w:space="0" w:color="auto"/>
        <w:left w:val="none" w:sz="0" w:space="0" w:color="auto"/>
        <w:bottom w:val="none" w:sz="0" w:space="0" w:color="auto"/>
        <w:right w:val="none" w:sz="0" w:space="0" w:color="auto"/>
      </w:divBdr>
      <w:divsChild>
        <w:div w:id="872033030">
          <w:marLeft w:val="0"/>
          <w:marRight w:val="0"/>
          <w:marTop w:val="0"/>
          <w:marBottom w:val="0"/>
          <w:divBdr>
            <w:top w:val="none" w:sz="0" w:space="0" w:color="auto"/>
            <w:left w:val="none" w:sz="0" w:space="0" w:color="auto"/>
            <w:bottom w:val="none" w:sz="0" w:space="0" w:color="auto"/>
            <w:right w:val="none" w:sz="0" w:space="0" w:color="auto"/>
          </w:divBdr>
          <w:divsChild>
            <w:div w:id="429472597">
              <w:marLeft w:val="0"/>
              <w:marRight w:val="0"/>
              <w:marTop w:val="0"/>
              <w:marBottom w:val="0"/>
              <w:divBdr>
                <w:top w:val="none" w:sz="0" w:space="0" w:color="auto"/>
                <w:left w:val="none" w:sz="0" w:space="0" w:color="auto"/>
                <w:bottom w:val="none" w:sz="0" w:space="0" w:color="auto"/>
                <w:right w:val="none" w:sz="0" w:space="0" w:color="auto"/>
              </w:divBdr>
              <w:divsChild>
                <w:div w:id="1644581678">
                  <w:marLeft w:val="0"/>
                  <w:marRight w:val="0"/>
                  <w:marTop w:val="0"/>
                  <w:marBottom w:val="0"/>
                  <w:divBdr>
                    <w:top w:val="none" w:sz="0" w:space="0" w:color="auto"/>
                    <w:left w:val="none" w:sz="0" w:space="0" w:color="auto"/>
                    <w:bottom w:val="none" w:sz="0" w:space="0" w:color="auto"/>
                    <w:right w:val="none" w:sz="0" w:space="0" w:color="auto"/>
                  </w:divBdr>
                  <w:divsChild>
                    <w:div w:id="860165771">
                      <w:marLeft w:val="0"/>
                      <w:marRight w:val="0"/>
                      <w:marTop w:val="0"/>
                      <w:marBottom w:val="0"/>
                      <w:divBdr>
                        <w:top w:val="none" w:sz="0" w:space="0" w:color="auto"/>
                        <w:left w:val="none" w:sz="0" w:space="0" w:color="auto"/>
                        <w:bottom w:val="none" w:sz="0" w:space="0" w:color="auto"/>
                        <w:right w:val="none" w:sz="0" w:space="0" w:color="auto"/>
                      </w:divBdr>
                      <w:divsChild>
                        <w:div w:id="1763136182">
                          <w:marLeft w:val="0"/>
                          <w:marRight w:val="0"/>
                          <w:marTop w:val="0"/>
                          <w:marBottom w:val="0"/>
                          <w:divBdr>
                            <w:top w:val="none" w:sz="0" w:space="0" w:color="auto"/>
                            <w:left w:val="none" w:sz="0" w:space="0" w:color="auto"/>
                            <w:bottom w:val="none" w:sz="0" w:space="0" w:color="auto"/>
                            <w:right w:val="none" w:sz="0" w:space="0" w:color="auto"/>
                          </w:divBdr>
                          <w:divsChild>
                            <w:div w:id="794175266">
                              <w:marLeft w:val="0"/>
                              <w:marRight w:val="0"/>
                              <w:marTop w:val="240"/>
                              <w:marBottom w:val="240"/>
                              <w:divBdr>
                                <w:top w:val="single" w:sz="6" w:space="0" w:color="DDDDDD"/>
                                <w:left w:val="single" w:sz="6" w:space="0" w:color="DDDDDD"/>
                                <w:bottom w:val="single" w:sz="6" w:space="0" w:color="DDDDDD"/>
                                <w:right w:val="single" w:sz="6" w:space="0" w:color="DDDDDD"/>
                              </w:divBdr>
                              <w:divsChild>
                                <w:div w:id="16567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78299">
      <w:bodyDiv w:val="1"/>
      <w:marLeft w:val="0"/>
      <w:marRight w:val="0"/>
      <w:marTop w:val="0"/>
      <w:marBottom w:val="0"/>
      <w:divBdr>
        <w:top w:val="none" w:sz="0" w:space="0" w:color="auto"/>
        <w:left w:val="none" w:sz="0" w:space="0" w:color="auto"/>
        <w:bottom w:val="none" w:sz="0" w:space="0" w:color="auto"/>
        <w:right w:val="none" w:sz="0" w:space="0" w:color="auto"/>
      </w:divBdr>
    </w:div>
    <w:div w:id="374818137">
      <w:bodyDiv w:val="1"/>
      <w:marLeft w:val="0"/>
      <w:marRight w:val="0"/>
      <w:marTop w:val="0"/>
      <w:marBottom w:val="0"/>
      <w:divBdr>
        <w:top w:val="none" w:sz="0" w:space="0" w:color="auto"/>
        <w:left w:val="none" w:sz="0" w:space="0" w:color="auto"/>
        <w:bottom w:val="none" w:sz="0" w:space="0" w:color="auto"/>
        <w:right w:val="none" w:sz="0" w:space="0" w:color="auto"/>
      </w:divBdr>
    </w:div>
    <w:div w:id="381290647">
      <w:bodyDiv w:val="1"/>
      <w:marLeft w:val="0"/>
      <w:marRight w:val="0"/>
      <w:marTop w:val="0"/>
      <w:marBottom w:val="0"/>
      <w:divBdr>
        <w:top w:val="none" w:sz="0" w:space="0" w:color="auto"/>
        <w:left w:val="none" w:sz="0" w:space="0" w:color="auto"/>
        <w:bottom w:val="none" w:sz="0" w:space="0" w:color="auto"/>
        <w:right w:val="none" w:sz="0" w:space="0" w:color="auto"/>
      </w:divBdr>
    </w:div>
    <w:div w:id="383022368">
      <w:bodyDiv w:val="1"/>
      <w:marLeft w:val="0"/>
      <w:marRight w:val="0"/>
      <w:marTop w:val="0"/>
      <w:marBottom w:val="0"/>
      <w:divBdr>
        <w:top w:val="none" w:sz="0" w:space="0" w:color="auto"/>
        <w:left w:val="none" w:sz="0" w:space="0" w:color="auto"/>
        <w:bottom w:val="none" w:sz="0" w:space="0" w:color="auto"/>
        <w:right w:val="none" w:sz="0" w:space="0" w:color="auto"/>
      </w:divBdr>
    </w:div>
    <w:div w:id="389571126">
      <w:bodyDiv w:val="1"/>
      <w:marLeft w:val="0"/>
      <w:marRight w:val="0"/>
      <w:marTop w:val="0"/>
      <w:marBottom w:val="0"/>
      <w:divBdr>
        <w:top w:val="none" w:sz="0" w:space="0" w:color="auto"/>
        <w:left w:val="none" w:sz="0" w:space="0" w:color="auto"/>
        <w:bottom w:val="none" w:sz="0" w:space="0" w:color="auto"/>
        <w:right w:val="none" w:sz="0" w:space="0" w:color="auto"/>
      </w:divBdr>
    </w:div>
    <w:div w:id="389813272">
      <w:bodyDiv w:val="1"/>
      <w:marLeft w:val="0"/>
      <w:marRight w:val="0"/>
      <w:marTop w:val="0"/>
      <w:marBottom w:val="0"/>
      <w:divBdr>
        <w:top w:val="none" w:sz="0" w:space="0" w:color="auto"/>
        <w:left w:val="none" w:sz="0" w:space="0" w:color="auto"/>
        <w:bottom w:val="none" w:sz="0" w:space="0" w:color="auto"/>
        <w:right w:val="none" w:sz="0" w:space="0" w:color="auto"/>
      </w:divBdr>
    </w:div>
    <w:div w:id="395250813">
      <w:bodyDiv w:val="1"/>
      <w:marLeft w:val="0"/>
      <w:marRight w:val="0"/>
      <w:marTop w:val="0"/>
      <w:marBottom w:val="0"/>
      <w:divBdr>
        <w:top w:val="none" w:sz="0" w:space="0" w:color="auto"/>
        <w:left w:val="none" w:sz="0" w:space="0" w:color="auto"/>
        <w:bottom w:val="none" w:sz="0" w:space="0" w:color="auto"/>
        <w:right w:val="none" w:sz="0" w:space="0" w:color="auto"/>
      </w:divBdr>
    </w:div>
    <w:div w:id="395444560">
      <w:bodyDiv w:val="1"/>
      <w:marLeft w:val="0"/>
      <w:marRight w:val="0"/>
      <w:marTop w:val="0"/>
      <w:marBottom w:val="0"/>
      <w:divBdr>
        <w:top w:val="none" w:sz="0" w:space="0" w:color="auto"/>
        <w:left w:val="none" w:sz="0" w:space="0" w:color="auto"/>
        <w:bottom w:val="none" w:sz="0" w:space="0" w:color="auto"/>
        <w:right w:val="none" w:sz="0" w:space="0" w:color="auto"/>
      </w:divBdr>
    </w:div>
    <w:div w:id="396319195">
      <w:bodyDiv w:val="1"/>
      <w:marLeft w:val="0"/>
      <w:marRight w:val="0"/>
      <w:marTop w:val="0"/>
      <w:marBottom w:val="0"/>
      <w:divBdr>
        <w:top w:val="none" w:sz="0" w:space="0" w:color="auto"/>
        <w:left w:val="none" w:sz="0" w:space="0" w:color="auto"/>
        <w:bottom w:val="none" w:sz="0" w:space="0" w:color="auto"/>
        <w:right w:val="none" w:sz="0" w:space="0" w:color="auto"/>
      </w:divBdr>
    </w:div>
    <w:div w:id="401875904">
      <w:bodyDiv w:val="1"/>
      <w:marLeft w:val="0"/>
      <w:marRight w:val="0"/>
      <w:marTop w:val="0"/>
      <w:marBottom w:val="0"/>
      <w:divBdr>
        <w:top w:val="none" w:sz="0" w:space="0" w:color="auto"/>
        <w:left w:val="none" w:sz="0" w:space="0" w:color="auto"/>
        <w:bottom w:val="none" w:sz="0" w:space="0" w:color="auto"/>
        <w:right w:val="none" w:sz="0" w:space="0" w:color="auto"/>
      </w:divBdr>
    </w:div>
    <w:div w:id="402140337">
      <w:bodyDiv w:val="1"/>
      <w:marLeft w:val="0"/>
      <w:marRight w:val="0"/>
      <w:marTop w:val="0"/>
      <w:marBottom w:val="0"/>
      <w:divBdr>
        <w:top w:val="none" w:sz="0" w:space="0" w:color="auto"/>
        <w:left w:val="none" w:sz="0" w:space="0" w:color="auto"/>
        <w:bottom w:val="none" w:sz="0" w:space="0" w:color="auto"/>
        <w:right w:val="none" w:sz="0" w:space="0" w:color="auto"/>
      </w:divBdr>
    </w:div>
    <w:div w:id="413236502">
      <w:bodyDiv w:val="1"/>
      <w:marLeft w:val="0"/>
      <w:marRight w:val="0"/>
      <w:marTop w:val="0"/>
      <w:marBottom w:val="0"/>
      <w:divBdr>
        <w:top w:val="none" w:sz="0" w:space="0" w:color="auto"/>
        <w:left w:val="none" w:sz="0" w:space="0" w:color="auto"/>
        <w:bottom w:val="none" w:sz="0" w:space="0" w:color="auto"/>
        <w:right w:val="none" w:sz="0" w:space="0" w:color="auto"/>
      </w:divBdr>
    </w:div>
    <w:div w:id="425686691">
      <w:bodyDiv w:val="1"/>
      <w:marLeft w:val="0"/>
      <w:marRight w:val="0"/>
      <w:marTop w:val="0"/>
      <w:marBottom w:val="0"/>
      <w:divBdr>
        <w:top w:val="none" w:sz="0" w:space="0" w:color="auto"/>
        <w:left w:val="none" w:sz="0" w:space="0" w:color="auto"/>
        <w:bottom w:val="none" w:sz="0" w:space="0" w:color="auto"/>
        <w:right w:val="none" w:sz="0" w:space="0" w:color="auto"/>
      </w:divBdr>
    </w:div>
    <w:div w:id="435909795">
      <w:bodyDiv w:val="1"/>
      <w:marLeft w:val="0"/>
      <w:marRight w:val="0"/>
      <w:marTop w:val="0"/>
      <w:marBottom w:val="0"/>
      <w:divBdr>
        <w:top w:val="none" w:sz="0" w:space="0" w:color="auto"/>
        <w:left w:val="none" w:sz="0" w:space="0" w:color="auto"/>
        <w:bottom w:val="none" w:sz="0" w:space="0" w:color="auto"/>
        <w:right w:val="none" w:sz="0" w:space="0" w:color="auto"/>
      </w:divBdr>
    </w:div>
    <w:div w:id="438261984">
      <w:bodyDiv w:val="1"/>
      <w:marLeft w:val="0"/>
      <w:marRight w:val="0"/>
      <w:marTop w:val="0"/>
      <w:marBottom w:val="0"/>
      <w:divBdr>
        <w:top w:val="none" w:sz="0" w:space="0" w:color="auto"/>
        <w:left w:val="none" w:sz="0" w:space="0" w:color="auto"/>
        <w:bottom w:val="none" w:sz="0" w:space="0" w:color="auto"/>
        <w:right w:val="none" w:sz="0" w:space="0" w:color="auto"/>
      </w:divBdr>
    </w:div>
    <w:div w:id="445853834">
      <w:bodyDiv w:val="1"/>
      <w:marLeft w:val="0"/>
      <w:marRight w:val="0"/>
      <w:marTop w:val="0"/>
      <w:marBottom w:val="0"/>
      <w:divBdr>
        <w:top w:val="none" w:sz="0" w:space="0" w:color="auto"/>
        <w:left w:val="none" w:sz="0" w:space="0" w:color="auto"/>
        <w:bottom w:val="none" w:sz="0" w:space="0" w:color="auto"/>
        <w:right w:val="none" w:sz="0" w:space="0" w:color="auto"/>
      </w:divBdr>
    </w:div>
    <w:div w:id="453257289">
      <w:bodyDiv w:val="1"/>
      <w:marLeft w:val="0"/>
      <w:marRight w:val="0"/>
      <w:marTop w:val="0"/>
      <w:marBottom w:val="0"/>
      <w:divBdr>
        <w:top w:val="none" w:sz="0" w:space="0" w:color="auto"/>
        <w:left w:val="none" w:sz="0" w:space="0" w:color="auto"/>
        <w:bottom w:val="none" w:sz="0" w:space="0" w:color="auto"/>
        <w:right w:val="none" w:sz="0" w:space="0" w:color="auto"/>
      </w:divBdr>
    </w:div>
    <w:div w:id="455026746">
      <w:bodyDiv w:val="1"/>
      <w:marLeft w:val="0"/>
      <w:marRight w:val="0"/>
      <w:marTop w:val="0"/>
      <w:marBottom w:val="0"/>
      <w:divBdr>
        <w:top w:val="none" w:sz="0" w:space="0" w:color="auto"/>
        <w:left w:val="none" w:sz="0" w:space="0" w:color="auto"/>
        <w:bottom w:val="none" w:sz="0" w:space="0" w:color="auto"/>
        <w:right w:val="none" w:sz="0" w:space="0" w:color="auto"/>
      </w:divBdr>
    </w:div>
    <w:div w:id="456416752">
      <w:bodyDiv w:val="1"/>
      <w:marLeft w:val="0"/>
      <w:marRight w:val="0"/>
      <w:marTop w:val="0"/>
      <w:marBottom w:val="0"/>
      <w:divBdr>
        <w:top w:val="none" w:sz="0" w:space="0" w:color="auto"/>
        <w:left w:val="none" w:sz="0" w:space="0" w:color="auto"/>
        <w:bottom w:val="none" w:sz="0" w:space="0" w:color="auto"/>
        <w:right w:val="none" w:sz="0" w:space="0" w:color="auto"/>
      </w:divBdr>
      <w:divsChild>
        <w:div w:id="507137100">
          <w:marLeft w:val="0"/>
          <w:marRight w:val="0"/>
          <w:marTop w:val="0"/>
          <w:marBottom w:val="0"/>
          <w:divBdr>
            <w:top w:val="none" w:sz="0" w:space="0" w:color="auto"/>
            <w:left w:val="none" w:sz="0" w:space="0" w:color="auto"/>
            <w:bottom w:val="none" w:sz="0" w:space="0" w:color="auto"/>
            <w:right w:val="none" w:sz="0" w:space="0" w:color="auto"/>
          </w:divBdr>
          <w:divsChild>
            <w:div w:id="1236356295">
              <w:marLeft w:val="0"/>
              <w:marRight w:val="0"/>
              <w:marTop w:val="0"/>
              <w:marBottom w:val="0"/>
              <w:divBdr>
                <w:top w:val="none" w:sz="0" w:space="0" w:color="auto"/>
                <w:left w:val="none" w:sz="0" w:space="0" w:color="auto"/>
                <w:bottom w:val="none" w:sz="0" w:space="0" w:color="auto"/>
                <w:right w:val="none" w:sz="0" w:space="0" w:color="auto"/>
              </w:divBdr>
              <w:divsChild>
                <w:div w:id="1794131221">
                  <w:marLeft w:val="0"/>
                  <w:marRight w:val="0"/>
                  <w:marTop w:val="0"/>
                  <w:marBottom w:val="0"/>
                  <w:divBdr>
                    <w:top w:val="none" w:sz="0" w:space="0" w:color="auto"/>
                    <w:left w:val="none" w:sz="0" w:space="0" w:color="auto"/>
                    <w:bottom w:val="none" w:sz="0" w:space="0" w:color="auto"/>
                    <w:right w:val="none" w:sz="0" w:space="0" w:color="auto"/>
                  </w:divBdr>
                  <w:divsChild>
                    <w:div w:id="1411581134">
                      <w:marLeft w:val="0"/>
                      <w:marRight w:val="0"/>
                      <w:marTop w:val="0"/>
                      <w:marBottom w:val="0"/>
                      <w:divBdr>
                        <w:top w:val="none" w:sz="0" w:space="0" w:color="auto"/>
                        <w:left w:val="none" w:sz="0" w:space="0" w:color="auto"/>
                        <w:bottom w:val="none" w:sz="0" w:space="0" w:color="auto"/>
                        <w:right w:val="none" w:sz="0" w:space="0" w:color="auto"/>
                      </w:divBdr>
                      <w:divsChild>
                        <w:div w:id="767311698">
                          <w:marLeft w:val="0"/>
                          <w:marRight w:val="0"/>
                          <w:marTop w:val="0"/>
                          <w:marBottom w:val="0"/>
                          <w:divBdr>
                            <w:top w:val="none" w:sz="0" w:space="0" w:color="auto"/>
                            <w:left w:val="none" w:sz="0" w:space="0" w:color="auto"/>
                            <w:bottom w:val="none" w:sz="0" w:space="0" w:color="auto"/>
                            <w:right w:val="none" w:sz="0" w:space="0" w:color="auto"/>
                          </w:divBdr>
                          <w:divsChild>
                            <w:div w:id="486629207">
                              <w:marLeft w:val="0"/>
                              <w:marRight w:val="0"/>
                              <w:marTop w:val="240"/>
                              <w:marBottom w:val="240"/>
                              <w:divBdr>
                                <w:top w:val="single" w:sz="6" w:space="0" w:color="DDDDDD"/>
                                <w:left w:val="single" w:sz="6" w:space="0" w:color="DDDDDD"/>
                                <w:bottom w:val="single" w:sz="6" w:space="0" w:color="DDDDDD"/>
                                <w:right w:val="single" w:sz="6" w:space="0" w:color="DDDDDD"/>
                              </w:divBdr>
                              <w:divsChild>
                                <w:div w:id="5298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260128">
      <w:bodyDiv w:val="1"/>
      <w:marLeft w:val="0"/>
      <w:marRight w:val="0"/>
      <w:marTop w:val="0"/>
      <w:marBottom w:val="0"/>
      <w:divBdr>
        <w:top w:val="none" w:sz="0" w:space="0" w:color="auto"/>
        <w:left w:val="none" w:sz="0" w:space="0" w:color="auto"/>
        <w:bottom w:val="none" w:sz="0" w:space="0" w:color="auto"/>
        <w:right w:val="none" w:sz="0" w:space="0" w:color="auto"/>
      </w:divBdr>
    </w:div>
    <w:div w:id="458031202">
      <w:bodyDiv w:val="1"/>
      <w:marLeft w:val="0"/>
      <w:marRight w:val="0"/>
      <w:marTop w:val="0"/>
      <w:marBottom w:val="0"/>
      <w:divBdr>
        <w:top w:val="none" w:sz="0" w:space="0" w:color="auto"/>
        <w:left w:val="none" w:sz="0" w:space="0" w:color="auto"/>
        <w:bottom w:val="none" w:sz="0" w:space="0" w:color="auto"/>
        <w:right w:val="none" w:sz="0" w:space="0" w:color="auto"/>
      </w:divBdr>
    </w:div>
    <w:div w:id="460458032">
      <w:bodyDiv w:val="1"/>
      <w:marLeft w:val="0"/>
      <w:marRight w:val="0"/>
      <w:marTop w:val="0"/>
      <w:marBottom w:val="0"/>
      <w:divBdr>
        <w:top w:val="none" w:sz="0" w:space="0" w:color="auto"/>
        <w:left w:val="none" w:sz="0" w:space="0" w:color="auto"/>
        <w:bottom w:val="none" w:sz="0" w:space="0" w:color="auto"/>
        <w:right w:val="none" w:sz="0" w:space="0" w:color="auto"/>
      </w:divBdr>
    </w:div>
    <w:div w:id="461775290">
      <w:bodyDiv w:val="1"/>
      <w:marLeft w:val="0"/>
      <w:marRight w:val="0"/>
      <w:marTop w:val="0"/>
      <w:marBottom w:val="0"/>
      <w:divBdr>
        <w:top w:val="none" w:sz="0" w:space="0" w:color="auto"/>
        <w:left w:val="none" w:sz="0" w:space="0" w:color="auto"/>
        <w:bottom w:val="none" w:sz="0" w:space="0" w:color="auto"/>
        <w:right w:val="none" w:sz="0" w:space="0" w:color="auto"/>
      </w:divBdr>
    </w:div>
    <w:div w:id="462428947">
      <w:bodyDiv w:val="1"/>
      <w:marLeft w:val="0"/>
      <w:marRight w:val="0"/>
      <w:marTop w:val="0"/>
      <w:marBottom w:val="0"/>
      <w:divBdr>
        <w:top w:val="none" w:sz="0" w:space="0" w:color="auto"/>
        <w:left w:val="none" w:sz="0" w:space="0" w:color="auto"/>
        <w:bottom w:val="none" w:sz="0" w:space="0" w:color="auto"/>
        <w:right w:val="none" w:sz="0" w:space="0" w:color="auto"/>
      </w:divBdr>
    </w:div>
    <w:div w:id="463012611">
      <w:bodyDiv w:val="1"/>
      <w:marLeft w:val="0"/>
      <w:marRight w:val="0"/>
      <w:marTop w:val="0"/>
      <w:marBottom w:val="0"/>
      <w:divBdr>
        <w:top w:val="none" w:sz="0" w:space="0" w:color="auto"/>
        <w:left w:val="none" w:sz="0" w:space="0" w:color="auto"/>
        <w:bottom w:val="none" w:sz="0" w:space="0" w:color="auto"/>
        <w:right w:val="none" w:sz="0" w:space="0" w:color="auto"/>
      </w:divBdr>
    </w:div>
    <w:div w:id="464785572">
      <w:bodyDiv w:val="1"/>
      <w:marLeft w:val="0"/>
      <w:marRight w:val="0"/>
      <w:marTop w:val="0"/>
      <w:marBottom w:val="0"/>
      <w:divBdr>
        <w:top w:val="none" w:sz="0" w:space="0" w:color="auto"/>
        <w:left w:val="none" w:sz="0" w:space="0" w:color="auto"/>
        <w:bottom w:val="none" w:sz="0" w:space="0" w:color="auto"/>
        <w:right w:val="none" w:sz="0" w:space="0" w:color="auto"/>
      </w:divBdr>
    </w:div>
    <w:div w:id="469710534">
      <w:bodyDiv w:val="1"/>
      <w:marLeft w:val="0"/>
      <w:marRight w:val="0"/>
      <w:marTop w:val="0"/>
      <w:marBottom w:val="0"/>
      <w:divBdr>
        <w:top w:val="none" w:sz="0" w:space="0" w:color="auto"/>
        <w:left w:val="none" w:sz="0" w:space="0" w:color="auto"/>
        <w:bottom w:val="none" w:sz="0" w:space="0" w:color="auto"/>
        <w:right w:val="none" w:sz="0" w:space="0" w:color="auto"/>
      </w:divBdr>
    </w:div>
    <w:div w:id="488207493">
      <w:bodyDiv w:val="1"/>
      <w:marLeft w:val="0"/>
      <w:marRight w:val="0"/>
      <w:marTop w:val="0"/>
      <w:marBottom w:val="0"/>
      <w:divBdr>
        <w:top w:val="none" w:sz="0" w:space="0" w:color="auto"/>
        <w:left w:val="none" w:sz="0" w:space="0" w:color="auto"/>
        <w:bottom w:val="none" w:sz="0" w:space="0" w:color="auto"/>
        <w:right w:val="none" w:sz="0" w:space="0" w:color="auto"/>
      </w:divBdr>
    </w:div>
    <w:div w:id="506675705">
      <w:bodyDiv w:val="1"/>
      <w:marLeft w:val="0"/>
      <w:marRight w:val="0"/>
      <w:marTop w:val="0"/>
      <w:marBottom w:val="0"/>
      <w:divBdr>
        <w:top w:val="none" w:sz="0" w:space="0" w:color="auto"/>
        <w:left w:val="none" w:sz="0" w:space="0" w:color="auto"/>
        <w:bottom w:val="none" w:sz="0" w:space="0" w:color="auto"/>
        <w:right w:val="none" w:sz="0" w:space="0" w:color="auto"/>
      </w:divBdr>
    </w:div>
    <w:div w:id="510342824">
      <w:bodyDiv w:val="1"/>
      <w:marLeft w:val="0"/>
      <w:marRight w:val="0"/>
      <w:marTop w:val="0"/>
      <w:marBottom w:val="0"/>
      <w:divBdr>
        <w:top w:val="none" w:sz="0" w:space="0" w:color="auto"/>
        <w:left w:val="none" w:sz="0" w:space="0" w:color="auto"/>
        <w:bottom w:val="none" w:sz="0" w:space="0" w:color="auto"/>
        <w:right w:val="none" w:sz="0" w:space="0" w:color="auto"/>
      </w:divBdr>
    </w:div>
    <w:div w:id="512720697">
      <w:bodyDiv w:val="1"/>
      <w:marLeft w:val="0"/>
      <w:marRight w:val="0"/>
      <w:marTop w:val="0"/>
      <w:marBottom w:val="0"/>
      <w:divBdr>
        <w:top w:val="none" w:sz="0" w:space="0" w:color="auto"/>
        <w:left w:val="none" w:sz="0" w:space="0" w:color="auto"/>
        <w:bottom w:val="none" w:sz="0" w:space="0" w:color="auto"/>
        <w:right w:val="none" w:sz="0" w:space="0" w:color="auto"/>
      </w:divBdr>
    </w:div>
    <w:div w:id="515076475">
      <w:bodyDiv w:val="1"/>
      <w:marLeft w:val="0"/>
      <w:marRight w:val="0"/>
      <w:marTop w:val="0"/>
      <w:marBottom w:val="0"/>
      <w:divBdr>
        <w:top w:val="none" w:sz="0" w:space="0" w:color="auto"/>
        <w:left w:val="none" w:sz="0" w:space="0" w:color="auto"/>
        <w:bottom w:val="none" w:sz="0" w:space="0" w:color="auto"/>
        <w:right w:val="none" w:sz="0" w:space="0" w:color="auto"/>
      </w:divBdr>
    </w:div>
    <w:div w:id="520242609">
      <w:bodyDiv w:val="1"/>
      <w:marLeft w:val="0"/>
      <w:marRight w:val="0"/>
      <w:marTop w:val="0"/>
      <w:marBottom w:val="0"/>
      <w:divBdr>
        <w:top w:val="none" w:sz="0" w:space="0" w:color="auto"/>
        <w:left w:val="none" w:sz="0" w:space="0" w:color="auto"/>
        <w:bottom w:val="none" w:sz="0" w:space="0" w:color="auto"/>
        <w:right w:val="none" w:sz="0" w:space="0" w:color="auto"/>
      </w:divBdr>
    </w:div>
    <w:div w:id="520901643">
      <w:bodyDiv w:val="1"/>
      <w:marLeft w:val="0"/>
      <w:marRight w:val="0"/>
      <w:marTop w:val="0"/>
      <w:marBottom w:val="0"/>
      <w:divBdr>
        <w:top w:val="none" w:sz="0" w:space="0" w:color="auto"/>
        <w:left w:val="none" w:sz="0" w:space="0" w:color="auto"/>
        <w:bottom w:val="none" w:sz="0" w:space="0" w:color="auto"/>
        <w:right w:val="none" w:sz="0" w:space="0" w:color="auto"/>
      </w:divBdr>
    </w:div>
    <w:div w:id="521480576">
      <w:bodyDiv w:val="1"/>
      <w:marLeft w:val="0"/>
      <w:marRight w:val="0"/>
      <w:marTop w:val="0"/>
      <w:marBottom w:val="0"/>
      <w:divBdr>
        <w:top w:val="none" w:sz="0" w:space="0" w:color="auto"/>
        <w:left w:val="none" w:sz="0" w:space="0" w:color="auto"/>
        <w:bottom w:val="none" w:sz="0" w:space="0" w:color="auto"/>
        <w:right w:val="none" w:sz="0" w:space="0" w:color="auto"/>
      </w:divBdr>
    </w:div>
    <w:div w:id="522280685">
      <w:bodyDiv w:val="1"/>
      <w:marLeft w:val="0"/>
      <w:marRight w:val="0"/>
      <w:marTop w:val="0"/>
      <w:marBottom w:val="0"/>
      <w:divBdr>
        <w:top w:val="none" w:sz="0" w:space="0" w:color="auto"/>
        <w:left w:val="none" w:sz="0" w:space="0" w:color="auto"/>
        <w:bottom w:val="none" w:sz="0" w:space="0" w:color="auto"/>
        <w:right w:val="none" w:sz="0" w:space="0" w:color="auto"/>
      </w:divBdr>
    </w:div>
    <w:div w:id="527840138">
      <w:bodyDiv w:val="1"/>
      <w:marLeft w:val="0"/>
      <w:marRight w:val="0"/>
      <w:marTop w:val="0"/>
      <w:marBottom w:val="0"/>
      <w:divBdr>
        <w:top w:val="none" w:sz="0" w:space="0" w:color="auto"/>
        <w:left w:val="none" w:sz="0" w:space="0" w:color="auto"/>
        <w:bottom w:val="none" w:sz="0" w:space="0" w:color="auto"/>
        <w:right w:val="none" w:sz="0" w:space="0" w:color="auto"/>
      </w:divBdr>
    </w:div>
    <w:div w:id="545526625">
      <w:bodyDiv w:val="1"/>
      <w:marLeft w:val="0"/>
      <w:marRight w:val="0"/>
      <w:marTop w:val="0"/>
      <w:marBottom w:val="0"/>
      <w:divBdr>
        <w:top w:val="none" w:sz="0" w:space="0" w:color="auto"/>
        <w:left w:val="none" w:sz="0" w:space="0" w:color="auto"/>
        <w:bottom w:val="none" w:sz="0" w:space="0" w:color="auto"/>
        <w:right w:val="none" w:sz="0" w:space="0" w:color="auto"/>
      </w:divBdr>
    </w:div>
    <w:div w:id="546070965">
      <w:bodyDiv w:val="1"/>
      <w:marLeft w:val="0"/>
      <w:marRight w:val="0"/>
      <w:marTop w:val="0"/>
      <w:marBottom w:val="0"/>
      <w:divBdr>
        <w:top w:val="none" w:sz="0" w:space="0" w:color="auto"/>
        <w:left w:val="none" w:sz="0" w:space="0" w:color="auto"/>
        <w:bottom w:val="none" w:sz="0" w:space="0" w:color="auto"/>
        <w:right w:val="none" w:sz="0" w:space="0" w:color="auto"/>
      </w:divBdr>
    </w:div>
    <w:div w:id="553152526">
      <w:bodyDiv w:val="1"/>
      <w:marLeft w:val="0"/>
      <w:marRight w:val="0"/>
      <w:marTop w:val="0"/>
      <w:marBottom w:val="0"/>
      <w:divBdr>
        <w:top w:val="none" w:sz="0" w:space="0" w:color="auto"/>
        <w:left w:val="none" w:sz="0" w:space="0" w:color="auto"/>
        <w:bottom w:val="none" w:sz="0" w:space="0" w:color="auto"/>
        <w:right w:val="none" w:sz="0" w:space="0" w:color="auto"/>
      </w:divBdr>
    </w:div>
    <w:div w:id="553278186">
      <w:bodyDiv w:val="1"/>
      <w:marLeft w:val="0"/>
      <w:marRight w:val="0"/>
      <w:marTop w:val="0"/>
      <w:marBottom w:val="0"/>
      <w:divBdr>
        <w:top w:val="none" w:sz="0" w:space="0" w:color="auto"/>
        <w:left w:val="none" w:sz="0" w:space="0" w:color="auto"/>
        <w:bottom w:val="none" w:sz="0" w:space="0" w:color="auto"/>
        <w:right w:val="none" w:sz="0" w:space="0" w:color="auto"/>
      </w:divBdr>
    </w:div>
    <w:div w:id="566260345">
      <w:bodyDiv w:val="1"/>
      <w:marLeft w:val="0"/>
      <w:marRight w:val="0"/>
      <w:marTop w:val="0"/>
      <w:marBottom w:val="0"/>
      <w:divBdr>
        <w:top w:val="none" w:sz="0" w:space="0" w:color="auto"/>
        <w:left w:val="none" w:sz="0" w:space="0" w:color="auto"/>
        <w:bottom w:val="none" w:sz="0" w:space="0" w:color="auto"/>
        <w:right w:val="none" w:sz="0" w:space="0" w:color="auto"/>
      </w:divBdr>
    </w:div>
    <w:div w:id="577131638">
      <w:bodyDiv w:val="1"/>
      <w:marLeft w:val="0"/>
      <w:marRight w:val="0"/>
      <w:marTop w:val="0"/>
      <w:marBottom w:val="0"/>
      <w:divBdr>
        <w:top w:val="none" w:sz="0" w:space="0" w:color="auto"/>
        <w:left w:val="none" w:sz="0" w:space="0" w:color="auto"/>
        <w:bottom w:val="none" w:sz="0" w:space="0" w:color="auto"/>
        <w:right w:val="none" w:sz="0" w:space="0" w:color="auto"/>
      </w:divBdr>
    </w:div>
    <w:div w:id="578514636">
      <w:bodyDiv w:val="1"/>
      <w:marLeft w:val="0"/>
      <w:marRight w:val="0"/>
      <w:marTop w:val="0"/>
      <w:marBottom w:val="0"/>
      <w:divBdr>
        <w:top w:val="none" w:sz="0" w:space="0" w:color="auto"/>
        <w:left w:val="none" w:sz="0" w:space="0" w:color="auto"/>
        <w:bottom w:val="none" w:sz="0" w:space="0" w:color="auto"/>
        <w:right w:val="none" w:sz="0" w:space="0" w:color="auto"/>
      </w:divBdr>
    </w:div>
    <w:div w:id="583533877">
      <w:bodyDiv w:val="1"/>
      <w:marLeft w:val="0"/>
      <w:marRight w:val="0"/>
      <w:marTop w:val="0"/>
      <w:marBottom w:val="0"/>
      <w:divBdr>
        <w:top w:val="none" w:sz="0" w:space="0" w:color="auto"/>
        <w:left w:val="none" w:sz="0" w:space="0" w:color="auto"/>
        <w:bottom w:val="none" w:sz="0" w:space="0" w:color="auto"/>
        <w:right w:val="none" w:sz="0" w:space="0" w:color="auto"/>
      </w:divBdr>
    </w:div>
    <w:div w:id="589044039">
      <w:bodyDiv w:val="1"/>
      <w:marLeft w:val="0"/>
      <w:marRight w:val="0"/>
      <w:marTop w:val="0"/>
      <w:marBottom w:val="0"/>
      <w:divBdr>
        <w:top w:val="none" w:sz="0" w:space="0" w:color="auto"/>
        <w:left w:val="none" w:sz="0" w:space="0" w:color="auto"/>
        <w:bottom w:val="none" w:sz="0" w:space="0" w:color="auto"/>
        <w:right w:val="none" w:sz="0" w:space="0" w:color="auto"/>
      </w:divBdr>
    </w:div>
    <w:div w:id="592976362">
      <w:bodyDiv w:val="1"/>
      <w:marLeft w:val="0"/>
      <w:marRight w:val="0"/>
      <w:marTop w:val="0"/>
      <w:marBottom w:val="0"/>
      <w:divBdr>
        <w:top w:val="none" w:sz="0" w:space="0" w:color="auto"/>
        <w:left w:val="none" w:sz="0" w:space="0" w:color="auto"/>
        <w:bottom w:val="none" w:sz="0" w:space="0" w:color="auto"/>
        <w:right w:val="none" w:sz="0" w:space="0" w:color="auto"/>
      </w:divBdr>
    </w:div>
    <w:div w:id="610094005">
      <w:bodyDiv w:val="1"/>
      <w:marLeft w:val="0"/>
      <w:marRight w:val="0"/>
      <w:marTop w:val="0"/>
      <w:marBottom w:val="0"/>
      <w:divBdr>
        <w:top w:val="none" w:sz="0" w:space="0" w:color="auto"/>
        <w:left w:val="none" w:sz="0" w:space="0" w:color="auto"/>
        <w:bottom w:val="none" w:sz="0" w:space="0" w:color="auto"/>
        <w:right w:val="none" w:sz="0" w:space="0" w:color="auto"/>
      </w:divBdr>
    </w:div>
    <w:div w:id="613369861">
      <w:bodyDiv w:val="1"/>
      <w:marLeft w:val="0"/>
      <w:marRight w:val="0"/>
      <w:marTop w:val="0"/>
      <w:marBottom w:val="0"/>
      <w:divBdr>
        <w:top w:val="none" w:sz="0" w:space="0" w:color="auto"/>
        <w:left w:val="none" w:sz="0" w:space="0" w:color="auto"/>
        <w:bottom w:val="none" w:sz="0" w:space="0" w:color="auto"/>
        <w:right w:val="none" w:sz="0" w:space="0" w:color="auto"/>
      </w:divBdr>
    </w:div>
    <w:div w:id="616376604">
      <w:bodyDiv w:val="1"/>
      <w:marLeft w:val="0"/>
      <w:marRight w:val="0"/>
      <w:marTop w:val="0"/>
      <w:marBottom w:val="0"/>
      <w:divBdr>
        <w:top w:val="none" w:sz="0" w:space="0" w:color="auto"/>
        <w:left w:val="none" w:sz="0" w:space="0" w:color="auto"/>
        <w:bottom w:val="none" w:sz="0" w:space="0" w:color="auto"/>
        <w:right w:val="none" w:sz="0" w:space="0" w:color="auto"/>
      </w:divBdr>
    </w:div>
    <w:div w:id="623393752">
      <w:bodyDiv w:val="1"/>
      <w:marLeft w:val="0"/>
      <w:marRight w:val="0"/>
      <w:marTop w:val="0"/>
      <w:marBottom w:val="0"/>
      <w:divBdr>
        <w:top w:val="none" w:sz="0" w:space="0" w:color="auto"/>
        <w:left w:val="none" w:sz="0" w:space="0" w:color="auto"/>
        <w:bottom w:val="none" w:sz="0" w:space="0" w:color="auto"/>
        <w:right w:val="none" w:sz="0" w:space="0" w:color="auto"/>
      </w:divBdr>
    </w:div>
    <w:div w:id="634913232">
      <w:bodyDiv w:val="1"/>
      <w:marLeft w:val="0"/>
      <w:marRight w:val="0"/>
      <w:marTop w:val="0"/>
      <w:marBottom w:val="0"/>
      <w:divBdr>
        <w:top w:val="none" w:sz="0" w:space="0" w:color="auto"/>
        <w:left w:val="none" w:sz="0" w:space="0" w:color="auto"/>
        <w:bottom w:val="none" w:sz="0" w:space="0" w:color="auto"/>
        <w:right w:val="none" w:sz="0" w:space="0" w:color="auto"/>
      </w:divBdr>
    </w:div>
    <w:div w:id="646856798">
      <w:bodyDiv w:val="1"/>
      <w:marLeft w:val="0"/>
      <w:marRight w:val="0"/>
      <w:marTop w:val="0"/>
      <w:marBottom w:val="0"/>
      <w:divBdr>
        <w:top w:val="none" w:sz="0" w:space="0" w:color="auto"/>
        <w:left w:val="none" w:sz="0" w:space="0" w:color="auto"/>
        <w:bottom w:val="none" w:sz="0" w:space="0" w:color="auto"/>
        <w:right w:val="none" w:sz="0" w:space="0" w:color="auto"/>
      </w:divBdr>
    </w:div>
    <w:div w:id="653531885">
      <w:bodyDiv w:val="1"/>
      <w:marLeft w:val="0"/>
      <w:marRight w:val="0"/>
      <w:marTop w:val="0"/>
      <w:marBottom w:val="0"/>
      <w:divBdr>
        <w:top w:val="none" w:sz="0" w:space="0" w:color="auto"/>
        <w:left w:val="none" w:sz="0" w:space="0" w:color="auto"/>
        <w:bottom w:val="none" w:sz="0" w:space="0" w:color="auto"/>
        <w:right w:val="none" w:sz="0" w:space="0" w:color="auto"/>
      </w:divBdr>
    </w:div>
    <w:div w:id="663776670">
      <w:bodyDiv w:val="1"/>
      <w:marLeft w:val="0"/>
      <w:marRight w:val="0"/>
      <w:marTop w:val="0"/>
      <w:marBottom w:val="0"/>
      <w:divBdr>
        <w:top w:val="none" w:sz="0" w:space="0" w:color="auto"/>
        <w:left w:val="none" w:sz="0" w:space="0" w:color="auto"/>
        <w:bottom w:val="none" w:sz="0" w:space="0" w:color="auto"/>
        <w:right w:val="none" w:sz="0" w:space="0" w:color="auto"/>
      </w:divBdr>
    </w:div>
    <w:div w:id="664210266">
      <w:bodyDiv w:val="1"/>
      <w:marLeft w:val="0"/>
      <w:marRight w:val="0"/>
      <w:marTop w:val="0"/>
      <w:marBottom w:val="0"/>
      <w:divBdr>
        <w:top w:val="none" w:sz="0" w:space="0" w:color="auto"/>
        <w:left w:val="none" w:sz="0" w:space="0" w:color="auto"/>
        <w:bottom w:val="none" w:sz="0" w:space="0" w:color="auto"/>
        <w:right w:val="none" w:sz="0" w:space="0" w:color="auto"/>
      </w:divBdr>
    </w:div>
    <w:div w:id="675153261">
      <w:bodyDiv w:val="1"/>
      <w:marLeft w:val="0"/>
      <w:marRight w:val="0"/>
      <w:marTop w:val="0"/>
      <w:marBottom w:val="0"/>
      <w:divBdr>
        <w:top w:val="none" w:sz="0" w:space="0" w:color="auto"/>
        <w:left w:val="none" w:sz="0" w:space="0" w:color="auto"/>
        <w:bottom w:val="none" w:sz="0" w:space="0" w:color="auto"/>
        <w:right w:val="none" w:sz="0" w:space="0" w:color="auto"/>
      </w:divBdr>
    </w:div>
    <w:div w:id="687869355">
      <w:bodyDiv w:val="1"/>
      <w:marLeft w:val="0"/>
      <w:marRight w:val="0"/>
      <w:marTop w:val="0"/>
      <w:marBottom w:val="0"/>
      <w:divBdr>
        <w:top w:val="none" w:sz="0" w:space="0" w:color="auto"/>
        <w:left w:val="none" w:sz="0" w:space="0" w:color="auto"/>
        <w:bottom w:val="none" w:sz="0" w:space="0" w:color="auto"/>
        <w:right w:val="none" w:sz="0" w:space="0" w:color="auto"/>
      </w:divBdr>
    </w:div>
    <w:div w:id="706299088">
      <w:bodyDiv w:val="1"/>
      <w:marLeft w:val="0"/>
      <w:marRight w:val="0"/>
      <w:marTop w:val="0"/>
      <w:marBottom w:val="0"/>
      <w:divBdr>
        <w:top w:val="none" w:sz="0" w:space="0" w:color="auto"/>
        <w:left w:val="none" w:sz="0" w:space="0" w:color="auto"/>
        <w:bottom w:val="none" w:sz="0" w:space="0" w:color="auto"/>
        <w:right w:val="none" w:sz="0" w:space="0" w:color="auto"/>
      </w:divBdr>
    </w:div>
    <w:div w:id="715546363">
      <w:bodyDiv w:val="1"/>
      <w:marLeft w:val="0"/>
      <w:marRight w:val="0"/>
      <w:marTop w:val="0"/>
      <w:marBottom w:val="0"/>
      <w:divBdr>
        <w:top w:val="none" w:sz="0" w:space="0" w:color="auto"/>
        <w:left w:val="none" w:sz="0" w:space="0" w:color="auto"/>
        <w:bottom w:val="none" w:sz="0" w:space="0" w:color="auto"/>
        <w:right w:val="none" w:sz="0" w:space="0" w:color="auto"/>
      </w:divBdr>
    </w:div>
    <w:div w:id="717510413">
      <w:bodyDiv w:val="1"/>
      <w:marLeft w:val="0"/>
      <w:marRight w:val="0"/>
      <w:marTop w:val="0"/>
      <w:marBottom w:val="0"/>
      <w:divBdr>
        <w:top w:val="none" w:sz="0" w:space="0" w:color="auto"/>
        <w:left w:val="none" w:sz="0" w:space="0" w:color="auto"/>
        <w:bottom w:val="none" w:sz="0" w:space="0" w:color="auto"/>
        <w:right w:val="none" w:sz="0" w:space="0" w:color="auto"/>
      </w:divBdr>
    </w:div>
    <w:div w:id="718746616">
      <w:bodyDiv w:val="1"/>
      <w:marLeft w:val="0"/>
      <w:marRight w:val="0"/>
      <w:marTop w:val="0"/>
      <w:marBottom w:val="0"/>
      <w:divBdr>
        <w:top w:val="none" w:sz="0" w:space="0" w:color="auto"/>
        <w:left w:val="none" w:sz="0" w:space="0" w:color="auto"/>
        <w:bottom w:val="none" w:sz="0" w:space="0" w:color="auto"/>
        <w:right w:val="none" w:sz="0" w:space="0" w:color="auto"/>
      </w:divBdr>
    </w:div>
    <w:div w:id="729496503">
      <w:bodyDiv w:val="1"/>
      <w:marLeft w:val="0"/>
      <w:marRight w:val="0"/>
      <w:marTop w:val="0"/>
      <w:marBottom w:val="0"/>
      <w:divBdr>
        <w:top w:val="none" w:sz="0" w:space="0" w:color="auto"/>
        <w:left w:val="none" w:sz="0" w:space="0" w:color="auto"/>
        <w:bottom w:val="none" w:sz="0" w:space="0" w:color="auto"/>
        <w:right w:val="none" w:sz="0" w:space="0" w:color="auto"/>
      </w:divBdr>
    </w:div>
    <w:div w:id="731461697">
      <w:bodyDiv w:val="1"/>
      <w:marLeft w:val="0"/>
      <w:marRight w:val="0"/>
      <w:marTop w:val="0"/>
      <w:marBottom w:val="0"/>
      <w:divBdr>
        <w:top w:val="none" w:sz="0" w:space="0" w:color="auto"/>
        <w:left w:val="none" w:sz="0" w:space="0" w:color="auto"/>
        <w:bottom w:val="none" w:sz="0" w:space="0" w:color="auto"/>
        <w:right w:val="none" w:sz="0" w:space="0" w:color="auto"/>
      </w:divBdr>
    </w:div>
    <w:div w:id="731739052">
      <w:bodyDiv w:val="1"/>
      <w:marLeft w:val="0"/>
      <w:marRight w:val="0"/>
      <w:marTop w:val="0"/>
      <w:marBottom w:val="0"/>
      <w:divBdr>
        <w:top w:val="none" w:sz="0" w:space="0" w:color="auto"/>
        <w:left w:val="none" w:sz="0" w:space="0" w:color="auto"/>
        <w:bottom w:val="none" w:sz="0" w:space="0" w:color="auto"/>
        <w:right w:val="none" w:sz="0" w:space="0" w:color="auto"/>
      </w:divBdr>
    </w:div>
    <w:div w:id="732199176">
      <w:bodyDiv w:val="1"/>
      <w:marLeft w:val="0"/>
      <w:marRight w:val="0"/>
      <w:marTop w:val="0"/>
      <w:marBottom w:val="0"/>
      <w:divBdr>
        <w:top w:val="none" w:sz="0" w:space="0" w:color="auto"/>
        <w:left w:val="none" w:sz="0" w:space="0" w:color="auto"/>
        <w:bottom w:val="none" w:sz="0" w:space="0" w:color="auto"/>
        <w:right w:val="none" w:sz="0" w:space="0" w:color="auto"/>
      </w:divBdr>
    </w:div>
    <w:div w:id="753162218">
      <w:bodyDiv w:val="1"/>
      <w:marLeft w:val="0"/>
      <w:marRight w:val="0"/>
      <w:marTop w:val="0"/>
      <w:marBottom w:val="0"/>
      <w:divBdr>
        <w:top w:val="none" w:sz="0" w:space="0" w:color="auto"/>
        <w:left w:val="none" w:sz="0" w:space="0" w:color="auto"/>
        <w:bottom w:val="none" w:sz="0" w:space="0" w:color="auto"/>
        <w:right w:val="none" w:sz="0" w:space="0" w:color="auto"/>
      </w:divBdr>
    </w:div>
    <w:div w:id="755441957">
      <w:bodyDiv w:val="1"/>
      <w:marLeft w:val="0"/>
      <w:marRight w:val="0"/>
      <w:marTop w:val="0"/>
      <w:marBottom w:val="0"/>
      <w:divBdr>
        <w:top w:val="none" w:sz="0" w:space="0" w:color="auto"/>
        <w:left w:val="none" w:sz="0" w:space="0" w:color="auto"/>
        <w:bottom w:val="none" w:sz="0" w:space="0" w:color="auto"/>
        <w:right w:val="none" w:sz="0" w:space="0" w:color="auto"/>
      </w:divBdr>
    </w:div>
    <w:div w:id="762384059">
      <w:bodyDiv w:val="1"/>
      <w:marLeft w:val="0"/>
      <w:marRight w:val="0"/>
      <w:marTop w:val="0"/>
      <w:marBottom w:val="0"/>
      <w:divBdr>
        <w:top w:val="none" w:sz="0" w:space="0" w:color="auto"/>
        <w:left w:val="none" w:sz="0" w:space="0" w:color="auto"/>
        <w:bottom w:val="none" w:sz="0" w:space="0" w:color="auto"/>
        <w:right w:val="none" w:sz="0" w:space="0" w:color="auto"/>
      </w:divBdr>
    </w:div>
    <w:div w:id="791048032">
      <w:bodyDiv w:val="1"/>
      <w:marLeft w:val="0"/>
      <w:marRight w:val="0"/>
      <w:marTop w:val="0"/>
      <w:marBottom w:val="0"/>
      <w:divBdr>
        <w:top w:val="none" w:sz="0" w:space="0" w:color="auto"/>
        <w:left w:val="none" w:sz="0" w:space="0" w:color="auto"/>
        <w:bottom w:val="none" w:sz="0" w:space="0" w:color="auto"/>
        <w:right w:val="none" w:sz="0" w:space="0" w:color="auto"/>
      </w:divBdr>
    </w:div>
    <w:div w:id="791171006">
      <w:bodyDiv w:val="1"/>
      <w:marLeft w:val="0"/>
      <w:marRight w:val="0"/>
      <w:marTop w:val="0"/>
      <w:marBottom w:val="0"/>
      <w:divBdr>
        <w:top w:val="none" w:sz="0" w:space="0" w:color="auto"/>
        <w:left w:val="none" w:sz="0" w:space="0" w:color="auto"/>
        <w:bottom w:val="none" w:sz="0" w:space="0" w:color="auto"/>
        <w:right w:val="none" w:sz="0" w:space="0" w:color="auto"/>
      </w:divBdr>
    </w:div>
    <w:div w:id="792136662">
      <w:bodyDiv w:val="1"/>
      <w:marLeft w:val="0"/>
      <w:marRight w:val="0"/>
      <w:marTop w:val="0"/>
      <w:marBottom w:val="0"/>
      <w:divBdr>
        <w:top w:val="none" w:sz="0" w:space="0" w:color="auto"/>
        <w:left w:val="none" w:sz="0" w:space="0" w:color="auto"/>
        <w:bottom w:val="none" w:sz="0" w:space="0" w:color="auto"/>
        <w:right w:val="none" w:sz="0" w:space="0" w:color="auto"/>
      </w:divBdr>
    </w:div>
    <w:div w:id="794716954">
      <w:bodyDiv w:val="1"/>
      <w:marLeft w:val="0"/>
      <w:marRight w:val="0"/>
      <w:marTop w:val="0"/>
      <w:marBottom w:val="0"/>
      <w:divBdr>
        <w:top w:val="none" w:sz="0" w:space="0" w:color="auto"/>
        <w:left w:val="none" w:sz="0" w:space="0" w:color="auto"/>
        <w:bottom w:val="none" w:sz="0" w:space="0" w:color="auto"/>
        <w:right w:val="none" w:sz="0" w:space="0" w:color="auto"/>
      </w:divBdr>
    </w:div>
    <w:div w:id="798960991">
      <w:bodyDiv w:val="1"/>
      <w:marLeft w:val="0"/>
      <w:marRight w:val="0"/>
      <w:marTop w:val="0"/>
      <w:marBottom w:val="0"/>
      <w:divBdr>
        <w:top w:val="none" w:sz="0" w:space="0" w:color="auto"/>
        <w:left w:val="none" w:sz="0" w:space="0" w:color="auto"/>
        <w:bottom w:val="none" w:sz="0" w:space="0" w:color="auto"/>
        <w:right w:val="none" w:sz="0" w:space="0" w:color="auto"/>
      </w:divBdr>
    </w:div>
    <w:div w:id="806514668">
      <w:bodyDiv w:val="1"/>
      <w:marLeft w:val="0"/>
      <w:marRight w:val="0"/>
      <w:marTop w:val="0"/>
      <w:marBottom w:val="0"/>
      <w:divBdr>
        <w:top w:val="none" w:sz="0" w:space="0" w:color="auto"/>
        <w:left w:val="none" w:sz="0" w:space="0" w:color="auto"/>
        <w:bottom w:val="none" w:sz="0" w:space="0" w:color="auto"/>
        <w:right w:val="none" w:sz="0" w:space="0" w:color="auto"/>
      </w:divBdr>
    </w:div>
    <w:div w:id="807431873">
      <w:bodyDiv w:val="1"/>
      <w:marLeft w:val="0"/>
      <w:marRight w:val="0"/>
      <w:marTop w:val="0"/>
      <w:marBottom w:val="0"/>
      <w:divBdr>
        <w:top w:val="none" w:sz="0" w:space="0" w:color="auto"/>
        <w:left w:val="none" w:sz="0" w:space="0" w:color="auto"/>
        <w:bottom w:val="none" w:sz="0" w:space="0" w:color="auto"/>
        <w:right w:val="none" w:sz="0" w:space="0" w:color="auto"/>
      </w:divBdr>
    </w:div>
    <w:div w:id="807550355">
      <w:bodyDiv w:val="1"/>
      <w:marLeft w:val="0"/>
      <w:marRight w:val="0"/>
      <w:marTop w:val="0"/>
      <w:marBottom w:val="0"/>
      <w:divBdr>
        <w:top w:val="none" w:sz="0" w:space="0" w:color="auto"/>
        <w:left w:val="none" w:sz="0" w:space="0" w:color="auto"/>
        <w:bottom w:val="none" w:sz="0" w:space="0" w:color="auto"/>
        <w:right w:val="none" w:sz="0" w:space="0" w:color="auto"/>
      </w:divBdr>
    </w:div>
    <w:div w:id="808865605">
      <w:bodyDiv w:val="1"/>
      <w:marLeft w:val="0"/>
      <w:marRight w:val="0"/>
      <w:marTop w:val="0"/>
      <w:marBottom w:val="0"/>
      <w:divBdr>
        <w:top w:val="none" w:sz="0" w:space="0" w:color="auto"/>
        <w:left w:val="none" w:sz="0" w:space="0" w:color="auto"/>
        <w:bottom w:val="none" w:sz="0" w:space="0" w:color="auto"/>
        <w:right w:val="none" w:sz="0" w:space="0" w:color="auto"/>
      </w:divBdr>
    </w:div>
    <w:div w:id="809203345">
      <w:bodyDiv w:val="1"/>
      <w:marLeft w:val="0"/>
      <w:marRight w:val="0"/>
      <w:marTop w:val="0"/>
      <w:marBottom w:val="0"/>
      <w:divBdr>
        <w:top w:val="none" w:sz="0" w:space="0" w:color="auto"/>
        <w:left w:val="none" w:sz="0" w:space="0" w:color="auto"/>
        <w:bottom w:val="none" w:sz="0" w:space="0" w:color="auto"/>
        <w:right w:val="none" w:sz="0" w:space="0" w:color="auto"/>
      </w:divBdr>
      <w:divsChild>
        <w:div w:id="1240093616">
          <w:marLeft w:val="0"/>
          <w:marRight w:val="0"/>
          <w:marTop w:val="0"/>
          <w:marBottom w:val="0"/>
          <w:divBdr>
            <w:top w:val="none" w:sz="0" w:space="0" w:color="auto"/>
            <w:left w:val="none" w:sz="0" w:space="0" w:color="auto"/>
            <w:bottom w:val="none" w:sz="0" w:space="0" w:color="auto"/>
            <w:right w:val="none" w:sz="0" w:space="0" w:color="auto"/>
          </w:divBdr>
          <w:divsChild>
            <w:div w:id="1467579703">
              <w:marLeft w:val="0"/>
              <w:marRight w:val="0"/>
              <w:marTop w:val="528"/>
              <w:marBottom w:val="0"/>
              <w:divBdr>
                <w:top w:val="none" w:sz="0" w:space="0" w:color="auto"/>
                <w:left w:val="none" w:sz="0" w:space="0" w:color="auto"/>
                <w:bottom w:val="none" w:sz="0" w:space="0" w:color="auto"/>
                <w:right w:val="none" w:sz="0" w:space="0" w:color="auto"/>
              </w:divBdr>
              <w:divsChild>
                <w:div w:id="757140136">
                  <w:marLeft w:val="0"/>
                  <w:marRight w:val="0"/>
                  <w:marTop w:val="0"/>
                  <w:marBottom w:val="0"/>
                  <w:divBdr>
                    <w:top w:val="none" w:sz="0" w:space="0" w:color="auto"/>
                    <w:left w:val="none" w:sz="0" w:space="0" w:color="auto"/>
                    <w:bottom w:val="none" w:sz="0" w:space="0" w:color="auto"/>
                    <w:right w:val="none" w:sz="0" w:space="0" w:color="auto"/>
                  </w:divBdr>
                  <w:divsChild>
                    <w:div w:id="1403597201">
                      <w:marLeft w:val="0"/>
                      <w:marRight w:val="0"/>
                      <w:marTop w:val="0"/>
                      <w:marBottom w:val="0"/>
                      <w:divBdr>
                        <w:top w:val="none" w:sz="0" w:space="0" w:color="auto"/>
                        <w:left w:val="none" w:sz="0" w:space="0" w:color="auto"/>
                        <w:bottom w:val="none" w:sz="0" w:space="0" w:color="auto"/>
                        <w:right w:val="none" w:sz="0" w:space="0" w:color="auto"/>
                      </w:divBdr>
                      <w:divsChild>
                        <w:div w:id="71238902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6724055">
      <w:bodyDiv w:val="1"/>
      <w:marLeft w:val="0"/>
      <w:marRight w:val="0"/>
      <w:marTop w:val="0"/>
      <w:marBottom w:val="0"/>
      <w:divBdr>
        <w:top w:val="none" w:sz="0" w:space="0" w:color="auto"/>
        <w:left w:val="none" w:sz="0" w:space="0" w:color="auto"/>
        <w:bottom w:val="none" w:sz="0" w:space="0" w:color="auto"/>
        <w:right w:val="none" w:sz="0" w:space="0" w:color="auto"/>
      </w:divBdr>
    </w:div>
    <w:div w:id="817766800">
      <w:bodyDiv w:val="1"/>
      <w:marLeft w:val="0"/>
      <w:marRight w:val="0"/>
      <w:marTop w:val="0"/>
      <w:marBottom w:val="0"/>
      <w:divBdr>
        <w:top w:val="none" w:sz="0" w:space="0" w:color="auto"/>
        <w:left w:val="none" w:sz="0" w:space="0" w:color="auto"/>
        <w:bottom w:val="none" w:sz="0" w:space="0" w:color="auto"/>
        <w:right w:val="none" w:sz="0" w:space="0" w:color="auto"/>
      </w:divBdr>
    </w:div>
    <w:div w:id="818418306">
      <w:bodyDiv w:val="1"/>
      <w:marLeft w:val="0"/>
      <w:marRight w:val="0"/>
      <w:marTop w:val="0"/>
      <w:marBottom w:val="0"/>
      <w:divBdr>
        <w:top w:val="none" w:sz="0" w:space="0" w:color="auto"/>
        <w:left w:val="none" w:sz="0" w:space="0" w:color="auto"/>
        <w:bottom w:val="none" w:sz="0" w:space="0" w:color="auto"/>
        <w:right w:val="none" w:sz="0" w:space="0" w:color="auto"/>
      </w:divBdr>
    </w:div>
    <w:div w:id="819419299">
      <w:bodyDiv w:val="1"/>
      <w:marLeft w:val="0"/>
      <w:marRight w:val="0"/>
      <w:marTop w:val="0"/>
      <w:marBottom w:val="0"/>
      <w:divBdr>
        <w:top w:val="none" w:sz="0" w:space="0" w:color="auto"/>
        <w:left w:val="none" w:sz="0" w:space="0" w:color="auto"/>
        <w:bottom w:val="none" w:sz="0" w:space="0" w:color="auto"/>
        <w:right w:val="none" w:sz="0" w:space="0" w:color="auto"/>
      </w:divBdr>
    </w:div>
    <w:div w:id="829710183">
      <w:bodyDiv w:val="1"/>
      <w:marLeft w:val="0"/>
      <w:marRight w:val="0"/>
      <w:marTop w:val="0"/>
      <w:marBottom w:val="0"/>
      <w:divBdr>
        <w:top w:val="none" w:sz="0" w:space="0" w:color="auto"/>
        <w:left w:val="none" w:sz="0" w:space="0" w:color="auto"/>
        <w:bottom w:val="none" w:sz="0" w:space="0" w:color="auto"/>
        <w:right w:val="none" w:sz="0" w:space="0" w:color="auto"/>
      </w:divBdr>
    </w:div>
    <w:div w:id="838155367">
      <w:bodyDiv w:val="1"/>
      <w:marLeft w:val="0"/>
      <w:marRight w:val="0"/>
      <w:marTop w:val="0"/>
      <w:marBottom w:val="0"/>
      <w:divBdr>
        <w:top w:val="none" w:sz="0" w:space="0" w:color="auto"/>
        <w:left w:val="none" w:sz="0" w:space="0" w:color="auto"/>
        <w:bottom w:val="none" w:sz="0" w:space="0" w:color="auto"/>
        <w:right w:val="none" w:sz="0" w:space="0" w:color="auto"/>
      </w:divBdr>
    </w:div>
    <w:div w:id="849609362">
      <w:bodyDiv w:val="1"/>
      <w:marLeft w:val="0"/>
      <w:marRight w:val="0"/>
      <w:marTop w:val="0"/>
      <w:marBottom w:val="0"/>
      <w:divBdr>
        <w:top w:val="none" w:sz="0" w:space="0" w:color="auto"/>
        <w:left w:val="none" w:sz="0" w:space="0" w:color="auto"/>
        <w:bottom w:val="none" w:sz="0" w:space="0" w:color="auto"/>
        <w:right w:val="none" w:sz="0" w:space="0" w:color="auto"/>
      </w:divBdr>
    </w:div>
    <w:div w:id="850607834">
      <w:bodyDiv w:val="1"/>
      <w:marLeft w:val="0"/>
      <w:marRight w:val="0"/>
      <w:marTop w:val="0"/>
      <w:marBottom w:val="0"/>
      <w:divBdr>
        <w:top w:val="none" w:sz="0" w:space="0" w:color="auto"/>
        <w:left w:val="none" w:sz="0" w:space="0" w:color="auto"/>
        <w:bottom w:val="none" w:sz="0" w:space="0" w:color="auto"/>
        <w:right w:val="none" w:sz="0" w:space="0" w:color="auto"/>
      </w:divBdr>
    </w:div>
    <w:div w:id="852650089">
      <w:bodyDiv w:val="1"/>
      <w:marLeft w:val="0"/>
      <w:marRight w:val="0"/>
      <w:marTop w:val="0"/>
      <w:marBottom w:val="0"/>
      <w:divBdr>
        <w:top w:val="none" w:sz="0" w:space="0" w:color="auto"/>
        <w:left w:val="none" w:sz="0" w:space="0" w:color="auto"/>
        <w:bottom w:val="none" w:sz="0" w:space="0" w:color="auto"/>
        <w:right w:val="none" w:sz="0" w:space="0" w:color="auto"/>
      </w:divBdr>
    </w:div>
    <w:div w:id="856580941">
      <w:bodyDiv w:val="1"/>
      <w:marLeft w:val="0"/>
      <w:marRight w:val="0"/>
      <w:marTop w:val="0"/>
      <w:marBottom w:val="0"/>
      <w:divBdr>
        <w:top w:val="none" w:sz="0" w:space="0" w:color="auto"/>
        <w:left w:val="none" w:sz="0" w:space="0" w:color="auto"/>
        <w:bottom w:val="none" w:sz="0" w:space="0" w:color="auto"/>
        <w:right w:val="none" w:sz="0" w:space="0" w:color="auto"/>
      </w:divBdr>
    </w:div>
    <w:div w:id="860976339">
      <w:bodyDiv w:val="1"/>
      <w:marLeft w:val="0"/>
      <w:marRight w:val="0"/>
      <w:marTop w:val="0"/>
      <w:marBottom w:val="0"/>
      <w:divBdr>
        <w:top w:val="none" w:sz="0" w:space="0" w:color="auto"/>
        <w:left w:val="none" w:sz="0" w:space="0" w:color="auto"/>
        <w:bottom w:val="none" w:sz="0" w:space="0" w:color="auto"/>
        <w:right w:val="none" w:sz="0" w:space="0" w:color="auto"/>
      </w:divBdr>
    </w:div>
    <w:div w:id="863785008">
      <w:bodyDiv w:val="1"/>
      <w:marLeft w:val="0"/>
      <w:marRight w:val="0"/>
      <w:marTop w:val="0"/>
      <w:marBottom w:val="0"/>
      <w:divBdr>
        <w:top w:val="none" w:sz="0" w:space="0" w:color="auto"/>
        <w:left w:val="none" w:sz="0" w:space="0" w:color="auto"/>
        <w:bottom w:val="none" w:sz="0" w:space="0" w:color="auto"/>
        <w:right w:val="none" w:sz="0" w:space="0" w:color="auto"/>
      </w:divBdr>
    </w:div>
    <w:div w:id="864028226">
      <w:bodyDiv w:val="1"/>
      <w:marLeft w:val="0"/>
      <w:marRight w:val="0"/>
      <w:marTop w:val="0"/>
      <w:marBottom w:val="0"/>
      <w:divBdr>
        <w:top w:val="none" w:sz="0" w:space="0" w:color="auto"/>
        <w:left w:val="none" w:sz="0" w:space="0" w:color="auto"/>
        <w:bottom w:val="none" w:sz="0" w:space="0" w:color="auto"/>
        <w:right w:val="none" w:sz="0" w:space="0" w:color="auto"/>
      </w:divBdr>
    </w:div>
    <w:div w:id="867723076">
      <w:bodyDiv w:val="1"/>
      <w:marLeft w:val="0"/>
      <w:marRight w:val="0"/>
      <w:marTop w:val="0"/>
      <w:marBottom w:val="0"/>
      <w:divBdr>
        <w:top w:val="none" w:sz="0" w:space="0" w:color="auto"/>
        <w:left w:val="none" w:sz="0" w:space="0" w:color="auto"/>
        <w:bottom w:val="none" w:sz="0" w:space="0" w:color="auto"/>
        <w:right w:val="none" w:sz="0" w:space="0" w:color="auto"/>
      </w:divBdr>
    </w:div>
    <w:div w:id="875772471">
      <w:bodyDiv w:val="1"/>
      <w:marLeft w:val="0"/>
      <w:marRight w:val="0"/>
      <w:marTop w:val="0"/>
      <w:marBottom w:val="0"/>
      <w:divBdr>
        <w:top w:val="none" w:sz="0" w:space="0" w:color="auto"/>
        <w:left w:val="none" w:sz="0" w:space="0" w:color="auto"/>
        <w:bottom w:val="none" w:sz="0" w:space="0" w:color="auto"/>
        <w:right w:val="none" w:sz="0" w:space="0" w:color="auto"/>
      </w:divBdr>
    </w:div>
    <w:div w:id="888297403">
      <w:bodyDiv w:val="1"/>
      <w:marLeft w:val="0"/>
      <w:marRight w:val="0"/>
      <w:marTop w:val="0"/>
      <w:marBottom w:val="0"/>
      <w:divBdr>
        <w:top w:val="none" w:sz="0" w:space="0" w:color="auto"/>
        <w:left w:val="none" w:sz="0" w:space="0" w:color="auto"/>
        <w:bottom w:val="none" w:sz="0" w:space="0" w:color="auto"/>
        <w:right w:val="none" w:sz="0" w:space="0" w:color="auto"/>
      </w:divBdr>
      <w:divsChild>
        <w:div w:id="168103351">
          <w:marLeft w:val="0"/>
          <w:marRight w:val="0"/>
          <w:marTop w:val="0"/>
          <w:marBottom w:val="0"/>
          <w:divBdr>
            <w:top w:val="none" w:sz="0" w:space="0" w:color="auto"/>
            <w:left w:val="none" w:sz="0" w:space="0" w:color="auto"/>
            <w:bottom w:val="none" w:sz="0" w:space="0" w:color="auto"/>
            <w:right w:val="none" w:sz="0" w:space="0" w:color="auto"/>
          </w:divBdr>
          <w:divsChild>
            <w:div w:id="1481654730">
              <w:marLeft w:val="0"/>
              <w:marRight w:val="0"/>
              <w:marTop w:val="0"/>
              <w:marBottom w:val="0"/>
              <w:divBdr>
                <w:top w:val="none" w:sz="0" w:space="0" w:color="auto"/>
                <w:left w:val="none" w:sz="0" w:space="0" w:color="auto"/>
                <w:bottom w:val="none" w:sz="0" w:space="0" w:color="auto"/>
                <w:right w:val="none" w:sz="0" w:space="0" w:color="auto"/>
              </w:divBdr>
              <w:divsChild>
                <w:div w:id="1190140085">
                  <w:marLeft w:val="0"/>
                  <w:marRight w:val="0"/>
                  <w:marTop w:val="0"/>
                  <w:marBottom w:val="0"/>
                  <w:divBdr>
                    <w:top w:val="none" w:sz="0" w:space="0" w:color="auto"/>
                    <w:left w:val="none" w:sz="0" w:space="0" w:color="auto"/>
                    <w:bottom w:val="none" w:sz="0" w:space="0" w:color="auto"/>
                    <w:right w:val="none" w:sz="0" w:space="0" w:color="auto"/>
                  </w:divBdr>
                  <w:divsChild>
                    <w:div w:id="1834492295">
                      <w:marLeft w:val="0"/>
                      <w:marRight w:val="0"/>
                      <w:marTop w:val="0"/>
                      <w:marBottom w:val="0"/>
                      <w:divBdr>
                        <w:top w:val="none" w:sz="0" w:space="0" w:color="auto"/>
                        <w:left w:val="none" w:sz="0" w:space="0" w:color="auto"/>
                        <w:bottom w:val="none" w:sz="0" w:space="0" w:color="auto"/>
                        <w:right w:val="none" w:sz="0" w:space="0" w:color="auto"/>
                      </w:divBdr>
                      <w:divsChild>
                        <w:div w:id="1680619960">
                          <w:marLeft w:val="0"/>
                          <w:marRight w:val="0"/>
                          <w:marTop w:val="0"/>
                          <w:marBottom w:val="0"/>
                          <w:divBdr>
                            <w:top w:val="none" w:sz="0" w:space="0" w:color="auto"/>
                            <w:left w:val="none" w:sz="0" w:space="0" w:color="auto"/>
                            <w:bottom w:val="none" w:sz="0" w:space="0" w:color="auto"/>
                            <w:right w:val="none" w:sz="0" w:space="0" w:color="auto"/>
                          </w:divBdr>
                          <w:divsChild>
                            <w:div w:id="616572359">
                              <w:marLeft w:val="0"/>
                              <w:marRight w:val="0"/>
                              <w:marTop w:val="240"/>
                              <w:marBottom w:val="240"/>
                              <w:divBdr>
                                <w:top w:val="single" w:sz="6" w:space="0" w:color="DDDDDD"/>
                                <w:left w:val="single" w:sz="6" w:space="0" w:color="DDDDDD"/>
                                <w:bottom w:val="single" w:sz="6" w:space="0" w:color="DDDDDD"/>
                                <w:right w:val="single" w:sz="6" w:space="0" w:color="DDDDDD"/>
                              </w:divBdr>
                              <w:divsChild>
                                <w:div w:id="62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986975">
      <w:bodyDiv w:val="1"/>
      <w:marLeft w:val="0"/>
      <w:marRight w:val="0"/>
      <w:marTop w:val="0"/>
      <w:marBottom w:val="0"/>
      <w:divBdr>
        <w:top w:val="none" w:sz="0" w:space="0" w:color="auto"/>
        <w:left w:val="none" w:sz="0" w:space="0" w:color="auto"/>
        <w:bottom w:val="none" w:sz="0" w:space="0" w:color="auto"/>
        <w:right w:val="none" w:sz="0" w:space="0" w:color="auto"/>
      </w:divBdr>
    </w:div>
    <w:div w:id="908882685">
      <w:bodyDiv w:val="1"/>
      <w:marLeft w:val="0"/>
      <w:marRight w:val="0"/>
      <w:marTop w:val="0"/>
      <w:marBottom w:val="0"/>
      <w:divBdr>
        <w:top w:val="none" w:sz="0" w:space="0" w:color="auto"/>
        <w:left w:val="none" w:sz="0" w:space="0" w:color="auto"/>
        <w:bottom w:val="none" w:sz="0" w:space="0" w:color="auto"/>
        <w:right w:val="none" w:sz="0" w:space="0" w:color="auto"/>
      </w:divBdr>
      <w:divsChild>
        <w:div w:id="2068674813">
          <w:marLeft w:val="0"/>
          <w:marRight w:val="0"/>
          <w:marTop w:val="0"/>
          <w:marBottom w:val="0"/>
          <w:divBdr>
            <w:top w:val="none" w:sz="0" w:space="0" w:color="auto"/>
            <w:left w:val="none" w:sz="0" w:space="0" w:color="auto"/>
            <w:bottom w:val="none" w:sz="0" w:space="0" w:color="auto"/>
            <w:right w:val="none" w:sz="0" w:space="0" w:color="auto"/>
          </w:divBdr>
          <w:divsChild>
            <w:div w:id="471561347">
              <w:marLeft w:val="0"/>
              <w:marRight w:val="0"/>
              <w:marTop w:val="0"/>
              <w:marBottom w:val="0"/>
              <w:divBdr>
                <w:top w:val="none" w:sz="0" w:space="0" w:color="auto"/>
                <w:left w:val="none" w:sz="0" w:space="0" w:color="auto"/>
                <w:bottom w:val="none" w:sz="0" w:space="0" w:color="auto"/>
                <w:right w:val="none" w:sz="0" w:space="0" w:color="auto"/>
              </w:divBdr>
              <w:divsChild>
                <w:div w:id="1019701936">
                  <w:marLeft w:val="0"/>
                  <w:marRight w:val="0"/>
                  <w:marTop w:val="0"/>
                  <w:marBottom w:val="0"/>
                  <w:divBdr>
                    <w:top w:val="none" w:sz="0" w:space="0" w:color="auto"/>
                    <w:left w:val="none" w:sz="0" w:space="0" w:color="auto"/>
                    <w:bottom w:val="none" w:sz="0" w:space="0" w:color="auto"/>
                    <w:right w:val="none" w:sz="0" w:space="0" w:color="auto"/>
                  </w:divBdr>
                  <w:divsChild>
                    <w:div w:id="824325045">
                      <w:marLeft w:val="0"/>
                      <w:marRight w:val="0"/>
                      <w:marTop w:val="0"/>
                      <w:marBottom w:val="0"/>
                      <w:divBdr>
                        <w:top w:val="none" w:sz="0" w:space="0" w:color="auto"/>
                        <w:left w:val="none" w:sz="0" w:space="0" w:color="auto"/>
                        <w:bottom w:val="none" w:sz="0" w:space="0" w:color="auto"/>
                        <w:right w:val="none" w:sz="0" w:space="0" w:color="auto"/>
                      </w:divBdr>
                      <w:divsChild>
                        <w:div w:id="1651835061">
                          <w:marLeft w:val="0"/>
                          <w:marRight w:val="0"/>
                          <w:marTop w:val="0"/>
                          <w:marBottom w:val="0"/>
                          <w:divBdr>
                            <w:top w:val="none" w:sz="0" w:space="0" w:color="auto"/>
                            <w:left w:val="none" w:sz="0" w:space="0" w:color="auto"/>
                            <w:bottom w:val="none" w:sz="0" w:space="0" w:color="auto"/>
                            <w:right w:val="none" w:sz="0" w:space="0" w:color="auto"/>
                          </w:divBdr>
                          <w:divsChild>
                            <w:div w:id="861015624">
                              <w:marLeft w:val="0"/>
                              <w:marRight w:val="0"/>
                              <w:marTop w:val="0"/>
                              <w:marBottom w:val="0"/>
                              <w:divBdr>
                                <w:top w:val="none" w:sz="0" w:space="0" w:color="auto"/>
                                <w:left w:val="none" w:sz="0" w:space="0" w:color="auto"/>
                                <w:bottom w:val="none" w:sz="0" w:space="0" w:color="auto"/>
                                <w:right w:val="none" w:sz="0" w:space="0" w:color="auto"/>
                              </w:divBdr>
                              <w:divsChild>
                                <w:div w:id="1824346589">
                                  <w:marLeft w:val="0"/>
                                  <w:marRight w:val="0"/>
                                  <w:marTop w:val="0"/>
                                  <w:marBottom w:val="0"/>
                                  <w:divBdr>
                                    <w:top w:val="none" w:sz="0" w:space="0" w:color="auto"/>
                                    <w:left w:val="none" w:sz="0" w:space="0" w:color="auto"/>
                                    <w:bottom w:val="none" w:sz="0" w:space="0" w:color="auto"/>
                                    <w:right w:val="none" w:sz="0" w:space="0" w:color="auto"/>
                                  </w:divBdr>
                                  <w:divsChild>
                                    <w:div w:id="1681201170">
                                      <w:marLeft w:val="0"/>
                                      <w:marRight w:val="0"/>
                                      <w:marTop w:val="0"/>
                                      <w:marBottom w:val="0"/>
                                      <w:divBdr>
                                        <w:top w:val="none" w:sz="0" w:space="0" w:color="auto"/>
                                        <w:left w:val="none" w:sz="0" w:space="0" w:color="auto"/>
                                        <w:bottom w:val="none" w:sz="0" w:space="0" w:color="auto"/>
                                        <w:right w:val="single" w:sz="6" w:space="0" w:color="FFFFFF"/>
                                      </w:divBdr>
                                      <w:divsChild>
                                        <w:div w:id="1905603260">
                                          <w:marLeft w:val="0"/>
                                          <w:marRight w:val="0"/>
                                          <w:marTop w:val="0"/>
                                          <w:marBottom w:val="0"/>
                                          <w:divBdr>
                                            <w:top w:val="none" w:sz="0" w:space="0" w:color="auto"/>
                                            <w:left w:val="none" w:sz="0" w:space="0" w:color="auto"/>
                                            <w:bottom w:val="none" w:sz="0" w:space="0" w:color="auto"/>
                                            <w:right w:val="none" w:sz="0" w:space="0" w:color="auto"/>
                                          </w:divBdr>
                                          <w:divsChild>
                                            <w:div w:id="1042246786">
                                              <w:marLeft w:val="0"/>
                                              <w:marRight w:val="0"/>
                                              <w:marTop w:val="0"/>
                                              <w:marBottom w:val="0"/>
                                              <w:divBdr>
                                                <w:top w:val="none" w:sz="0" w:space="0" w:color="auto"/>
                                                <w:left w:val="none" w:sz="0" w:space="0" w:color="auto"/>
                                                <w:bottom w:val="none" w:sz="0" w:space="0" w:color="auto"/>
                                                <w:right w:val="none" w:sz="0" w:space="0" w:color="auto"/>
                                              </w:divBdr>
                                              <w:divsChild>
                                                <w:div w:id="106004013">
                                                  <w:marLeft w:val="0"/>
                                                  <w:marRight w:val="150"/>
                                                  <w:marTop w:val="0"/>
                                                  <w:marBottom w:val="0"/>
                                                  <w:divBdr>
                                                    <w:top w:val="none" w:sz="0" w:space="0" w:color="auto"/>
                                                    <w:left w:val="none" w:sz="0" w:space="0" w:color="auto"/>
                                                    <w:bottom w:val="none" w:sz="0" w:space="0" w:color="auto"/>
                                                    <w:right w:val="none" w:sz="0" w:space="0" w:color="auto"/>
                                                  </w:divBdr>
                                                  <w:divsChild>
                                                    <w:div w:id="1421297275">
                                                      <w:marLeft w:val="0"/>
                                                      <w:marRight w:val="0"/>
                                                      <w:marTop w:val="0"/>
                                                      <w:marBottom w:val="0"/>
                                                      <w:divBdr>
                                                        <w:top w:val="single" w:sz="6" w:space="8" w:color="999999"/>
                                                        <w:left w:val="single" w:sz="6" w:space="8" w:color="999999"/>
                                                        <w:bottom w:val="single" w:sz="6" w:space="8" w:color="999999"/>
                                                        <w:right w:val="single" w:sz="6" w:space="8" w:color="999999"/>
                                                      </w:divBdr>
                                                      <w:divsChild>
                                                        <w:div w:id="537090090">
                                                          <w:marLeft w:val="0"/>
                                                          <w:marRight w:val="0"/>
                                                          <w:marTop w:val="0"/>
                                                          <w:marBottom w:val="0"/>
                                                          <w:divBdr>
                                                            <w:top w:val="none" w:sz="0" w:space="0" w:color="auto"/>
                                                            <w:left w:val="none" w:sz="0" w:space="0" w:color="auto"/>
                                                            <w:bottom w:val="none" w:sz="0" w:space="0" w:color="auto"/>
                                                            <w:right w:val="none" w:sz="0" w:space="0" w:color="auto"/>
                                                          </w:divBdr>
                                                          <w:divsChild>
                                                            <w:div w:id="1002859265">
                                                              <w:marLeft w:val="0"/>
                                                              <w:marRight w:val="0"/>
                                                              <w:marTop w:val="0"/>
                                                              <w:marBottom w:val="0"/>
                                                              <w:divBdr>
                                                                <w:top w:val="none" w:sz="0" w:space="0" w:color="auto"/>
                                                                <w:left w:val="none" w:sz="0" w:space="0" w:color="auto"/>
                                                                <w:bottom w:val="none" w:sz="0" w:space="0" w:color="auto"/>
                                                                <w:right w:val="none" w:sz="0" w:space="0" w:color="auto"/>
                                                              </w:divBdr>
                                                              <w:divsChild>
                                                                <w:div w:id="1822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466484">
      <w:bodyDiv w:val="1"/>
      <w:marLeft w:val="0"/>
      <w:marRight w:val="0"/>
      <w:marTop w:val="0"/>
      <w:marBottom w:val="0"/>
      <w:divBdr>
        <w:top w:val="none" w:sz="0" w:space="0" w:color="auto"/>
        <w:left w:val="none" w:sz="0" w:space="0" w:color="auto"/>
        <w:bottom w:val="none" w:sz="0" w:space="0" w:color="auto"/>
        <w:right w:val="none" w:sz="0" w:space="0" w:color="auto"/>
      </w:divBdr>
    </w:div>
    <w:div w:id="921063901">
      <w:bodyDiv w:val="1"/>
      <w:marLeft w:val="0"/>
      <w:marRight w:val="0"/>
      <w:marTop w:val="0"/>
      <w:marBottom w:val="0"/>
      <w:divBdr>
        <w:top w:val="none" w:sz="0" w:space="0" w:color="auto"/>
        <w:left w:val="none" w:sz="0" w:space="0" w:color="auto"/>
        <w:bottom w:val="none" w:sz="0" w:space="0" w:color="auto"/>
        <w:right w:val="none" w:sz="0" w:space="0" w:color="auto"/>
      </w:divBdr>
    </w:div>
    <w:div w:id="924848541">
      <w:bodyDiv w:val="1"/>
      <w:marLeft w:val="0"/>
      <w:marRight w:val="0"/>
      <w:marTop w:val="0"/>
      <w:marBottom w:val="0"/>
      <w:divBdr>
        <w:top w:val="none" w:sz="0" w:space="0" w:color="auto"/>
        <w:left w:val="none" w:sz="0" w:space="0" w:color="auto"/>
        <w:bottom w:val="none" w:sz="0" w:space="0" w:color="auto"/>
        <w:right w:val="none" w:sz="0" w:space="0" w:color="auto"/>
      </w:divBdr>
    </w:div>
    <w:div w:id="933511064">
      <w:bodyDiv w:val="1"/>
      <w:marLeft w:val="0"/>
      <w:marRight w:val="0"/>
      <w:marTop w:val="0"/>
      <w:marBottom w:val="0"/>
      <w:divBdr>
        <w:top w:val="none" w:sz="0" w:space="0" w:color="auto"/>
        <w:left w:val="none" w:sz="0" w:space="0" w:color="auto"/>
        <w:bottom w:val="none" w:sz="0" w:space="0" w:color="auto"/>
        <w:right w:val="none" w:sz="0" w:space="0" w:color="auto"/>
      </w:divBdr>
    </w:div>
    <w:div w:id="937442762">
      <w:bodyDiv w:val="1"/>
      <w:marLeft w:val="0"/>
      <w:marRight w:val="0"/>
      <w:marTop w:val="0"/>
      <w:marBottom w:val="0"/>
      <w:divBdr>
        <w:top w:val="none" w:sz="0" w:space="0" w:color="auto"/>
        <w:left w:val="none" w:sz="0" w:space="0" w:color="auto"/>
        <w:bottom w:val="none" w:sz="0" w:space="0" w:color="auto"/>
        <w:right w:val="none" w:sz="0" w:space="0" w:color="auto"/>
      </w:divBdr>
    </w:div>
    <w:div w:id="949777195">
      <w:bodyDiv w:val="1"/>
      <w:marLeft w:val="0"/>
      <w:marRight w:val="0"/>
      <w:marTop w:val="0"/>
      <w:marBottom w:val="0"/>
      <w:divBdr>
        <w:top w:val="none" w:sz="0" w:space="0" w:color="auto"/>
        <w:left w:val="none" w:sz="0" w:space="0" w:color="auto"/>
        <w:bottom w:val="none" w:sz="0" w:space="0" w:color="auto"/>
        <w:right w:val="none" w:sz="0" w:space="0" w:color="auto"/>
      </w:divBdr>
    </w:div>
    <w:div w:id="954676705">
      <w:bodyDiv w:val="1"/>
      <w:marLeft w:val="0"/>
      <w:marRight w:val="0"/>
      <w:marTop w:val="0"/>
      <w:marBottom w:val="0"/>
      <w:divBdr>
        <w:top w:val="none" w:sz="0" w:space="0" w:color="auto"/>
        <w:left w:val="none" w:sz="0" w:space="0" w:color="auto"/>
        <w:bottom w:val="none" w:sz="0" w:space="0" w:color="auto"/>
        <w:right w:val="none" w:sz="0" w:space="0" w:color="auto"/>
      </w:divBdr>
    </w:div>
    <w:div w:id="959186619">
      <w:bodyDiv w:val="1"/>
      <w:marLeft w:val="0"/>
      <w:marRight w:val="0"/>
      <w:marTop w:val="0"/>
      <w:marBottom w:val="0"/>
      <w:divBdr>
        <w:top w:val="none" w:sz="0" w:space="0" w:color="auto"/>
        <w:left w:val="none" w:sz="0" w:space="0" w:color="auto"/>
        <w:bottom w:val="none" w:sz="0" w:space="0" w:color="auto"/>
        <w:right w:val="none" w:sz="0" w:space="0" w:color="auto"/>
      </w:divBdr>
    </w:div>
    <w:div w:id="964388778">
      <w:bodyDiv w:val="1"/>
      <w:marLeft w:val="0"/>
      <w:marRight w:val="0"/>
      <w:marTop w:val="0"/>
      <w:marBottom w:val="0"/>
      <w:divBdr>
        <w:top w:val="none" w:sz="0" w:space="0" w:color="auto"/>
        <w:left w:val="none" w:sz="0" w:space="0" w:color="auto"/>
        <w:bottom w:val="none" w:sz="0" w:space="0" w:color="auto"/>
        <w:right w:val="none" w:sz="0" w:space="0" w:color="auto"/>
      </w:divBdr>
    </w:div>
    <w:div w:id="976908749">
      <w:bodyDiv w:val="1"/>
      <w:marLeft w:val="0"/>
      <w:marRight w:val="0"/>
      <w:marTop w:val="0"/>
      <w:marBottom w:val="0"/>
      <w:divBdr>
        <w:top w:val="none" w:sz="0" w:space="0" w:color="auto"/>
        <w:left w:val="none" w:sz="0" w:space="0" w:color="auto"/>
        <w:bottom w:val="none" w:sz="0" w:space="0" w:color="auto"/>
        <w:right w:val="none" w:sz="0" w:space="0" w:color="auto"/>
      </w:divBdr>
    </w:div>
    <w:div w:id="978459407">
      <w:bodyDiv w:val="1"/>
      <w:marLeft w:val="0"/>
      <w:marRight w:val="0"/>
      <w:marTop w:val="0"/>
      <w:marBottom w:val="0"/>
      <w:divBdr>
        <w:top w:val="none" w:sz="0" w:space="0" w:color="auto"/>
        <w:left w:val="none" w:sz="0" w:space="0" w:color="auto"/>
        <w:bottom w:val="none" w:sz="0" w:space="0" w:color="auto"/>
        <w:right w:val="none" w:sz="0" w:space="0" w:color="auto"/>
      </w:divBdr>
    </w:div>
    <w:div w:id="980421712">
      <w:bodyDiv w:val="1"/>
      <w:marLeft w:val="0"/>
      <w:marRight w:val="0"/>
      <w:marTop w:val="0"/>
      <w:marBottom w:val="0"/>
      <w:divBdr>
        <w:top w:val="none" w:sz="0" w:space="0" w:color="auto"/>
        <w:left w:val="none" w:sz="0" w:space="0" w:color="auto"/>
        <w:bottom w:val="none" w:sz="0" w:space="0" w:color="auto"/>
        <w:right w:val="none" w:sz="0" w:space="0" w:color="auto"/>
      </w:divBdr>
    </w:div>
    <w:div w:id="981270930">
      <w:bodyDiv w:val="1"/>
      <w:marLeft w:val="0"/>
      <w:marRight w:val="0"/>
      <w:marTop w:val="0"/>
      <w:marBottom w:val="0"/>
      <w:divBdr>
        <w:top w:val="none" w:sz="0" w:space="0" w:color="auto"/>
        <w:left w:val="none" w:sz="0" w:space="0" w:color="auto"/>
        <w:bottom w:val="none" w:sz="0" w:space="0" w:color="auto"/>
        <w:right w:val="none" w:sz="0" w:space="0" w:color="auto"/>
      </w:divBdr>
    </w:div>
    <w:div w:id="982345211">
      <w:bodyDiv w:val="1"/>
      <w:marLeft w:val="0"/>
      <w:marRight w:val="0"/>
      <w:marTop w:val="0"/>
      <w:marBottom w:val="0"/>
      <w:divBdr>
        <w:top w:val="none" w:sz="0" w:space="0" w:color="auto"/>
        <w:left w:val="none" w:sz="0" w:space="0" w:color="auto"/>
        <w:bottom w:val="none" w:sz="0" w:space="0" w:color="auto"/>
        <w:right w:val="none" w:sz="0" w:space="0" w:color="auto"/>
      </w:divBdr>
    </w:div>
    <w:div w:id="988830460">
      <w:bodyDiv w:val="1"/>
      <w:marLeft w:val="0"/>
      <w:marRight w:val="0"/>
      <w:marTop w:val="0"/>
      <w:marBottom w:val="0"/>
      <w:divBdr>
        <w:top w:val="none" w:sz="0" w:space="0" w:color="auto"/>
        <w:left w:val="none" w:sz="0" w:space="0" w:color="auto"/>
        <w:bottom w:val="none" w:sz="0" w:space="0" w:color="auto"/>
        <w:right w:val="none" w:sz="0" w:space="0" w:color="auto"/>
      </w:divBdr>
    </w:div>
    <w:div w:id="989947082">
      <w:bodyDiv w:val="1"/>
      <w:marLeft w:val="0"/>
      <w:marRight w:val="0"/>
      <w:marTop w:val="0"/>
      <w:marBottom w:val="0"/>
      <w:divBdr>
        <w:top w:val="none" w:sz="0" w:space="0" w:color="auto"/>
        <w:left w:val="none" w:sz="0" w:space="0" w:color="auto"/>
        <w:bottom w:val="none" w:sz="0" w:space="0" w:color="auto"/>
        <w:right w:val="none" w:sz="0" w:space="0" w:color="auto"/>
      </w:divBdr>
      <w:divsChild>
        <w:div w:id="855509568">
          <w:marLeft w:val="0"/>
          <w:marRight w:val="0"/>
          <w:marTop w:val="0"/>
          <w:marBottom w:val="0"/>
          <w:divBdr>
            <w:top w:val="none" w:sz="0" w:space="0" w:color="auto"/>
            <w:left w:val="none" w:sz="0" w:space="0" w:color="auto"/>
            <w:bottom w:val="none" w:sz="0" w:space="0" w:color="auto"/>
            <w:right w:val="none" w:sz="0" w:space="0" w:color="auto"/>
          </w:divBdr>
          <w:divsChild>
            <w:div w:id="1798254843">
              <w:marLeft w:val="0"/>
              <w:marRight w:val="0"/>
              <w:marTop w:val="0"/>
              <w:marBottom w:val="0"/>
              <w:divBdr>
                <w:top w:val="none" w:sz="0" w:space="0" w:color="auto"/>
                <w:left w:val="none" w:sz="0" w:space="0" w:color="auto"/>
                <w:bottom w:val="none" w:sz="0" w:space="0" w:color="auto"/>
                <w:right w:val="none" w:sz="0" w:space="0" w:color="auto"/>
              </w:divBdr>
              <w:divsChild>
                <w:div w:id="1478496567">
                  <w:marLeft w:val="0"/>
                  <w:marRight w:val="0"/>
                  <w:marTop w:val="0"/>
                  <w:marBottom w:val="0"/>
                  <w:divBdr>
                    <w:top w:val="none" w:sz="0" w:space="0" w:color="auto"/>
                    <w:left w:val="none" w:sz="0" w:space="0" w:color="auto"/>
                    <w:bottom w:val="none" w:sz="0" w:space="0" w:color="auto"/>
                    <w:right w:val="none" w:sz="0" w:space="0" w:color="auto"/>
                  </w:divBdr>
                  <w:divsChild>
                    <w:div w:id="263349070">
                      <w:marLeft w:val="-225"/>
                      <w:marRight w:val="-225"/>
                      <w:marTop w:val="0"/>
                      <w:marBottom w:val="0"/>
                      <w:divBdr>
                        <w:top w:val="none" w:sz="0" w:space="0" w:color="auto"/>
                        <w:left w:val="none" w:sz="0" w:space="0" w:color="auto"/>
                        <w:bottom w:val="none" w:sz="0" w:space="0" w:color="auto"/>
                        <w:right w:val="none" w:sz="0" w:space="0" w:color="auto"/>
                      </w:divBdr>
                      <w:divsChild>
                        <w:div w:id="616185434">
                          <w:marLeft w:val="0"/>
                          <w:marRight w:val="0"/>
                          <w:marTop w:val="0"/>
                          <w:marBottom w:val="0"/>
                          <w:divBdr>
                            <w:top w:val="none" w:sz="0" w:space="0" w:color="auto"/>
                            <w:left w:val="none" w:sz="0" w:space="0" w:color="auto"/>
                            <w:bottom w:val="none" w:sz="0" w:space="0" w:color="auto"/>
                            <w:right w:val="none" w:sz="0" w:space="0" w:color="auto"/>
                          </w:divBdr>
                          <w:divsChild>
                            <w:div w:id="1683780507">
                              <w:marLeft w:val="0"/>
                              <w:marRight w:val="0"/>
                              <w:marTop w:val="0"/>
                              <w:marBottom w:val="0"/>
                              <w:divBdr>
                                <w:top w:val="none" w:sz="0" w:space="0" w:color="auto"/>
                                <w:left w:val="none" w:sz="0" w:space="0" w:color="auto"/>
                                <w:bottom w:val="none" w:sz="0" w:space="0" w:color="auto"/>
                                <w:right w:val="none" w:sz="0" w:space="0" w:color="auto"/>
                              </w:divBdr>
                              <w:divsChild>
                                <w:div w:id="2039045302">
                                  <w:marLeft w:val="0"/>
                                  <w:marRight w:val="0"/>
                                  <w:marTop w:val="0"/>
                                  <w:marBottom w:val="0"/>
                                  <w:divBdr>
                                    <w:top w:val="none" w:sz="0" w:space="0" w:color="auto"/>
                                    <w:left w:val="none" w:sz="0" w:space="0" w:color="auto"/>
                                    <w:bottom w:val="none" w:sz="0" w:space="0" w:color="auto"/>
                                    <w:right w:val="none" w:sz="0" w:space="0" w:color="auto"/>
                                  </w:divBdr>
                                  <w:divsChild>
                                    <w:div w:id="1940479723">
                                      <w:marLeft w:val="0"/>
                                      <w:marRight w:val="0"/>
                                      <w:marTop w:val="0"/>
                                      <w:marBottom w:val="0"/>
                                      <w:divBdr>
                                        <w:top w:val="none" w:sz="0" w:space="0" w:color="auto"/>
                                        <w:left w:val="none" w:sz="0" w:space="0" w:color="auto"/>
                                        <w:bottom w:val="none" w:sz="0" w:space="0" w:color="auto"/>
                                        <w:right w:val="none" w:sz="0" w:space="0" w:color="auto"/>
                                      </w:divBdr>
                                      <w:divsChild>
                                        <w:div w:id="1182474355">
                                          <w:marLeft w:val="0"/>
                                          <w:marRight w:val="0"/>
                                          <w:marTop w:val="0"/>
                                          <w:marBottom w:val="0"/>
                                          <w:divBdr>
                                            <w:top w:val="none" w:sz="0" w:space="0" w:color="auto"/>
                                            <w:left w:val="none" w:sz="0" w:space="0" w:color="auto"/>
                                            <w:bottom w:val="none" w:sz="0" w:space="0" w:color="auto"/>
                                            <w:right w:val="none" w:sz="0" w:space="0" w:color="auto"/>
                                          </w:divBdr>
                                          <w:divsChild>
                                            <w:div w:id="1670060369">
                                              <w:marLeft w:val="0"/>
                                              <w:marRight w:val="0"/>
                                              <w:marTop w:val="0"/>
                                              <w:marBottom w:val="0"/>
                                              <w:divBdr>
                                                <w:top w:val="none" w:sz="0" w:space="0" w:color="auto"/>
                                                <w:left w:val="none" w:sz="0" w:space="0" w:color="auto"/>
                                                <w:bottom w:val="none" w:sz="0" w:space="0" w:color="auto"/>
                                                <w:right w:val="none" w:sz="0" w:space="0" w:color="auto"/>
                                              </w:divBdr>
                                              <w:divsChild>
                                                <w:div w:id="1721979415">
                                                  <w:marLeft w:val="0"/>
                                                  <w:marRight w:val="0"/>
                                                  <w:marTop w:val="0"/>
                                                  <w:marBottom w:val="0"/>
                                                  <w:divBdr>
                                                    <w:top w:val="none" w:sz="0" w:space="0" w:color="auto"/>
                                                    <w:left w:val="none" w:sz="0" w:space="0" w:color="auto"/>
                                                    <w:bottom w:val="none" w:sz="0" w:space="0" w:color="auto"/>
                                                    <w:right w:val="none" w:sz="0" w:space="0" w:color="auto"/>
                                                  </w:divBdr>
                                                  <w:divsChild>
                                                    <w:div w:id="452331139">
                                                      <w:marLeft w:val="0"/>
                                                      <w:marRight w:val="0"/>
                                                      <w:marTop w:val="0"/>
                                                      <w:marBottom w:val="0"/>
                                                      <w:divBdr>
                                                        <w:top w:val="none" w:sz="0" w:space="0" w:color="auto"/>
                                                        <w:left w:val="none" w:sz="0" w:space="0" w:color="auto"/>
                                                        <w:bottom w:val="none" w:sz="0" w:space="0" w:color="auto"/>
                                                        <w:right w:val="none" w:sz="0" w:space="0" w:color="auto"/>
                                                      </w:divBdr>
                                                      <w:divsChild>
                                                        <w:div w:id="713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9961398">
      <w:bodyDiv w:val="1"/>
      <w:marLeft w:val="0"/>
      <w:marRight w:val="0"/>
      <w:marTop w:val="0"/>
      <w:marBottom w:val="0"/>
      <w:divBdr>
        <w:top w:val="none" w:sz="0" w:space="0" w:color="auto"/>
        <w:left w:val="none" w:sz="0" w:space="0" w:color="auto"/>
        <w:bottom w:val="none" w:sz="0" w:space="0" w:color="auto"/>
        <w:right w:val="none" w:sz="0" w:space="0" w:color="auto"/>
      </w:divBdr>
    </w:div>
    <w:div w:id="1007753523">
      <w:bodyDiv w:val="1"/>
      <w:marLeft w:val="0"/>
      <w:marRight w:val="0"/>
      <w:marTop w:val="0"/>
      <w:marBottom w:val="0"/>
      <w:divBdr>
        <w:top w:val="none" w:sz="0" w:space="0" w:color="auto"/>
        <w:left w:val="none" w:sz="0" w:space="0" w:color="auto"/>
        <w:bottom w:val="none" w:sz="0" w:space="0" w:color="auto"/>
        <w:right w:val="none" w:sz="0" w:space="0" w:color="auto"/>
      </w:divBdr>
      <w:divsChild>
        <w:div w:id="926621509">
          <w:marLeft w:val="0"/>
          <w:marRight w:val="0"/>
          <w:marTop w:val="0"/>
          <w:marBottom w:val="0"/>
          <w:divBdr>
            <w:top w:val="none" w:sz="0" w:space="0" w:color="auto"/>
            <w:left w:val="none" w:sz="0" w:space="0" w:color="auto"/>
            <w:bottom w:val="none" w:sz="0" w:space="0" w:color="auto"/>
            <w:right w:val="none" w:sz="0" w:space="0" w:color="auto"/>
          </w:divBdr>
          <w:divsChild>
            <w:div w:id="1589462633">
              <w:marLeft w:val="0"/>
              <w:marRight w:val="0"/>
              <w:marTop w:val="0"/>
              <w:marBottom w:val="0"/>
              <w:divBdr>
                <w:top w:val="none" w:sz="0" w:space="0" w:color="auto"/>
                <w:left w:val="none" w:sz="0" w:space="0" w:color="auto"/>
                <w:bottom w:val="none" w:sz="0" w:space="0" w:color="auto"/>
                <w:right w:val="none" w:sz="0" w:space="0" w:color="auto"/>
              </w:divBdr>
              <w:divsChild>
                <w:div w:id="340010576">
                  <w:marLeft w:val="0"/>
                  <w:marRight w:val="0"/>
                  <w:marTop w:val="0"/>
                  <w:marBottom w:val="0"/>
                  <w:divBdr>
                    <w:top w:val="none" w:sz="0" w:space="0" w:color="auto"/>
                    <w:left w:val="none" w:sz="0" w:space="0" w:color="auto"/>
                    <w:bottom w:val="none" w:sz="0" w:space="0" w:color="auto"/>
                    <w:right w:val="none" w:sz="0" w:space="0" w:color="auto"/>
                  </w:divBdr>
                  <w:divsChild>
                    <w:div w:id="322003672">
                      <w:marLeft w:val="0"/>
                      <w:marRight w:val="0"/>
                      <w:marTop w:val="0"/>
                      <w:marBottom w:val="0"/>
                      <w:divBdr>
                        <w:top w:val="none" w:sz="0" w:space="0" w:color="auto"/>
                        <w:left w:val="none" w:sz="0" w:space="0" w:color="auto"/>
                        <w:bottom w:val="none" w:sz="0" w:space="0" w:color="auto"/>
                        <w:right w:val="none" w:sz="0" w:space="0" w:color="auto"/>
                      </w:divBdr>
                      <w:divsChild>
                        <w:div w:id="1571118981">
                          <w:marLeft w:val="0"/>
                          <w:marRight w:val="0"/>
                          <w:marTop w:val="0"/>
                          <w:marBottom w:val="0"/>
                          <w:divBdr>
                            <w:top w:val="none" w:sz="0" w:space="0" w:color="auto"/>
                            <w:left w:val="none" w:sz="0" w:space="0" w:color="auto"/>
                            <w:bottom w:val="none" w:sz="0" w:space="0" w:color="auto"/>
                            <w:right w:val="none" w:sz="0" w:space="0" w:color="auto"/>
                          </w:divBdr>
                          <w:divsChild>
                            <w:div w:id="6484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304620">
      <w:bodyDiv w:val="1"/>
      <w:marLeft w:val="0"/>
      <w:marRight w:val="0"/>
      <w:marTop w:val="0"/>
      <w:marBottom w:val="0"/>
      <w:divBdr>
        <w:top w:val="none" w:sz="0" w:space="0" w:color="auto"/>
        <w:left w:val="none" w:sz="0" w:space="0" w:color="auto"/>
        <w:bottom w:val="none" w:sz="0" w:space="0" w:color="auto"/>
        <w:right w:val="none" w:sz="0" w:space="0" w:color="auto"/>
      </w:divBdr>
      <w:divsChild>
        <w:div w:id="420105433">
          <w:marLeft w:val="0"/>
          <w:marRight w:val="0"/>
          <w:marTop w:val="0"/>
          <w:marBottom w:val="0"/>
          <w:divBdr>
            <w:top w:val="none" w:sz="0" w:space="0" w:color="auto"/>
            <w:left w:val="none" w:sz="0" w:space="0" w:color="auto"/>
            <w:bottom w:val="none" w:sz="0" w:space="0" w:color="auto"/>
            <w:right w:val="none" w:sz="0" w:space="0" w:color="auto"/>
          </w:divBdr>
          <w:divsChild>
            <w:div w:id="1969699024">
              <w:marLeft w:val="0"/>
              <w:marRight w:val="0"/>
              <w:marTop w:val="0"/>
              <w:marBottom w:val="0"/>
              <w:divBdr>
                <w:top w:val="none" w:sz="0" w:space="0" w:color="auto"/>
                <w:left w:val="none" w:sz="0" w:space="0" w:color="auto"/>
                <w:bottom w:val="none" w:sz="0" w:space="0" w:color="auto"/>
                <w:right w:val="none" w:sz="0" w:space="0" w:color="auto"/>
              </w:divBdr>
              <w:divsChild>
                <w:div w:id="833452610">
                  <w:marLeft w:val="0"/>
                  <w:marRight w:val="0"/>
                  <w:marTop w:val="0"/>
                  <w:marBottom w:val="0"/>
                  <w:divBdr>
                    <w:top w:val="none" w:sz="0" w:space="0" w:color="auto"/>
                    <w:left w:val="none" w:sz="0" w:space="0" w:color="auto"/>
                    <w:bottom w:val="none" w:sz="0" w:space="0" w:color="auto"/>
                    <w:right w:val="none" w:sz="0" w:space="0" w:color="auto"/>
                  </w:divBdr>
                  <w:divsChild>
                    <w:div w:id="1533608815">
                      <w:marLeft w:val="-225"/>
                      <w:marRight w:val="-225"/>
                      <w:marTop w:val="0"/>
                      <w:marBottom w:val="0"/>
                      <w:divBdr>
                        <w:top w:val="none" w:sz="0" w:space="0" w:color="auto"/>
                        <w:left w:val="none" w:sz="0" w:space="0" w:color="auto"/>
                        <w:bottom w:val="none" w:sz="0" w:space="0" w:color="auto"/>
                        <w:right w:val="none" w:sz="0" w:space="0" w:color="auto"/>
                      </w:divBdr>
                      <w:divsChild>
                        <w:div w:id="1972855797">
                          <w:marLeft w:val="0"/>
                          <w:marRight w:val="0"/>
                          <w:marTop w:val="0"/>
                          <w:marBottom w:val="0"/>
                          <w:divBdr>
                            <w:top w:val="none" w:sz="0" w:space="0" w:color="auto"/>
                            <w:left w:val="none" w:sz="0" w:space="0" w:color="auto"/>
                            <w:bottom w:val="none" w:sz="0" w:space="0" w:color="auto"/>
                            <w:right w:val="none" w:sz="0" w:space="0" w:color="auto"/>
                          </w:divBdr>
                          <w:divsChild>
                            <w:div w:id="692151913">
                              <w:marLeft w:val="0"/>
                              <w:marRight w:val="0"/>
                              <w:marTop w:val="0"/>
                              <w:marBottom w:val="0"/>
                              <w:divBdr>
                                <w:top w:val="none" w:sz="0" w:space="0" w:color="auto"/>
                                <w:left w:val="none" w:sz="0" w:space="0" w:color="auto"/>
                                <w:bottom w:val="none" w:sz="0" w:space="0" w:color="auto"/>
                                <w:right w:val="none" w:sz="0" w:space="0" w:color="auto"/>
                              </w:divBdr>
                              <w:divsChild>
                                <w:div w:id="1559592169">
                                  <w:marLeft w:val="0"/>
                                  <w:marRight w:val="0"/>
                                  <w:marTop w:val="0"/>
                                  <w:marBottom w:val="0"/>
                                  <w:divBdr>
                                    <w:top w:val="none" w:sz="0" w:space="0" w:color="auto"/>
                                    <w:left w:val="none" w:sz="0" w:space="0" w:color="auto"/>
                                    <w:bottom w:val="none" w:sz="0" w:space="0" w:color="auto"/>
                                    <w:right w:val="none" w:sz="0" w:space="0" w:color="auto"/>
                                  </w:divBdr>
                                  <w:divsChild>
                                    <w:div w:id="579826441">
                                      <w:marLeft w:val="0"/>
                                      <w:marRight w:val="0"/>
                                      <w:marTop w:val="0"/>
                                      <w:marBottom w:val="0"/>
                                      <w:divBdr>
                                        <w:top w:val="none" w:sz="0" w:space="0" w:color="auto"/>
                                        <w:left w:val="none" w:sz="0" w:space="0" w:color="auto"/>
                                        <w:bottom w:val="none" w:sz="0" w:space="0" w:color="auto"/>
                                        <w:right w:val="none" w:sz="0" w:space="0" w:color="auto"/>
                                      </w:divBdr>
                                      <w:divsChild>
                                        <w:div w:id="723600550">
                                          <w:marLeft w:val="0"/>
                                          <w:marRight w:val="0"/>
                                          <w:marTop w:val="0"/>
                                          <w:marBottom w:val="0"/>
                                          <w:divBdr>
                                            <w:top w:val="none" w:sz="0" w:space="0" w:color="auto"/>
                                            <w:left w:val="none" w:sz="0" w:space="0" w:color="auto"/>
                                            <w:bottom w:val="none" w:sz="0" w:space="0" w:color="auto"/>
                                            <w:right w:val="none" w:sz="0" w:space="0" w:color="auto"/>
                                          </w:divBdr>
                                          <w:divsChild>
                                            <w:div w:id="550968119">
                                              <w:marLeft w:val="0"/>
                                              <w:marRight w:val="0"/>
                                              <w:marTop w:val="0"/>
                                              <w:marBottom w:val="0"/>
                                              <w:divBdr>
                                                <w:top w:val="none" w:sz="0" w:space="0" w:color="auto"/>
                                                <w:left w:val="none" w:sz="0" w:space="0" w:color="auto"/>
                                                <w:bottom w:val="none" w:sz="0" w:space="0" w:color="auto"/>
                                                <w:right w:val="none" w:sz="0" w:space="0" w:color="auto"/>
                                              </w:divBdr>
                                              <w:divsChild>
                                                <w:div w:id="784154539">
                                                  <w:marLeft w:val="0"/>
                                                  <w:marRight w:val="0"/>
                                                  <w:marTop w:val="0"/>
                                                  <w:marBottom w:val="0"/>
                                                  <w:divBdr>
                                                    <w:top w:val="none" w:sz="0" w:space="0" w:color="auto"/>
                                                    <w:left w:val="none" w:sz="0" w:space="0" w:color="auto"/>
                                                    <w:bottom w:val="none" w:sz="0" w:space="0" w:color="auto"/>
                                                    <w:right w:val="none" w:sz="0" w:space="0" w:color="auto"/>
                                                  </w:divBdr>
                                                  <w:divsChild>
                                                    <w:div w:id="809593701">
                                                      <w:marLeft w:val="0"/>
                                                      <w:marRight w:val="0"/>
                                                      <w:marTop w:val="0"/>
                                                      <w:marBottom w:val="0"/>
                                                      <w:divBdr>
                                                        <w:top w:val="none" w:sz="0" w:space="0" w:color="auto"/>
                                                        <w:left w:val="none" w:sz="0" w:space="0" w:color="auto"/>
                                                        <w:bottom w:val="none" w:sz="0" w:space="0" w:color="auto"/>
                                                        <w:right w:val="none" w:sz="0" w:space="0" w:color="auto"/>
                                                      </w:divBdr>
                                                      <w:divsChild>
                                                        <w:div w:id="758793158">
                                                          <w:marLeft w:val="0"/>
                                                          <w:marRight w:val="0"/>
                                                          <w:marTop w:val="0"/>
                                                          <w:marBottom w:val="0"/>
                                                          <w:divBdr>
                                                            <w:top w:val="none" w:sz="0" w:space="0" w:color="auto"/>
                                                            <w:left w:val="none" w:sz="0" w:space="0" w:color="auto"/>
                                                            <w:bottom w:val="none" w:sz="0" w:space="0" w:color="auto"/>
                                                            <w:right w:val="none" w:sz="0" w:space="0" w:color="auto"/>
                                                          </w:divBdr>
                                                          <w:divsChild>
                                                            <w:div w:id="17099509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670221">
      <w:bodyDiv w:val="1"/>
      <w:marLeft w:val="0"/>
      <w:marRight w:val="0"/>
      <w:marTop w:val="0"/>
      <w:marBottom w:val="0"/>
      <w:divBdr>
        <w:top w:val="none" w:sz="0" w:space="0" w:color="auto"/>
        <w:left w:val="none" w:sz="0" w:space="0" w:color="auto"/>
        <w:bottom w:val="none" w:sz="0" w:space="0" w:color="auto"/>
        <w:right w:val="none" w:sz="0" w:space="0" w:color="auto"/>
      </w:divBdr>
    </w:div>
    <w:div w:id="1062212816">
      <w:bodyDiv w:val="1"/>
      <w:marLeft w:val="0"/>
      <w:marRight w:val="0"/>
      <w:marTop w:val="0"/>
      <w:marBottom w:val="0"/>
      <w:divBdr>
        <w:top w:val="none" w:sz="0" w:space="0" w:color="auto"/>
        <w:left w:val="none" w:sz="0" w:space="0" w:color="auto"/>
        <w:bottom w:val="none" w:sz="0" w:space="0" w:color="auto"/>
        <w:right w:val="none" w:sz="0" w:space="0" w:color="auto"/>
      </w:divBdr>
    </w:div>
    <w:div w:id="1063793572">
      <w:bodyDiv w:val="1"/>
      <w:marLeft w:val="0"/>
      <w:marRight w:val="0"/>
      <w:marTop w:val="0"/>
      <w:marBottom w:val="0"/>
      <w:divBdr>
        <w:top w:val="none" w:sz="0" w:space="0" w:color="auto"/>
        <w:left w:val="none" w:sz="0" w:space="0" w:color="auto"/>
        <w:bottom w:val="none" w:sz="0" w:space="0" w:color="auto"/>
        <w:right w:val="none" w:sz="0" w:space="0" w:color="auto"/>
      </w:divBdr>
    </w:div>
    <w:div w:id="1066683455">
      <w:bodyDiv w:val="1"/>
      <w:marLeft w:val="0"/>
      <w:marRight w:val="0"/>
      <w:marTop w:val="0"/>
      <w:marBottom w:val="0"/>
      <w:divBdr>
        <w:top w:val="none" w:sz="0" w:space="0" w:color="auto"/>
        <w:left w:val="none" w:sz="0" w:space="0" w:color="auto"/>
        <w:bottom w:val="none" w:sz="0" w:space="0" w:color="auto"/>
        <w:right w:val="none" w:sz="0" w:space="0" w:color="auto"/>
      </w:divBdr>
    </w:div>
    <w:div w:id="1067457483">
      <w:bodyDiv w:val="1"/>
      <w:marLeft w:val="0"/>
      <w:marRight w:val="0"/>
      <w:marTop w:val="0"/>
      <w:marBottom w:val="0"/>
      <w:divBdr>
        <w:top w:val="none" w:sz="0" w:space="0" w:color="auto"/>
        <w:left w:val="none" w:sz="0" w:space="0" w:color="auto"/>
        <w:bottom w:val="none" w:sz="0" w:space="0" w:color="auto"/>
        <w:right w:val="none" w:sz="0" w:space="0" w:color="auto"/>
      </w:divBdr>
    </w:div>
    <w:div w:id="1067607795">
      <w:bodyDiv w:val="1"/>
      <w:marLeft w:val="0"/>
      <w:marRight w:val="0"/>
      <w:marTop w:val="0"/>
      <w:marBottom w:val="0"/>
      <w:divBdr>
        <w:top w:val="none" w:sz="0" w:space="0" w:color="auto"/>
        <w:left w:val="none" w:sz="0" w:space="0" w:color="auto"/>
        <w:bottom w:val="none" w:sz="0" w:space="0" w:color="auto"/>
        <w:right w:val="none" w:sz="0" w:space="0" w:color="auto"/>
      </w:divBdr>
    </w:div>
    <w:div w:id="1075665392">
      <w:bodyDiv w:val="1"/>
      <w:marLeft w:val="0"/>
      <w:marRight w:val="0"/>
      <w:marTop w:val="0"/>
      <w:marBottom w:val="0"/>
      <w:divBdr>
        <w:top w:val="none" w:sz="0" w:space="0" w:color="auto"/>
        <w:left w:val="none" w:sz="0" w:space="0" w:color="auto"/>
        <w:bottom w:val="none" w:sz="0" w:space="0" w:color="auto"/>
        <w:right w:val="none" w:sz="0" w:space="0" w:color="auto"/>
      </w:divBdr>
    </w:div>
    <w:div w:id="1079712374">
      <w:bodyDiv w:val="1"/>
      <w:marLeft w:val="0"/>
      <w:marRight w:val="0"/>
      <w:marTop w:val="0"/>
      <w:marBottom w:val="0"/>
      <w:divBdr>
        <w:top w:val="none" w:sz="0" w:space="0" w:color="auto"/>
        <w:left w:val="none" w:sz="0" w:space="0" w:color="auto"/>
        <w:bottom w:val="none" w:sz="0" w:space="0" w:color="auto"/>
        <w:right w:val="none" w:sz="0" w:space="0" w:color="auto"/>
      </w:divBdr>
    </w:div>
    <w:div w:id="1081565078">
      <w:bodyDiv w:val="1"/>
      <w:marLeft w:val="0"/>
      <w:marRight w:val="0"/>
      <w:marTop w:val="0"/>
      <w:marBottom w:val="0"/>
      <w:divBdr>
        <w:top w:val="none" w:sz="0" w:space="0" w:color="auto"/>
        <w:left w:val="none" w:sz="0" w:space="0" w:color="auto"/>
        <w:bottom w:val="none" w:sz="0" w:space="0" w:color="auto"/>
        <w:right w:val="none" w:sz="0" w:space="0" w:color="auto"/>
      </w:divBdr>
    </w:div>
    <w:div w:id="1083836828">
      <w:bodyDiv w:val="1"/>
      <w:marLeft w:val="0"/>
      <w:marRight w:val="0"/>
      <w:marTop w:val="0"/>
      <w:marBottom w:val="0"/>
      <w:divBdr>
        <w:top w:val="none" w:sz="0" w:space="0" w:color="auto"/>
        <w:left w:val="none" w:sz="0" w:space="0" w:color="auto"/>
        <w:bottom w:val="none" w:sz="0" w:space="0" w:color="auto"/>
        <w:right w:val="none" w:sz="0" w:space="0" w:color="auto"/>
      </w:divBdr>
    </w:div>
    <w:div w:id="1092433079">
      <w:bodyDiv w:val="1"/>
      <w:marLeft w:val="0"/>
      <w:marRight w:val="0"/>
      <w:marTop w:val="0"/>
      <w:marBottom w:val="0"/>
      <w:divBdr>
        <w:top w:val="none" w:sz="0" w:space="0" w:color="auto"/>
        <w:left w:val="none" w:sz="0" w:space="0" w:color="auto"/>
        <w:bottom w:val="none" w:sz="0" w:space="0" w:color="auto"/>
        <w:right w:val="none" w:sz="0" w:space="0" w:color="auto"/>
      </w:divBdr>
    </w:div>
    <w:div w:id="1092554626">
      <w:bodyDiv w:val="1"/>
      <w:marLeft w:val="0"/>
      <w:marRight w:val="0"/>
      <w:marTop w:val="0"/>
      <w:marBottom w:val="0"/>
      <w:divBdr>
        <w:top w:val="none" w:sz="0" w:space="0" w:color="auto"/>
        <w:left w:val="none" w:sz="0" w:space="0" w:color="auto"/>
        <w:bottom w:val="none" w:sz="0" w:space="0" w:color="auto"/>
        <w:right w:val="none" w:sz="0" w:space="0" w:color="auto"/>
      </w:divBdr>
    </w:div>
    <w:div w:id="1096436667">
      <w:bodyDiv w:val="1"/>
      <w:marLeft w:val="0"/>
      <w:marRight w:val="0"/>
      <w:marTop w:val="0"/>
      <w:marBottom w:val="0"/>
      <w:divBdr>
        <w:top w:val="none" w:sz="0" w:space="0" w:color="auto"/>
        <w:left w:val="none" w:sz="0" w:space="0" w:color="auto"/>
        <w:bottom w:val="none" w:sz="0" w:space="0" w:color="auto"/>
        <w:right w:val="none" w:sz="0" w:space="0" w:color="auto"/>
      </w:divBdr>
    </w:div>
    <w:div w:id="1100951174">
      <w:bodyDiv w:val="1"/>
      <w:marLeft w:val="0"/>
      <w:marRight w:val="0"/>
      <w:marTop w:val="0"/>
      <w:marBottom w:val="0"/>
      <w:divBdr>
        <w:top w:val="none" w:sz="0" w:space="0" w:color="auto"/>
        <w:left w:val="none" w:sz="0" w:space="0" w:color="auto"/>
        <w:bottom w:val="none" w:sz="0" w:space="0" w:color="auto"/>
        <w:right w:val="none" w:sz="0" w:space="0" w:color="auto"/>
      </w:divBdr>
      <w:divsChild>
        <w:div w:id="245773347">
          <w:marLeft w:val="0"/>
          <w:marRight w:val="0"/>
          <w:marTop w:val="0"/>
          <w:marBottom w:val="0"/>
          <w:divBdr>
            <w:top w:val="none" w:sz="0" w:space="0" w:color="auto"/>
            <w:left w:val="none" w:sz="0" w:space="0" w:color="auto"/>
            <w:bottom w:val="none" w:sz="0" w:space="0" w:color="auto"/>
            <w:right w:val="none" w:sz="0" w:space="0" w:color="auto"/>
          </w:divBdr>
        </w:div>
        <w:div w:id="727143458">
          <w:marLeft w:val="0"/>
          <w:marRight w:val="0"/>
          <w:marTop w:val="0"/>
          <w:marBottom w:val="0"/>
          <w:divBdr>
            <w:top w:val="none" w:sz="0" w:space="0" w:color="auto"/>
            <w:left w:val="none" w:sz="0" w:space="0" w:color="auto"/>
            <w:bottom w:val="none" w:sz="0" w:space="0" w:color="auto"/>
            <w:right w:val="none" w:sz="0" w:space="0" w:color="auto"/>
          </w:divBdr>
        </w:div>
      </w:divsChild>
    </w:div>
    <w:div w:id="1103840777">
      <w:bodyDiv w:val="1"/>
      <w:marLeft w:val="0"/>
      <w:marRight w:val="0"/>
      <w:marTop w:val="0"/>
      <w:marBottom w:val="0"/>
      <w:divBdr>
        <w:top w:val="none" w:sz="0" w:space="0" w:color="auto"/>
        <w:left w:val="none" w:sz="0" w:space="0" w:color="auto"/>
        <w:bottom w:val="none" w:sz="0" w:space="0" w:color="auto"/>
        <w:right w:val="none" w:sz="0" w:space="0" w:color="auto"/>
      </w:divBdr>
    </w:div>
    <w:div w:id="1110781355">
      <w:bodyDiv w:val="1"/>
      <w:marLeft w:val="0"/>
      <w:marRight w:val="0"/>
      <w:marTop w:val="0"/>
      <w:marBottom w:val="0"/>
      <w:divBdr>
        <w:top w:val="none" w:sz="0" w:space="0" w:color="auto"/>
        <w:left w:val="none" w:sz="0" w:space="0" w:color="auto"/>
        <w:bottom w:val="none" w:sz="0" w:space="0" w:color="auto"/>
        <w:right w:val="none" w:sz="0" w:space="0" w:color="auto"/>
      </w:divBdr>
    </w:div>
    <w:div w:id="1116289568">
      <w:bodyDiv w:val="1"/>
      <w:marLeft w:val="0"/>
      <w:marRight w:val="0"/>
      <w:marTop w:val="0"/>
      <w:marBottom w:val="0"/>
      <w:divBdr>
        <w:top w:val="none" w:sz="0" w:space="0" w:color="auto"/>
        <w:left w:val="none" w:sz="0" w:space="0" w:color="auto"/>
        <w:bottom w:val="none" w:sz="0" w:space="0" w:color="auto"/>
        <w:right w:val="none" w:sz="0" w:space="0" w:color="auto"/>
      </w:divBdr>
    </w:div>
    <w:div w:id="1119494702">
      <w:bodyDiv w:val="1"/>
      <w:marLeft w:val="0"/>
      <w:marRight w:val="0"/>
      <w:marTop w:val="0"/>
      <w:marBottom w:val="0"/>
      <w:divBdr>
        <w:top w:val="none" w:sz="0" w:space="0" w:color="auto"/>
        <w:left w:val="none" w:sz="0" w:space="0" w:color="auto"/>
        <w:bottom w:val="none" w:sz="0" w:space="0" w:color="auto"/>
        <w:right w:val="none" w:sz="0" w:space="0" w:color="auto"/>
      </w:divBdr>
    </w:div>
    <w:div w:id="1132988357">
      <w:bodyDiv w:val="1"/>
      <w:marLeft w:val="0"/>
      <w:marRight w:val="0"/>
      <w:marTop w:val="0"/>
      <w:marBottom w:val="0"/>
      <w:divBdr>
        <w:top w:val="none" w:sz="0" w:space="0" w:color="auto"/>
        <w:left w:val="none" w:sz="0" w:space="0" w:color="auto"/>
        <w:bottom w:val="none" w:sz="0" w:space="0" w:color="auto"/>
        <w:right w:val="none" w:sz="0" w:space="0" w:color="auto"/>
      </w:divBdr>
    </w:div>
    <w:div w:id="1133253946">
      <w:bodyDiv w:val="1"/>
      <w:marLeft w:val="0"/>
      <w:marRight w:val="0"/>
      <w:marTop w:val="0"/>
      <w:marBottom w:val="0"/>
      <w:divBdr>
        <w:top w:val="none" w:sz="0" w:space="0" w:color="auto"/>
        <w:left w:val="none" w:sz="0" w:space="0" w:color="auto"/>
        <w:bottom w:val="none" w:sz="0" w:space="0" w:color="auto"/>
        <w:right w:val="none" w:sz="0" w:space="0" w:color="auto"/>
      </w:divBdr>
      <w:divsChild>
        <w:div w:id="796139644">
          <w:blockQuote w:val="1"/>
          <w:marLeft w:val="0"/>
          <w:marRight w:val="0"/>
          <w:marTop w:val="225"/>
          <w:marBottom w:val="225"/>
          <w:divBdr>
            <w:top w:val="none" w:sz="0" w:space="0" w:color="auto"/>
            <w:left w:val="none" w:sz="0" w:space="0" w:color="auto"/>
            <w:bottom w:val="none" w:sz="0" w:space="0" w:color="auto"/>
            <w:right w:val="none" w:sz="0" w:space="0" w:color="auto"/>
          </w:divBdr>
        </w:div>
        <w:div w:id="201237380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139424233">
      <w:bodyDiv w:val="1"/>
      <w:marLeft w:val="0"/>
      <w:marRight w:val="0"/>
      <w:marTop w:val="0"/>
      <w:marBottom w:val="0"/>
      <w:divBdr>
        <w:top w:val="none" w:sz="0" w:space="0" w:color="auto"/>
        <w:left w:val="none" w:sz="0" w:space="0" w:color="auto"/>
        <w:bottom w:val="none" w:sz="0" w:space="0" w:color="auto"/>
        <w:right w:val="none" w:sz="0" w:space="0" w:color="auto"/>
      </w:divBdr>
    </w:div>
    <w:div w:id="1152599083">
      <w:bodyDiv w:val="1"/>
      <w:marLeft w:val="0"/>
      <w:marRight w:val="0"/>
      <w:marTop w:val="0"/>
      <w:marBottom w:val="0"/>
      <w:divBdr>
        <w:top w:val="none" w:sz="0" w:space="0" w:color="auto"/>
        <w:left w:val="none" w:sz="0" w:space="0" w:color="auto"/>
        <w:bottom w:val="none" w:sz="0" w:space="0" w:color="auto"/>
        <w:right w:val="none" w:sz="0" w:space="0" w:color="auto"/>
      </w:divBdr>
    </w:div>
    <w:div w:id="1153135653">
      <w:bodyDiv w:val="1"/>
      <w:marLeft w:val="0"/>
      <w:marRight w:val="0"/>
      <w:marTop w:val="0"/>
      <w:marBottom w:val="0"/>
      <w:divBdr>
        <w:top w:val="none" w:sz="0" w:space="0" w:color="auto"/>
        <w:left w:val="none" w:sz="0" w:space="0" w:color="auto"/>
        <w:bottom w:val="none" w:sz="0" w:space="0" w:color="auto"/>
        <w:right w:val="none" w:sz="0" w:space="0" w:color="auto"/>
      </w:divBdr>
    </w:div>
    <w:div w:id="1164780195">
      <w:bodyDiv w:val="1"/>
      <w:marLeft w:val="0"/>
      <w:marRight w:val="0"/>
      <w:marTop w:val="0"/>
      <w:marBottom w:val="0"/>
      <w:divBdr>
        <w:top w:val="none" w:sz="0" w:space="0" w:color="auto"/>
        <w:left w:val="none" w:sz="0" w:space="0" w:color="auto"/>
        <w:bottom w:val="none" w:sz="0" w:space="0" w:color="auto"/>
        <w:right w:val="none" w:sz="0" w:space="0" w:color="auto"/>
      </w:divBdr>
    </w:div>
    <w:div w:id="1167524470">
      <w:bodyDiv w:val="1"/>
      <w:marLeft w:val="0"/>
      <w:marRight w:val="0"/>
      <w:marTop w:val="0"/>
      <w:marBottom w:val="0"/>
      <w:divBdr>
        <w:top w:val="none" w:sz="0" w:space="0" w:color="auto"/>
        <w:left w:val="none" w:sz="0" w:space="0" w:color="auto"/>
        <w:bottom w:val="none" w:sz="0" w:space="0" w:color="auto"/>
        <w:right w:val="none" w:sz="0" w:space="0" w:color="auto"/>
      </w:divBdr>
    </w:div>
    <w:div w:id="1169179857">
      <w:bodyDiv w:val="1"/>
      <w:marLeft w:val="0"/>
      <w:marRight w:val="0"/>
      <w:marTop w:val="0"/>
      <w:marBottom w:val="0"/>
      <w:divBdr>
        <w:top w:val="none" w:sz="0" w:space="0" w:color="auto"/>
        <w:left w:val="none" w:sz="0" w:space="0" w:color="auto"/>
        <w:bottom w:val="none" w:sz="0" w:space="0" w:color="auto"/>
        <w:right w:val="none" w:sz="0" w:space="0" w:color="auto"/>
      </w:divBdr>
    </w:div>
    <w:div w:id="1178424363">
      <w:bodyDiv w:val="1"/>
      <w:marLeft w:val="0"/>
      <w:marRight w:val="0"/>
      <w:marTop w:val="0"/>
      <w:marBottom w:val="0"/>
      <w:divBdr>
        <w:top w:val="none" w:sz="0" w:space="0" w:color="auto"/>
        <w:left w:val="none" w:sz="0" w:space="0" w:color="auto"/>
        <w:bottom w:val="none" w:sz="0" w:space="0" w:color="auto"/>
        <w:right w:val="none" w:sz="0" w:space="0" w:color="auto"/>
      </w:divBdr>
    </w:div>
    <w:div w:id="1181506433">
      <w:bodyDiv w:val="1"/>
      <w:marLeft w:val="0"/>
      <w:marRight w:val="0"/>
      <w:marTop w:val="0"/>
      <w:marBottom w:val="0"/>
      <w:divBdr>
        <w:top w:val="none" w:sz="0" w:space="0" w:color="auto"/>
        <w:left w:val="none" w:sz="0" w:space="0" w:color="auto"/>
        <w:bottom w:val="none" w:sz="0" w:space="0" w:color="auto"/>
        <w:right w:val="none" w:sz="0" w:space="0" w:color="auto"/>
      </w:divBdr>
    </w:div>
    <w:div w:id="1190216263">
      <w:bodyDiv w:val="1"/>
      <w:marLeft w:val="0"/>
      <w:marRight w:val="0"/>
      <w:marTop w:val="0"/>
      <w:marBottom w:val="0"/>
      <w:divBdr>
        <w:top w:val="none" w:sz="0" w:space="0" w:color="auto"/>
        <w:left w:val="none" w:sz="0" w:space="0" w:color="auto"/>
        <w:bottom w:val="none" w:sz="0" w:space="0" w:color="auto"/>
        <w:right w:val="none" w:sz="0" w:space="0" w:color="auto"/>
      </w:divBdr>
    </w:div>
    <w:div w:id="1191992186">
      <w:bodyDiv w:val="1"/>
      <w:marLeft w:val="0"/>
      <w:marRight w:val="0"/>
      <w:marTop w:val="0"/>
      <w:marBottom w:val="0"/>
      <w:divBdr>
        <w:top w:val="none" w:sz="0" w:space="0" w:color="auto"/>
        <w:left w:val="none" w:sz="0" w:space="0" w:color="auto"/>
        <w:bottom w:val="none" w:sz="0" w:space="0" w:color="auto"/>
        <w:right w:val="none" w:sz="0" w:space="0" w:color="auto"/>
      </w:divBdr>
    </w:div>
    <w:div w:id="1199197986">
      <w:bodyDiv w:val="1"/>
      <w:marLeft w:val="0"/>
      <w:marRight w:val="0"/>
      <w:marTop w:val="0"/>
      <w:marBottom w:val="0"/>
      <w:divBdr>
        <w:top w:val="none" w:sz="0" w:space="0" w:color="auto"/>
        <w:left w:val="none" w:sz="0" w:space="0" w:color="auto"/>
        <w:bottom w:val="none" w:sz="0" w:space="0" w:color="auto"/>
        <w:right w:val="none" w:sz="0" w:space="0" w:color="auto"/>
      </w:divBdr>
    </w:div>
    <w:div w:id="1209149124">
      <w:bodyDiv w:val="1"/>
      <w:marLeft w:val="0"/>
      <w:marRight w:val="0"/>
      <w:marTop w:val="0"/>
      <w:marBottom w:val="0"/>
      <w:divBdr>
        <w:top w:val="none" w:sz="0" w:space="0" w:color="auto"/>
        <w:left w:val="none" w:sz="0" w:space="0" w:color="auto"/>
        <w:bottom w:val="none" w:sz="0" w:space="0" w:color="auto"/>
        <w:right w:val="none" w:sz="0" w:space="0" w:color="auto"/>
      </w:divBdr>
    </w:div>
    <w:div w:id="1212157500">
      <w:bodyDiv w:val="1"/>
      <w:marLeft w:val="0"/>
      <w:marRight w:val="0"/>
      <w:marTop w:val="0"/>
      <w:marBottom w:val="0"/>
      <w:divBdr>
        <w:top w:val="none" w:sz="0" w:space="0" w:color="auto"/>
        <w:left w:val="none" w:sz="0" w:space="0" w:color="auto"/>
        <w:bottom w:val="none" w:sz="0" w:space="0" w:color="auto"/>
        <w:right w:val="none" w:sz="0" w:space="0" w:color="auto"/>
      </w:divBdr>
    </w:div>
    <w:div w:id="1218401009">
      <w:bodyDiv w:val="1"/>
      <w:marLeft w:val="0"/>
      <w:marRight w:val="0"/>
      <w:marTop w:val="0"/>
      <w:marBottom w:val="0"/>
      <w:divBdr>
        <w:top w:val="none" w:sz="0" w:space="0" w:color="auto"/>
        <w:left w:val="none" w:sz="0" w:space="0" w:color="auto"/>
        <w:bottom w:val="none" w:sz="0" w:space="0" w:color="auto"/>
        <w:right w:val="none" w:sz="0" w:space="0" w:color="auto"/>
      </w:divBdr>
    </w:div>
    <w:div w:id="1223448834">
      <w:bodyDiv w:val="1"/>
      <w:marLeft w:val="0"/>
      <w:marRight w:val="0"/>
      <w:marTop w:val="0"/>
      <w:marBottom w:val="0"/>
      <w:divBdr>
        <w:top w:val="none" w:sz="0" w:space="0" w:color="auto"/>
        <w:left w:val="none" w:sz="0" w:space="0" w:color="auto"/>
        <w:bottom w:val="none" w:sz="0" w:space="0" w:color="auto"/>
        <w:right w:val="none" w:sz="0" w:space="0" w:color="auto"/>
      </w:divBdr>
    </w:div>
    <w:div w:id="1234581497">
      <w:bodyDiv w:val="1"/>
      <w:marLeft w:val="0"/>
      <w:marRight w:val="0"/>
      <w:marTop w:val="0"/>
      <w:marBottom w:val="0"/>
      <w:divBdr>
        <w:top w:val="none" w:sz="0" w:space="0" w:color="auto"/>
        <w:left w:val="none" w:sz="0" w:space="0" w:color="auto"/>
        <w:bottom w:val="none" w:sz="0" w:space="0" w:color="auto"/>
        <w:right w:val="none" w:sz="0" w:space="0" w:color="auto"/>
      </w:divBdr>
    </w:div>
    <w:div w:id="1239097397">
      <w:bodyDiv w:val="1"/>
      <w:marLeft w:val="0"/>
      <w:marRight w:val="0"/>
      <w:marTop w:val="0"/>
      <w:marBottom w:val="0"/>
      <w:divBdr>
        <w:top w:val="none" w:sz="0" w:space="0" w:color="auto"/>
        <w:left w:val="none" w:sz="0" w:space="0" w:color="auto"/>
        <w:bottom w:val="none" w:sz="0" w:space="0" w:color="auto"/>
        <w:right w:val="none" w:sz="0" w:space="0" w:color="auto"/>
      </w:divBdr>
    </w:div>
    <w:div w:id="1241137036">
      <w:bodyDiv w:val="1"/>
      <w:marLeft w:val="0"/>
      <w:marRight w:val="0"/>
      <w:marTop w:val="0"/>
      <w:marBottom w:val="0"/>
      <w:divBdr>
        <w:top w:val="none" w:sz="0" w:space="0" w:color="auto"/>
        <w:left w:val="none" w:sz="0" w:space="0" w:color="auto"/>
        <w:bottom w:val="none" w:sz="0" w:space="0" w:color="auto"/>
        <w:right w:val="none" w:sz="0" w:space="0" w:color="auto"/>
      </w:divBdr>
    </w:div>
    <w:div w:id="1247374042">
      <w:bodyDiv w:val="1"/>
      <w:marLeft w:val="0"/>
      <w:marRight w:val="0"/>
      <w:marTop w:val="0"/>
      <w:marBottom w:val="0"/>
      <w:divBdr>
        <w:top w:val="none" w:sz="0" w:space="0" w:color="auto"/>
        <w:left w:val="none" w:sz="0" w:space="0" w:color="auto"/>
        <w:bottom w:val="none" w:sz="0" w:space="0" w:color="auto"/>
        <w:right w:val="none" w:sz="0" w:space="0" w:color="auto"/>
      </w:divBdr>
    </w:div>
    <w:div w:id="1249074274">
      <w:bodyDiv w:val="1"/>
      <w:marLeft w:val="0"/>
      <w:marRight w:val="0"/>
      <w:marTop w:val="0"/>
      <w:marBottom w:val="0"/>
      <w:divBdr>
        <w:top w:val="none" w:sz="0" w:space="0" w:color="auto"/>
        <w:left w:val="none" w:sz="0" w:space="0" w:color="auto"/>
        <w:bottom w:val="none" w:sz="0" w:space="0" w:color="auto"/>
        <w:right w:val="none" w:sz="0" w:space="0" w:color="auto"/>
      </w:divBdr>
    </w:div>
    <w:div w:id="1260140105">
      <w:bodyDiv w:val="1"/>
      <w:marLeft w:val="0"/>
      <w:marRight w:val="0"/>
      <w:marTop w:val="0"/>
      <w:marBottom w:val="0"/>
      <w:divBdr>
        <w:top w:val="none" w:sz="0" w:space="0" w:color="auto"/>
        <w:left w:val="none" w:sz="0" w:space="0" w:color="auto"/>
        <w:bottom w:val="none" w:sz="0" w:space="0" w:color="auto"/>
        <w:right w:val="none" w:sz="0" w:space="0" w:color="auto"/>
      </w:divBdr>
    </w:div>
    <w:div w:id="1267037918">
      <w:bodyDiv w:val="1"/>
      <w:marLeft w:val="0"/>
      <w:marRight w:val="0"/>
      <w:marTop w:val="0"/>
      <w:marBottom w:val="0"/>
      <w:divBdr>
        <w:top w:val="none" w:sz="0" w:space="0" w:color="auto"/>
        <w:left w:val="none" w:sz="0" w:space="0" w:color="auto"/>
        <w:bottom w:val="none" w:sz="0" w:space="0" w:color="auto"/>
        <w:right w:val="none" w:sz="0" w:space="0" w:color="auto"/>
      </w:divBdr>
    </w:div>
    <w:div w:id="1271356139">
      <w:bodyDiv w:val="1"/>
      <w:marLeft w:val="0"/>
      <w:marRight w:val="0"/>
      <w:marTop w:val="0"/>
      <w:marBottom w:val="0"/>
      <w:divBdr>
        <w:top w:val="none" w:sz="0" w:space="0" w:color="auto"/>
        <w:left w:val="none" w:sz="0" w:space="0" w:color="auto"/>
        <w:bottom w:val="none" w:sz="0" w:space="0" w:color="auto"/>
        <w:right w:val="none" w:sz="0" w:space="0" w:color="auto"/>
      </w:divBdr>
    </w:div>
    <w:div w:id="1273514402">
      <w:bodyDiv w:val="1"/>
      <w:marLeft w:val="0"/>
      <w:marRight w:val="0"/>
      <w:marTop w:val="0"/>
      <w:marBottom w:val="0"/>
      <w:divBdr>
        <w:top w:val="none" w:sz="0" w:space="0" w:color="auto"/>
        <w:left w:val="none" w:sz="0" w:space="0" w:color="auto"/>
        <w:bottom w:val="none" w:sz="0" w:space="0" w:color="auto"/>
        <w:right w:val="none" w:sz="0" w:space="0" w:color="auto"/>
      </w:divBdr>
    </w:div>
    <w:div w:id="1276793441">
      <w:bodyDiv w:val="1"/>
      <w:marLeft w:val="0"/>
      <w:marRight w:val="0"/>
      <w:marTop w:val="0"/>
      <w:marBottom w:val="0"/>
      <w:divBdr>
        <w:top w:val="none" w:sz="0" w:space="0" w:color="auto"/>
        <w:left w:val="none" w:sz="0" w:space="0" w:color="auto"/>
        <w:bottom w:val="none" w:sz="0" w:space="0" w:color="auto"/>
        <w:right w:val="none" w:sz="0" w:space="0" w:color="auto"/>
      </w:divBdr>
    </w:div>
    <w:div w:id="1278220573">
      <w:bodyDiv w:val="1"/>
      <w:marLeft w:val="0"/>
      <w:marRight w:val="0"/>
      <w:marTop w:val="0"/>
      <w:marBottom w:val="0"/>
      <w:divBdr>
        <w:top w:val="none" w:sz="0" w:space="0" w:color="auto"/>
        <w:left w:val="none" w:sz="0" w:space="0" w:color="auto"/>
        <w:bottom w:val="none" w:sz="0" w:space="0" w:color="auto"/>
        <w:right w:val="none" w:sz="0" w:space="0" w:color="auto"/>
      </w:divBdr>
    </w:div>
    <w:div w:id="1287851881">
      <w:bodyDiv w:val="1"/>
      <w:marLeft w:val="0"/>
      <w:marRight w:val="0"/>
      <w:marTop w:val="0"/>
      <w:marBottom w:val="0"/>
      <w:divBdr>
        <w:top w:val="none" w:sz="0" w:space="0" w:color="auto"/>
        <w:left w:val="none" w:sz="0" w:space="0" w:color="auto"/>
        <w:bottom w:val="none" w:sz="0" w:space="0" w:color="auto"/>
        <w:right w:val="none" w:sz="0" w:space="0" w:color="auto"/>
      </w:divBdr>
    </w:div>
    <w:div w:id="1300186089">
      <w:bodyDiv w:val="1"/>
      <w:marLeft w:val="0"/>
      <w:marRight w:val="0"/>
      <w:marTop w:val="0"/>
      <w:marBottom w:val="0"/>
      <w:divBdr>
        <w:top w:val="none" w:sz="0" w:space="0" w:color="auto"/>
        <w:left w:val="none" w:sz="0" w:space="0" w:color="auto"/>
        <w:bottom w:val="none" w:sz="0" w:space="0" w:color="auto"/>
        <w:right w:val="none" w:sz="0" w:space="0" w:color="auto"/>
      </w:divBdr>
    </w:div>
    <w:div w:id="1304577592">
      <w:bodyDiv w:val="1"/>
      <w:marLeft w:val="0"/>
      <w:marRight w:val="0"/>
      <w:marTop w:val="0"/>
      <w:marBottom w:val="0"/>
      <w:divBdr>
        <w:top w:val="none" w:sz="0" w:space="0" w:color="auto"/>
        <w:left w:val="none" w:sz="0" w:space="0" w:color="auto"/>
        <w:bottom w:val="none" w:sz="0" w:space="0" w:color="auto"/>
        <w:right w:val="none" w:sz="0" w:space="0" w:color="auto"/>
      </w:divBdr>
    </w:div>
    <w:div w:id="1308242917">
      <w:bodyDiv w:val="1"/>
      <w:marLeft w:val="0"/>
      <w:marRight w:val="0"/>
      <w:marTop w:val="0"/>
      <w:marBottom w:val="0"/>
      <w:divBdr>
        <w:top w:val="none" w:sz="0" w:space="0" w:color="auto"/>
        <w:left w:val="none" w:sz="0" w:space="0" w:color="auto"/>
        <w:bottom w:val="none" w:sz="0" w:space="0" w:color="auto"/>
        <w:right w:val="none" w:sz="0" w:space="0" w:color="auto"/>
      </w:divBdr>
    </w:div>
    <w:div w:id="1313365540">
      <w:bodyDiv w:val="1"/>
      <w:marLeft w:val="0"/>
      <w:marRight w:val="0"/>
      <w:marTop w:val="0"/>
      <w:marBottom w:val="0"/>
      <w:divBdr>
        <w:top w:val="none" w:sz="0" w:space="0" w:color="auto"/>
        <w:left w:val="none" w:sz="0" w:space="0" w:color="auto"/>
        <w:bottom w:val="none" w:sz="0" w:space="0" w:color="auto"/>
        <w:right w:val="none" w:sz="0" w:space="0" w:color="auto"/>
      </w:divBdr>
    </w:div>
    <w:div w:id="1319306743">
      <w:bodyDiv w:val="1"/>
      <w:marLeft w:val="0"/>
      <w:marRight w:val="0"/>
      <w:marTop w:val="0"/>
      <w:marBottom w:val="0"/>
      <w:divBdr>
        <w:top w:val="none" w:sz="0" w:space="0" w:color="auto"/>
        <w:left w:val="none" w:sz="0" w:space="0" w:color="auto"/>
        <w:bottom w:val="none" w:sz="0" w:space="0" w:color="auto"/>
        <w:right w:val="none" w:sz="0" w:space="0" w:color="auto"/>
      </w:divBdr>
    </w:div>
    <w:div w:id="1328706732">
      <w:bodyDiv w:val="1"/>
      <w:marLeft w:val="0"/>
      <w:marRight w:val="0"/>
      <w:marTop w:val="0"/>
      <w:marBottom w:val="0"/>
      <w:divBdr>
        <w:top w:val="none" w:sz="0" w:space="0" w:color="auto"/>
        <w:left w:val="none" w:sz="0" w:space="0" w:color="auto"/>
        <w:bottom w:val="none" w:sz="0" w:space="0" w:color="auto"/>
        <w:right w:val="none" w:sz="0" w:space="0" w:color="auto"/>
      </w:divBdr>
    </w:div>
    <w:div w:id="1329485071">
      <w:bodyDiv w:val="1"/>
      <w:marLeft w:val="0"/>
      <w:marRight w:val="0"/>
      <w:marTop w:val="0"/>
      <w:marBottom w:val="0"/>
      <w:divBdr>
        <w:top w:val="none" w:sz="0" w:space="0" w:color="auto"/>
        <w:left w:val="none" w:sz="0" w:space="0" w:color="auto"/>
        <w:bottom w:val="none" w:sz="0" w:space="0" w:color="auto"/>
        <w:right w:val="none" w:sz="0" w:space="0" w:color="auto"/>
      </w:divBdr>
    </w:div>
    <w:div w:id="1332756645">
      <w:bodyDiv w:val="1"/>
      <w:marLeft w:val="0"/>
      <w:marRight w:val="0"/>
      <w:marTop w:val="0"/>
      <w:marBottom w:val="0"/>
      <w:divBdr>
        <w:top w:val="none" w:sz="0" w:space="0" w:color="auto"/>
        <w:left w:val="none" w:sz="0" w:space="0" w:color="auto"/>
        <w:bottom w:val="none" w:sz="0" w:space="0" w:color="auto"/>
        <w:right w:val="none" w:sz="0" w:space="0" w:color="auto"/>
      </w:divBdr>
    </w:div>
    <w:div w:id="1336608821">
      <w:bodyDiv w:val="1"/>
      <w:marLeft w:val="0"/>
      <w:marRight w:val="0"/>
      <w:marTop w:val="0"/>
      <w:marBottom w:val="0"/>
      <w:divBdr>
        <w:top w:val="none" w:sz="0" w:space="0" w:color="auto"/>
        <w:left w:val="none" w:sz="0" w:space="0" w:color="auto"/>
        <w:bottom w:val="none" w:sz="0" w:space="0" w:color="auto"/>
        <w:right w:val="none" w:sz="0" w:space="0" w:color="auto"/>
      </w:divBdr>
      <w:divsChild>
        <w:div w:id="1002007224">
          <w:marLeft w:val="0"/>
          <w:marRight w:val="0"/>
          <w:marTop w:val="0"/>
          <w:marBottom w:val="0"/>
          <w:divBdr>
            <w:top w:val="none" w:sz="0" w:space="0" w:color="auto"/>
            <w:left w:val="none" w:sz="0" w:space="0" w:color="auto"/>
            <w:bottom w:val="none" w:sz="0" w:space="0" w:color="auto"/>
            <w:right w:val="none" w:sz="0" w:space="0" w:color="auto"/>
          </w:divBdr>
          <w:divsChild>
            <w:div w:id="453672583">
              <w:marLeft w:val="0"/>
              <w:marRight w:val="0"/>
              <w:marTop w:val="0"/>
              <w:marBottom w:val="0"/>
              <w:divBdr>
                <w:top w:val="none" w:sz="0" w:space="0" w:color="auto"/>
                <w:left w:val="none" w:sz="0" w:space="0" w:color="auto"/>
                <w:bottom w:val="none" w:sz="0" w:space="0" w:color="auto"/>
                <w:right w:val="none" w:sz="0" w:space="0" w:color="auto"/>
              </w:divBdr>
              <w:divsChild>
                <w:div w:id="1566263535">
                  <w:marLeft w:val="0"/>
                  <w:marRight w:val="0"/>
                  <w:marTop w:val="0"/>
                  <w:marBottom w:val="0"/>
                  <w:divBdr>
                    <w:top w:val="none" w:sz="0" w:space="0" w:color="auto"/>
                    <w:left w:val="none" w:sz="0" w:space="0" w:color="auto"/>
                    <w:bottom w:val="none" w:sz="0" w:space="0" w:color="auto"/>
                    <w:right w:val="none" w:sz="0" w:space="0" w:color="auto"/>
                  </w:divBdr>
                  <w:divsChild>
                    <w:div w:id="1744646610">
                      <w:marLeft w:val="-225"/>
                      <w:marRight w:val="-225"/>
                      <w:marTop w:val="0"/>
                      <w:marBottom w:val="0"/>
                      <w:divBdr>
                        <w:top w:val="none" w:sz="0" w:space="0" w:color="auto"/>
                        <w:left w:val="none" w:sz="0" w:space="0" w:color="auto"/>
                        <w:bottom w:val="none" w:sz="0" w:space="0" w:color="auto"/>
                        <w:right w:val="none" w:sz="0" w:space="0" w:color="auto"/>
                      </w:divBdr>
                      <w:divsChild>
                        <w:div w:id="754865307">
                          <w:marLeft w:val="0"/>
                          <w:marRight w:val="0"/>
                          <w:marTop w:val="0"/>
                          <w:marBottom w:val="0"/>
                          <w:divBdr>
                            <w:top w:val="none" w:sz="0" w:space="0" w:color="auto"/>
                            <w:left w:val="none" w:sz="0" w:space="0" w:color="auto"/>
                            <w:bottom w:val="none" w:sz="0" w:space="0" w:color="auto"/>
                            <w:right w:val="none" w:sz="0" w:space="0" w:color="auto"/>
                          </w:divBdr>
                          <w:divsChild>
                            <w:div w:id="1175195844">
                              <w:marLeft w:val="0"/>
                              <w:marRight w:val="0"/>
                              <w:marTop w:val="0"/>
                              <w:marBottom w:val="0"/>
                              <w:divBdr>
                                <w:top w:val="none" w:sz="0" w:space="0" w:color="auto"/>
                                <w:left w:val="none" w:sz="0" w:space="0" w:color="auto"/>
                                <w:bottom w:val="none" w:sz="0" w:space="0" w:color="auto"/>
                                <w:right w:val="none" w:sz="0" w:space="0" w:color="auto"/>
                              </w:divBdr>
                              <w:divsChild>
                                <w:div w:id="416705722">
                                  <w:marLeft w:val="0"/>
                                  <w:marRight w:val="0"/>
                                  <w:marTop w:val="0"/>
                                  <w:marBottom w:val="0"/>
                                  <w:divBdr>
                                    <w:top w:val="none" w:sz="0" w:space="0" w:color="auto"/>
                                    <w:left w:val="none" w:sz="0" w:space="0" w:color="auto"/>
                                    <w:bottom w:val="none" w:sz="0" w:space="0" w:color="auto"/>
                                    <w:right w:val="none" w:sz="0" w:space="0" w:color="auto"/>
                                  </w:divBdr>
                                  <w:divsChild>
                                    <w:div w:id="1009914952">
                                      <w:marLeft w:val="0"/>
                                      <w:marRight w:val="0"/>
                                      <w:marTop w:val="0"/>
                                      <w:marBottom w:val="0"/>
                                      <w:divBdr>
                                        <w:top w:val="none" w:sz="0" w:space="0" w:color="auto"/>
                                        <w:left w:val="none" w:sz="0" w:space="0" w:color="auto"/>
                                        <w:bottom w:val="none" w:sz="0" w:space="0" w:color="auto"/>
                                        <w:right w:val="none" w:sz="0" w:space="0" w:color="auto"/>
                                      </w:divBdr>
                                      <w:divsChild>
                                        <w:div w:id="1949384223">
                                          <w:marLeft w:val="0"/>
                                          <w:marRight w:val="0"/>
                                          <w:marTop w:val="0"/>
                                          <w:marBottom w:val="0"/>
                                          <w:divBdr>
                                            <w:top w:val="none" w:sz="0" w:space="0" w:color="auto"/>
                                            <w:left w:val="none" w:sz="0" w:space="0" w:color="auto"/>
                                            <w:bottom w:val="none" w:sz="0" w:space="0" w:color="auto"/>
                                            <w:right w:val="none" w:sz="0" w:space="0" w:color="auto"/>
                                          </w:divBdr>
                                          <w:divsChild>
                                            <w:div w:id="834536041">
                                              <w:marLeft w:val="0"/>
                                              <w:marRight w:val="0"/>
                                              <w:marTop w:val="0"/>
                                              <w:marBottom w:val="0"/>
                                              <w:divBdr>
                                                <w:top w:val="none" w:sz="0" w:space="0" w:color="auto"/>
                                                <w:left w:val="none" w:sz="0" w:space="0" w:color="auto"/>
                                                <w:bottom w:val="none" w:sz="0" w:space="0" w:color="auto"/>
                                                <w:right w:val="none" w:sz="0" w:space="0" w:color="auto"/>
                                              </w:divBdr>
                                              <w:divsChild>
                                                <w:div w:id="1915582861">
                                                  <w:marLeft w:val="0"/>
                                                  <w:marRight w:val="0"/>
                                                  <w:marTop w:val="0"/>
                                                  <w:marBottom w:val="0"/>
                                                  <w:divBdr>
                                                    <w:top w:val="none" w:sz="0" w:space="0" w:color="auto"/>
                                                    <w:left w:val="none" w:sz="0" w:space="0" w:color="auto"/>
                                                    <w:bottom w:val="none" w:sz="0" w:space="0" w:color="auto"/>
                                                    <w:right w:val="none" w:sz="0" w:space="0" w:color="auto"/>
                                                  </w:divBdr>
                                                  <w:divsChild>
                                                    <w:div w:id="333343584">
                                                      <w:marLeft w:val="0"/>
                                                      <w:marRight w:val="0"/>
                                                      <w:marTop w:val="0"/>
                                                      <w:marBottom w:val="0"/>
                                                      <w:divBdr>
                                                        <w:top w:val="none" w:sz="0" w:space="0" w:color="auto"/>
                                                        <w:left w:val="none" w:sz="0" w:space="0" w:color="auto"/>
                                                        <w:bottom w:val="none" w:sz="0" w:space="0" w:color="auto"/>
                                                        <w:right w:val="none" w:sz="0" w:space="0" w:color="auto"/>
                                                      </w:divBdr>
                                                      <w:divsChild>
                                                        <w:div w:id="1158958159">
                                                          <w:marLeft w:val="0"/>
                                                          <w:marRight w:val="0"/>
                                                          <w:marTop w:val="0"/>
                                                          <w:marBottom w:val="0"/>
                                                          <w:divBdr>
                                                            <w:top w:val="none" w:sz="0" w:space="0" w:color="auto"/>
                                                            <w:left w:val="none" w:sz="0" w:space="0" w:color="auto"/>
                                                            <w:bottom w:val="none" w:sz="0" w:space="0" w:color="auto"/>
                                                            <w:right w:val="none" w:sz="0" w:space="0" w:color="auto"/>
                                                          </w:divBdr>
                                                          <w:divsChild>
                                                            <w:div w:id="1493177785">
                                                              <w:blockQuote w:val="1"/>
                                                              <w:marLeft w:val="600"/>
                                                              <w:marRight w:val="600"/>
                                                              <w:marTop w:val="600"/>
                                                              <w:marBottom w:val="360"/>
                                                              <w:divBdr>
                                                                <w:top w:val="none" w:sz="0" w:space="0" w:color="auto"/>
                                                                <w:left w:val="none" w:sz="0" w:space="0" w:color="auto"/>
                                                                <w:bottom w:val="none" w:sz="0" w:space="0" w:color="auto"/>
                                                                <w:right w:val="none" w:sz="0" w:space="0" w:color="auto"/>
                                                              </w:divBdr>
                                                            </w:div>
                                                            <w:div w:id="1770855274">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714400">
      <w:bodyDiv w:val="1"/>
      <w:marLeft w:val="0"/>
      <w:marRight w:val="0"/>
      <w:marTop w:val="0"/>
      <w:marBottom w:val="0"/>
      <w:divBdr>
        <w:top w:val="none" w:sz="0" w:space="0" w:color="auto"/>
        <w:left w:val="none" w:sz="0" w:space="0" w:color="auto"/>
        <w:bottom w:val="none" w:sz="0" w:space="0" w:color="auto"/>
        <w:right w:val="none" w:sz="0" w:space="0" w:color="auto"/>
      </w:divBdr>
    </w:div>
    <w:div w:id="1350990811">
      <w:bodyDiv w:val="1"/>
      <w:marLeft w:val="0"/>
      <w:marRight w:val="0"/>
      <w:marTop w:val="0"/>
      <w:marBottom w:val="0"/>
      <w:divBdr>
        <w:top w:val="none" w:sz="0" w:space="0" w:color="auto"/>
        <w:left w:val="none" w:sz="0" w:space="0" w:color="auto"/>
        <w:bottom w:val="none" w:sz="0" w:space="0" w:color="auto"/>
        <w:right w:val="none" w:sz="0" w:space="0" w:color="auto"/>
      </w:divBdr>
    </w:div>
    <w:div w:id="1364670338">
      <w:bodyDiv w:val="1"/>
      <w:marLeft w:val="0"/>
      <w:marRight w:val="0"/>
      <w:marTop w:val="0"/>
      <w:marBottom w:val="0"/>
      <w:divBdr>
        <w:top w:val="none" w:sz="0" w:space="0" w:color="auto"/>
        <w:left w:val="none" w:sz="0" w:space="0" w:color="auto"/>
        <w:bottom w:val="none" w:sz="0" w:space="0" w:color="auto"/>
        <w:right w:val="none" w:sz="0" w:space="0" w:color="auto"/>
      </w:divBdr>
    </w:div>
    <w:div w:id="1364987252">
      <w:bodyDiv w:val="1"/>
      <w:marLeft w:val="0"/>
      <w:marRight w:val="0"/>
      <w:marTop w:val="0"/>
      <w:marBottom w:val="0"/>
      <w:divBdr>
        <w:top w:val="none" w:sz="0" w:space="0" w:color="auto"/>
        <w:left w:val="none" w:sz="0" w:space="0" w:color="auto"/>
        <w:bottom w:val="none" w:sz="0" w:space="0" w:color="auto"/>
        <w:right w:val="none" w:sz="0" w:space="0" w:color="auto"/>
      </w:divBdr>
    </w:div>
    <w:div w:id="1373458897">
      <w:bodyDiv w:val="1"/>
      <w:marLeft w:val="0"/>
      <w:marRight w:val="0"/>
      <w:marTop w:val="0"/>
      <w:marBottom w:val="0"/>
      <w:divBdr>
        <w:top w:val="none" w:sz="0" w:space="0" w:color="auto"/>
        <w:left w:val="none" w:sz="0" w:space="0" w:color="auto"/>
        <w:bottom w:val="none" w:sz="0" w:space="0" w:color="auto"/>
        <w:right w:val="none" w:sz="0" w:space="0" w:color="auto"/>
      </w:divBdr>
    </w:div>
    <w:div w:id="1374503077">
      <w:bodyDiv w:val="1"/>
      <w:marLeft w:val="0"/>
      <w:marRight w:val="0"/>
      <w:marTop w:val="0"/>
      <w:marBottom w:val="0"/>
      <w:divBdr>
        <w:top w:val="none" w:sz="0" w:space="0" w:color="auto"/>
        <w:left w:val="none" w:sz="0" w:space="0" w:color="auto"/>
        <w:bottom w:val="none" w:sz="0" w:space="0" w:color="auto"/>
        <w:right w:val="none" w:sz="0" w:space="0" w:color="auto"/>
      </w:divBdr>
    </w:div>
    <w:div w:id="1380592728">
      <w:bodyDiv w:val="1"/>
      <w:marLeft w:val="0"/>
      <w:marRight w:val="0"/>
      <w:marTop w:val="0"/>
      <w:marBottom w:val="0"/>
      <w:divBdr>
        <w:top w:val="none" w:sz="0" w:space="0" w:color="auto"/>
        <w:left w:val="none" w:sz="0" w:space="0" w:color="auto"/>
        <w:bottom w:val="none" w:sz="0" w:space="0" w:color="auto"/>
        <w:right w:val="none" w:sz="0" w:space="0" w:color="auto"/>
      </w:divBdr>
    </w:div>
    <w:div w:id="1395620423">
      <w:bodyDiv w:val="1"/>
      <w:marLeft w:val="0"/>
      <w:marRight w:val="0"/>
      <w:marTop w:val="0"/>
      <w:marBottom w:val="0"/>
      <w:divBdr>
        <w:top w:val="none" w:sz="0" w:space="0" w:color="auto"/>
        <w:left w:val="none" w:sz="0" w:space="0" w:color="auto"/>
        <w:bottom w:val="none" w:sz="0" w:space="0" w:color="auto"/>
        <w:right w:val="none" w:sz="0" w:space="0" w:color="auto"/>
      </w:divBdr>
      <w:divsChild>
        <w:div w:id="2142191209">
          <w:marLeft w:val="0"/>
          <w:marRight w:val="0"/>
          <w:marTop w:val="0"/>
          <w:marBottom w:val="0"/>
          <w:divBdr>
            <w:top w:val="none" w:sz="0" w:space="0" w:color="auto"/>
            <w:left w:val="none" w:sz="0" w:space="0" w:color="auto"/>
            <w:bottom w:val="none" w:sz="0" w:space="0" w:color="auto"/>
            <w:right w:val="none" w:sz="0" w:space="0" w:color="auto"/>
          </w:divBdr>
          <w:divsChild>
            <w:div w:id="2120174544">
              <w:marLeft w:val="0"/>
              <w:marRight w:val="0"/>
              <w:marTop w:val="0"/>
              <w:marBottom w:val="0"/>
              <w:divBdr>
                <w:top w:val="none" w:sz="0" w:space="0" w:color="auto"/>
                <w:left w:val="none" w:sz="0" w:space="0" w:color="auto"/>
                <w:bottom w:val="none" w:sz="0" w:space="0" w:color="auto"/>
                <w:right w:val="none" w:sz="0" w:space="0" w:color="auto"/>
              </w:divBdr>
              <w:divsChild>
                <w:div w:id="919563418">
                  <w:marLeft w:val="0"/>
                  <w:marRight w:val="0"/>
                  <w:marTop w:val="0"/>
                  <w:marBottom w:val="0"/>
                  <w:divBdr>
                    <w:top w:val="none" w:sz="0" w:space="0" w:color="auto"/>
                    <w:left w:val="none" w:sz="0" w:space="0" w:color="auto"/>
                    <w:bottom w:val="none" w:sz="0" w:space="0" w:color="auto"/>
                    <w:right w:val="none" w:sz="0" w:space="0" w:color="auto"/>
                  </w:divBdr>
                  <w:divsChild>
                    <w:div w:id="1359352998">
                      <w:marLeft w:val="0"/>
                      <w:marRight w:val="0"/>
                      <w:marTop w:val="0"/>
                      <w:marBottom w:val="0"/>
                      <w:divBdr>
                        <w:top w:val="none" w:sz="0" w:space="0" w:color="auto"/>
                        <w:left w:val="none" w:sz="0" w:space="0" w:color="auto"/>
                        <w:bottom w:val="none" w:sz="0" w:space="0" w:color="auto"/>
                        <w:right w:val="none" w:sz="0" w:space="0" w:color="auto"/>
                      </w:divBdr>
                      <w:divsChild>
                        <w:div w:id="1853952911">
                          <w:marLeft w:val="0"/>
                          <w:marRight w:val="0"/>
                          <w:marTop w:val="0"/>
                          <w:marBottom w:val="0"/>
                          <w:divBdr>
                            <w:top w:val="none" w:sz="0" w:space="0" w:color="auto"/>
                            <w:left w:val="none" w:sz="0" w:space="0" w:color="auto"/>
                            <w:bottom w:val="none" w:sz="0" w:space="0" w:color="auto"/>
                            <w:right w:val="none" w:sz="0" w:space="0" w:color="auto"/>
                          </w:divBdr>
                          <w:divsChild>
                            <w:div w:id="818302841">
                              <w:marLeft w:val="0"/>
                              <w:marRight w:val="0"/>
                              <w:marTop w:val="0"/>
                              <w:marBottom w:val="150"/>
                              <w:divBdr>
                                <w:top w:val="single" w:sz="2" w:space="0" w:color="DFE2E5"/>
                                <w:left w:val="single" w:sz="6" w:space="0" w:color="DFE2E5"/>
                                <w:bottom w:val="single" w:sz="6" w:space="0" w:color="DFE2E5"/>
                                <w:right w:val="single" w:sz="6" w:space="0" w:color="DFE2E5"/>
                              </w:divBdr>
                            </w:div>
                          </w:divsChild>
                        </w:div>
                      </w:divsChild>
                    </w:div>
                  </w:divsChild>
                </w:div>
              </w:divsChild>
            </w:div>
          </w:divsChild>
        </w:div>
      </w:divsChild>
    </w:div>
    <w:div w:id="1408072327">
      <w:bodyDiv w:val="1"/>
      <w:marLeft w:val="0"/>
      <w:marRight w:val="0"/>
      <w:marTop w:val="0"/>
      <w:marBottom w:val="0"/>
      <w:divBdr>
        <w:top w:val="none" w:sz="0" w:space="0" w:color="auto"/>
        <w:left w:val="none" w:sz="0" w:space="0" w:color="auto"/>
        <w:bottom w:val="none" w:sz="0" w:space="0" w:color="auto"/>
        <w:right w:val="none" w:sz="0" w:space="0" w:color="auto"/>
      </w:divBdr>
    </w:div>
    <w:div w:id="1412582135">
      <w:bodyDiv w:val="1"/>
      <w:marLeft w:val="0"/>
      <w:marRight w:val="0"/>
      <w:marTop w:val="0"/>
      <w:marBottom w:val="0"/>
      <w:divBdr>
        <w:top w:val="none" w:sz="0" w:space="0" w:color="auto"/>
        <w:left w:val="none" w:sz="0" w:space="0" w:color="auto"/>
        <w:bottom w:val="none" w:sz="0" w:space="0" w:color="auto"/>
        <w:right w:val="none" w:sz="0" w:space="0" w:color="auto"/>
      </w:divBdr>
    </w:div>
    <w:div w:id="1413502514">
      <w:bodyDiv w:val="1"/>
      <w:marLeft w:val="0"/>
      <w:marRight w:val="0"/>
      <w:marTop w:val="0"/>
      <w:marBottom w:val="0"/>
      <w:divBdr>
        <w:top w:val="none" w:sz="0" w:space="0" w:color="auto"/>
        <w:left w:val="none" w:sz="0" w:space="0" w:color="auto"/>
        <w:bottom w:val="none" w:sz="0" w:space="0" w:color="auto"/>
        <w:right w:val="none" w:sz="0" w:space="0" w:color="auto"/>
      </w:divBdr>
    </w:div>
    <w:div w:id="1417289685">
      <w:bodyDiv w:val="1"/>
      <w:marLeft w:val="0"/>
      <w:marRight w:val="0"/>
      <w:marTop w:val="0"/>
      <w:marBottom w:val="0"/>
      <w:divBdr>
        <w:top w:val="none" w:sz="0" w:space="0" w:color="auto"/>
        <w:left w:val="none" w:sz="0" w:space="0" w:color="auto"/>
        <w:bottom w:val="none" w:sz="0" w:space="0" w:color="auto"/>
        <w:right w:val="none" w:sz="0" w:space="0" w:color="auto"/>
      </w:divBdr>
    </w:div>
    <w:div w:id="1417480913">
      <w:bodyDiv w:val="1"/>
      <w:marLeft w:val="0"/>
      <w:marRight w:val="0"/>
      <w:marTop w:val="0"/>
      <w:marBottom w:val="0"/>
      <w:divBdr>
        <w:top w:val="none" w:sz="0" w:space="0" w:color="auto"/>
        <w:left w:val="none" w:sz="0" w:space="0" w:color="auto"/>
        <w:bottom w:val="none" w:sz="0" w:space="0" w:color="auto"/>
        <w:right w:val="none" w:sz="0" w:space="0" w:color="auto"/>
      </w:divBdr>
    </w:div>
    <w:div w:id="1423919318">
      <w:bodyDiv w:val="1"/>
      <w:marLeft w:val="0"/>
      <w:marRight w:val="0"/>
      <w:marTop w:val="0"/>
      <w:marBottom w:val="0"/>
      <w:divBdr>
        <w:top w:val="none" w:sz="0" w:space="0" w:color="auto"/>
        <w:left w:val="none" w:sz="0" w:space="0" w:color="auto"/>
        <w:bottom w:val="none" w:sz="0" w:space="0" w:color="auto"/>
        <w:right w:val="none" w:sz="0" w:space="0" w:color="auto"/>
      </w:divBdr>
    </w:div>
    <w:div w:id="1425302366">
      <w:bodyDiv w:val="1"/>
      <w:marLeft w:val="0"/>
      <w:marRight w:val="0"/>
      <w:marTop w:val="0"/>
      <w:marBottom w:val="0"/>
      <w:divBdr>
        <w:top w:val="none" w:sz="0" w:space="0" w:color="auto"/>
        <w:left w:val="none" w:sz="0" w:space="0" w:color="auto"/>
        <w:bottom w:val="none" w:sz="0" w:space="0" w:color="auto"/>
        <w:right w:val="none" w:sz="0" w:space="0" w:color="auto"/>
      </w:divBdr>
    </w:div>
    <w:div w:id="1430813755">
      <w:bodyDiv w:val="1"/>
      <w:marLeft w:val="0"/>
      <w:marRight w:val="0"/>
      <w:marTop w:val="0"/>
      <w:marBottom w:val="0"/>
      <w:divBdr>
        <w:top w:val="none" w:sz="0" w:space="0" w:color="auto"/>
        <w:left w:val="none" w:sz="0" w:space="0" w:color="auto"/>
        <w:bottom w:val="none" w:sz="0" w:space="0" w:color="auto"/>
        <w:right w:val="none" w:sz="0" w:space="0" w:color="auto"/>
      </w:divBdr>
    </w:div>
    <w:div w:id="1433815337">
      <w:bodyDiv w:val="1"/>
      <w:marLeft w:val="0"/>
      <w:marRight w:val="0"/>
      <w:marTop w:val="0"/>
      <w:marBottom w:val="0"/>
      <w:divBdr>
        <w:top w:val="none" w:sz="0" w:space="0" w:color="auto"/>
        <w:left w:val="none" w:sz="0" w:space="0" w:color="auto"/>
        <w:bottom w:val="none" w:sz="0" w:space="0" w:color="auto"/>
        <w:right w:val="none" w:sz="0" w:space="0" w:color="auto"/>
      </w:divBdr>
    </w:div>
    <w:div w:id="1455754679">
      <w:bodyDiv w:val="1"/>
      <w:marLeft w:val="0"/>
      <w:marRight w:val="0"/>
      <w:marTop w:val="0"/>
      <w:marBottom w:val="0"/>
      <w:divBdr>
        <w:top w:val="none" w:sz="0" w:space="0" w:color="auto"/>
        <w:left w:val="none" w:sz="0" w:space="0" w:color="auto"/>
        <w:bottom w:val="none" w:sz="0" w:space="0" w:color="auto"/>
        <w:right w:val="none" w:sz="0" w:space="0" w:color="auto"/>
      </w:divBdr>
    </w:div>
    <w:div w:id="1465391600">
      <w:bodyDiv w:val="1"/>
      <w:marLeft w:val="0"/>
      <w:marRight w:val="0"/>
      <w:marTop w:val="0"/>
      <w:marBottom w:val="0"/>
      <w:divBdr>
        <w:top w:val="none" w:sz="0" w:space="0" w:color="auto"/>
        <w:left w:val="none" w:sz="0" w:space="0" w:color="auto"/>
        <w:bottom w:val="none" w:sz="0" w:space="0" w:color="auto"/>
        <w:right w:val="none" w:sz="0" w:space="0" w:color="auto"/>
      </w:divBdr>
    </w:div>
    <w:div w:id="1467623068">
      <w:bodyDiv w:val="1"/>
      <w:marLeft w:val="0"/>
      <w:marRight w:val="0"/>
      <w:marTop w:val="0"/>
      <w:marBottom w:val="0"/>
      <w:divBdr>
        <w:top w:val="none" w:sz="0" w:space="0" w:color="auto"/>
        <w:left w:val="none" w:sz="0" w:space="0" w:color="auto"/>
        <w:bottom w:val="none" w:sz="0" w:space="0" w:color="auto"/>
        <w:right w:val="none" w:sz="0" w:space="0" w:color="auto"/>
      </w:divBdr>
    </w:div>
    <w:div w:id="1472097412">
      <w:bodyDiv w:val="1"/>
      <w:marLeft w:val="0"/>
      <w:marRight w:val="0"/>
      <w:marTop w:val="0"/>
      <w:marBottom w:val="0"/>
      <w:divBdr>
        <w:top w:val="none" w:sz="0" w:space="0" w:color="auto"/>
        <w:left w:val="none" w:sz="0" w:space="0" w:color="auto"/>
        <w:bottom w:val="none" w:sz="0" w:space="0" w:color="auto"/>
        <w:right w:val="none" w:sz="0" w:space="0" w:color="auto"/>
      </w:divBdr>
    </w:div>
    <w:div w:id="1476751517">
      <w:bodyDiv w:val="1"/>
      <w:marLeft w:val="0"/>
      <w:marRight w:val="0"/>
      <w:marTop w:val="0"/>
      <w:marBottom w:val="0"/>
      <w:divBdr>
        <w:top w:val="none" w:sz="0" w:space="0" w:color="auto"/>
        <w:left w:val="none" w:sz="0" w:space="0" w:color="auto"/>
        <w:bottom w:val="none" w:sz="0" w:space="0" w:color="auto"/>
        <w:right w:val="none" w:sz="0" w:space="0" w:color="auto"/>
      </w:divBdr>
    </w:div>
    <w:div w:id="1484008729">
      <w:bodyDiv w:val="1"/>
      <w:marLeft w:val="0"/>
      <w:marRight w:val="0"/>
      <w:marTop w:val="0"/>
      <w:marBottom w:val="0"/>
      <w:divBdr>
        <w:top w:val="none" w:sz="0" w:space="0" w:color="auto"/>
        <w:left w:val="none" w:sz="0" w:space="0" w:color="auto"/>
        <w:bottom w:val="none" w:sz="0" w:space="0" w:color="auto"/>
        <w:right w:val="none" w:sz="0" w:space="0" w:color="auto"/>
      </w:divBdr>
    </w:div>
    <w:div w:id="1485244819">
      <w:bodyDiv w:val="1"/>
      <w:marLeft w:val="0"/>
      <w:marRight w:val="0"/>
      <w:marTop w:val="0"/>
      <w:marBottom w:val="0"/>
      <w:divBdr>
        <w:top w:val="none" w:sz="0" w:space="0" w:color="auto"/>
        <w:left w:val="none" w:sz="0" w:space="0" w:color="auto"/>
        <w:bottom w:val="none" w:sz="0" w:space="0" w:color="auto"/>
        <w:right w:val="none" w:sz="0" w:space="0" w:color="auto"/>
      </w:divBdr>
    </w:div>
    <w:div w:id="1498351108">
      <w:bodyDiv w:val="1"/>
      <w:marLeft w:val="0"/>
      <w:marRight w:val="0"/>
      <w:marTop w:val="0"/>
      <w:marBottom w:val="0"/>
      <w:divBdr>
        <w:top w:val="none" w:sz="0" w:space="0" w:color="auto"/>
        <w:left w:val="none" w:sz="0" w:space="0" w:color="auto"/>
        <w:bottom w:val="none" w:sz="0" w:space="0" w:color="auto"/>
        <w:right w:val="none" w:sz="0" w:space="0" w:color="auto"/>
      </w:divBdr>
    </w:div>
    <w:div w:id="1500072710">
      <w:bodyDiv w:val="1"/>
      <w:marLeft w:val="0"/>
      <w:marRight w:val="0"/>
      <w:marTop w:val="0"/>
      <w:marBottom w:val="0"/>
      <w:divBdr>
        <w:top w:val="none" w:sz="0" w:space="0" w:color="auto"/>
        <w:left w:val="none" w:sz="0" w:space="0" w:color="auto"/>
        <w:bottom w:val="none" w:sz="0" w:space="0" w:color="auto"/>
        <w:right w:val="none" w:sz="0" w:space="0" w:color="auto"/>
      </w:divBdr>
    </w:div>
    <w:div w:id="1512791170">
      <w:bodyDiv w:val="1"/>
      <w:marLeft w:val="0"/>
      <w:marRight w:val="0"/>
      <w:marTop w:val="0"/>
      <w:marBottom w:val="0"/>
      <w:divBdr>
        <w:top w:val="none" w:sz="0" w:space="0" w:color="auto"/>
        <w:left w:val="none" w:sz="0" w:space="0" w:color="auto"/>
        <w:bottom w:val="none" w:sz="0" w:space="0" w:color="auto"/>
        <w:right w:val="none" w:sz="0" w:space="0" w:color="auto"/>
      </w:divBdr>
    </w:div>
    <w:div w:id="1517503782">
      <w:bodyDiv w:val="1"/>
      <w:marLeft w:val="0"/>
      <w:marRight w:val="0"/>
      <w:marTop w:val="0"/>
      <w:marBottom w:val="0"/>
      <w:divBdr>
        <w:top w:val="none" w:sz="0" w:space="0" w:color="auto"/>
        <w:left w:val="none" w:sz="0" w:space="0" w:color="auto"/>
        <w:bottom w:val="none" w:sz="0" w:space="0" w:color="auto"/>
        <w:right w:val="none" w:sz="0" w:space="0" w:color="auto"/>
      </w:divBdr>
      <w:divsChild>
        <w:div w:id="1646466505">
          <w:marLeft w:val="0"/>
          <w:marRight w:val="0"/>
          <w:marTop w:val="0"/>
          <w:marBottom w:val="0"/>
          <w:divBdr>
            <w:top w:val="none" w:sz="0" w:space="0" w:color="auto"/>
            <w:left w:val="none" w:sz="0" w:space="0" w:color="auto"/>
            <w:bottom w:val="none" w:sz="0" w:space="0" w:color="auto"/>
            <w:right w:val="none" w:sz="0" w:space="0" w:color="auto"/>
          </w:divBdr>
          <w:divsChild>
            <w:div w:id="1480152032">
              <w:marLeft w:val="0"/>
              <w:marRight w:val="0"/>
              <w:marTop w:val="0"/>
              <w:marBottom w:val="0"/>
              <w:divBdr>
                <w:top w:val="none" w:sz="0" w:space="0" w:color="auto"/>
                <w:left w:val="none" w:sz="0" w:space="0" w:color="auto"/>
                <w:bottom w:val="none" w:sz="0" w:space="0" w:color="auto"/>
                <w:right w:val="none" w:sz="0" w:space="0" w:color="auto"/>
              </w:divBdr>
              <w:divsChild>
                <w:div w:id="1466964756">
                  <w:marLeft w:val="0"/>
                  <w:marRight w:val="0"/>
                  <w:marTop w:val="0"/>
                  <w:marBottom w:val="0"/>
                  <w:divBdr>
                    <w:top w:val="none" w:sz="0" w:space="0" w:color="auto"/>
                    <w:left w:val="none" w:sz="0" w:space="0" w:color="auto"/>
                    <w:bottom w:val="none" w:sz="0" w:space="0" w:color="auto"/>
                    <w:right w:val="none" w:sz="0" w:space="0" w:color="auto"/>
                  </w:divBdr>
                  <w:divsChild>
                    <w:div w:id="143283899">
                      <w:marLeft w:val="-225"/>
                      <w:marRight w:val="-225"/>
                      <w:marTop w:val="0"/>
                      <w:marBottom w:val="0"/>
                      <w:divBdr>
                        <w:top w:val="none" w:sz="0" w:space="0" w:color="auto"/>
                        <w:left w:val="none" w:sz="0" w:space="0" w:color="auto"/>
                        <w:bottom w:val="none" w:sz="0" w:space="0" w:color="auto"/>
                        <w:right w:val="none" w:sz="0" w:space="0" w:color="auto"/>
                      </w:divBdr>
                      <w:divsChild>
                        <w:div w:id="1263075348">
                          <w:marLeft w:val="0"/>
                          <w:marRight w:val="0"/>
                          <w:marTop w:val="0"/>
                          <w:marBottom w:val="0"/>
                          <w:divBdr>
                            <w:top w:val="none" w:sz="0" w:space="0" w:color="auto"/>
                            <w:left w:val="none" w:sz="0" w:space="0" w:color="auto"/>
                            <w:bottom w:val="none" w:sz="0" w:space="0" w:color="auto"/>
                            <w:right w:val="none" w:sz="0" w:space="0" w:color="auto"/>
                          </w:divBdr>
                          <w:divsChild>
                            <w:div w:id="1766151496">
                              <w:marLeft w:val="0"/>
                              <w:marRight w:val="0"/>
                              <w:marTop w:val="0"/>
                              <w:marBottom w:val="0"/>
                              <w:divBdr>
                                <w:top w:val="none" w:sz="0" w:space="0" w:color="auto"/>
                                <w:left w:val="none" w:sz="0" w:space="0" w:color="auto"/>
                                <w:bottom w:val="none" w:sz="0" w:space="0" w:color="auto"/>
                                <w:right w:val="none" w:sz="0" w:space="0" w:color="auto"/>
                              </w:divBdr>
                              <w:divsChild>
                                <w:div w:id="325593634">
                                  <w:marLeft w:val="0"/>
                                  <w:marRight w:val="0"/>
                                  <w:marTop w:val="0"/>
                                  <w:marBottom w:val="0"/>
                                  <w:divBdr>
                                    <w:top w:val="none" w:sz="0" w:space="0" w:color="auto"/>
                                    <w:left w:val="none" w:sz="0" w:space="0" w:color="auto"/>
                                    <w:bottom w:val="none" w:sz="0" w:space="0" w:color="auto"/>
                                    <w:right w:val="none" w:sz="0" w:space="0" w:color="auto"/>
                                  </w:divBdr>
                                  <w:divsChild>
                                    <w:div w:id="247471313">
                                      <w:marLeft w:val="0"/>
                                      <w:marRight w:val="0"/>
                                      <w:marTop w:val="0"/>
                                      <w:marBottom w:val="0"/>
                                      <w:divBdr>
                                        <w:top w:val="none" w:sz="0" w:space="0" w:color="auto"/>
                                        <w:left w:val="none" w:sz="0" w:space="0" w:color="auto"/>
                                        <w:bottom w:val="none" w:sz="0" w:space="0" w:color="auto"/>
                                        <w:right w:val="none" w:sz="0" w:space="0" w:color="auto"/>
                                      </w:divBdr>
                                      <w:divsChild>
                                        <w:div w:id="588083281">
                                          <w:marLeft w:val="0"/>
                                          <w:marRight w:val="0"/>
                                          <w:marTop w:val="0"/>
                                          <w:marBottom w:val="0"/>
                                          <w:divBdr>
                                            <w:top w:val="none" w:sz="0" w:space="0" w:color="auto"/>
                                            <w:left w:val="none" w:sz="0" w:space="0" w:color="auto"/>
                                            <w:bottom w:val="none" w:sz="0" w:space="0" w:color="auto"/>
                                            <w:right w:val="none" w:sz="0" w:space="0" w:color="auto"/>
                                          </w:divBdr>
                                          <w:divsChild>
                                            <w:div w:id="1041784970">
                                              <w:marLeft w:val="0"/>
                                              <w:marRight w:val="0"/>
                                              <w:marTop w:val="0"/>
                                              <w:marBottom w:val="0"/>
                                              <w:divBdr>
                                                <w:top w:val="none" w:sz="0" w:space="0" w:color="auto"/>
                                                <w:left w:val="none" w:sz="0" w:space="0" w:color="auto"/>
                                                <w:bottom w:val="none" w:sz="0" w:space="0" w:color="auto"/>
                                                <w:right w:val="none" w:sz="0" w:space="0" w:color="auto"/>
                                              </w:divBdr>
                                              <w:divsChild>
                                                <w:div w:id="1547109261">
                                                  <w:marLeft w:val="0"/>
                                                  <w:marRight w:val="0"/>
                                                  <w:marTop w:val="0"/>
                                                  <w:marBottom w:val="0"/>
                                                  <w:divBdr>
                                                    <w:top w:val="none" w:sz="0" w:space="0" w:color="auto"/>
                                                    <w:left w:val="none" w:sz="0" w:space="0" w:color="auto"/>
                                                    <w:bottom w:val="none" w:sz="0" w:space="0" w:color="auto"/>
                                                    <w:right w:val="none" w:sz="0" w:space="0" w:color="auto"/>
                                                  </w:divBdr>
                                                  <w:divsChild>
                                                    <w:div w:id="1550722019">
                                                      <w:marLeft w:val="0"/>
                                                      <w:marRight w:val="0"/>
                                                      <w:marTop w:val="0"/>
                                                      <w:marBottom w:val="0"/>
                                                      <w:divBdr>
                                                        <w:top w:val="none" w:sz="0" w:space="0" w:color="auto"/>
                                                        <w:left w:val="none" w:sz="0" w:space="0" w:color="auto"/>
                                                        <w:bottom w:val="none" w:sz="0" w:space="0" w:color="auto"/>
                                                        <w:right w:val="none" w:sz="0" w:space="0" w:color="auto"/>
                                                      </w:divBdr>
                                                      <w:divsChild>
                                                        <w:div w:id="1764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621887">
      <w:bodyDiv w:val="1"/>
      <w:marLeft w:val="0"/>
      <w:marRight w:val="0"/>
      <w:marTop w:val="0"/>
      <w:marBottom w:val="0"/>
      <w:divBdr>
        <w:top w:val="none" w:sz="0" w:space="0" w:color="auto"/>
        <w:left w:val="none" w:sz="0" w:space="0" w:color="auto"/>
        <w:bottom w:val="none" w:sz="0" w:space="0" w:color="auto"/>
        <w:right w:val="none" w:sz="0" w:space="0" w:color="auto"/>
      </w:divBdr>
    </w:div>
    <w:div w:id="1529682520">
      <w:bodyDiv w:val="1"/>
      <w:marLeft w:val="0"/>
      <w:marRight w:val="0"/>
      <w:marTop w:val="0"/>
      <w:marBottom w:val="0"/>
      <w:divBdr>
        <w:top w:val="none" w:sz="0" w:space="0" w:color="auto"/>
        <w:left w:val="none" w:sz="0" w:space="0" w:color="auto"/>
        <w:bottom w:val="none" w:sz="0" w:space="0" w:color="auto"/>
        <w:right w:val="none" w:sz="0" w:space="0" w:color="auto"/>
      </w:divBdr>
    </w:div>
    <w:div w:id="1530221009">
      <w:bodyDiv w:val="1"/>
      <w:marLeft w:val="0"/>
      <w:marRight w:val="0"/>
      <w:marTop w:val="0"/>
      <w:marBottom w:val="0"/>
      <w:divBdr>
        <w:top w:val="none" w:sz="0" w:space="0" w:color="auto"/>
        <w:left w:val="none" w:sz="0" w:space="0" w:color="auto"/>
        <w:bottom w:val="none" w:sz="0" w:space="0" w:color="auto"/>
        <w:right w:val="none" w:sz="0" w:space="0" w:color="auto"/>
      </w:divBdr>
      <w:divsChild>
        <w:div w:id="691494814">
          <w:marLeft w:val="0"/>
          <w:marRight w:val="0"/>
          <w:marTop w:val="0"/>
          <w:marBottom w:val="0"/>
          <w:divBdr>
            <w:top w:val="none" w:sz="0" w:space="0" w:color="auto"/>
            <w:left w:val="none" w:sz="0" w:space="0" w:color="auto"/>
            <w:bottom w:val="none" w:sz="0" w:space="0" w:color="auto"/>
            <w:right w:val="none" w:sz="0" w:space="0" w:color="auto"/>
          </w:divBdr>
          <w:divsChild>
            <w:div w:id="2059088046">
              <w:marLeft w:val="0"/>
              <w:marRight w:val="0"/>
              <w:marTop w:val="0"/>
              <w:marBottom w:val="0"/>
              <w:divBdr>
                <w:top w:val="none" w:sz="0" w:space="0" w:color="auto"/>
                <w:left w:val="none" w:sz="0" w:space="0" w:color="auto"/>
                <w:bottom w:val="none" w:sz="0" w:space="0" w:color="auto"/>
                <w:right w:val="none" w:sz="0" w:space="0" w:color="auto"/>
              </w:divBdr>
              <w:divsChild>
                <w:div w:id="1660689073">
                  <w:marLeft w:val="0"/>
                  <w:marRight w:val="0"/>
                  <w:marTop w:val="0"/>
                  <w:marBottom w:val="0"/>
                  <w:divBdr>
                    <w:top w:val="none" w:sz="0" w:space="0" w:color="auto"/>
                    <w:left w:val="none" w:sz="0" w:space="0" w:color="auto"/>
                    <w:bottom w:val="none" w:sz="0" w:space="0" w:color="auto"/>
                    <w:right w:val="none" w:sz="0" w:space="0" w:color="auto"/>
                  </w:divBdr>
                  <w:divsChild>
                    <w:div w:id="398136227">
                      <w:marLeft w:val="0"/>
                      <w:marRight w:val="0"/>
                      <w:marTop w:val="0"/>
                      <w:marBottom w:val="0"/>
                      <w:divBdr>
                        <w:top w:val="none" w:sz="0" w:space="0" w:color="auto"/>
                        <w:left w:val="none" w:sz="0" w:space="0" w:color="auto"/>
                        <w:bottom w:val="none" w:sz="0" w:space="0" w:color="auto"/>
                        <w:right w:val="none" w:sz="0" w:space="0" w:color="auto"/>
                      </w:divBdr>
                      <w:divsChild>
                        <w:div w:id="1960335940">
                          <w:marLeft w:val="0"/>
                          <w:marRight w:val="0"/>
                          <w:marTop w:val="0"/>
                          <w:marBottom w:val="0"/>
                          <w:divBdr>
                            <w:top w:val="none" w:sz="0" w:space="0" w:color="auto"/>
                            <w:left w:val="none" w:sz="0" w:space="0" w:color="auto"/>
                            <w:bottom w:val="none" w:sz="0" w:space="0" w:color="auto"/>
                            <w:right w:val="none" w:sz="0" w:space="0" w:color="auto"/>
                          </w:divBdr>
                          <w:divsChild>
                            <w:div w:id="8701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5969">
      <w:bodyDiv w:val="1"/>
      <w:marLeft w:val="0"/>
      <w:marRight w:val="0"/>
      <w:marTop w:val="0"/>
      <w:marBottom w:val="0"/>
      <w:divBdr>
        <w:top w:val="none" w:sz="0" w:space="0" w:color="auto"/>
        <w:left w:val="none" w:sz="0" w:space="0" w:color="auto"/>
        <w:bottom w:val="none" w:sz="0" w:space="0" w:color="auto"/>
        <w:right w:val="none" w:sz="0" w:space="0" w:color="auto"/>
      </w:divBdr>
    </w:div>
    <w:div w:id="1535533326">
      <w:bodyDiv w:val="1"/>
      <w:marLeft w:val="0"/>
      <w:marRight w:val="0"/>
      <w:marTop w:val="0"/>
      <w:marBottom w:val="0"/>
      <w:divBdr>
        <w:top w:val="none" w:sz="0" w:space="0" w:color="auto"/>
        <w:left w:val="none" w:sz="0" w:space="0" w:color="auto"/>
        <w:bottom w:val="none" w:sz="0" w:space="0" w:color="auto"/>
        <w:right w:val="none" w:sz="0" w:space="0" w:color="auto"/>
      </w:divBdr>
    </w:div>
    <w:div w:id="1541167012">
      <w:bodyDiv w:val="1"/>
      <w:marLeft w:val="0"/>
      <w:marRight w:val="0"/>
      <w:marTop w:val="0"/>
      <w:marBottom w:val="0"/>
      <w:divBdr>
        <w:top w:val="none" w:sz="0" w:space="0" w:color="auto"/>
        <w:left w:val="none" w:sz="0" w:space="0" w:color="auto"/>
        <w:bottom w:val="none" w:sz="0" w:space="0" w:color="auto"/>
        <w:right w:val="none" w:sz="0" w:space="0" w:color="auto"/>
      </w:divBdr>
    </w:div>
    <w:div w:id="1543398471">
      <w:bodyDiv w:val="1"/>
      <w:marLeft w:val="0"/>
      <w:marRight w:val="0"/>
      <w:marTop w:val="0"/>
      <w:marBottom w:val="0"/>
      <w:divBdr>
        <w:top w:val="none" w:sz="0" w:space="0" w:color="auto"/>
        <w:left w:val="none" w:sz="0" w:space="0" w:color="auto"/>
        <w:bottom w:val="none" w:sz="0" w:space="0" w:color="auto"/>
        <w:right w:val="none" w:sz="0" w:space="0" w:color="auto"/>
      </w:divBdr>
    </w:div>
    <w:div w:id="1552233932">
      <w:bodyDiv w:val="1"/>
      <w:marLeft w:val="0"/>
      <w:marRight w:val="0"/>
      <w:marTop w:val="0"/>
      <w:marBottom w:val="0"/>
      <w:divBdr>
        <w:top w:val="none" w:sz="0" w:space="0" w:color="auto"/>
        <w:left w:val="none" w:sz="0" w:space="0" w:color="auto"/>
        <w:bottom w:val="none" w:sz="0" w:space="0" w:color="auto"/>
        <w:right w:val="none" w:sz="0" w:space="0" w:color="auto"/>
      </w:divBdr>
    </w:div>
    <w:div w:id="1553926899">
      <w:bodyDiv w:val="1"/>
      <w:marLeft w:val="0"/>
      <w:marRight w:val="0"/>
      <w:marTop w:val="0"/>
      <w:marBottom w:val="0"/>
      <w:divBdr>
        <w:top w:val="none" w:sz="0" w:space="0" w:color="auto"/>
        <w:left w:val="none" w:sz="0" w:space="0" w:color="auto"/>
        <w:bottom w:val="none" w:sz="0" w:space="0" w:color="auto"/>
        <w:right w:val="none" w:sz="0" w:space="0" w:color="auto"/>
      </w:divBdr>
    </w:div>
    <w:div w:id="1560169639">
      <w:bodyDiv w:val="1"/>
      <w:marLeft w:val="0"/>
      <w:marRight w:val="0"/>
      <w:marTop w:val="0"/>
      <w:marBottom w:val="0"/>
      <w:divBdr>
        <w:top w:val="none" w:sz="0" w:space="0" w:color="auto"/>
        <w:left w:val="none" w:sz="0" w:space="0" w:color="auto"/>
        <w:bottom w:val="none" w:sz="0" w:space="0" w:color="auto"/>
        <w:right w:val="none" w:sz="0" w:space="0" w:color="auto"/>
      </w:divBdr>
    </w:div>
    <w:div w:id="1563978275">
      <w:bodyDiv w:val="1"/>
      <w:marLeft w:val="0"/>
      <w:marRight w:val="0"/>
      <w:marTop w:val="0"/>
      <w:marBottom w:val="0"/>
      <w:divBdr>
        <w:top w:val="none" w:sz="0" w:space="0" w:color="auto"/>
        <w:left w:val="none" w:sz="0" w:space="0" w:color="auto"/>
        <w:bottom w:val="none" w:sz="0" w:space="0" w:color="auto"/>
        <w:right w:val="none" w:sz="0" w:space="0" w:color="auto"/>
      </w:divBdr>
    </w:div>
    <w:div w:id="1569729315">
      <w:bodyDiv w:val="1"/>
      <w:marLeft w:val="0"/>
      <w:marRight w:val="0"/>
      <w:marTop w:val="0"/>
      <w:marBottom w:val="0"/>
      <w:divBdr>
        <w:top w:val="none" w:sz="0" w:space="0" w:color="auto"/>
        <w:left w:val="none" w:sz="0" w:space="0" w:color="auto"/>
        <w:bottom w:val="none" w:sz="0" w:space="0" w:color="auto"/>
        <w:right w:val="none" w:sz="0" w:space="0" w:color="auto"/>
      </w:divBdr>
    </w:div>
    <w:div w:id="1571229864">
      <w:bodyDiv w:val="1"/>
      <w:marLeft w:val="0"/>
      <w:marRight w:val="0"/>
      <w:marTop w:val="0"/>
      <w:marBottom w:val="0"/>
      <w:divBdr>
        <w:top w:val="none" w:sz="0" w:space="0" w:color="auto"/>
        <w:left w:val="none" w:sz="0" w:space="0" w:color="auto"/>
        <w:bottom w:val="none" w:sz="0" w:space="0" w:color="auto"/>
        <w:right w:val="none" w:sz="0" w:space="0" w:color="auto"/>
      </w:divBdr>
    </w:div>
    <w:div w:id="1581670769">
      <w:bodyDiv w:val="1"/>
      <w:marLeft w:val="0"/>
      <w:marRight w:val="0"/>
      <w:marTop w:val="0"/>
      <w:marBottom w:val="0"/>
      <w:divBdr>
        <w:top w:val="none" w:sz="0" w:space="0" w:color="auto"/>
        <w:left w:val="none" w:sz="0" w:space="0" w:color="auto"/>
        <w:bottom w:val="none" w:sz="0" w:space="0" w:color="auto"/>
        <w:right w:val="none" w:sz="0" w:space="0" w:color="auto"/>
      </w:divBdr>
    </w:div>
    <w:div w:id="1583099606">
      <w:bodyDiv w:val="1"/>
      <w:marLeft w:val="0"/>
      <w:marRight w:val="0"/>
      <w:marTop w:val="0"/>
      <w:marBottom w:val="0"/>
      <w:divBdr>
        <w:top w:val="none" w:sz="0" w:space="0" w:color="auto"/>
        <w:left w:val="none" w:sz="0" w:space="0" w:color="auto"/>
        <w:bottom w:val="none" w:sz="0" w:space="0" w:color="auto"/>
        <w:right w:val="none" w:sz="0" w:space="0" w:color="auto"/>
      </w:divBdr>
    </w:div>
    <w:div w:id="1591039773">
      <w:bodyDiv w:val="1"/>
      <w:marLeft w:val="0"/>
      <w:marRight w:val="0"/>
      <w:marTop w:val="0"/>
      <w:marBottom w:val="0"/>
      <w:divBdr>
        <w:top w:val="none" w:sz="0" w:space="0" w:color="auto"/>
        <w:left w:val="none" w:sz="0" w:space="0" w:color="auto"/>
        <w:bottom w:val="none" w:sz="0" w:space="0" w:color="auto"/>
        <w:right w:val="none" w:sz="0" w:space="0" w:color="auto"/>
      </w:divBdr>
    </w:div>
    <w:div w:id="1592199379">
      <w:bodyDiv w:val="1"/>
      <w:marLeft w:val="0"/>
      <w:marRight w:val="0"/>
      <w:marTop w:val="0"/>
      <w:marBottom w:val="0"/>
      <w:divBdr>
        <w:top w:val="none" w:sz="0" w:space="0" w:color="auto"/>
        <w:left w:val="none" w:sz="0" w:space="0" w:color="auto"/>
        <w:bottom w:val="none" w:sz="0" w:space="0" w:color="auto"/>
        <w:right w:val="none" w:sz="0" w:space="0" w:color="auto"/>
      </w:divBdr>
    </w:div>
    <w:div w:id="1593856668">
      <w:bodyDiv w:val="1"/>
      <w:marLeft w:val="0"/>
      <w:marRight w:val="0"/>
      <w:marTop w:val="0"/>
      <w:marBottom w:val="0"/>
      <w:divBdr>
        <w:top w:val="none" w:sz="0" w:space="0" w:color="auto"/>
        <w:left w:val="none" w:sz="0" w:space="0" w:color="auto"/>
        <w:bottom w:val="none" w:sz="0" w:space="0" w:color="auto"/>
        <w:right w:val="none" w:sz="0" w:space="0" w:color="auto"/>
      </w:divBdr>
    </w:div>
    <w:div w:id="1595362011">
      <w:bodyDiv w:val="1"/>
      <w:marLeft w:val="0"/>
      <w:marRight w:val="0"/>
      <w:marTop w:val="0"/>
      <w:marBottom w:val="0"/>
      <w:divBdr>
        <w:top w:val="none" w:sz="0" w:space="0" w:color="auto"/>
        <w:left w:val="none" w:sz="0" w:space="0" w:color="auto"/>
        <w:bottom w:val="none" w:sz="0" w:space="0" w:color="auto"/>
        <w:right w:val="none" w:sz="0" w:space="0" w:color="auto"/>
      </w:divBdr>
    </w:div>
    <w:div w:id="1602637944">
      <w:bodyDiv w:val="1"/>
      <w:marLeft w:val="0"/>
      <w:marRight w:val="0"/>
      <w:marTop w:val="0"/>
      <w:marBottom w:val="0"/>
      <w:divBdr>
        <w:top w:val="none" w:sz="0" w:space="0" w:color="auto"/>
        <w:left w:val="none" w:sz="0" w:space="0" w:color="auto"/>
        <w:bottom w:val="none" w:sz="0" w:space="0" w:color="auto"/>
        <w:right w:val="none" w:sz="0" w:space="0" w:color="auto"/>
      </w:divBdr>
    </w:div>
    <w:div w:id="1603293150">
      <w:bodyDiv w:val="1"/>
      <w:marLeft w:val="0"/>
      <w:marRight w:val="0"/>
      <w:marTop w:val="0"/>
      <w:marBottom w:val="0"/>
      <w:divBdr>
        <w:top w:val="none" w:sz="0" w:space="0" w:color="auto"/>
        <w:left w:val="none" w:sz="0" w:space="0" w:color="auto"/>
        <w:bottom w:val="none" w:sz="0" w:space="0" w:color="auto"/>
        <w:right w:val="none" w:sz="0" w:space="0" w:color="auto"/>
      </w:divBdr>
    </w:div>
    <w:div w:id="1608539290">
      <w:bodyDiv w:val="1"/>
      <w:marLeft w:val="0"/>
      <w:marRight w:val="0"/>
      <w:marTop w:val="0"/>
      <w:marBottom w:val="0"/>
      <w:divBdr>
        <w:top w:val="none" w:sz="0" w:space="0" w:color="auto"/>
        <w:left w:val="none" w:sz="0" w:space="0" w:color="auto"/>
        <w:bottom w:val="none" w:sz="0" w:space="0" w:color="auto"/>
        <w:right w:val="none" w:sz="0" w:space="0" w:color="auto"/>
      </w:divBdr>
    </w:div>
    <w:div w:id="1609853558">
      <w:bodyDiv w:val="1"/>
      <w:marLeft w:val="0"/>
      <w:marRight w:val="0"/>
      <w:marTop w:val="0"/>
      <w:marBottom w:val="0"/>
      <w:divBdr>
        <w:top w:val="none" w:sz="0" w:space="0" w:color="auto"/>
        <w:left w:val="none" w:sz="0" w:space="0" w:color="auto"/>
        <w:bottom w:val="none" w:sz="0" w:space="0" w:color="auto"/>
        <w:right w:val="none" w:sz="0" w:space="0" w:color="auto"/>
      </w:divBdr>
    </w:div>
    <w:div w:id="1619481433">
      <w:bodyDiv w:val="1"/>
      <w:marLeft w:val="0"/>
      <w:marRight w:val="0"/>
      <w:marTop w:val="0"/>
      <w:marBottom w:val="0"/>
      <w:divBdr>
        <w:top w:val="none" w:sz="0" w:space="0" w:color="auto"/>
        <w:left w:val="none" w:sz="0" w:space="0" w:color="auto"/>
        <w:bottom w:val="none" w:sz="0" w:space="0" w:color="auto"/>
        <w:right w:val="none" w:sz="0" w:space="0" w:color="auto"/>
      </w:divBdr>
    </w:div>
    <w:div w:id="1628858201">
      <w:bodyDiv w:val="1"/>
      <w:marLeft w:val="0"/>
      <w:marRight w:val="0"/>
      <w:marTop w:val="0"/>
      <w:marBottom w:val="0"/>
      <w:divBdr>
        <w:top w:val="none" w:sz="0" w:space="0" w:color="auto"/>
        <w:left w:val="none" w:sz="0" w:space="0" w:color="auto"/>
        <w:bottom w:val="none" w:sz="0" w:space="0" w:color="auto"/>
        <w:right w:val="none" w:sz="0" w:space="0" w:color="auto"/>
      </w:divBdr>
    </w:div>
    <w:div w:id="1637755826">
      <w:bodyDiv w:val="1"/>
      <w:marLeft w:val="0"/>
      <w:marRight w:val="0"/>
      <w:marTop w:val="0"/>
      <w:marBottom w:val="0"/>
      <w:divBdr>
        <w:top w:val="none" w:sz="0" w:space="0" w:color="auto"/>
        <w:left w:val="none" w:sz="0" w:space="0" w:color="auto"/>
        <w:bottom w:val="none" w:sz="0" w:space="0" w:color="auto"/>
        <w:right w:val="none" w:sz="0" w:space="0" w:color="auto"/>
      </w:divBdr>
    </w:div>
    <w:div w:id="1640309061">
      <w:bodyDiv w:val="1"/>
      <w:marLeft w:val="0"/>
      <w:marRight w:val="0"/>
      <w:marTop w:val="0"/>
      <w:marBottom w:val="0"/>
      <w:divBdr>
        <w:top w:val="none" w:sz="0" w:space="0" w:color="auto"/>
        <w:left w:val="none" w:sz="0" w:space="0" w:color="auto"/>
        <w:bottom w:val="none" w:sz="0" w:space="0" w:color="auto"/>
        <w:right w:val="none" w:sz="0" w:space="0" w:color="auto"/>
      </w:divBdr>
    </w:div>
    <w:div w:id="1641306333">
      <w:bodyDiv w:val="1"/>
      <w:marLeft w:val="0"/>
      <w:marRight w:val="0"/>
      <w:marTop w:val="0"/>
      <w:marBottom w:val="0"/>
      <w:divBdr>
        <w:top w:val="none" w:sz="0" w:space="0" w:color="auto"/>
        <w:left w:val="none" w:sz="0" w:space="0" w:color="auto"/>
        <w:bottom w:val="none" w:sz="0" w:space="0" w:color="auto"/>
        <w:right w:val="none" w:sz="0" w:space="0" w:color="auto"/>
      </w:divBdr>
    </w:div>
    <w:div w:id="1644579148">
      <w:bodyDiv w:val="1"/>
      <w:marLeft w:val="0"/>
      <w:marRight w:val="0"/>
      <w:marTop w:val="0"/>
      <w:marBottom w:val="0"/>
      <w:divBdr>
        <w:top w:val="none" w:sz="0" w:space="0" w:color="auto"/>
        <w:left w:val="none" w:sz="0" w:space="0" w:color="auto"/>
        <w:bottom w:val="none" w:sz="0" w:space="0" w:color="auto"/>
        <w:right w:val="none" w:sz="0" w:space="0" w:color="auto"/>
      </w:divBdr>
    </w:div>
    <w:div w:id="1647082372">
      <w:bodyDiv w:val="1"/>
      <w:marLeft w:val="0"/>
      <w:marRight w:val="0"/>
      <w:marTop w:val="0"/>
      <w:marBottom w:val="0"/>
      <w:divBdr>
        <w:top w:val="none" w:sz="0" w:space="0" w:color="auto"/>
        <w:left w:val="none" w:sz="0" w:space="0" w:color="auto"/>
        <w:bottom w:val="none" w:sz="0" w:space="0" w:color="auto"/>
        <w:right w:val="none" w:sz="0" w:space="0" w:color="auto"/>
      </w:divBdr>
      <w:divsChild>
        <w:div w:id="128204794">
          <w:marLeft w:val="0"/>
          <w:marRight w:val="0"/>
          <w:marTop w:val="0"/>
          <w:marBottom w:val="0"/>
          <w:divBdr>
            <w:top w:val="none" w:sz="0" w:space="0" w:color="auto"/>
            <w:left w:val="none" w:sz="0" w:space="0" w:color="auto"/>
            <w:bottom w:val="none" w:sz="0" w:space="0" w:color="auto"/>
            <w:right w:val="none" w:sz="0" w:space="0" w:color="auto"/>
          </w:divBdr>
          <w:divsChild>
            <w:div w:id="116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136">
      <w:bodyDiv w:val="1"/>
      <w:marLeft w:val="0"/>
      <w:marRight w:val="0"/>
      <w:marTop w:val="0"/>
      <w:marBottom w:val="0"/>
      <w:divBdr>
        <w:top w:val="none" w:sz="0" w:space="0" w:color="auto"/>
        <w:left w:val="none" w:sz="0" w:space="0" w:color="auto"/>
        <w:bottom w:val="none" w:sz="0" w:space="0" w:color="auto"/>
        <w:right w:val="none" w:sz="0" w:space="0" w:color="auto"/>
      </w:divBdr>
    </w:div>
    <w:div w:id="1673216305">
      <w:bodyDiv w:val="1"/>
      <w:marLeft w:val="0"/>
      <w:marRight w:val="0"/>
      <w:marTop w:val="0"/>
      <w:marBottom w:val="0"/>
      <w:divBdr>
        <w:top w:val="none" w:sz="0" w:space="0" w:color="auto"/>
        <w:left w:val="none" w:sz="0" w:space="0" w:color="auto"/>
        <w:bottom w:val="none" w:sz="0" w:space="0" w:color="auto"/>
        <w:right w:val="none" w:sz="0" w:space="0" w:color="auto"/>
      </w:divBdr>
      <w:divsChild>
        <w:div w:id="69544131">
          <w:marLeft w:val="0"/>
          <w:marRight w:val="0"/>
          <w:marTop w:val="0"/>
          <w:marBottom w:val="0"/>
          <w:divBdr>
            <w:top w:val="none" w:sz="0" w:space="0" w:color="auto"/>
            <w:left w:val="none" w:sz="0" w:space="0" w:color="auto"/>
            <w:bottom w:val="none" w:sz="0" w:space="0" w:color="auto"/>
            <w:right w:val="none" w:sz="0" w:space="0" w:color="auto"/>
          </w:divBdr>
          <w:divsChild>
            <w:div w:id="1560675465">
              <w:marLeft w:val="0"/>
              <w:marRight w:val="0"/>
              <w:marTop w:val="0"/>
              <w:marBottom w:val="0"/>
              <w:divBdr>
                <w:top w:val="none" w:sz="0" w:space="0" w:color="auto"/>
                <w:left w:val="none" w:sz="0" w:space="0" w:color="auto"/>
                <w:bottom w:val="none" w:sz="0" w:space="0" w:color="auto"/>
                <w:right w:val="none" w:sz="0" w:space="0" w:color="auto"/>
              </w:divBdr>
              <w:divsChild>
                <w:div w:id="1345596331">
                  <w:marLeft w:val="0"/>
                  <w:marRight w:val="0"/>
                  <w:marTop w:val="0"/>
                  <w:marBottom w:val="0"/>
                  <w:divBdr>
                    <w:top w:val="none" w:sz="0" w:space="0" w:color="auto"/>
                    <w:left w:val="none" w:sz="0" w:space="0" w:color="auto"/>
                    <w:bottom w:val="none" w:sz="0" w:space="0" w:color="auto"/>
                    <w:right w:val="none" w:sz="0" w:space="0" w:color="auto"/>
                  </w:divBdr>
                  <w:divsChild>
                    <w:div w:id="916133181">
                      <w:marLeft w:val="0"/>
                      <w:marRight w:val="0"/>
                      <w:marTop w:val="0"/>
                      <w:marBottom w:val="0"/>
                      <w:divBdr>
                        <w:top w:val="none" w:sz="0" w:space="0" w:color="auto"/>
                        <w:left w:val="none" w:sz="0" w:space="0" w:color="auto"/>
                        <w:bottom w:val="none" w:sz="0" w:space="0" w:color="auto"/>
                        <w:right w:val="none" w:sz="0" w:space="0" w:color="auto"/>
                      </w:divBdr>
                      <w:divsChild>
                        <w:div w:id="2030910256">
                          <w:marLeft w:val="0"/>
                          <w:marRight w:val="0"/>
                          <w:marTop w:val="0"/>
                          <w:marBottom w:val="0"/>
                          <w:divBdr>
                            <w:top w:val="none" w:sz="0" w:space="0" w:color="auto"/>
                            <w:left w:val="none" w:sz="0" w:space="0" w:color="auto"/>
                            <w:bottom w:val="none" w:sz="0" w:space="0" w:color="auto"/>
                            <w:right w:val="none" w:sz="0" w:space="0" w:color="auto"/>
                          </w:divBdr>
                          <w:divsChild>
                            <w:div w:id="1549412708">
                              <w:marLeft w:val="0"/>
                              <w:marRight w:val="0"/>
                              <w:marTop w:val="240"/>
                              <w:marBottom w:val="240"/>
                              <w:divBdr>
                                <w:top w:val="single" w:sz="6" w:space="0" w:color="DDDDDD"/>
                                <w:left w:val="single" w:sz="6" w:space="0" w:color="DDDDDD"/>
                                <w:bottom w:val="single" w:sz="6" w:space="0" w:color="DDDDDD"/>
                                <w:right w:val="single" w:sz="6" w:space="0" w:color="DDDDDD"/>
                              </w:divBdr>
                              <w:divsChild>
                                <w:div w:id="1657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1717">
      <w:bodyDiv w:val="1"/>
      <w:marLeft w:val="0"/>
      <w:marRight w:val="0"/>
      <w:marTop w:val="0"/>
      <w:marBottom w:val="0"/>
      <w:divBdr>
        <w:top w:val="none" w:sz="0" w:space="0" w:color="auto"/>
        <w:left w:val="none" w:sz="0" w:space="0" w:color="auto"/>
        <w:bottom w:val="none" w:sz="0" w:space="0" w:color="auto"/>
        <w:right w:val="none" w:sz="0" w:space="0" w:color="auto"/>
      </w:divBdr>
    </w:div>
    <w:div w:id="1691491676">
      <w:bodyDiv w:val="1"/>
      <w:marLeft w:val="0"/>
      <w:marRight w:val="0"/>
      <w:marTop w:val="0"/>
      <w:marBottom w:val="0"/>
      <w:divBdr>
        <w:top w:val="none" w:sz="0" w:space="0" w:color="auto"/>
        <w:left w:val="none" w:sz="0" w:space="0" w:color="auto"/>
        <w:bottom w:val="none" w:sz="0" w:space="0" w:color="auto"/>
        <w:right w:val="none" w:sz="0" w:space="0" w:color="auto"/>
      </w:divBdr>
    </w:div>
    <w:div w:id="1695810421">
      <w:bodyDiv w:val="1"/>
      <w:marLeft w:val="0"/>
      <w:marRight w:val="0"/>
      <w:marTop w:val="0"/>
      <w:marBottom w:val="0"/>
      <w:divBdr>
        <w:top w:val="none" w:sz="0" w:space="0" w:color="auto"/>
        <w:left w:val="none" w:sz="0" w:space="0" w:color="auto"/>
        <w:bottom w:val="none" w:sz="0" w:space="0" w:color="auto"/>
        <w:right w:val="none" w:sz="0" w:space="0" w:color="auto"/>
      </w:divBdr>
    </w:div>
    <w:div w:id="1708524923">
      <w:bodyDiv w:val="1"/>
      <w:marLeft w:val="0"/>
      <w:marRight w:val="0"/>
      <w:marTop w:val="0"/>
      <w:marBottom w:val="0"/>
      <w:divBdr>
        <w:top w:val="none" w:sz="0" w:space="0" w:color="auto"/>
        <w:left w:val="none" w:sz="0" w:space="0" w:color="auto"/>
        <w:bottom w:val="none" w:sz="0" w:space="0" w:color="auto"/>
        <w:right w:val="none" w:sz="0" w:space="0" w:color="auto"/>
      </w:divBdr>
    </w:div>
    <w:div w:id="1714960397">
      <w:bodyDiv w:val="1"/>
      <w:marLeft w:val="0"/>
      <w:marRight w:val="0"/>
      <w:marTop w:val="0"/>
      <w:marBottom w:val="0"/>
      <w:divBdr>
        <w:top w:val="none" w:sz="0" w:space="0" w:color="auto"/>
        <w:left w:val="none" w:sz="0" w:space="0" w:color="auto"/>
        <w:bottom w:val="none" w:sz="0" w:space="0" w:color="auto"/>
        <w:right w:val="none" w:sz="0" w:space="0" w:color="auto"/>
      </w:divBdr>
    </w:div>
    <w:div w:id="1727291210">
      <w:bodyDiv w:val="1"/>
      <w:marLeft w:val="0"/>
      <w:marRight w:val="0"/>
      <w:marTop w:val="0"/>
      <w:marBottom w:val="0"/>
      <w:divBdr>
        <w:top w:val="none" w:sz="0" w:space="0" w:color="auto"/>
        <w:left w:val="none" w:sz="0" w:space="0" w:color="auto"/>
        <w:bottom w:val="none" w:sz="0" w:space="0" w:color="auto"/>
        <w:right w:val="none" w:sz="0" w:space="0" w:color="auto"/>
      </w:divBdr>
    </w:div>
    <w:div w:id="1732459495">
      <w:bodyDiv w:val="1"/>
      <w:marLeft w:val="0"/>
      <w:marRight w:val="0"/>
      <w:marTop w:val="0"/>
      <w:marBottom w:val="0"/>
      <w:divBdr>
        <w:top w:val="none" w:sz="0" w:space="0" w:color="auto"/>
        <w:left w:val="none" w:sz="0" w:space="0" w:color="auto"/>
        <w:bottom w:val="none" w:sz="0" w:space="0" w:color="auto"/>
        <w:right w:val="none" w:sz="0" w:space="0" w:color="auto"/>
      </w:divBdr>
    </w:div>
    <w:div w:id="1733849743">
      <w:bodyDiv w:val="1"/>
      <w:marLeft w:val="0"/>
      <w:marRight w:val="0"/>
      <w:marTop w:val="0"/>
      <w:marBottom w:val="0"/>
      <w:divBdr>
        <w:top w:val="none" w:sz="0" w:space="0" w:color="auto"/>
        <w:left w:val="none" w:sz="0" w:space="0" w:color="auto"/>
        <w:bottom w:val="none" w:sz="0" w:space="0" w:color="auto"/>
        <w:right w:val="none" w:sz="0" w:space="0" w:color="auto"/>
      </w:divBdr>
    </w:div>
    <w:div w:id="1734693566">
      <w:bodyDiv w:val="1"/>
      <w:marLeft w:val="0"/>
      <w:marRight w:val="0"/>
      <w:marTop w:val="0"/>
      <w:marBottom w:val="0"/>
      <w:divBdr>
        <w:top w:val="none" w:sz="0" w:space="0" w:color="auto"/>
        <w:left w:val="none" w:sz="0" w:space="0" w:color="auto"/>
        <w:bottom w:val="none" w:sz="0" w:space="0" w:color="auto"/>
        <w:right w:val="none" w:sz="0" w:space="0" w:color="auto"/>
      </w:divBdr>
    </w:div>
    <w:div w:id="1749231835">
      <w:bodyDiv w:val="1"/>
      <w:marLeft w:val="0"/>
      <w:marRight w:val="0"/>
      <w:marTop w:val="0"/>
      <w:marBottom w:val="0"/>
      <w:divBdr>
        <w:top w:val="none" w:sz="0" w:space="0" w:color="auto"/>
        <w:left w:val="none" w:sz="0" w:space="0" w:color="auto"/>
        <w:bottom w:val="none" w:sz="0" w:space="0" w:color="auto"/>
        <w:right w:val="none" w:sz="0" w:space="0" w:color="auto"/>
      </w:divBdr>
    </w:div>
    <w:div w:id="1760904993">
      <w:bodyDiv w:val="1"/>
      <w:marLeft w:val="0"/>
      <w:marRight w:val="0"/>
      <w:marTop w:val="0"/>
      <w:marBottom w:val="0"/>
      <w:divBdr>
        <w:top w:val="none" w:sz="0" w:space="0" w:color="auto"/>
        <w:left w:val="none" w:sz="0" w:space="0" w:color="auto"/>
        <w:bottom w:val="none" w:sz="0" w:space="0" w:color="auto"/>
        <w:right w:val="none" w:sz="0" w:space="0" w:color="auto"/>
      </w:divBdr>
    </w:div>
    <w:div w:id="1761172666">
      <w:bodyDiv w:val="1"/>
      <w:marLeft w:val="0"/>
      <w:marRight w:val="0"/>
      <w:marTop w:val="0"/>
      <w:marBottom w:val="0"/>
      <w:divBdr>
        <w:top w:val="none" w:sz="0" w:space="0" w:color="auto"/>
        <w:left w:val="none" w:sz="0" w:space="0" w:color="auto"/>
        <w:bottom w:val="none" w:sz="0" w:space="0" w:color="auto"/>
        <w:right w:val="none" w:sz="0" w:space="0" w:color="auto"/>
      </w:divBdr>
    </w:div>
    <w:div w:id="1766615316">
      <w:bodyDiv w:val="1"/>
      <w:marLeft w:val="0"/>
      <w:marRight w:val="0"/>
      <w:marTop w:val="0"/>
      <w:marBottom w:val="0"/>
      <w:divBdr>
        <w:top w:val="none" w:sz="0" w:space="0" w:color="auto"/>
        <w:left w:val="none" w:sz="0" w:space="0" w:color="auto"/>
        <w:bottom w:val="none" w:sz="0" w:space="0" w:color="auto"/>
        <w:right w:val="none" w:sz="0" w:space="0" w:color="auto"/>
      </w:divBdr>
    </w:div>
    <w:div w:id="1768958095">
      <w:bodyDiv w:val="1"/>
      <w:marLeft w:val="0"/>
      <w:marRight w:val="0"/>
      <w:marTop w:val="0"/>
      <w:marBottom w:val="0"/>
      <w:divBdr>
        <w:top w:val="none" w:sz="0" w:space="0" w:color="auto"/>
        <w:left w:val="none" w:sz="0" w:space="0" w:color="auto"/>
        <w:bottom w:val="none" w:sz="0" w:space="0" w:color="auto"/>
        <w:right w:val="none" w:sz="0" w:space="0" w:color="auto"/>
      </w:divBdr>
    </w:div>
    <w:div w:id="1771196710">
      <w:bodyDiv w:val="1"/>
      <w:marLeft w:val="0"/>
      <w:marRight w:val="0"/>
      <w:marTop w:val="0"/>
      <w:marBottom w:val="0"/>
      <w:divBdr>
        <w:top w:val="none" w:sz="0" w:space="0" w:color="auto"/>
        <w:left w:val="none" w:sz="0" w:space="0" w:color="auto"/>
        <w:bottom w:val="none" w:sz="0" w:space="0" w:color="auto"/>
        <w:right w:val="none" w:sz="0" w:space="0" w:color="auto"/>
      </w:divBdr>
    </w:div>
    <w:div w:id="1776441439">
      <w:bodyDiv w:val="1"/>
      <w:marLeft w:val="0"/>
      <w:marRight w:val="0"/>
      <w:marTop w:val="0"/>
      <w:marBottom w:val="0"/>
      <w:divBdr>
        <w:top w:val="none" w:sz="0" w:space="0" w:color="auto"/>
        <w:left w:val="none" w:sz="0" w:space="0" w:color="auto"/>
        <w:bottom w:val="none" w:sz="0" w:space="0" w:color="auto"/>
        <w:right w:val="none" w:sz="0" w:space="0" w:color="auto"/>
      </w:divBdr>
    </w:div>
    <w:div w:id="1777750423">
      <w:bodyDiv w:val="1"/>
      <w:marLeft w:val="0"/>
      <w:marRight w:val="0"/>
      <w:marTop w:val="0"/>
      <w:marBottom w:val="0"/>
      <w:divBdr>
        <w:top w:val="none" w:sz="0" w:space="0" w:color="auto"/>
        <w:left w:val="none" w:sz="0" w:space="0" w:color="auto"/>
        <w:bottom w:val="none" w:sz="0" w:space="0" w:color="auto"/>
        <w:right w:val="none" w:sz="0" w:space="0" w:color="auto"/>
      </w:divBdr>
    </w:div>
    <w:div w:id="1777754780">
      <w:bodyDiv w:val="1"/>
      <w:marLeft w:val="0"/>
      <w:marRight w:val="0"/>
      <w:marTop w:val="0"/>
      <w:marBottom w:val="0"/>
      <w:divBdr>
        <w:top w:val="none" w:sz="0" w:space="0" w:color="auto"/>
        <w:left w:val="none" w:sz="0" w:space="0" w:color="auto"/>
        <w:bottom w:val="none" w:sz="0" w:space="0" w:color="auto"/>
        <w:right w:val="none" w:sz="0" w:space="0" w:color="auto"/>
      </w:divBdr>
    </w:div>
    <w:div w:id="1784108887">
      <w:bodyDiv w:val="1"/>
      <w:marLeft w:val="0"/>
      <w:marRight w:val="0"/>
      <w:marTop w:val="0"/>
      <w:marBottom w:val="0"/>
      <w:divBdr>
        <w:top w:val="none" w:sz="0" w:space="0" w:color="auto"/>
        <w:left w:val="none" w:sz="0" w:space="0" w:color="auto"/>
        <w:bottom w:val="none" w:sz="0" w:space="0" w:color="auto"/>
        <w:right w:val="none" w:sz="0" w:space="0" w:color="auto"/>
      </w:divBdr>
    </w:div>
    <w:div w:id="1785074217">
      <w:bodyDiv w:val="1"/>
      <w:marLeft w:val="0"/>
      <w:marRight w:val="0"/>
      <w:marTop w:val="0"/>
      <w:marBottom w:val="0"/>
      <w:divBdr>
        <w:top w:val="none" w:sz="0" w:space="0" w:color="auto"/>
        <w:left w:val="none" w:sz="0" w:space="0" w:color="auto"/>
        <w:bottom w:val="none" w:sz="0" w:space="0" w:color="auto"/>
        <w:right w:val="none" w:sz="0" w:space="0" w:color="auto"/>
      </w:divBdr>
    </w:div>
    <w:div w:id="1785537992">
      <w:bodyDiv w:val="1"/>
      <w:marLeft w:val="0"/>
      <w:marRight w:val="0"/>
      <w:marTop w:val="0"/>
      <w:marBottom w:val="0"/>
      <w:divBdr>
        <w:top w:val="none" w:sz="0" w:space="0" w:color="auto"/>
        <w:left w:val="none" w:sz="0" w:space="0" w:color="auto"/>
        <w:bottom w:val="none" w:sz="0" w:space="0" w:color="auto"/>
        <w:right w:val="none" w:sz="0" w:space="0" w:color="auto"/>
      </w:divBdr>
    </w:div>
    <w:div w:id="1786584405">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
    <w:div w:id="1807383194">
      <w:bodyDiv w:val="1"/>
      <w:marLeft w:val="0"/>
      <w:marRight w:val="0"/>
      <w:marTop w:val="0"/>
      <w:marBottom w:val="0"/>
      <w:divBdr>
        <w:top w:val="none" w:sz="0" w:space="0" w:color="auto"/>
        <w:left w:val="none" w:sz="0" w:space="0" w:color="auto"/>
        <w:bottom w:val="none" w:sz="0" w:space="0" w:color="auto"/>
        <w:right w:val="none" w:sz="0" w:space="0" w:color="auto"/>
      </w:divBdr>
    </w:div>
    <w:div w:id="1812014704">
      <w:bodyDiv w:val="1"/>
      <w:marLeft w:val="0"/>
      <w:marRight w:val="0"/>
      <w:marTop w:val="0"/>
      <w:marBottom w:val="0"/>
      <w:divBdr>
        <w:top w:val="none" w:sz="0" w:space="0" w:color="auto"/>
        <w:left w:val="none" w:sz="0" w:space="0" w:color="auto"/>
        <w:bottom w:val="none" w:sz="0" w:space="0" w:color="auto"/>
        <w:right w:val="none" w:sz="0" w:space="0" w:color="auto"/>
      </w:divBdr>
    </w:div>
    <w:div w:id="1813518451">
      <w:bodyDiv w:val="1"/>
      <w:marLeft w:val="0"/>
      <w:marRight w:val="0"/>
      <w:marTop w:val="0"/>
      <w:marBottom w:val="0"/>
      <w:divBdr>
        <w:top w:val="none" w:sz="0" w:space="0" w:color="auto"/>
        <w:left w:val="none" w:sz="0" w:space="0" w:color="auto"/>
        <w:bottom w:val="none" w:sz="0" w:space="0" w:color="auto"/>
        <w:right w:val="none" w:sz="0" w:space="0" w:color="auto"/>
      </w:divBdr>
    </w:div>
    <w:div w:id="1815364663">
      <w:bodyDiv w:val="1"/>
      <w:marLeft w:val="0"/>
      <w:marRight w:val="0"/>
      <w:marTop w:val="0"/>
      <w:marBottom w:val="0"/>
      <w:divBdr>
        <w:top w:val="none" w:sz="0" w:space="0" w:color="auto"/>
        <w:left w:val="none" w:sz="0" w:space="0" w:color="auto"/>
        <w:bottom w:val="none" w:sz="0" w:space="0" w:color="auto"/>
        <w:right w:val="none" w:sz="0" w:space="0" w:color="auto"/>
      </w:divBdr>
    </w:div>
    <w:div w:id="1816095703">
      <w:bodyDiv w:val="1"/>
      <w:marLeft w:val="0"/>
      <w:marRight w:val="0"/>
      <w:marTop w:val="0"/>
      <w:marBottom w:val="0"/>
      <w:divBdr>
        <w:top w:val="none" w:sz="0" w:space="0" w:color="auto"/>
        <w:left w:val="none" w:sz="0" w:space="0" w:color="auto"/>
        <w:bottom w:val="none" w:sz="0" w:space="0" w:color="auto"/>
        <w:right w:val="none" w:sz="0" w:space="0" w:color="auto"/>
      </w:divBdr>
    </w:div>
    <w:div w:id="1818762612">
      <w:bodyDiv w:val="1"/>
      <w:marLeft w:val="0"/>
      <w:marRight w:val="0"/>
      <w:marTop w:val="0"/>
      <w:marBottom w:val="0"/>
      <w:divBdr>
        <w:top w:val="none" w:sz="0" w:space="0" w:color="auto"/>
        <w:left w:val="none" w:sz="0" w:space="0" w:color="auto"/>
        <w:bottom w:val="none" w:sz="0" w:space="0" w:color="auto"/>
        <w:right w:val="none" w:sz="0" w:space="0" w:color="auto"/>
      </w:divBdr>
    </w:div>
    <w:div w:id="1819150946">
      <w:bodyDiv w:val="1"/>
      <w:marLeft w:val="0"/>
      <w:marRight w:val="0"/>
      <w:marTop w:val="0"/>
      <w:marBottom w:val="0"/>
      <w:divBdr>
        <w:top w:val="none" w:sz="0" w:space="0" w:color="auto"/>
        <w:left w:val="none" w:sz="0" w:space="0" w:color="auto"/>
        <w:bottom w:val="none" w:sz="0" w:space="0" w:color="auto"/>
        <w:right w:val="none" w:sz="0" w:space="0" w:color="auto"/>
      </w:divBdr>
    </w:div>
    <w:div w:id="1821195765">
      <w:bodyDiv w:val="1"/>
      <w:marLeft w:val="0"/>
      <w:marRight w:val="0"/>
      <w:marTop w:val="0"/>
      <w:marBottom w:val="0"/>
      <w:divBdr>
        <w:top w:val="none" w:sz="0" w:space="0" w:color="auto"/>
        <w:left w:val="none" w:sz="0" w:space="0" w:color="auto"/>
        <w:bottom w:val="none" w:sz="0" w:space="0" w:color="auto"/>
        <w:right w:val="none" w:sz="0" w:space="0" w:color="auto"/>
      </w:divBdr>
    </w:div>
    <w:div w:id="1826360041">
      <w:bodyDiv w:val="1"/>
      <w:marLeft w:val="0"/>
      <w:marRight w:val="0"/>
      <w:marTop w:val="0"/>
      <w:marBottom w:val="0"/>
      <w:divBdr>
        <w:top w:val="none" w:sz="0" w:space="0" w:color="auto"/>
        <w:left w:val="none" w:sz="0" w:space="0" w:color="auto"/>
        <w:bottom w:val="none" w:sz="0" w:space="0" w:color="auto"/>
        <w:right w:val="none" w:sz="0" w:space="0" w:color="auto"/>
      </w:divBdr>
    </w:div>
    <w:div w:id="1841458839">
      <w:bodyDiv w:val="1"/>
      <w:marLeft w:val="0"/>
      <w:marRight w:val="0"/>
      <w:marTop w:val="0"/>
      <w:marBottom w:val="0"/>
      <w:divBdr>
        <w:top w:val="none" w:sz="0" w:space="0" w:color="auto"/>
        <w:left w:val="none" w:sz="0" w:space="0" w:color="auto"/>
        <w:bottom w:val="none" w:sz="0" w:space="0" w:color="auto"/>
        <w:right w:val="none" w:sz="0" w:space="0" w:color="auto"/>
      </w:divBdr>
    </w:div>
    <w:div w:id="1842695192">
      <w:bodyDiv w:val="1"/>
      <w:marLeft w:val="0"/>
      <w:marRight w:val="0"/>
      <w:marTop w:val="0"/>
      <w:marBottom w:val="0"/>
      <w:divBdr>
        <w:top w:val="none" w:sz="0" w:space="0" w:color="auto"/>
        <w:left w:val="none" w:sz="0" w:space="0" w:color="auto"/>
        <w:bottom w:val="none" w:sz="0" w:space="0" w:color="auto"/>
        <w:right w:val="none" w:sz="0" w:space="0" w:color="auto"/>
      </w:divBdr>
    </w:div>
    <w:div w:id="1848982449">
      <w:bodyDiv w:val="1"/>
      <w:marLeft w:val="0"/>
      <w:marRight w:val="0"/>
      <w:marTop w:val="0"/>
      <w:marBottom w:val="0"/>
      <w:divBdr>
        <w:top w:val="none" w:sz="0" w:space="0" w:color="auto"/>
        <w:left w:val="none" w:sz="0" w:space="0" w:color="auto"/>
        <w:bottom w:val="none" w:sz="0" w:space="0" w:color="auto"/>
        <w:right w:val="none" w:sz="0" w:space="0" w:color="auto"/>
      </w:divBdr>
    </w:div>
    <w:div w:id="1864172316">
      <w:bodyDiv w:val="1"/>
      <w:marLeft w:val="0"/>
      <w:marRight w:val="0"/>
      <w:marTop w:val="0"/>
      <w:marBottom w:val="0"/>
      <w:divBdr>
        <w:top w:val="none" w:sz="0" w:space="0" w:color="auto"/>
        <w:left w:val="none" w:sz="0" w:space="0" w:color="auto"/>
        <w:bottom w:val="none" w:sz="0" w:space="0" w:color="auto"/>
        <w:right w:val="none" w:sz="0" w:space="0" w:color="auto"/>
      </w:divBdr>
      <w:divsChild>
        <w:div w:id="1457915230">
          <w:marLeft w:val="0"/>
          <w:marRight w:val="0"/>
          <w:marTop w:val="0"/>
          <w:marBottom w:val="0"/>
          <w:divBdr>
            <w:top w:val="none" w:sz="0" w:space="0" w:color="auto"/>
            <w:left w:val="none" w:sz="0" w:space="0" w:color="auto"/>
            <w:bottom w:val="none" w:sz="0" w:space="0" w:color="auto"/>
            <w:right w:val="none" w:sz="0" w:space="0" w:color="auto"/>
          </w:divBdr>
          <w:divsChild>
            <w:div w:id="1129593632">
              <w:marLeft w:val="0"/>
              <w:marRight w:val="0"/>
              <w:marTop w:val="0"/>
              <w:marBottom w:val="0"/>
              <w:divBdr>
                <w:top w:val="none" w:sz="0" w:space="0" w:color="auto"/>
                <w:left w:val="none" w:sz="0" w:space="0" w:color="auto"/>
                <w:bottom w:val="none" w:sz="0" w:space="0" w:color="auto"/>
                <w:right w:val="none" w:sz="0" w:space="0" w:color="auto"/>
              </w:divBdr>
              <w:divsChild>
                <w:div w:id="1386759528">
                  <w:marLeft w:val="0"/>
                  <w:marRight w:val="0"/>
                  <w:marTop w:val="0"/>
                  <w:marBottom w:val="0"/>
                  <w:divBdr>
                    <w:top w:val="none" w:sz="0" w:space="0" w:color="auto"/>
                    <w:left w:val="none" w:sz="0" w:space="0" w:color="auto"/>
                    <w:bottom w:val="none" w:sz="0" w:space="0" w:color="auto"/>
                    <w:right w:val="none" w:sz="0" w:space="0" w:color="auto"/>
                  </w:divBdr>
                  <w:divsChild>
                    <w:div w:id="1958875620">
                      <w:marLeft w:val="0"/>
                      <w:marRight w:val="0"/>
                      <w:marTop w:val="0"/>
                      <w:marBottom w:val="0"/>
                      <w:divBdr>
                        <w:top w:val="none" w:sz="0" w:space="0" w:color="auto"/>
                        <w:left w:val="none" w:sz="0" w:space="0" w:color="auto"/>
                        <w:bottom w:val="none" w:sz="0" w:space="0" w:color="auto"/>
                        <w:right w:val="none" w:sz="0" w:space="0" w:color="auto"/>
                      </w:divBdr>
                      <w:divsChild>
                        <w:div w:id="687609103">
                          <w:marLeft w:val="0"/>
                          <w:marRight w:val="0"/>
                          <w:marTop w:val="0"/>
                          <w:marBottom w:val="0"/>
                          <w:divBdr>
                            <w:top w:val="none" w:sz="0" w:space="0" w:color="auto"/>
                            <w:left w:val="none" w:sz="0" w:space="0" w:color="auto"/>
                            <w:bottom w:val="none" w:sz="0" w:space="0" w:color="auto"/>
                            <w:right w:val="none" w:sz="0" w:space="0" w:color="auto"/>
                          </w:divBdr>
                          <w:divsChild>
                            <w:div w:id="364257200">
                              <w:marLeft w:val="0"/>
                              <w:marRight w:val="0"/>
                              <w:marTop w:val="240"/>
                              <w:marBottom w:val="240"/>
                              <w:divBdr>
                                <w:top w:val="single" w:sz="6" w:space="0" w:color="DDDDDD"/>
                                <w:left w:val="single" w:sz="6" w:space="0" w:color="DDDDDD"/>
                                <w:bottom w:val="single" w:sz="6" w:space="0" w:color="DDDDDD"/>
                                <w:right w:val="single" w:sz="6" w:space="0" w:color="DDDDDD"/>
                              </w:divBdr>
                              <w:divsChild>
                                <w:div w:id="3263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625">
      <w:bodyDiv w:val="1"/>
      <w:marLeft w:val="0"/>
      <w:marRight w:val="0"/>
      <w:marTop w:val="0"/>
      <w:marBottom w:val="0"/>
      <w:divBdr>
        <w:top w:val="none" w:sz="0" w:space="0" w:color="auto"/>
        <w:left w:val="none" w:sz="0" w:space="0" w:color="auto"/>
        <w:bottom w:val="none" w:sz="0" w:space="0" w:color="auto"/>
        <w:right w:val="none" w:sz="0" w:space="0" w:color="auto"/>
      </w:divBdr>
    </w:div>
    <w:div w:id="1878006879">
      <w:bodyDiv w:val="1"/>
      <w:marLeft w:val="0"/>
      <w:marRight w:val="0"/>
      <w:marTop w:val="0"/>
      <w:marBottom w:val="0"/>
      <w:divBdr>
        <w:top w:val="none" w:sz="0" w:space="0" w:color="auto"/>
        <w:left w:val="none" w:sz="0" w:space="0" w:color="auto"/>
        <w:bottom w:val="none" w:sz="0" w:space="0" w:color="auto"/>
        <w:right w:val="none" w:sz="0" w:space="0" w:color="auto"/>
      </w:divBdr>
    </w:div>
    <w:div w:id="1878156119">
      <w:bodyDiv w:val="1"/>
      <w:marLeft w:val="0"/>
      <w:marRight w:val="0"/>
      <w:marTop w:val="0"/>
      <w:marBottom w:val="0"/>
      <w:divBdr>
        <w:top w:val="none" w:sz="0" w:space="0" w:color="auto"/>
        <w:left w:val="none" w:sz="0" w:space="0" w:color="auto"/>
        <w:bottom w:val="none" w:sz="0" w:space="0" w:color="auto"/>
        <w:right w:val="none" w:sz="0" w:space="0" w:color="auto"/>
      </w:divBdr>
    </w:div>
    <w:div w:id="1878274196">
      <w:bodyDiv w:val="1"/>
      <w:marLeft w:val="0"/>
      <w:marRight w:val="0"/>
      <w:marTop w:val="0"/>
      <w:marBottom w:val="0"/>
      <w:divBdr>
        <w:top w:val="none" w:sz="0" w:space="0" w:color="auto"/>
        <w:left w:val="none" w:sz="0" w:space="0" w:color="auto"/>
        <w:bottom w:val="none" w:sz="0" w:space="0" w:color="auto"/>
        <w:right w:val="none" w:sz="0" w:space="0" w:color="auto"/>
      </w:divBdr>
    </w:div>
    <w:div w:id="1879120412">
      <w:bodyDiv w:val="1"/>
      <w:marLeft w:val="0"/>
      <w:marRight w:val="0"/>
      <w:marTop w:val="0"/>
      <w:marBottom w:val="0"/>
      <w:divBdr>
        <w:top w:val="none" w:sz="0" w:space="0" w:color="auto"/>
        <w:left w:val="none" w:sz="0" w:space="0" w:color="auto"/>
        <w:bottom w:val="none" w:sz="0" w:space="0" w:color="auto"/>
        <w:right w:val="none" w:sz="0" w:space="0" w:color="auto"/>
      </w:divBdr>
    </w:div>
    <w:div w:id="1879775556">
      <w:bodyDiv w:val="1"/>
      <w:marLeft w:val="0"/>
      <w:marRight w:val="0"/>
      <w:marTop w:val="0"/>
      <w:marBottom w:val="0"/>
      <w:divBdr>
        <w:top w:val="none" w:sz="0" w:space="0" w:color="auto"/>
        <w:left w:val="none" w:sz="0" w:space="0" w:color="auto"/>
        <w:bottom w:val="none" w:sz="0" w:space="0" w:color="auto"/>
        <w:right w:val="none" w:sz="0" w:space="0" w:color="auto"/>
      </w:divBdr>
      <w:divsChild>
        <w:div w:id="710111179">
          <w:marLeft w:val="0"/>
          <w:marRight w:val="-3825"/>
          <w:marTop w:val="0"/>
          <w:marBottom w:val="0"/>
          <w:divBdr>
            <w:top w:val="none" w:sz="0" w:space="0" w:color="auto"/>
            <w:left w:val="none" w:sz="0" w:space="0" w:color="auto"/>
            <w:bottom w:val="none" w:sz="0" w:space="0" w:color="auto"/>
            <w:right w:val="none" w:sz="0" w:space="0" w:color="auto"/>
          </w:divBdr>
          <w:divsChild>
            <w:div w:id="738023171">
              <w:marLeft w:val="0"/>
              <w:marRight w:val="3300"/>
              <w:marTop w:val="0"/>
              <w:marBottom w:val="0"/>
              <w:divBdr>
                <w:top w:val="none" w:sz="0" w:space="0" w:color="auto"/>
                <w:left w:val="none" w:sz="0" w:space="0" w:color="auto"/>
                <w:bottom w:val="none" w:sz="0" w:space="0" w:color="auto"/>
                <w:right w:val="none" w:sz="0" w:space="0" w:color="auto"/>
              </w:divBdr>
              <w:divsChild>
                <w:div w:id="1166744606">
                  <w:marLeft w:val="225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 w:id="1885553491">
      <w:bodyDiv w:val="1"/>
      <w:marLeft w:val="0"/>
      <w:marRight w:val="0"/>
      <w:marTop w:val="0"/>
      <w:marBottom w:val="0"/>
      <w:divBdr>
        <w:top w:val="none" w:sz="0" w:space="0" w:color="auto"/>
        <w:left w:val="none" w:sz="0" w:space="0" w:color="auto"/>
        <w:bottom w:val="none" w:sz="0" w:space="0" w:color="auto"/>
        <w:right w:val="none" w:sz="0" w:space="0" w:color="auto"/>
      </w:divBdr>
    </w:div>
    <w:div w:id="1892109210">
      <w:bodyDiv w:val="1"/>
      <w:marLeft w:val="0"/>
      <w:marRight w:val="0"/>
      <w:marTop w:val="0"/>
      <w:marBottom w:val="0"/>
      <w:divBdr>
        <w:top w:val="none" w:sz="0" w:space="0" w:color="auto"/>
        <w:left w:val="none" w:sz="0" w:space="0" w:color="auto"/>
        <w:bottom w:val="none" w:sz="0" w:space="0" w:color="auto"/>
        <w:right w:val="none" w:sz="0" w:space="0" w:color="auto"/>
      </w:divBdr>
    </w:div>
    <w:div w:id="1893150635">
      <w:bodyDiv w:val="1"/>
      <w:marLeft w:val="0"/>
      <w:marRight w:val="0"/>
      <w:marTop w:val="0"/>
      <w:marBottom w:val="0"/>
      <w:divBdr>
        <w:top w:val="none" w:sz="0" w:space="0" w:color="auto"/>
        <w:left w:val="none" w:sz="0" w:space="0" w:color="auto"/>
        <w:bottom w:val="none" w:sz="0" w:space="0" w:color="auto"/>
        <w:right w:val="none" w:sz="0" w:space="0" w:color="auto"/>
      </w:divBdr>
    </w:div>
    <w:div w:id="1901791854">
      <w:bodyDiv w:val="1"/>
      <w:marLeft w:val="0"/>
      <w:marRight w:val="0"/>
      <w:marTop w:val="0"/>
      <w:marBottom w:val="0"/>
      <w:divBdr>
        <w:top w:val="none" w:sz="0" w:space="0" w:color="auto"/>
        <w:left w:val="none" w:sz="0" w:space="0" w:color="auto"/>
        <w:bottom w:val="none" w:sz="0" w:space="0" w:color="auto"/>
        <w:right w:val="none" w:sz="0" w:space="0" w:color="auto"/>
      </w:divBdr>
    </w:div>
    <w:div w:id="1902711326">
      <w:bodyDiv w:val="1"/>
      <w:marLeft w:val="0"/>
      <w:marRight w:val="0"/>
      <w:marTop w:val="0"/>
      <w:marBottom w:val="0"/>
      <w:divBdr>
        <w:top w:val="none" w:sz="0" w:space="0" w:color="auto"/>
        <w:left w:val="none" w:sz="0" w:space="0" w:color="auto"/>
        <w:bottom w:val="none" w:sz="0" w:space="0" w:color="auto"/>
        <w:right w:val="none" w:sz="0" w:space="0" w:color="auto"/>
      </w:divBdr>
    </w:div>
    <w:div w:id="1902907900">
      <w:bodyDiv w:val="1"/>
      <w:marLeft w:val="0"/>
      <w:marRight w:val="0"/>
      <w:marTop w:val="0"/>
      <w:marBottom w:val="0"/>
      <w:divBdr>
        <w:top w:val="none" w:sz="0" w:space="0" w:color="auto"/>
        <w:left w:val="none" w:sz="0" w:space="0" w:color="auto"/>
        <w:bottom w:val="none" w:sz="0" w:space="0" w:color="auto"/>
        <w:right w:val="none" w:sz="0" w:space="0" w:color="auto"/>
      </w:divBdr>
    </w:div>
    <w:div w:id="1910578314">
      <w:bodyDiv w:val="1"/>
      <w:marLeft w:val="0"/>
      <w:marRight w:val="0"/>
      <w:marTop w:val="0"/>
      <w:marBottom w:val="0"/>
      <w:divBdr>
        <w:top w:val="none" w:sz="0" w:space="0" w:color="auto"/>
        <w:left w:val="none" w:sz="0" w:space="0" w:color="auto"/>
        <w:bottom w:val="none" w:sz="0" w:space="0" w:color="auto"/>
        <w:right w:val="none" w:sz="0" w:space="0" w:color="auto"/>
      </w:divBdr>
      <w:divsChild>
        <w:div w:id="756289910">
          <w:marLeft w:val="0"/>
          <w:marRight w:val="0"/>
          <w:marTop w:val="0"/>
          <w:marBottom w:val="0"/>
          <w:divBdr>
            <w:top w:val="none" w:sz="0" w:space="0" w:color="auto"/>
            <w:left w:val="none" w:sz="0" w:space="0" w:color="auto"/>
            <w:bottom w:val="none" w:sz="0" w:space="0" w:color="auto"/>
            <w:right w:val="none" w:sz="0" w:space="0" w:color="auto"/>
          </w:divBdr>
          <w:divsChild>
            <w:div w:id="636885385">
              <w:marLeft w:val="0"/>
              <w:marRight w:val="0"/>
              <w:marTop w:val="0"/>
              <w:marBottom w:val="0"/>
              <w:divBdr>
                <w:top w:val="none" w:sz="0" w:space="0" w:color="auto"/>
                <w:left w:val="none" w:sz="0" w:space="0" w:color="auto"/>
                <w:bottom w:val="none" w:sz="0" w:space="0" w:color="auto"/>
                <w:right w:val="none" w:sz="0" w:space="0" w:color="auto"/>
              </w:divBdr>
              <w:divsChild>
                <w:div w:id="1662152813">
                  <w:marLeft w:val="0"/>
                  <w:marRight w:val="0"/>
                  <w:marTop w:val="0"/>
                  <w:marBottom w:val="0"/>
                  <w:divBdr>
                    <w:top w:val="none" w:sz="0" w:space="0" w:color="auto"/>
                    <w:left w:val="none" w:sz="0" w:space="0" w:color="auto"/>
                    <w:bottom w:val="none" w:sz="0" w:space="0" w:color="auto"/>
                    <w:right w:val="none" w:sz="0" w:space="0" w:color="auto"/>
                  </w:divBdr>
                  <w:divsChild>
                    <w:div w:id="379594303">
                      <w:marLeft w:val="0"/>
                      <w:marRight w:val="0"/>
                      <w:marTop w:val="0"/>
                      <w:marBottom w:val="0"/>
                      <w:divBdr>
                        <w:top w:val="none" w:sz="0" w:space="0" w:color="auto"/>
                        <w:left w:val="none" w:sz="0" w:space="0" w:color="auto"/>
                        <w:bottom w:val="none" w:sz="0" w:space="0" w:color="auto"/>
                        <w:right w:val="none" w:sz="0" w:space="0" w:color="auto"/>
                      </w:divBdr>
                      <w:divsChild>
                        <w:div w:id="1650670213">
                          <w:marLeft w:val="0"/>
                          <w:marRight w:val="0"/>
                          <w:marTop w:val="0"/>
                          <w:marBottom w:val="0"/>
                          <w:divBdr>
                            <w:top w:val="none" w:sz="0" w:space="0" w:color="auto"/>
                            <w:left w:val="none" w:sz="0" w:space="0" w:color="auto"/>
                            <w:bottom w:val="none" w:sz="0" w:space="0" w:color="auto"/>
                            <w:right w:val="none" w:sz="0" w:space="0" w:color="auto"/>
                          </w:divBdr>
                          <w:divsChild>
                            <w:div w:id="451637956">
                              <w:marLeft w:val="0"/>
                              <w:marRight w:val="0"/>
                              <w:marTop w:val="240"/>
                              <w:marBottom w:val="240"/>
                              <w:divBdr>
                                <w:top w:val="single" w:sz="6" w:space="0" w:color="DDDDDD"/>
                                <w:left w:val="single" w:sz="6" w:space="0" w:color="DDDDDD"/>
                                <w:bottom w:val="single" w:sz="6" w:space="0" w:color="DDDDDD"/>
                                <w:right w:val="single" w:sz="6" w:space="0" w:color="DDDDDD"/>
                              </w:divBdr>
                              <w:divsChild>
                                <w:div w:id="9614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97815">
      <w:bodyDiv w:val="1"/>
      <w:marLeft w:val="0"/>
      <w:marRight w:val="0"/>
      <w:marTop w:val="0"/>
      <w:marBottom w:val="0"/>
      <w:divBdr>
        <w:top w:val="none" w:sz="0" w:space="0" w:color="auto"/>
        <w:left w:val="none" w:sz="0" w:space="0" w:color="auto"/>
        <w:bottom w:val="none" w:sz="0" w:space="0" w:color="auto"/>
        <w:right w:val="none" w:sz="0" w:space="0" w:color="auto"/>
      </w:divBdr>
    </w:div>
    <w:div w:id="1930889001">
      <w:bodyDiv w:val="1"/>
      <w:marLeft w:val="0"/>
      <w:marRight w:val="0"/>
      <w:marTop w:val="0"/>
      <w:marBottom w:val="0"/>
      <w:divBdr>
        <w:top w:val="none" w:sz="0" w:space="0" w:color="auto"/>
        <w:left w:val="none" w:sz="0" w:space="0" w:color="auto"/>
        <w:bottom w:val="none" w:sz="0" w:space="0" w:color="auto"/>
        <w:right w:val="none" w:sz="0" w:space="0" w:color="auto"/>
      </w:divBdr>
    </w:div>
    <w:div w:id="1949582970">
      <w:bodyDiv w:val="1"/>
      <w:marLeft w:val="0"/>
      <w:marRight w:val="0"/>
      <w:marTop w:val="0"/>
      <w:marBottom w:val="0"/>
      <w:divBdr>
        <w:top w:val="none" w:sz="0" w:space="0" w:color="auto"/>
        <w:left w:val="none" w:sz="0" w:space="0" w:color="auto"/>
        <w:bottom w:val="none" w:sz="0" w:space="0" w:color="auto"/>
        <w:right w:val="none" w:sz="0" w:space="0" w:color="auto"/>
      </w:divBdr>
    </w:div>
    <w:div w:id="1950622036">
      <w:bodyDiv w:val="1"/>
      <w:marLeft w:val="0"/>
      <w:marRight w:val="0"/>
      <w:marTop w:val="0"/>
      <w:marBottom w:val="0"/>
      <w:divBdr>
        <w:top w:val="none" w:sz="0" w:space="0" w:color="auto"/>
        <w:left w:val="none" w:sz="0" w:space="0" w:color="auto"/>
        <w:bottom w:val="none" w:sz="0" w:space="0" w:color="auto"/>
        <w:right w:val="none" w:sz="0" w:space="0" w:color="auto"/>
      </w:divBdr>
    </w:div>
    <w:div w:id="1951011881">
      <w:bodyDiv w:val="1"/>
      <w:marLeft w:val="0"/>
      <w:marRight w:val="0"/>
      <w:marTop w:val="0"/>
      <w:marBottom w:val="0"/>
      <w:divBdr>
        <w:top w:val="none" w:sz="0" w:space="0" w:color="auto"/>
        <w:left w:val="none" w:sz="0" w:space="0" w:color="auto"/>
        <w:bottom w:val="none" w:sz="0" w:space="0" w:color="auto"/>
        <w:right w:val="none" w:sz="0" w:space="0" w:color="auto"/>
      </w:divBdr>
    </w:div>
    <w:div w:id="1952273513">
      <w:bodyDiv w:val="1"/>
      <w:marLeft w:val="0"/>
      <w:marRight w:val="0"/>
      <w:marTop w:val="0"/>
      <w:marBottom w:val="0"/>
      <w:divBdr>
        <w:top w:val="none" w:sz="0" w:space="0" w:color="auto"/>
        <w:left w:val="none" w:sz="0" w:space="0" w:color="auto"/>
        <w:bottom w:val="none" w:sz="0" w:space="0" w:color="auto"/>
        <w:right w:val="none" w:sz="0" w:space="0" w:color="auto"/>
      </w:divBdr>
    </w:div>
    <w:div w:id="1955553455">
      <w:bodyDiv w:val="1"/>
      <w:marLeft w:val="0"/>
      <w:marRight w:val="0"/>
      <w:marTop w:val="0"/>
      <w:marBottom w:val="0"/>
      <w:divBdr>
        <w:top w:val="none" w:sz="0" w:space="0" w:color="auto"/>
        <w:left w:val="none" w:sz="0" w:space="0" w:color="auto"/>
        <w:bottom w:val="none" w:sz="0" w:space="0" w:color="auto"/>
        <w:right w:val="none" w:sz="0" w:space="0" w:color="auto"/>
      </w:divBdr>
    </w:div>
    <w:div w:id="1962835350">
      <w:bodyDiv w:val="1"/>
      <w:marLeft w:val="0"/>
      <w:marRight w:val="0"/>
      <w:marTop w:val="0"/>
      <w:marBottom w:val="0"/>
      <w:divBdr>
        <w:top w:val="none" w:sz="0" w:space="0" w:color="auto"/>
        <w:left w:val="none" w:sz="0" w:space="0" w:color="auto"/>
        <w:bottom w:val="none" w:sz="0" w:space="0" w:color="auto"/>
        <w:right w:val="none" w:sz="0" w:space="0" w:color="auto"/>
      </w:divBdr>
    </w:div>
    <w:div w:id="1969700075">
      <w:bodyDiv w:val="1"/>
      <w:marLeft w:val="0"/>
      <w:marRight w:val="0"/>
      <w:marTop w:val="0"/>
      <w:marBottom w:val="0"/>
      <w:divBdr>
        <w:top w:val="none" w:sz="0" w:space="0" w:color="auto"/>
        <w:left w:val="none" w:sz="0" w:space="0" w:color="auto"/>
        <w:bottom w:val="none" w:sz="0" w:space="0" w:color="auto"/>
        <w:right w:val="none" w:sz="0" w:space="0" w:color="auto"/>
      </w:divBdr>
    </w:div>
    <w:div w:id="1991399905">
      <w:bodyDiv w:val="1"/>
      <w:marLeft w:val="0"/>
      <w:marRight w:val="0"/>
      <w:marTop w:val="0"/>
      <w:marBottom w:val="0"/>
      <w:divBdr>
        <w:top w:val="none" w:sz="0" w:space="0" w:color="auto"/>
        <w:left w:val="none" w:sz="0" w:space="0" w:color="auto"/>
        <w:bottom w:val="none" w:sz="0" w:space="0" w:color="auto"/>
        <w:right w:val="none" w:sz="0" w:space="0" w:color="auto"/>
      </w:divBdr>
    </w:div>
    <w:div w:id="1997109498">
      <w:bodyDiv w:val="1"/>
      <w:marLeft w:val="0"/>
      <w:marRight w:val="0"/>
      <w:marTop w:val="0"/>
      <w:marBottom w:val="0"/>
      <w:divBdr>
        <w:top w:val="none" w:sz="0" w:space="0" w:color="auto"/>
        <w:left w:val="none" w:sz="0" w:space="0" w:color="auto"/>
        <w:bottom w:val="none" w:sz="0" w:space="0" w:color="auto"/>
        <w:right w:val="none" w:sz="0" w:space="0" w:color="auto"/>
      </w:divBdr>
    </w:div>
    <w:div w:id="2002738166">
      <w:bodyDiv w:val="1"/>
      <w:marLeft w:val="0"/>
      <w:marRight w:val="0"/>
      <w:marTop w:val="0"/>
      <w:marBottom w:val="0"/>
      <w:divBdr>
        <w:top w:val="none" w:sz="0" w:space="0" w:color="auto"/>
        <w:left w:val="none" w:sz="0" w:space="0" w:color="auto"/>
        <w:bottom w:val="none" w:sz="0" w:space="0" w:color="auto"/>
        <w:right w:val="none" w:sz="0" w:space="0" w:color="auto"/>
      </w:divBdr>
    </w:div>
    <w:div w:id="2007127764">
      <w:bodyDiv w:val="1"/>
      <w:marLeft w:val="0"/>
      <w:marRight w:val="0"/>
      <w:marTop w:val="0"/>
      <w:marBottom w:val="0"/>
      <w:divBdr>
        <w:top w:val="none" w:sz="0" w:space="0" w:color="auto"/>
        <w:left w:val="none" w:sz="0" w:space="0" w:color="auto"/>
        <w:bottom w:val="none" w:sz="0" w:space="0" w:color="auto"/>
        <w:right w:val="none" w:sz="0" w:space="0" w:color="auto"/>
      </w:divBdr>
    </w:div>
    <w:div w:id="2016493210">
      <w:bodyDiv w:val="1"/>
      <w:marLeft w:val="0"/>
      <w:marRight w:val="0"/>
      <w:marTop w:val="0"/>
      <w:marBottom w:val="0"/>
      <w:divBdr>
        <w:top w:val="none" w:sz="0" w:space="0" w:color="auto"/>
        <w:left w:val="none" w:sz="0" w:space="0" w:color="auto"/>
        <w:bottom w:val="none" w:sz="0" w:space="0" w:color="auto"/>
        <w:right w:val="none" w:sz="0" w:space="0" w:color="auto"/>
      </w:divBdr>
    </w:div>
    <w:div w:id="2021346184">
      <w:bodyDiv w:val="1"/>
      <w:marLeft w:val="0"/>
      <w:marRight w:val="0"/>
      <w:marTop w:val="0"/>
      <w:marBottom w:val="0"/>
      <w:divBdr>
        <w:top w:val="none" w:sz="0" w:space="0" w:color="auto"/>
        <w:left w:val="none" w:sz="0" w:space="0" w:color="auto"/>
        <w:bottom w:val="none" w:sz="0" w:space="0" w:color="auto"/>
        <w:right w:val="none" w:sz="0" w:space="0" w:color="auto"/>
      </w:divBdr>
    </w:div>
    <w:div w:id="2036613312">
      <w:bodyDiv w:val="1"/>
      <w:marLeft w:val="0"/>
      <w:marRight w:val="0"/>
      <w:marTop w:val="0"/>
      <w:marBottom w:val="0"/>
      <w:divBdr>
        <w:top w:val="none" w:sz="0" w:space="0" w:color="auto"/>
        <w:left w:val="none" w:sz="0" w:space="0" w:color="auto"/>
        <w:bottom w:val="none" w:sz="0" w:space="0" w:color="auto"/>
        <w:right w:val="none" w:sz="0" w:space="0" w:color="auto"/>
      </w:divBdr>
    </w:div>
    <w:div w:id="2040624114">
      <w:bodyDiv w:val="1"/>
      <w:marLeft w:val="0"/>
      <w:marRight w:val="0"/>
      <w:marTop w:val="0"/>
      <w:marBottom w:val="0"/>
      <w:divBdr>
        <w:top w:val="none" w:sz="0" w:space="0" w:color="auto"/>
        <w:left w:val="none" w:sz="0" w:space="0" w:color="auto"/>
        <w:bottom w:val="none" w:sz="0" w:space="0" w:color="auto"/>
        <w:right w:val="none" w:sz="0" w:space="0" w:color="auto"/>
      </w:divBdr>
    </w:div>
    <w:div w:id="2042630446">
      <w:bodyDiv w:val="1"/>
      <w:marLeft w:val="0"/>
      <w:marRight w:val="0"/>
      <w:marTop w:val="0"/>
      <w:marBottom w:val="0"/>
      <w:divBdr>
        <w:top w:val="none" w:sz="0" w:space="0" w:color="auto"/>
        <w:left w:val="none" w:sz="0" w:space="0" w:color="auto"/>
        <w:bottom w:val="none" w:sz="0" w:space="0" w:color="auto"/>
        <w:right w:val="none" w:sz="0" w:space="0" w:color="auto"/>
      </w:divBdr>
    </w:div>
    <w:div w:id="2047362242">
      <w:bodyDiv w:val="1"/>
      <w:marLeft w:val="0"/>
      <w:marRight w:val="0"/>
      <w:marTop w:val="0"/>
      <w:marBottom w:val="0"/>
      <w:divBdr>
        <w:top w:val="none" w:sz="0" w:space="0" w:color="auto"/>
        <w:left w:val="none" w:sz="0" w:space="0" w:color="auto"/>
        <w:bottom w:val="none" w:sz="0" w:space="0" w:color="auto"/>
        <w:right w:val="none" w:sz="0" w:space="0" w:color="auto"/>
      </w:divBdr>
    </w:div>
    <w:div w:id="2052529337">
      <w:bodyDiv w:val="1"/>
      <w:marLeft w:val="0"/>
      <w:marRight w:val="0"/>
      <w:marTop w:val="0"/>
      <w:marBottom w:val="0"/>
      <w:divBdr>
        <w:top w:val="none" w:sz="0" w:space="0" w:color="auto"/>
        <w:left w:val="none" w:sz="0" w:space="0" w:color="auto"/>
        <w:bottom w:val="none" w:sz="0" w:space="0" w:color="auto"/>
        <w:right w:val="none" w:sz="0" w:space="0" w:color="auto"/>
      </w:divBdr>
    </w:div>
    <w:div w:id="2054847506">
      <w:bodyDiv w:val="1"/>
      <w:marLeft w:val="0"/>
      <w:marRight w:val="0"/>
      <w:marTop w:val="0"/>
      <w:marBottom w:val="0"/>
      <w:divBdr>
        <w:top w:val="none" w:sz="0" w:space="0" w:color="auto"/>
        <w:left w:val="none" w:sz="0" w:space="0" w:color="auto"/>
        <w:bottom w:val="none" w:sz="0" w:space="0" w:color="auto"/>
        <w:right w:val="none" w:sz="0" w:space="0" w:color="auto"/>
      </w:divBdr>
    </w:div>
    <w:div w:id="2071729503">
      <w:bodyDiv w:val="1"/>
      <w:marLeft w:val="0"/>
      <w:marRight w:val="0"/>
      <w:marTop w:val="0"/>
      <w:marBottom w:val="0"/>
      <w:divBdr>
        <w:top w:val="none" w:sz="0" w:space="0" w:color="auto"/>
        <w:left w:val="none" w:sz="0" w:space="0" w:color="auto"/>
        <w:bottom w:val="none" w:sz="0" w:space="0" w:color="auto"/>
        <w:right w:val="none" w:sz="0" w:space="0" w:color="auto"/>
      </w:divBdr>
    </w:div>
    <w:div w:id="2079205756">
      <w:bodyDiv w:val="1"/>
      <w:marLeft w:val="0"/>
      <w:marRight w:val="0"/>
      <w:marTop w:val="0"/>
      <w:marBottom w:val="0"/>
      <w:divBdr>
        <w:top w:val="none" w:sz="0" w:space="0" w:color="auto"/>
        <w:left w:val="none" w:sz="0" w:space="0" w:color="auto"/>
        <w:bottom w:val="none" w:sz="0" w:space="0" w:color="auto"/>
        <w:right w:val="none" w:sz="0" w:space="0" w:color="auto"/>
      </w:divBdr>
    </w:div>
    <w:div w:id="2079743977">
      <w:bodyDiv w:val="1"/>
      <w:marLeft w:val="0"/>
      <w:marRight w:val="0"/>
      <w:marTop w:val="0"/>
      <w:marBottom w:val="0"/>
      <w:divBdr>
        <w:top w:val="none" w:sz="0" w:space="0" w:color="auto"/>
        <w:left w:val="none" w:sz="0" w:space="0" w:color="auto"/>
        <w:bottom w:val="none" w:sz="0" w:space="0" w:color="auto"/>
        <w:right w:val="none" w:sz="0" w:space="0" w:color="auto"/>
      </w:divBdr>
    </w:div>
    <w:div w:id="2083674703">
      <w:bodyDiv w:val="1"/>
      <w:marLeft w:val="0"/>
      <w:marRight w:val="0"/>
      <w:marTop w:val="0"/>
      <w:marBottom w:val="0"/>
      <w:divBdr>
        <w:top w:val="none" w:sz="0" w:space="0" w:color="auto"/>
        <w:left w:val="none" w:sz="0" w:space="0" w:color="auto"/>
        <w:bottom w:val="none" w:sz="0" w:space="0" w:color="auto"/>
        <w:right w:val="none" w:sz="0" w:space="0" w:color="auto"/>
      </w:divBdr>
    </w:div>
    <w:div w:id="2088843187">
      <w:bodyDiv w:val="1"/>
      <w:marLeft w:val="0"/>
      <w:marRight w:val="0"/>
      <w:marTop w:val="0"/>
      <w:marBottom w:val="0"/>
      <w:divBdr>
        <w:top w:val="none" w:sz="0" w:space="0" w:color="auto"/>
        <w:left w:val="none" w:sz="0" w:space="0" w:color="auto"/>
        <w:bottom w:val="none" w:sz="0" w:space="0" w:color="auto"/>
        <w:right w:val="none" w:sz="0" w:space="0" w:color="auto"/>
      </w:divBdr>
    </w:div>
    <w:div w:id="2102946655">
      <w:bodyDiv w:val="1"/>
      <w:marLeft w:val="0"/>
      <w:marRight w:val="0"/>
      <w:marTop w:val="0"/>
      <w:marBottom w:val="0"/>
      <w:divBdr>
        <w:top w:val="none" w:sz="0" w:space="0" w:color="auto"/>
        <w:left w:val="none" w:sz="0" w:space="0" w:color="auto"/>
        <w:bottom w:val="none" w:sz="0" w:space="0" w:color="auto"/>
        <w:right w:val="none" w:sz="0" w:space="0" w:color="auto"/>
      </w:divBdr>
    </w:div>
    <w:div w:id="2105223850">
      <w:bodyDiv w:val="1"/>
      <w:marLeft w:val="0"/>
      <w:marRight w:val="0"/>
      <w:marTop w:val="0"/>
      <w:marBottom w:val="0"/>
      <w:divBdr>
        <w:top w:val="none" w:sz="0" w:space="0" w:color="auto"/>
        <w:left w:val="none" w:sz="0" w:space="0" w:color="auto"/>
        <w:bottom w:val="none" w:sz="0" w:space="0" w:color="auto"/>
        <w:right w:val="none" w:sz="0" w:space="0" w:color="auto"/>
      </w:divBdr>
    </w:div>
    <w:div w:id="2112705209">
      <w:bodyDiv w:val="1"/>
      <w:marLeft w:val="0"/>
      <w:marRight w:val="0"/>
      <w:marTop w:val="0"/>
      <w:marBottom w:val="0"/>
      <w:divBdr>
        <w:top w:val="none" w:sz="0" w:space="0" w:color="auto"/>
        <w:left w:val="none" w:sz="0" w:space="0" w:color="auto"/>
        <w:bottom w:val="none" w:sz="0" w:space="0" w:color="auto"/>
        <w:right w:val="none" w:sz="0" w:space="0" w:color="auto"/>
      </w:divBdr>
    </w:div>
    <w:div w:id="2113474307">
      <w:bodyDiv w:val="1"/>
      <w:marLeft w:val="0"/>
      <w:marRight w:val="0"/>
      <w:marTop w:val="0"/>
      <w:marBottom w:val="0"/>
      <w:divBdr>
        <w:top w:val="none" w:sz="0" w:space="0" w:color="auto"/>
        <w:left w:val="none" w:sz="0" w:space="0" w:color="auto"/>
        <w:bottom w:val="none" w:sz="0" w:space="0" w:color="auto"/>
        <w:right w:val="none" w:sz="0" w:space="0" w:color="auto"/>
      </w:divBdr>
    </w:div>
    <w:div w:id="2123070468">
      <w:bodyDiv w:val="1"/>
      <w:marLeft w:val="0"/>
      <w:marRight w:val="0"/>
      <w:marTop w:val="0"/>
      <w:marBottom w:val="0"/>
      <w:divBdr>
        <w:top w:val="none" w:sz="0" w:space="0" w:color="auto"/>
        <w:left w:val="none" w:sz="0" w:space="0" w:color="auto"/>
        <w:bottom w:val="none" w:sz="0" w:space="0" w:color="auto"/>
        <w:right w:val="none" w:sz="0" w:space="0" w:color="auto"/>
      </w:divBdr>
    </w:div>
    <w:div w:id="2128546269">
      <w:bodyDiv w:val="1"/>
      <w:marLeft w:val="0"/>
      <w:marRight w:val="0"/>
      <w:marTop w:val="0"/>
      <w:marBottom w:val="0"/>
      <w:divBdr>
        <w:top w:val="none" w:sz="0" w:space="0" w:color="auto"/>
        <w:left w:val="none" w:sz="0" w:space="0" w:color="auto"/>
        <w:bottom w:val="none" w:sz="0" w:space="0" w:color="auto"/>
        <w:right w:val="none" w:sz="0" w:space="0" w:color="auto"/>
      </w:divBdr>
    </w:div>
    <w:div w:id="21445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ithub.com/Gozala/querystring" TargetMode="External" Id="rId1522" /><Relationship Type="http://schemas.openxmlformats.org/officeDocument/2006/relationships/hyperlink" Target="https://github.com/Fyrd/caniuse" TargetMode="External" Id="rId1827" /><Relationship Type="http://schemas.openxmlformats.org/officeDocument/2006/relationships/hyperlink" Target="https://github.com/schmittjoh/cg-library/blob/master/LICENSE" TargetMode="External" Id="rId21" /><Relationship Type="http://schemas.openxmlformats.org/officeDocument/2006/relationships/hyperlink" Target="https://github.com/PHPOffice/PHPExcel.git" TargetMode="External" Id="rId170" /><Relationship Type="http://schemas.openxmlformats.org/officeDocument/2006/relationships/hyperlink" Target="https://github.com/npm/npm-packlist/blob/master/LICENSE" TargetMode="External" Id="rId268" /><Relationship Type="http://schemas.openxmlformats.org/officeDocument/2006/relationships/hyperlink" Target="https://github.com/jdorn/sql-formatter.git" TargetMode="External" Id="rId475" /><Relationship Type="http://schemas.openxmlformats.org/officeDocument/2006/relationships/hyperlink" Target="https://github.com/minkphp/MinkSelenium2Driver.git" TargetMode="External" Id="rId682" /><Relationship Type="http://schemas.openxmlformats.org/officeDocument/2006/relationships/hyperlink" Target="https://github.com/gotwarlost/istanbul/blob/master/LICENSE" TargetMode="External" Id="rId128" /><Relationship Type="http://schemas.openxmlformats.org/officeDocument/2006/relationships/hyperlink" Target="https://github.com/BeSimple/BeSimpleSoapCommon.git" TargetMode="External" Id="rId335" /><Relationship Type="http://schemas.openxmlformats.org/officeDocument/2006/relationships/hyperlink" Target="https://github.com/paragonie/random_compat/blob/master/LICENSE" TargetMode="External" Id="rId542" /><Relationship Type="http://schemas.openxmlformats.org/officeDocument/2006/relationships/hyperlink" Target="https://github.com/gulpjs/findup-sync/blob/master/LICENSE" TargetMode="External" Id="rId987" /><Relationship Type="http://schemas.openxmlformats.org/officeDocument/2006/relationships/hyperlink" Target="https://github.com/joyent/node-jsprim" TargetMode="External" Id="rId1172" /><Relationship Type="http://schemas.openxmlformats.org/officeDocument/2006/relationships/hyperlink" Target="https://github.com/defuse/php-encryption/blob/master/LICENSE" TargetMode="External" Id="rId402" /><Relationship Type="http://schemas.openxmlformats.org/officeDocument/2006/relationships/hyperlink" Target="https://github.com/css-modules/css-selector-tokenizer/blob/master/LICENSE" TargetMode="External" Id="rId847" /><Relationship Type="http://schemas.openxmlformats.org/officeDocument/2006/relationships/hyperlink" Target="https://github.com/jonschlinkert/global-prefix" TargetMode="External" Id="rId1032" /><Relationship Type="http://schemas.openxmlformats.org/officeDocument/2006/relationships/hyperlink" Target="https://github.com/ben-eb/postcss-reduce-idents/blob/master/LICENSE-MIT" TargetMode="External" Id="rId1477" /><Relationship Type="http://schemas.openxmlformats.org/officeDocument/2006/relationships/hyperlink" Target="https://github.com/chalk/strip-ansi/blob/master/license" TargetMode="External" Id="rId1684" /><Relationship Type="http://schemas.openxmlformats.org/officeDocument/2006/relationships/hyperlink" Target="https://github.com/crypto-browserify/browserify-aes/blob/master/LICENSE" TargetMode="External" Id="rId707" /><Relationship Type="http://schemas.openxmlformats.org/officeDocument/2006/relationships/hyperlink" Target="https://github.com/pillarjs/encodeurl/blob/master/LICENSE" TargetMode="External" Id="rId914" /><Relationship Type="http://schemas.openxmlformats.org/officeDocument/2006/relationships/hyperlink" Target="https://www.npmjs.com/package/object-component" TargetMode="External" Id="rId1337" /><Relationship Type="http://schemas.openxmlformats.org/officeDocument/2006/relationships/hyperlink" Target="https://github.com/MoOx/reduce-css-calc/blob/master/LICENSE" TargetMode="External" Id="rId1544" /><Relationship Type="http://schemas.openxmlformats.org/officeDocument/2006/relationships/hyperlink" Target="https://github.com/lydell/urix" TargetMode="External" Id="rId1751" /><Relationship Type="http://schemas.openxmlformats.org/officeDocument/2006/relationships/hyperlink" Target="https://github.com/log4js-node/log4js-node/blob/master/LICENSE" TargetMode="External" Id="rId43" /><Relationship Type="http://schemas.openxmlformats.org/officeDocument/2006/relationships/hyperlink" Target="https://github.com/domenic/path-is-inside" TargetMode="External" Id="rId1404" /><Relationship Type="http://schemas.openxmlformats.org/officeDocument/2006/relationships/hyperlink" Target="https://github.com/webpack-contrib/sass-loader/blob/master/LICENSE" TargetMode="External" Id="rId1611" /><Relationship Type="http://schemas.openxmlformats.org/officeDocument/2006/relationships/hyperlink" Target="https://github.com/knownasilya/cli-width/blob/master/LICENSE" TargetMode="External" Id="rId192" /><Relationship Type="http://schemas.openxmlformats.org/officeDocument/2006/relationships/hyperlink" Target="https://github.com/dominictarr/through" TargetMode="External" Id="rId1709" /><Relationship Type="http://schemas.openxmlformats.org/officeDocument/2006/relationships/hyperlink" Target="https://github.com/thephpleague/event.git" TargetMode="External" Id="rId497" /><Relationship Type="http://schemas.openxmlformats.org/officeDocument/2006/relationships/hyperlink" Target="https://github.com/jonthornton/Datepair.js.git" TargetMode="External" Id="rId357" /><Relationship Type="http://schemas.openxmlformats.org/officeDocument/2006/relationships/hyperlink" Target="https://github.com/sindresorhus/lcid" TargetMode="External" Id="rId1194" /><Relationship Type="http://schemas.openxmlformats.org/officeDocument/2006/relationships/hyperlink" Target="https://github.com/iarna/gauge" TargetMode="External" Id="rId217" /><Relationship Type="http://schemas.openxmlformats.org/officeDocument/2006/relationships/hyperlink" Target="https://github.com/ralouphie/getallheaders/blob/develop/LICENSE" TargetMode="External" Id="rId564" /><Relationship Type="http://schemas.openxmlformats.org/officeDocument/2006/relationships/hyperlink" Target="https://github.com/jonschlinkert/clone-deep/blob/master/LICENSE" TargetMode="External" Id="rId771" /><Relationship Type="http://schemas.openxmlformats.org/officeDocument/2006/relationships/hyperlink" Target="https://github.com/visionmedia/debug/blob/master/LICENSE" TargetMode="External" Id="rId869" /><Relationship Type="http://schemas.openxmlformats.org/officeDocument/2006/relationships/hyperlink" Target="https://github.com/calvinmetcalf/process-nextick-args/blob/master/license.md" TargetMode="External" Id="rId1499" /><Relationship Type="http://schemas.openxmlformats.org/officeDocument/2006/relationships/hyperlink" Target="https://github.com/doctrine/inflector/blob/master/LICENSE" TargetMode="External" Id="rId424" /><Relationship Type="http://schemas.openxmlformats.org/officeDocument/2006/relationships/hyperlink" Target="https://github.com/webmozart/assert.git" TargetMode="External" Id="rId631" /><Relationship Type="http://schemas.openxmlformats.org/officeDocument/2006/relationships/hyperlink" Target="https://github.com/LinusU/buffer-from/blob/master/LICENSE" TargetMode="External" Id="rId729" /><Relationship Type="http://schemas.openxmlformats.org/officeDocument/2006/relationships/hyperlink" Target="https://github.com/crypto-browserify/hash-base/blob/master/LICENSE" TargetMode="External" Id="rId1054" /><Relationship Type="http://schemas.openxmlformats.org/officeDocument/2006/relationships/hyperlink" Target="https://github.com/sindresorhus/mem/blob/master/license" TargetMode="External" Id="rId1261" /><Relationship Type="http://schemas.openxmlformats.org/officeDocument/2006/relationships/hyperlink" Target="https://github.com/sindresorhus/os-homedir/blob/master/license" TargetMode="External" Id="rId1359" /><Relationship Type="http://schemas.openxmlformats.org/officeDocument/2006/relationships/hyperlink" Target="https://github.com/sindresorhus/escape-string-regexp" TargetMode="External" Id="rId936" /><Relationship Type="http://schemas.openxmlformats.org/officeDocument/2006/relationships/hyperlink" Target="https://github.com/sindresorhus/is-fullwidth-code-point/blob/master/license" TargetMode="External" Id="rId1121" /><Relationship Type="http://schemas.openxmlformats.org/officeDocument/2006/relationships/hyperlink" Target="https://github.com/lodash/lodash/blob/master/LICENSE" TargetMode="External" Id="rId1219" /><Relationship Type="http://schemas.openxmlformats.org/officeDocument/2006/relationships/hyperlink" Target="https://github.com/sindresorhus/repeating/blob/master/license" TargetMode="External" Id="rId1566" /><Relationship Type="http://schemas.openxmlformats.org/officeDocument/2006/relationships/hyperlink" Target="https://github.com/substack/vm-browserify/blob/master/LICENSE" TargetMode="External" Id="rId1773" /><Relationship Type="http://schemas.openxmlformats.org/officeDocument/2006/relationships/hyperlink" Target="https://github.com/zendframework/zend-diactoros.git" TargetMode="External" Id="rId65" /><Relationship Type="http://schemas.openxmlformats.org/officeDocument/2006/relationships/hyperlink" Target="https://github.com/blakeembrey/pluralize" TargetMode="External" Id="rId1426" /><Relationship Type="http://schemas.openxmlformats.org/officeDocument/2006/relationships/hyperlink" Target="https://github.com/jonschlinkert/snapdragon-node/blob/master/LICENSE" TargetMode="External" Id="rId1633" /><Relationship Type="http://schemas.openxmlformats.org/officeDocument/2006/relationships/header" Target="header2.xml" Id="rId1840" /><Relationship Type="http://schemas.openxmlformats.org/officeDocument/2006/relationships/hyperlink" Target="https://github.com/symfony/phpunit-bridge/blob/master/LICENSE" TargetMode="External" Id="rId1700" /><Relationship Type="http://schemas.openxmlformats.org/officeDocument/2006/relationships/hyperlink" Target="https://github.com/css-modules/postcss-modules-scope" TargetMode="External" Id="rId281" /><Relationship Type="http://schemas.openxmlformats.org/officeDocument/2006/relationships/hyperlink" Target="https://github.com/sebastianbergmann/phpunit-mock-objects.git" TargetMode="External" Id="rId141" /><Relationship Type="http://schemas.openxmlformats.org/officeDocument/2006/relationships/hyperlink" Target="https://github.com/requirejs/text/blob/master/LICENSE" TargetMode="External" Id="rId379" /><Relationship Type="http://schemas.openxmlformats.org/officeDocument/2006/relationships/hyperlink" Target="https://github.com/sensiolabs/SensioDistributionBundle/blob/master/LICENSE" TargetMode="External" Id="rId586" /><Relationship Type="http://schemas.openxmlformats.org/officeDocument/2006/relationships/hyperlink" Target="https://github.com/sjelin/combine-lists/blob/master/LICENSE" TargetMode="External" Id="rId793" /><Relationship Type="http://schemas.openxmlformats.org/officeDocument/2006/relationships/endnotes" Target="endnotes.xml" Id="rId7" /><Relationship Type="http://schemas.openxmlformats.org/officeDocument/2006/relationships/hyperlink" Target="https://github.com/iarna/in-publish" TargetMode="External" Id="rId239" /><Relationship Type="http://schemas.openxmlformats.org/officeDocument/2006/relationships/hyperlink" Target="https://github.com/Atlantic18/DoctrineExtensions/blob/v2.4.x/LICENSE" TargetMode="External" Id="rId446" /><Relationship Type="http://schemas.openxmlformats.org/officeDocument/2006/relationships/hyperlink" Target="https://git.coolaj86.com/coolaj86/atob.js/src/branch/master/LICENSE" TargetMode="External" Id="rId653" /><Relationship Type="http://schemas.openxmlformats.org/officeDocument/2006/relationships/hyperlink" Target="https://github.com/shesek/iferr" TargetMode="External" Id="rId1076" /><Relationship Type="http://schemas.openxmlformats.org/officeDocument/2006/relationships/hyperlink" Target="https://github.com/substack/minimist/blob/master/LICENSE" TargetMode="External" Id="rId1283" /><Relationship Type="http://schemas.openxmlformats.org/officeDocument/2006/relationships/hyperlink" Target="https://github.com/TrySound/postcss-value-parser" TargetMode="External" Id="rId1490" /><Relationship Type="http://schemas.openxmlformats.org/officeDocument/2006/relationships/hyperlink" Target="https://github.com/zkat/ssri/blob/latest/LICENSE.md" TargetMode="External" Id="rId306" /><Relationship Type="http://schemas.openxmlformats.org/officeDocument/2006/relationships/hyperlink" Target="https://github.com/mafintosh/cyclist" TargetMode="External" Id="rId860" /><Relationship Type="http://schemas.openxmlformats.org/officeDocument/2006/relationships/hyperlink" Target="https://github.com/jonschlinkert/extend-shallow" TargetMode="External" Id="rId958" /><Relationship Type="http://schemas.openxmlformats.org/officeDocument/2006/relationships/hyperlink" Target="https://github.com/juliangruber/isarray/blob/master/README.md" TargetMode="External" Id="rId1143" /><Relationship Type="http://schemas.openxmlformats.org/officeDocument/2006/relationships/hyperlink" Target="https://github.com/bholloway/resolve-url-loader" TargetMode="External" Id="rId1588" /><Relationship Type="http://schemas.openxmlformats.org/officeDocument/2006/relationships/hyperlink" Target="https://github.com/jonschlinkert/write/blob/master/LICENSE" TargetMode="External" Id="rId1795" /><Relationship Type="http://schemas.openxmlformats.org/officeDocument/2006/relationships/hyperlink" Target="https://github.com/dominictarr/rc" TargetMode="External" Id="rId87" /><Relationship Type="http://schemas.openxmlformats.org/officeDocument/2006/relationships/hyperlink" Target="https://github.com/mustangostang/spyc.git" TargetMode="External" Id="rId513" /><Relationship Type="http://schemas.openxmlformats.org/officeDocument/2006/relationships/hyperlink" Target="https://git.coolaj86.com/coolaj86/btoa.js" TargetMode="External" Id="rId720" /><Relationship Type="http://schemas.openxmlformats.org/officeDocument/2006/relationships/hyperlink" Target="https://github.com/jshttp/content-type" TargetMode="External" Id="rId818" /><Relationship Type="http://schemas.openxmlformats.org/officeDocument/2006/relationships/hyperlink" Target="https://github.com/sindresorhus/onetime" TargetMode="External" Id="rId1350" /><Relationship Type="http://schemas.openxmlformats.org/officeDocument/2006/relationships/hyperlink" Target="https://github.com/postcss/postcss-filter-plugins" TargetMode="External" Id="rId1448" /><Relationship Type="http://schemas.openxmlformats.org/officeDocument/2006/relationships/hyperlink" Target="https://github.com/lydell/source-map-url" TargetMode="External" Id="rId1655" /><Relationship Type="http://schemas.openxmlformats.org/officeDocument/2006/relationships/hyperlink" Target="https://github.com/form-data/form-data/blob/master/License" TargetMode="External" Id="rId1003" /><Relationship Type="http://schemas.openxmlformats.org/officeDocument/2006/relationships/hyperlink" Target="https://github.com/lodash/lodash" TargetMode="External" Id="rId1210" /><Relationship Type="http://schemas.openxmlformats.org/officeDocument/2006/relationships/hyperlink" Target="https://github.com/nelmio/alice.git" TargetMode="External" Id="rId1308" /><Relationship Type="http://schemas.openxmlformats.org/officeDocument/2006/relationships/hyperlink" Target="https://github.com/kriskowal/q/blob/master/LICENSE" TargetMode="External" Id="rId1515" /><Relationship Type="http://schemas.openxmlformats.org/officeDocument/2006/relationships/hyperlink" Target="https://github.com/jonschlinkert/to-regex/blob/master/LICENSE" TargetMode="External" Id="rId1722" /><Relationship Type="http://schemas.openxmlformats.org/officeDocument/2006/relationships/hyperlink" Target="https://github.com/box/spout.git" TargetMode="External" Id="rId14" /><Relationship Type="http://schemas.openxmlformats.org/officeDocument/2006/relationships/hyperlink" Target="https://github.com/moment/moment/blob/develop/LICENSE" TargetMode="External" Id="rId163" /><Relationship Type="http://schemas.openxmlformats.org/officeDocument/2006/relationships/hyperlink" Target="https://github.com/moment/moment.git" TargetMode="External" Id="rId370" /><Relationship Type="http://schemas.openxmlformats.org/officeDocument/2006/relationships/hyperlink" Target="https://github.com/npm/hosted-git-info/blob/master/LICENSE" TargetMode="External" Id="rId230" /><Relationship Type="http://schemas.openxmlformats.org/officeDocument/2006/relationships/hyperlink" Target="https://github.com/hwi/HWIOAuthBundle/blob/master/LICENSE" TargetMode="External" Id="rId468" /><Relationship Type="http://schemas.openxmlformats.org/officeDocument/2006/relationships/hyperlink" Target="https://github.com/faeldt/base64id" TargetMode="External" Id="rId675" /><Relationship Type="http://schemas.openxmlformats.org/officeDocument/2006/relationships/hyperlink" Target="https://github.com/jonschlinkert/define-property" TargetMode="External" Id="rId882" /><Relationship Type="http://schemas.openxmlformats.org/officeDocument/2006/relationships/hyperlink" Target="https://github.com/sindresorhus/invert-kv" TargetMode="External" Id="rId1098" /><Relationship Type="http://schemas.openxmlformats.org/officeDocument/2006/relationships/hyperlink" Target="https://github.com/isaacs/yallist/blob/master/LICENSE" TargetMode="External" Id="rId328" /><Relationship Type="http://schemas.openxmlformats.org/officeDocument/2006/relationships/hyperlink" Target="https://github.com/kenwheeler/slick" TargetMode="External" Id="rId535" /><Relationship Type="http://schemas.openxmlformats.org/officeDocument/2006/relationships/hyperlink" Target="https://npmjs.com/package/callsite" TargetMode="External" Id="rId742" /><Relationship Type="http://schemas.openxmlformats.org/officeDocument/2006/relationships/hyperlink" Target="https://github.com/epoberezkin/json-schema-traverse/blob/master/LICENSE" TargetMode="External" Id="rId1165" /><Relationship Type="http://schemas.openxmlformats.org/officeDocument/2006/relationships/hyperlink" Target="https://github.com/sindresorhus/p-limit" TargetMode="External" Id="rId1372" /><Relationship Type="http://schemas.openxmlformats.org/officeDocument/2006/relationships/hyperlink" Target="https://github.com/symfony/polyfill-ctype/blob/master/LICENSE" TargetMode="External" Id="rId602" /><Relationship Type="http://schemas.openxmlformats.org/officeDocument/2006/relationships/hyperlink" Target="https://github.com/jonschlinkert/get-value/blob/master/LICENSE" TargetMode="External" Id="rId1025" /><Relationship Type="http://schemas.openxmlformats.org/officeDocument/2006/relationships/hyperlink" Target="https://github.com/lodash/lodash" TargetMode="External" Id="rId1232" /><Relationship Type="http://schemas.openxmlformats.org/officeDocument/2006/relationships/hyperlink" Target="https://github.com/nomiddlename/streamroller" TargetMode="External" Id="rId1677" /><Relationship Type="http://schemas.openxmlformats.org/officeDocument/2006/relationships/hyperlink" Target="https://github.com/quartzjer/ecc-jsbn" TargetMode="External" Id="rId907" /><Relationship Type="http://schemas.openxmlformats.org/officeDocument/2006/relationships/hyperlink" Target="https://github.com/sindresorhus/read-pkg-up" TargetMode="External" Id="rId1537" /><Relationship Type="http://schemas.openxmlformats.org/officeDocument/2006/relationships/hyperlink" Target="https://github.com/stream-utils/unpipe/blob/master/LICENSE" TargetMode="External" Id="rId1744" /><Relationship Type="http://schemas.openxmlformats.org/officeDocument/2006/relationships/hyperlink" Target="https://github.com/eslint/doctrine" TargetMode="External" Id="rId36" /><Relationship Type="http://schemas.openxmlformats.org/officeDocument/2006/relationships/hyperlink" Target="https://github.com/feross/safe-buffer" TargetMode="External" Id="rId1604" /><Relationship Type="http://schemas.openxmlformats.org/officeDocument/2006/relationships/hyperlink" Target="https://github.com/isaacs/block-stream" TargetMode="External" Id="rId185" /><Relationship Type="http://schemas.openxmlformats.org/officeDocument/2006/relationships/hyperlink" Target="https://github.com/Behat/Transliterator/blob/master/LICENSE" TargetMode="External" Id="rId1811" /><Relationship Type="http://schemas.openxmlformats.org/officeDocument/2006/relationships/hyperlink" Target="https://github.com/composer/ca-bundle/blob/master/LICENSE" TargetMode="External" Id="rId392" /><Relationship Type="http://schemas.openxmlformats.org/officeDocument/2006/relationships/hyperlink" Target="https://github.com/indutny/bn.js/blob/master/README.md" TargetMode="External" Id="rId697" /><Relationship Type="http://schemas.openxmlformats.org/officeDocument/2006/relationships/hyperlink" Target="https://github.com/isaacs/node-lru-cache/blob/master/LICENSE" TargetMode="External" Id="rId252" /><Relationship Type="http://schemas.openxmlformats.org/officeDocument/2006/relationships/hyperlink" Target="https://github.com/laboro/karma-exposure-preprocessor/blob/master/LICENSE" TargetMode="External" Id="rId1187" /><Relationship Type="http://schemas.openxmlformats.org/officeDocument/2006/relationships/hyperlink" Target="https://github.com/zendframework/zend-ldap/blob/master/LICENSE.md" TargetMode="External" Id="rId112" /><Relationship Type="http://schemas.openxmlformats.org/officeDocument/2006/relationships/hyperlink" Target="https://github.com/php-fig/http-message.git" TargetMode="External" Id="rId557" /><Relationship Type="http://schemas.openxmlformats.org/officeDocument/2006/relationships/hyperlink" Target="https://github.com/lahmatiy/clap" TargetMode="External" Id="rId764" /><Relationship Type="http://schemas.openxmlformats.org/officeDocument/2006/relationships/hyperlink" Target="https://github.com/webpack/fastparse/blob/master/LICENSE" TargetMode="External" Id="rId971" /><Relationship Type="http://schemas.openxmlformats.org/officeDocument/2006/relationships/hyperlink" Target="https://github.com/jinder/path" TargetMode="External" Id="rId1394" /><Relationship Type="http://schemas.openxmlformats.org/officeDocument/2006/relationships/hyperlink" Target="https://github.com/svg/svgo" TargetMode="External" Id="rId1699" /><Relationship Type="http://schemas.openxmlformats.org/officeDocument/2006/relationships/hyperlink" Target="https://github.com/doctrine/DoctrineBundle.git" TargetMode="External" Id="rId417" /><Relationship Type="http://schemas.openxmlformats.org/officeDocument/2006/relationships/hyperlink" Target="https://github.com/twigphp/Twig-extensions/blob/master/LICENSE" TargetMode="External" Id="rId624" /><Relationship Type="http://schemas.openxmlformats.org/officeDocument/2006/relationships/hyperlink" Target="https://github.com/crypto-browserify/createECDH/blob/master/LICENSE" TargetMode="External" Id="rId831" /><Relationship Type="http://schemas.openxmlformats.org/officeDocument/2006/relationships/hyperlink" Target="https://github.com/component/has-cors" TargetMode="External" Id="rId1047" /><Relationship Type="http://schemas.openxmlformats.org/officeDocument/2006/relationships/hyperlink" Target="https://github.com/redhivesoftware/math-expression-evaluator/blob/master/LICENSE" TargetMode="External" Id="rId1254" /><Relationship Type="http://schemas.openxmlformats.org/officeDocument/2006/relationships/hyperlink" Target="https://github.com/TrySound/postcss-minify-font-values/blob/master/LICENSE" TargetMode="External" Id="rId1461" /><Relationship Type="http://schemas.openxmlformats.org/officeDocument/2006/relationships/hyperlink" Target="https://github.com/rvagg/node-errno/blob/master/README.md" TargetMode="External" Id="rId929" /><Relationship Type="http://schemas.openxmlformats.org/officeDocument/2006/relationships/hyperlink" Target="https://github.com/jonschlinkert/is-directory" TargetMode="External" Id="rId1114" /><Relationship Type="http://schemas.openxmlformats.org/officeDocument/2006/relationships/hyperlink" Target="https://github.com/jonschlinkert/normalize-path/blob/master/LICENSE" TargetMode="External" Id="rId1321" /><Relationship Type="http://schemas.openxmlformats.org/officeDocument/2006/relationships/hyperlink" Target="https://github.com/mathiasbynens/regexpu-core" TargetMode="External" Id="rId1559" /><Relationship Type="http://schemas.openxmlformats.org/officeDocument/2006/relationships/hyperlink" Target="https://github.com/kelektiv/node-uuid/blob/master/LICENSE.md" TargetMode="External" Id="rId1766" /><Relationship Type="http://schemas.openxmlformats.org/officeDocument/2006/relationships/hyperlink" Target="https://github.com/Microsoft/tslib/blob/master/LICENSE.txt" TargetMode="External" Id="rId58" /><Relationship Type="http://schemas.openxmlformats.org/officeDocument/2006/relationships/hyperlink" Target="https://github.com/floatdrop/pinkie/blob/master/license" TargetMode="External" Id="rId1419" /><Relationship Type="http://schemas.openxmlformats.org/officeDocument/2006/relationships/hyperlink" Target="https://github.com/kevva/shebang-command" TargetMode="External" Id="rId1626" /><Relationship Type="http://schemas.openxmlformats.org/officeDocument/2006/relationships/hyperlink" Target="https://github.com/kriszyp/json-schema/blob/master/LICENSE" TargetMode="External" Id="rId1833" /><Relationship Type="http://schemas.openxmlformats.org/officeDocument/2006/relationships/hyperlink" Target="https://github.com/npm/osenv/blob/master/LICENSE" TargetMode="External" Id="rId274" /><Relationship Type="http://schemas.openxmlformats.org/officeDocument/2006/relationships/hyperlink" Target="https://github.com/justinrainbow/json-schema.git" TargetMode="External" Id="rId481" /><Relationship Type="http://schemas.openxmlformats.org/officeDocument/2006/relationships/hyperlink" Target="https://github.com/phpmd/phpmd/blob/master/LICENSE" TargetMode="External" Id="rId134" /><Relationship Type="http://schemas.openxmlformats.org/officeDocument/2006/relationships/hyperlink" Target="https://github.com/romanpitak/PHP-REST-Client.git" TargetMode="External" Id="rId579" /><Relationship Type="http://schemas.openxmlformats.org/officeDocument/2006/relationships/hyperlink" Target="https://github.com/dfcreative/color-name" TargetMode="External" Id="rId786" /><Relationship Type="http://schemas.openxmlformats.org/officeDocument/2006/relationships/hyperlink" Target="https://github.com/mafintosh/flush-write-stream/blob/master/LICENSE" TargetMode="External" Id="rId993" /><Relationship Type="http://schemas.openxmlformats.org/officeDocument/2006/relationships/hyperlink" Target="https://github.com/jashkenas/backbone.git" TargetMode="External" Id="rId341" /><Relationship Type="http://schemas.openxmlformats.org/officeDocument/2006/relationships/hyperlink" Target="https://github.com/igorw/evenement.git" TargetMode="External" Id="rId439" /><Relationship Type="http://schemas.openxmlformats.org/officeDocument/2006/relationships/hyperlink" Target="https://github.com/paulmillr/async-each" TargetMode="External" Id="rId646" /><Relationship Type="http://schemas.openxmlformats.org/officeDocument/2006/relationships/hyperlink" Target="https://github.com/joyent/node-http-signature/blob/master/LICENSE" TargetMode="External" Id="rId1069" /><Relationship Type="http://schemas.openxmlformats.org/officeDocument/2006/relationships/hyperlink" Target="https://github.com/jshttp/mime-types" TargetMode="External" Id="rId1276" /><Relationship Type="http://schemas.openxmlformats.org/officeDocument/2006/relationships/hyperlink" Target="https://github.com/postcss/postcss-selector-parser/blob/master/LICENSE-MIT" TargetMode="External" Id="rId1483" /><Relationship Type="http://schemas.openxmlformats.org/officeDocument/2006/relationships/hyperlink" Target="https://github.com/kilian/electron-to-chromium" TargetMode="External" Id="rId201" /><Relationship Type="http://schemas.openxmlformats.org/officeDocument/2006/relationships/hyperlink" Target="https://github.com/liuggio/ExcelBundle/blob/master/LICENSE" TargetMode="External" Id="rId506" /><Relationship Type="http://schemas.openxmlformats.org/officeDocument/2006/relationships/hyperlink" Target="https://github.com/css/csso/blob/master/LICENSE" TargetMode="External" Id="rId853" /><Relationship Type="http://schemas.openxmlformats.org/officeDocument/2006/relationships/hyperlink" Target="https://github.com/sindresorhus/is-svg" TargetMode="External" Id="rId1136" /><Relationship Type="http://schemas.openxmlformats.org/officeDocument/2006/relationships/hyperlink" Target="https://github.com/sindresorhus/strip-indent/blob/master/license" TargetMode="External" Id="rId1690" /><Relationship Type="http://schemas.openxmlformats.org/officeDocument/2006/relationships/hyperlink" Target="https://github.com/Meettya/whet.extend" TargetMode="External" Id="rId1788" /><Relationship Type="http://schemas.openxmlformats.org/officeDocument/2006/relationships/hyperlink" Target="https://github.com/crypto-browserify/browserify-rsa/blob/master/LICENSE" TargetMode="External" Id="rId713" /><Relationship Type="http://schemas.openxmlformats.org/officeDocument/2006/relationships/hyperlink" Target="https://github.com/socketio/engine.io" TargetMode="External" Id="rId920" /><Relationship Type="http://schemas.openxmlformats.org/officeDocument/2006/relationships/hyperlink" Target="https://github.com/jonschlinkert/object-visit/blob/master/LICENSE" TargetMode="External" Id="rId1343" /><Relationship Type="http://schemas.openxmlformats.org/officeDocument/2006/relationships/hyperlink" Target="https://github.com/facebook/regenerator/blob/master/packages/regenerator-runtime/path.js" TargetMode="External" Id="rId1550" /><Relationship Type="http://schemas.openxmlformats.org/officeDocument/2006/relationships/hyperlink" Target="https://github.com/webpack/source-list-map/blob/master/LICENSE" TargetMode="External" Id="rId1648" /><Relationship Type="http://schemas.openxmlformats.org/officeDocument/2006/relationships/hyperlink" Target="https://github.com/sindresorhus/locate-path/blob/master/license" TargetMode="External" Id="rId1203" /><Relationship Type="http://schemas.openxmlformats.org/officeDocument/2006/relationships/hyperlink" Target="https://github.com/sindresorhus/path-type" TargetMode="External" Id="rId1410" /><Relationship Type="http://schemas.openxmlformats.org/officeDocument/2006/relationships/hyperlink" Target="https://github.com/crypto-browserify/publicEncrypt" TargetMode="External" Id="rId1508" /><Relationship Type="http://schemas.openxmlformats.org/officeDocument/2006/relationships/hyperlink" Target="https://github.com/raszi/node-tmp" TargetMode="External" Id="rId1715" /><Relationship Type="http://schemas.openxmlformats.org/officeDocument/2006/relationships/hyperlink" Target="https://github.com/isaacs/sax-js/blob/master/LICENSE" TargetMode="External" Id="rId296" /><Relationship Type="http://schemas.openxmlformats.org/officeDocument/2006/relationships/hyperlink" Target="https://github.com/gajus/table/blob/master/LICENSE" TargetMode="External" Id="rId156" /><Relationship Type="http://schemas.openxmlformats.org/officeDocument/2006/relationships/hyperlink" Target="https://github.com/jquery/jquery-mousewheel.git" TargetMode="External" Id="rId363" /><Relationship Type="http://schemas.openxmlformats.org/officeDocument/2006/relationships/hyperlink" Target="https://github.com/reactphp/socket/blob/master/LICENSE" TargetMode="External" Id="rId570" /><Relationship Type="http://schemas.openxmlformats.org/officeDocument/2006/relationships/hyperlink" Target="https://github.com/es128/glob-parent" TargetMode="External" Id="rId223" /><Relationship Type="http://schemas.openxmlformats.org/officeDocument/2006/relationships/hyperlink" Target="https://github.com/doctrine/orm/blob/master/LICENSE" TargetMode="External" Id="rId430" /><Relationship Type="http://schemas.openxmlformats.org/officeDocument/2006/relationships/hyperlink" Target="https://github.com/node-base/base/blob/master/LICENSE" TargetMode="External" Id="rId668" /><Relationship Type="http://schemas.openxmlformats.org/officeDocument/2006/relationships/hyperlink" Target="https://github.com/unclechu/node-deep-extend/blob/master/LICENSE" TargetMode="External" Id="rId875" /><Relationship Type="http://schemas.openxmlformats.org/officeDocument/2006/relationships/hyperlink" Target="https://github.com/indutny/hmac-drbg" TargetMode="External" Id="rId1060" /><Relationship Type="http://schemas.openxmlformats.org/officeDocument/2006/relationships/hyperlink" Target="https://github.com/nodejs/nan" TargetMode="External" Id="rId1298" /><Relationship Type="http://schemas.openxmlformats.org/officeDocument/2006/relationships/hyperlink" Target="https://github.com/AudithSoftworks/Uniform/blob/4.0/LICENSE.txt" TargetMode="External" Id="rId528" /><Relationship Type="http://schemas.openxmlformats.org/officeDocument/2006/relationships/hyperlink" Target="https://github.com/visionmedia/bytes.js/blob/master/LICENSE" TargetMode="External" Id="rId735" /><Relationship Type="http://schemas.openxmlformats.org/officeDocument/2006/relationships/hyperlink" Target="https://github.com/Gozala/events" TargetMode="External" Id="rId942" /><Relationship Type="http://schemas.openxmlformats.org/officeDocument/2006/relationships/hyperlink" Target="https://github.com/nodeca/js-yaml" TargetMode="External" Id="rId1158" /><Relationship Type="http://schemas.openxmlformats.org/officeDocument/2006/relationships/hyperlink" Target="https://github.com/sindresorhus/p-defer/blob/master/license" TargetMode="External" Id="rId1365" /><Relationship Type="http://schemas.openxmlformats.org/officeDocument/2006/relationships/hyperlink" Target="https://github.com/sindresorhus/require-uncached/blob/master/license" TargetMode="External" Id="rId1572" /><Relationship Type="http://schemas.openxmlformats.org/officeDocument/2006/relationships/hyperlink" Target="https://github.com/mikolalysenko/functional-red-black-tree" TargetMode="External" Id="rId1018" /><Relationship Type="http://schemas.openxmlformats.org/officeDocument/2006/relationships/hyperlink" Target="https://github.com/lodash/lodash/blob/master/LICENSE" TargetMode="External" Id="rId1225" /><Relationship Type="http://schemas.openxmlformats.org/officeDocument/2006/relationships/hyperlink" Target="https://github.com/postcss/postcss-calc" TargetMode="External" Id="rId1432" /><Relationship Type="http://schemas.openxmlformats.org/officeDocument/2006/relationships/hyperlink" Target="https://github.com/eslint/espree" TargetMode="External" Id="rId71" /><Relationship Type="http://schemas.openxmlformats.org/officeDocument/2006/relationships/hyperlink" Target="https://github.com/component/bind" TargetMode="External" Id="rId802" /><Relationship Type="http://schemas.openxmlformats.org/officeDocument/2006/relationships/hyperlink" Target="https://github.com/unshiftio/ultron" TargetMode="External" Id="rId1737" /><Relationship Type="http://schemas.openxmlformats.org/officeDocument/2006/relationships/hyperlink" Target="https://github.com/schmittjoh/php-collection/blob/master/LICENSE" TargetMode="External" Id="rId29" /><Relationship Type="http://schemas.openxmlformats.org/officeDocument/2006/relationships/hyperlink" Target="https://github.com/micromatch/anymatch/blob/master/LICENSE" TargetMode="External" Id="rId178" /><Relationship Type="http://schemas.openxmlformats.org/officeDocument/2006/relationships/hyperlink" Target="https://github.com/yargs/set-blocking" TargetMode="External" Id="rId301" /><Relationship Type="http://schemas.openxmlformats.org/officeDocument/2006/relationships/hyperlink" Target="https://github.com/jonschlinkert/expand-tilde/blob/master/LICENSE" TargetMode="External" Id="rId953" /><Relationship Type="http://schemas.openxmlformats.org/officeDocument/2006/relationships/hyperlink" Target="https://github.com/jonschlinkert/global-modules/blob/master/LICENSE" TargetMode="External" Id="rId1029" /><Relationship Type="http://schemas.openxmlformats.org/officeDocument/2006/relationships/hyperlink" Target="https://github.com/lodash/lodash" TargetMode="External" Id="rId1236" /><Relationship Type="http://schemas.openxmlformats.org/officeDocument/2006/relationships/hyperlink" Target="https://github.com/substack/node-wordwrap" TargetMode="External" Id="rId1790" /><Relationship Type="http://schemas.openxmlformats.org/officeDocument/2006/relationships/hyperlink" Target="https://github.com/Raynos/xtend" TargetMode="External" Id="rId1804" /><Relationship Type="http://schemas.openxmlformats.org/officeDocument/2006/relationships/hyperlink" Target="https://github.com/maxogden/mississippi/blob/master/license" TargetMode="External" Id="rId82" /><Relationship Type="http://schemas.openxmlformats.org/officeDocument/2006/relationships/hyperlink" Target="https://github.com/cujojs/when.git" TargetMode="External" Id="rId385" /><Relationship Type="http://schemas.openxmlformats.org/officeDocument/2006/relationships/hyperlink" Target="https://github.com/snc/SncRedisBundle/blob/master/LICENSE" TargetMode="External" Id="rId592" /><Relationship Type="http://schemas.openxmlformats.org/officeDocument/2006/relationships/hyperlink" Target="https://github.com/symfony/polyfill-mbstring/blob/master/LICENSE" TargetMode="External" Id="rId606" /><Relationship Type="http://schemas.openxmlformats.org/officeDocument/2006/relationships/hyperlink" Target="https://github.com/Raynos/console-browserify/blob/master/LICENCE" TargetMode="External" Id="rId813" /><Relationship Type="http://schemas.openxmlformats.org/officeDocument/2006/relationships/hyperlink" Target="https://github.com/Justineo/postcss-discard-overridden/blob/master/LICENSE" TargetMode="External" Id="rId1443" /><Relationship Type="http://schemas.openxmlformats.org/officeDocument/2006/relationships/hyperlink" Target="https://github.com/lydell/source-map-resolve/blob/master/LICENSE" TargetMode="External" Id="rId1650" /><Relationship Type="http://schemas.openxmlformats.org/officeDocument/2006/relationships/hyperlink" Target="https://github.com/anodynos/upath/blob/master/LICENSE" TargetMode="External" Id="rId1748" /><Relationship Type="http://schemas.openxmlformats.org/officeDocument/2006/relationships/hyperlink" Target="https://github.com/isaacs/ini" TargetMode="External" Id="rId245" /><Relationship Type="http://schemas.openxmlformats.org/officeDocument/2006/relationships/hyperlink" Target="https://github.com/GeniusesOfSymfony/Ratchet/blob/master/LICENSE" TargetMode="External" Id="rId452" /><Relationship Type="http://schemas.openxmlformats.org/officeDocument/2006/relationships/hyperlink" Target="https://github.com/vojtajina/node-di" TargetMode="External" Id="rId897" /><Relationship Type="http://schemas.openxmlformats.org/officeDocument/2006/relationships/hyperlink" Target="https://github.com/sindresorhus/import-from" TargetMode="External" Id="rId1082" /><Relationship Type="http://schemas.openxmlformats.org/officeDocument/2006/relationships/hyperlink" Target="https://github.com/tomas/needle/blob/master/license.txt" TargetMode="External" Id="rId1303" /><Relationship Type="http://schemas.openxmlformats.org/officeDocument/2006/relationships/hyperlink" Target="https://github.com/mafintosh/pump" TargetMode="External" Id="rId1510" /><Relationship Type="http://schemas.openxmlformats.org/officeDocument/2006/relationships/hyperlink" Target="https://github.com/michelf/php-markdown.git" TargetMode="External" Id="rId105" /><Relationship Type="http://schemas.openxmlformats.org/officeDocument/2006/relationships/hyperlink" Target="https://github.com/iarna/unique-filename/blob/master/LICENSE" TargetMode="External" Id="rId312" /><Relationship Type="http://schemas.openxmlformats.org/officeDocument/2006/relationships/hyperlink" Target="https://github.com/samccone/chrome-trace-event/blob/master/LICENSE.txt" TargetMode="External" Id="rId757" /><Relationship Type="http://schemas.openxmlformats.org/officeDocument/2006/relationships/hyperlink" Target="https://github.com/davepacheco/node-extsprintf" TargetMode="External" Id="rId964" /><Relationship Type="http://schemas.openxmlformats.org/officeDocument/2006/relationships/hyperlink" Target="https://github.com/get/parseuri/blob/master/LICENSE" TargetMode="External" Id="rId1387" /><Relationship Type="http://schemas.openxmlformats.org/officeDocument/2006/relationships/hyperlink" Target="https://github.com/reworkcss/rework" TargetMode="External" Id="rId1594" /><Relationship Type="http://schemas.openxmlformats.org/officeDocument/2006/relationships/hyperlink" Target="https://github.com/ChALkeR/safer-buffer" TargetMode="External" Id="rId1608" /><Relationship Type="http://schemas.openxmlformats.org/officeDocument/2006/relationships/hyperlink" Target="https://github.com/domenic/path-is-inside" TargetMode="External" Id="rId1815" /><Relationship Type="http://schemas.openxmlformats.org/officeDocument/2006/relationships/hyperlink" Target="https://github.com/garycourt/uri-js" TargetMode="External" Id="rId93" /><Relationship Type="http://schemas.openxmlformats.org/officeDocument/2006/relationships/hyperlink" Target="https://github.com/zkat/cacache" TargetMode="External" Id="rId189" /><Relationship Type="http://schemas.openxmlformats.org/officeDocument/2006/relationships/hyperlink" Target="https://github.com/composer/semver/blob/master/LICENSE" TargetMode="External" Id="rId396" /><Relationship Type="http://schemas.openxmlformats.org/officeDocument/2006/relationships/hyperlink" Target="https://github.com/symfony/security-acl.git" TargetMode="External" Id="rId617" /><Relationship Type="http://schemas.openxmlformats.org/officeDocument/2006/relationships/hyperlink" Target="https://github.com/jonschlinkert/copy-descriptor" TargetMode="External" Id="rId824" /><Relationship Type="http://schemas.openxmlformats.org/officeDocument/2006/relationships/hyperlink" Target="https://github.com/SamVerschueren/map-age-cleaner" TargetMode="External" Id="rId1247" /><Relationship Type="http://schemas.openxmlformats.org/officeDocument/2006/relationships/hyperlink" Target="https://github.com/ben-eb/postcss-merge-idents" TargetMode="External" Id="rId1454" /><Relationship Type="http://schemas.openxmlformats.org/officeDocument/2006/relationships/hyperlink" Target="https://github.com/joyent/node-sshpk" TargetMode="External" Id="rId1661" /><Relationship Type="http://schemas.openxmlformats.org/officeDocument/2006/relationships/hyperlink" Target="https://github.com/isaacs/minimatch/blob/master/LICENSE" TargetMode="External" Id="rId256" /><Relationship Type="http://schemas.openxmlformats.org/officeDocument/2006/relationships/hyperlink" Target="https://github.com/guzzle/psr7.git" TargetMode="External" Id="rId463" /><Relationship Type="http://schemas.openxmlformats.org/officeDocument/2006/relationships/hyperlink" Target="https://github.com/niklasvh/base64-arraybuffer/blob/master/LICENSE-MIT" TargetMode="External" Id="rId670" /><Relationship Type="http://schemas.openxmlformats.org/officeDocument/2006/relationships/hyperlink" Target="https://github.com/SBoudrias/Inquirer.js/blob/master/README.md" TargetMode="External" Id="rId1093" /><Relationship Type="http://schemas.openxmlformats.org/officeDocument/2006/relationships/hyperlink" Target="https://github.com/feross/is-buffer/blob/master/LICENSE" TargetMode="External" Id="rId1107" /><Relationship Type="http://schemas.openxmlformats.org/officeDocument/2006/relationships/hyperlink" Target="https://github.com/nodejs/node-gyp" TargetMode="External" Id="rId1314" /><Relationship Type="http://schemas.openxmlformats.org/officeDocument/2006/relationships/hyperlink" Target="https://github.com/Gozala/querystring/blob/master/License.md" TargetMode="External" Id="rId1521" /><Relationship Type="http://schemas.openxmlformats.org/officeDocument/2006/relationships/hyperlink" Target="https://github.com/3rd-Eden/useragent" TargetMode="External" Id="rId1759" /><Relationship Type="http://schemas.openxmlformats.org/officeDocument/2006/relationships/hyperlink" Target="https://github.com/zendframework/zend-mail/blob/master/LICENSE.md" TargetMode="External" Id="rId116" /><Relationship Type="http://schemas.openxmlformats.org/officeDocument/2006/relationships/hyperlink" Target="https://github.com/iarna/wide-align" TargetMode="External" Id="rId323" /><Relationship Type="http://schemas.openxmlformats.org/officeDocument/2006/relationships/hyperlink" Target="https://github.com/KingSora/OverlayScrollbars/blob/master/LICENSE" TargetMode="External" Id="rId530" /><Relationship Type="http://schemas.openxmlformats.org/officeDocument/2006/relationships/hyperlink" Target="https://github.com/sindresorhus/cli-cursor" TargetMode="External" Id="rId768" /><Relationship Type="http://schemas.openxmlformats.org/officeDocument/2006/relationships/hyperlink" Target="https://github.com/royriojas/file-entry-cache/blob/master/LICENSE" TargetMode="External" Id="rId975" /><Relationship Type="http://schemas.openxmlformats.org/officeDocument/2006/relationships/hyperlink" Target="https://github.com/andyperlitch/jsbn" TargetMode="External" Id="rId1160" /><Relationship Type="http://schemas.openxmlformats.org/officeDocument/2006/relationships/hyperlink" Target="https://github.com/es128/path-dirname" TargetMode="External" Id="rId1398" /><Relationship Type="http://schemas.openxmlformats.org/officeDocument/2006/relationships/hyperlink" Target="https://github.com/jonschlinkert/set-value/blob/master/LICENSE" TargetMode="External" Id="rId1619" /><Relationship Type="http://schemas.openxmlformats.org/officeDocument/2006/relationships/hyperlink" Target="https://github.com/Fyrd/caniuse/blob/master/LICENSE" TargetMode="External" Id="rId1826" /><Relationship Type="http://schemas.openxmlformats.org/officeDocument/2006/relationships/hyperlink" Target="https://github.com/elastic/elasticsearch-php.git" TargetMode="External" Id="rId20" /><Relationship Type="http://schemas.openxmlformats.org/officeDocument/2006/relationships/hyperlink" Target="https://github.com/vakata/jstree/blob/master/LICENSE-MIT" TargetMode="External" Id="rId628" /><Relationship Type="http://schemas.openxmlformats.org/officeDocument/2006/relationships/hyperlink" Target="https://github.com/crypto-browserify/createHmac/blob/master/LICENSE" TargetMode="External" Id="rId835" /><Relationship Type="http://schemas.openxmlformats.org/officeDocument/2006/relationships/hyperlink" Target="https://github.com/crypto-browserify/md5.js" TargetMode="External" Id="rId1258" /><Relationship Type="http://schemas.openxmlformats.org/officeDocument/2006/relationships/hyperlink" Target="https://github.com/ben-eb/postcss-minify-params/blob/master/LICENSE" TargetMode="External" Id="rId1465" /><Relationship Type="http://schemas.openxmlformats.org/officeDocument/2006/relationships/hyperlink" Target="https://github.com/jhiesey/stream-http/blob/master/LICENSE" TargetMode="External" Id="rId1672" /><Relationship Type="http://schemas.openxmlformats.org/officeDocument/2006/relationships/hyperlink" Target="https://github.com/npm/npm-bundled" TargetMode="External" Id="rId267" /><Relationship Type="http://schemas.openxmlformats.org/officeDocument/2006/relationships/hyperlink" Target="https://github.com/jdorn/sql-formatter/blob/master/LICENSE.txt" TargetMode="External" Id="rId474" /><Relationship Type="http://schemas.openxmlformats.org/officeDocument/2006/relationships/hyperlink" Target="https://github.com/shama/gaze" TargetMode="External" Id="rId1020" /><Relationship Type="http://schemas.openxmlformats.org/officeDocument/2006/relationships/hyperlink" Target="https://github.com/jonschlinkert/is-extglob" TargetMode="External" Id="rId1118" /><Relationship Type="http://schemas.openxmlformats.org/officeDocument/2006/relationships/hyperlink" Target="https://github.com/sindresorhus/normalize-url/blob/master/license" TargetMode="External" Id="rId1325" /><Relationship Type="http://schemas.openxmlformats.org/officeDocument/2006/relationships/hyperlink" Target="https://github.com/stream-utils/raw-body" TargetMode="External" Id="rId1532" /><Relationship Type="http://schemas.openxmlformats.org/officeDocument/2006/relationships/hyperlink" Target="https://github.com/feross/ieee754" TargetMode="External" Id="rId127" /><Relationship Type="http://schemas.openxmlformats.org/officeDocument/2006/relationships/hyperlink" Target="https://github.com/Behat/MinkExtension.git" TargetMode="External" Id="rId681" /><Relationship Type="http://schemas.openxmlformats.org/officeDocument/2006/relationships/hyperlink" Target="https://github.com/jonschlinkert/collection-visit/blob/master/LICENSE" TargetMode="External" Id="rId779" /><Relationship Type="http://schemas.openxmlformats.org/officeDocument/2006/relationships/hyperlink" Target="https://github.com/bevry/domain-browser/blob/master/LICENSE.md" TargetMode="External" Id="rId902" /><Relationship Type="http://schemas.openxmlformats.org/officeDocument/2006/relationships/hyperlink" Target="https://github.com/sindresorhus/find-up" TargetMode="External" Id="rId986" /><Relationship Type="http://schemas.openxmlformats.org/officeDocument/2006/relationships/hyperlink" Target="https://choosealicense.com/licenses/ofl-1.1/" TargetMode="External" Id="rId1837" /><Relationship Type="http://schemas.openxmlformats.org/officeDocument/2006/relationships/hyperlink" Target="https://github.com/schmittjoh/php-option/blob/master/LICENSE" TargetMode="External" Id="rId31" /><Relationship Type="http://schemas.openxmlformats.org/officeDocument/2006/relationships/hyperlink" Target="https://github.com/BeSimple/BeSimpleSoapClient.git" TargetMode="External" Id="rId334" /><Relationship Type="http://schemas.openxmlformats.org/officeDocument/2006/relationships/hyperlink" Target="https://github.com/Ocramius/ProxyManager.git" TargetMode="External" Id="rId541" /><Relationship Type="http://schemas.openxmlformats.org/officeDocument/2006/relationships/hyperlink" Target="https://github.com/joyent/node-assert-plus/blob/master/README.md" TargetMode="External" Id="rId639" /><Relationship Type="http://schemas.openxmlformats.org/officeDocument/2006/relationships/hyperlink" Target="https://github.com/joyent/node-jsprim/blob/master/LICENSE" TargetMode="External" Id="rId1171" /><Relationship Type="http://schemas.openxmlformats.org/officeDocument/2006/relationships/hyperlink" Target="https://github.com/indutny/miller-rabin/blob/master/README.md" TargetMode="External" Id="rId1269" /><Relationship Type="http://schemas.openxmlformats.org/officeDocument/2006/relationships/hyperlink" Target="https://github.com/ben-eb/postcss-ordered-values" TargetMode="External" Id="rId1476" /><Relationship Type="http://schemas.openxmlformats.org/officeDocument/2006/relationships/hyperlink" Target="https://github.com/iarna/aproba/blob/master/LICENSE" TargetMode="External" Id="rId180" /><Relationship Type="http://schemas.openxmlformats.org/officeDocument/2006/relationships/hyperlink" Target="https://github.com/css-modules/postcss-modules-extract-imports/blob/master/LICENSE" TargetMode="External" Id="rId278" /><Relationship Type="http://schemas.openxmlformats.org/officeDocument/2006/relationships/hyperlink" Target="https://github.com/container-interop/container-interop.git" TargetMode="External" Id="rId401" /><Relationship Type="http://schemas.openxmlformats.org/officeDocument/2006/relationships/hyperlink" Target="https://github.com/webpack-contrib/css-loader" TargetMode="External" Id="rId846" /><Relationship Type="http://schemas.openxmlformats.org/officeDocument/2006/relationships/hyperlink" Target="https://github.com/jonschlinkert/global-prefix/blob/master/LICENSE" TargetMode="External" Id="rId1031" /><Relationship Type="http://schemas.openxmlformats.org/officeDocument/2006/relationships/hyperlink" Target="https://github.com/jonschlinkert/is-plain-object/blob/master/LICENSE" TargetMode="External" Id="rId1129" /><Relationship Type="http://schemas.openxmlformats.org/officeDocument/2006/relationships/hyperlink" Target="https://github.com/nodejs/string_decoder" TargetMode="External" Id="rId1683" /><Relationship Type="http://schemas.openxmlformats.org/officeDocument/2006/relationships/hyperlink" Target="https://github.com/KnpLabs/KnpGaufretteBundle.git" TargetMode="External" Id="rId485" /><Relationship Type="http://schemas.openxmlformats.org/officeDocument/2006/relationships/hyperlink" Target="https://github.com/webmodules/blob/blob/master/LICENSE" TargetMode="External" Id="rId692" /><Relationship Type="http://schemas.openxmlformats.org/officeDocument/2006/relationships/hyperlink" Target="https://github.com/indutny/brorand" TargetMode="External" Id="rId706" /><Relationship Type="http://schemas.openxmlformats.org/officeDocument/2006/relationships/hyperlink" Target="https://github.com/kikobeats/emojis-list" TargetMode="External" Id="rId913" /><Relationship Type="http://schemas.openxmlformats.org/officeDocument/2006/relationships/hyperlink" Target="https://github.com/sindresorhus/object-assign" TargetMode="External" Id="rId1336" /><Relationship Type="http://schemas.openxmlformats.org/officeDocument/2006/relationships/hyperlink" Target="https://github.com/sindresorhus/redent" TargetMode="External" Id="rId1543" /><Relationship Type="http://schemas.openxmlformats.org/officeDocument/2006/relationships/hyperlink" Target="https://github.com/lydell/urix/blob/master/LICENSE" TargetMode="External" Id="rId1750" /><Relationship Type="http://schemas.openxmlformats.org/officeDocument/2006/relationships/hyperlink" Target="https://github.com/mikeal/forever-agent" TargetMode="External" Id="rId42" /><Relationship Type="http://schemas.openxmlformats.org/officeDocument/2006/relationships/hyperlink" Target="https://github.com/sebastianbergmann/phpunit/blob/master/LICENSE" TargetMode="External" Id="rId138" /><Relationship Type="http://schemas.openxmlformats.org/officeDocument/2006/relationships/hyperlink" Target="https://github.com/addyosmani/backbone.paginator.git" TargetMode="External" Id="rId345" /><Relationship Type="http://schemas.openxmlformats.org/officeDocument/2006/relationships/hyperlink" Target="https://github.com/php-fig/cache/blob/master/LICENSE.txt" TargetMode="External" Id="rId552" /><Relationship Type="http://schemas.openxmlformats.org/officeDocument/2006/relationships/hyperlink" Target="https://github.com/FortAwesome/Font-Awesome/blob/master/LICENSE.txt" TargetMode="External" Id="rId997" /><Relationship Type="http://schemas.openxmlformats.org/officeDocument/2006/relationships/hyperlink" Target="https://github.com/karma-runner/karma-jasmine" TargetMode="External" Id="rId1182" /><Relationship Type="http://schemas.openxmlformats.org/officeDocument/2006/relationships/hyperlink" Target="https://github.com/domenic/path-is-inside/blob/master/LICENSE.txt" TargetMode="External" Id="rId1403" /><Relationship Type="http://schemas.openxmlformats.org/officeDocument/2006/relationships/hyperlink" Target="https://github.com/xzyfer/sass-graph" TargetMode="External" Id="rId1610" /><Relationship Type="http://schemas.openxmlformats.org/officeDocument/2006/relationships/hyperlink" Target="https://github.com/isaacs/chownr" TargetMode="External" Id="rId191" /><Relationship Type="http://schemas.openxmlformats.org/officeDocument/2006/relationships/hyperlink" Target="https://github.com/douzi8/file-system" TargetMode="External" Id="rId205" /><Relationship Type="http://schemas.openxmlformats.org/officeDocument/2006/relationships/hyperlink" Target="https://github.com/doctrine/data-fixtures/blob/master/LICENSE" TargetMode="External" Id="rId412" /><Relationship Type="http://schemas.openxmlformats.org/officeDocument/2006/relationships/hyperlink" Target="https://github.com/webmodules/custom-event/blob/master/LICENSE" TargetMode="External" Id="rId857" /><Relationship Type="http://schemas.openxmlformats.org/officeDocument/2006/relationships/hyperlink" Target="https://github.com/tarruda/has" TargetMode="External" Id="rId1042" /><Relationship Type="http://schemas.openxmlformats.org/officeDocument/2006/relationships/hyperlink" Target="https://github.com/ben-eb/postcss-unique-selectors/blob/master/LICENSE-MIT" TargetMode="External" Id="rId1487" /><Relationship Type="http://schemas.openxmlformats.org/officeDocument/2006/relationships/hyperlink" Target="https://github.com/webpack-contrib/style-loader/blob/master/LICENSE" TargetMode="External" Id="rId1694" /><Relationship Type="http://schemas.openxmlformats.org/officeDocument/2006/relationships/hyperlink" Target="https://github.com/dominictarr/through/blob/master/LICENSE.MIT" TargetMode="External" Id="rId1708" /><Relationship Type="http://schemas.openxmlformats.org/officeDocument/2006/relationships/hyperlink" Target="https://github.com/darsain/remove-trailing-separator" TargetMode="External" Id="rId289" /><Relationship Type="http://schemas.openxmlformats.org/officeDocument/2006/relationships/hyperlink" Target="https://github.com/thephpleague/event/blob/master/LICENSE" TargetMode="External" Id="rId496" /><Relationship Type="http://schemas.openxmlformats.org/officeDocument/2006/relationships/hyperlink" Target="https://github.com/browserslist/browserslist/blob/master/LICENSE" TargetMode="External" Id="rId717" /><Relationship Type="http://schemas.openxmlformats.org/officeDocument/2006/relationships/hyperlink" Target="https://github.com/socketio/engine.io-parser" TargetMode="External" Id="rId924" /><Relationship Type="http://schemas.openxmlformats.org/officeDocument/2006/relationships/hyperlink" Target="https://github.com/jshttp/on-finished/blob/master/LICENSE" TargetMode="External" Id="rId1347" /><Relationship Type="http://schemas.openxmlformats.org/officeDocument/2006/relationships/hyperlink" Target="https://github.com/IonicaBizau/regex-parser.js/blob/master/LICENSE" TargetMode="External" Id="rId1554" /><Relationship Type="http://schemas.openxmlformats.org/officeDocument/2006/relationships/hyperlink" Target="https://github.com/defunctzombie/node-util" TargetMode="External" Id="rId1761" /><Relationship Type="http://schemas.openxmlformats.org/officeDocument/2006/relationships/hyperlink" Target="https://github.com/Reactive-Extensions/RxJS" TargetMode="External" Id="rId53" /><Relationship Type="http://schemas.openxmlformats.org/officeDocument/2006/relationships/hyperlink" Target="https://github.com/crypto-browserify/sha.js" TargetMode="External" Id="rId149" /><Relationship Type="http://schemas.openxmlformats.org/officeDocument/2006/relationships/hyperlink" Target="https://github.com/brix/crypto-js.git" TargetMode="External" Id="rId356" /><Relationship Type="http://schemas.openxmlformats.org/officeDocument/2006/relationships/hyperlink" Target="https://github.com/php-fig/simple-cache.git" TargetMode="External" Id="rId563" /><Relationship Type="http://schemas.openxmlformats.org/officeDocument/2006/relationships/hyperlink" Target="https://github.com/pvorb/node-clone" TargetMode="External" Id="rId770" /><Relationship Type="http://schemas.openxmlformats.org/officeDocument/2006/relationships/hyperlink" Target="https://github.com/sindresorhus/lcid/blob/master/license" TargetMode="External" Id="rId1193" /><Relationship Type="http://schemas.openxmlformats.org/officeDocument/2006/relationships/hyperlink" Target="https://github.com/lodash/lodash/blob/master/LICENSE" TargetMode="External" Id="rId1207" /><Relationship Type="http://schemas.openxmlformats.org/officeDocument/2006/relationships/hyperlink" Target="https://github.com/braveg1rl/performance-now" TargetMode="External" Id="rId1414" /><Relationship Type="http://schemas.openxmlformats.org/officeDocument/2006/relationships/hyperlink" Target="https://github.com/YuzuJS/setImmediate/blob/master/LICENSE.txt" TargetMode="External" Id="rId1621" /><Relationship Type="http://schemas.openxmlformats.org/officeDocument/2006/relationships/hyperlink" Target="https://github.com/iarna/gauge/blob/master/LICENSE" TargetMode="External" Id="rId216" /><Relationship Type="http://schemas.openxmlformats.org/officeDocument/2006/relationships/hyperlink" Target="https://github.com/doctrine/event-manager.git" TargetMode="External" Id="rId423" /><Relationship Type="http://schemas.openxmlformats.org/officeDocument/2006/relationships/hyperlink" Target="https://github.com/felixge/node-dateformat" TargetMode="External" Id="rId868" /><Relationship Type="http://schemas.openxmlformats.org/officeDocument/2006/relationships/hyperlink" Target="https://github.com/jonschlinkert/has-values" TargetMode="External" Id="rId1053" /><Relationship Type="http://schemas.openxmlformats.org/officeDocument/2006/relationships/hyperlink" Target="https://github.com/jshttp/media-typer" TargetMode="External" Id="rId1260" /><Relationship Type="http://schemas.openxmlformats.org/officeDocument/2006/relationships/hyperlink" Target="https://github.com/shtylman/node-process" TargetMode="External" Id="rId1498" /><Relationship Type="http://schemas.openxmlformats.org/officeDocument/2006/relationships/hyperlink" Target="https://github.com/jhiesey/to-arraybuffer" TargetMode="External" Id="rId1719" /><Relationship Type="http://schemas.openxmlformats.org/officeDocument/2006/relationships/hyperlink" Target="https://github.com/webmozart/assert/blob/master/LICENSE" TargetMode="External" Id="rId630" /><Relationship Type="http://schemas.openxmlformats.org/officeDocument/2006/relationships/hyperlink" Target="https://github.com/LinusU/buffer-fill" TargetMode="External" Id="rId728" /><Relationship Type="http://schemas.openxmlformats.org/officeDocument/2006/relationships/hyperlink" Target="https://github.com/sindresorhus/escape-string-regexp/blob/master/license" TargetMode="External" Id="rId935" /><Relationship Type="http://schemas.openxmlformats.org/officeDocument/2006/relationships/hyperlink" Target="https://github.com/CoderPuppy/os-browserify" TargetMode="External" Id="rId1358" /><Relationship Type="http://schemas.openxmlformats.org/officeDocument/2006/relationships/hyperlink" Target="https://github.com/jonschlinkert/repeat-string" TargetMode="External" Id="rId1565" /><Relationship Type="http://schemas.openxmlformats.org/officeDocument/2006/relationships/hyperlink" Target="https://github.com/davepacheco/node-verror" TargetMode="External" Id="rId1772" /><Relationship Type="http://schemas.openxmlformats.org/officeDocument/2006/relationships/hyperlink" Target="https://github.com/zendframework/zend-diactoros/blob/master/LICENSE.md" TargetMode="External" Id="rId64" /><Relationship Type="http://schemas.openxmlformats.org/officeDocument/2006/relationships/hyperlink" Target="https://github.com/SamWM/jquery-numeric.git" TargetMode="External" Id="rId367" /><Relationship Type="http://schemas.openxmlformats.org/officeDocument/2006/relationships/hyperlink" Target="https://github.com/RobLoach/component-installer/blob/master/LICENSE.md" TargetMode="External" Id="rId574" /><Relationship Type="http://schemas.openxmlformats.org/officeDocument/2006/relationships/hyperlink" Target="https://github.com/sindresorhus/is-finite" TargetMode="External" Id="rId1120" /><Relationship Type="http://schemas.openxmlformats.org/officeDocument/2006/relationships/hyperlink" Target="https://github.com/lodash/lodash" TargetMode="External" Id="rId1218" /><Relationship Type="http://schemas.openxmlformats.org/officeDocument/2006/relationships/hyperlink" Target="https://github.com/blakeembrey/pluralize/blob/master/LICENSE" TargetMode="External" Id="rId1425" /><Relationship Type="http://schemas.openxmlformats.org/officeDocument/2006/relationships/hyperlink" Target="https://github.com/ahmadnassri/har-schema" TargetMode="External" Id="rId227" /><Relationship Type="http://schemas.openxmlformats.org/officeDocument/2006/relationships/hyperlink" Target="https://github.com/Qix-/color/blob/master/LICENSE" TargetMode="External" Id="rId781" /><Relationship Type="http://schemas.openxmlformats.org/officeDocument/2006/relationships/hyperlink" Target="https://github.com/KyleAMathews/deepmerge/blob/master/license.txt" TargetMode="External" Id="rId879" /><Relationship Type="http://schemas.openxmlformats.org/officeDocument/2006/relationships/hyperlink" Target="https://github.com/jonschlinkert/snapdragon" TargetMode="External" Id="rId1632" /><Relationship Type="http://schemas.openxmlformats.org/officeDocument/2006/relationships/hyperlink" Target="https://github.com/doctrine/reflection/blob/master/LICENSE" TargetMode="External" Id="rId434" /><Relationship Type="http://schemas.openxmlformats.org/officeDocument/2006/relationships/hyperlink" Target="https://github.com/jonschlinkert/assign-symbols/blob/master/LICENSE" TargetMode="External" Id="rId641" /><Relationship Type="http://schemas.openxmlformats.org/officeDocument/2006/relationships/hyperlink" Target="https://github.com/sindresorhus/caller-path/blob/master/readme.md" TargetMode="External" Id="rId739" /><Relationship Type="http://schemas.openxmlformats.org/officeDocument/2006/relationships/hyperlink" Target="https://github.com/stevemao/html-comment-regex" TargetMode="External" Id="rId1064" /><Relationship Type="http://schemas.openxmlformats.org/officeDocument/2006/relationships/hyperlink" Target="https://github.com/broofa/node-mime/blob/master/LICENSE" TargetMode="External" Id="rId1271" /><Relationship Type="http://schemas.openxmlformats.org/officeDocument/2006/relationships/hyperlink" Target="https://github.com/sindresorhus/p-is-promise/blob/master/license" TargetMode="External" Id="rId1369" /><Relationship Type="http://schemas.openxmlformats.org/officeDocument/2006/relationships/hyperlink" Target="https://github.com/unshiftio/requires-port/blob/master/LICENSE" TargetMode="External" Id="rId1576" /><Relationship Type="http://schemas.openxmlformats.org/officeDocument/2006/relationships/hyperlink" Target="https://github.com/css-modules/postcss-modules-scope/blob/master/LICENSE" TargetMode="External" Id="rId280" /><Relationship Type="http://schemas.openxmlformats.org/officeDocument/2006/relationships/hyperlink" Target="https://github.com/lexik/LexikMaintenanceBundle.git" TargetMode="External" Id="rId501" /><Relationship Type="http://schemas.openxmlformats.org/officeDocument/2006/relationships/hyperlink" Target="https://github.com/sindresorhus/execa" TargetMode="External" Id="rId946" /><Relationship Type="http://schemas.openxmlformats.org/officeDocument/2006/relationships/hyperlink" Target="https://github.com/then/is-promise/blob/master/LICENSE" TargetMode="External" Id="rId1131" /><Relationship Type="http://schemas.openxmlformats.org/officeDocument/2006/relationships/hyperlink" Target="https://github.com/lodash/lodash/blob/master/LICENSE" TargetMode="External" Id="rId1229" /><Relationship Type="http://schemas.openxmlformats.org/officeDocument/2006/relationships/hyperlink" Target="https://github.com/survivejs/webpack-merge/blob/master/LICENSE" TargetMode="External" Id="rId1783" /><Relationship Type="http://schemas.openxmlformats.org/officeDocument/2006/relationships/hyperlink" Target="https://github.com/jrfeenst/esquery" TargetMode="External" Id="rId75" /><Relationship Type="http://schemas.openxmlformats.org/officeDocument/2006/relationships/hyperlink" Target="https://github.com/sebastianbergmann/phpunit-mock-objects/blob/master/LICENSE" TargetMode="External" Id="rId140" /><Relationship Type="http://schemas.openxmlformats.org/officeDocument/2006/relationships/hyperlink" Target="https://github.com/ivaynberg/select2.git" TargetMode="External" Id="rId378" /><Relationship Type="http://schemas.openxmlformats.org/officeDocument/2006/relationships/hyperlink" Target="https://github.com/Seldaek/phar-utils.git" TargetMode="External" Id="rId585" /><Relationship Type="http://schemas.openxmlformats.org/officeDocument/2006/relationships/hyperlink" Target="https://github.com/Marak/colors.js" TargetMode="External" Id="rId792" /><Relationship Type="http://schemas.openxmlformats.org/officeDocument/2006/relationships/hyperlink" Target="https://github.com/component/inherit" TargetMode="External" Id="rId806" /><Relationship Type="http://schemas.openxmlformats.org/officeDocument/2006/relationships/hyperlink" Target="https://github.com/ben-eb/postcss-convert-values" TargetMode="External" Id="rId1436" /><Relationship Type="http://schemas.openxmlformats.org/officeDocument/2006/relationships/hyperlink" Target="https://github.com/Automattic/socket.io-client" TargetMode="External" Id="rId1643" /><Relationship Type="http://schemas.openxmlformats.org/officeDocument/2006/relationships/footnotes" Target="footnotes.xml" Id="rId6" /><Relationship Type="http://schemas.openxmlformats.org/officeDocument/2006/relationships/hyperlink" Target="https://github.com/iarna/in-publish/blob/master/LICENSE" TargetMode="External" Id="rId238" /><Relationship Type="http://schemas.openxmlformats.org/officeDocument/2006/relationships/hyperlink" Target="https://github.com/FriendsOfSymfony/FOSRestBundle.git" TargetMode="External" Id="rId445" /><Relationship Type="http://schemas.openxmlformats.org/officeDocument/2006/relationships/hyperlink" Target="https://github.com/alexindigo/asynckit" TargetMode="External" Id="rId652" /><Relationship Type="http://schemas.openxmlformats.org/officeDocument/2006/relationships/hyperlink" Target="https://github.com/shesek/iferr/blob/master/LICENSE" TargetMode="External" Id="rId1075" /><Relationship Type="http://schemas.openxmlformats.org/officeDocument/2006/relationships/hyperlink" Target="https://github.com/indutny/minimalistic-crypto-utils" TargetMode="External" Id="rId1282" /><Relationship Type="http://schemas.openxmlformats.org/officeDocument/2006/relationships/hyperlink" Target="https://github.com/rvagg/prr/blob/master/LICENSE.md" TargetMode="External" Id="rId1503" /><Relationship Type="http://schemas.openxmlformats.org/officeDocument/2006/relationships/hyperlink" Target="https://github.com/rvagg/through2/blob/master/LICENSE.md" TargetMode="External" Id="rId1710" /><Relationship Type="http://schemas.openxmlformats.org/officeDocument/2006/relationships/hyperlink" Target="https://github.com/yargs/require-main-filename" TargetMode="External" Id="rId291" /><Relationship Type="http://schemas.openxmlformats.org/officeDocument/2006/relationships/hyperlink" Target="https://github.com/tapjs/signal-exit" TargetMode="External" Id="rId305" /><Relationship Type="http://schemas.openxmlformats.org/officeDocument/2006/relationships/hyperlink" Target="https://github.com/mustangostang/spyc/blob/master/COPYING" TargetMode="External" Id="rId512" /><Relationship Type="http://schemas.openxmlformats.org/officeDocument/2006/relationships/hyperlink" Target="https://github.com/jonschlinkert/extend-shallow/blob/master/LICENSE" TargetMode="External" Id="rId957" /><Relationship Type="http://schemas.openxmlformats.org/officeDocument/2006/relationships/hyperlink" Target="https://github.com/jonschlinkert/is-windows" TargetMode="External" Id="rId1142" /><Relationship Type="http://schemas.openxmlformats.org/officeDocument/2006/relationships/hyperlink" Target="https://github.com/lydell/resolve-url" TargetMode="External" Id="rId1587" /><Relationship Type="http://schemas.openxmlformats.org/officeDocument/2006/relationships/hyperlink" Target="https://github.com/chalk/wrap-ansi" TargetMode="External" Id="rId1794" /><Relationship Type="http://schemas.openxmlformats.org/officeDocument/2006/relationships/hyperlink" Target="https://github.com/unshiftio/yeast" TargetMode="External" Id="rId1808" /><Relationship Type="http://schemas.openxmlformats.org/officeDocument/2006/relationships/hyperlink" Target="https://github.com/dominictarr/rc/blob/master/LICENSE.BSD" TargetMode="External" Id="rId86" /><Relationship Type="http://schemas.openxmlformats.org/officeDocument/2006/relationships/hyperlink" Target="https://github.com/mozilla/source-map" TargetMode="External" Id="rId151" /><Relationship Type="http://schemas.openxmlformats.org/officeDocument/2006/relationships/hyperlink" Target="https://github.com/components/jquery.git" TargetMode="External" Id="rId389" /><Relationship Type="http://schemas.openxmlformats.org/officeDocument/2006/relationships/hyperlink" Target="https://github.com/swiftmailer/swiftmailer/blob/master/LICENSE" TargetMode="External" Id="rId596" /><Relationship Type="http://schemas.openxmlformats.org/officeDocument/2006/relationships/hyperlink" Target="https://github.com/jshttp/content-type/blob/master/LICENSE" TargetMode="External" Id="rId817" /><Relationship Type="http://schemas.openxmlformats.org/officeDocument/2006/relationships/hyperlink" Target="https://github.com/jonschlinkert/for-own" TargetMode="External" Id="rId1002" /><Relationship Type="http://schemas.openxmlformats.org/officeDocument/2006/relationships/hyperlink" Target="https://github.com/postcss/postcss-filter-plugins/blob/master/LICENSE-MIT" TargetMode="External" Id="rId1447" /><Relationship Type="http://schemas.openxmlformats.org/officeDocument/2006/relationships/hyperlink" Target="https://github.com/lydell/source-map-url/blob/master/LICENSE" TargetMode="External" Id="rId1654" /><Relationship Type="http://schemas.openxmlformats.org/officeDocument/2006/relationships/hyperlink" Target="https://github.com/isaacs/isexe" TargetMode="External" Id="rId249" /><Relationship Type="http://schemas.openxmlformats.org/officeDocument/2006/relationships/hyperlink" Target="https://github.com/GeniusesOfSymfony/WebSocketBundle/blob/master/LICENSE" TargetMode="External" Id="rId456" /><Relationship Type="http://schemas.openxmlformats.org/officeDocument/2006/relationships/hyperlink" Target="https://github.com/mokesmokes/backo/blob/master/LICENSE" TargetMode="External" Id="rId663" /><Relationship Type="http://schemas.openxmlformats.org/officeDocument/2006/relationships/hyperlink" Target="https://github.com/visionmedia/debug" TargetMode="External" Id="rId870" /><Relationship Type="http://schemas.openxmlformats.org/officeDocument/2006/relationships/hyperlink" Target="https://github.com/jensyt/imurmurhash-js" TargetMode="External" Id="rId1086" /><Relationship Type="http://schemas.openxmlformats.org/officeDocument/2006/relationships/hyperlink" Target="https://github.com/zeit/ms/blob/master/license.md" TargetMode="External" Id="rId1293" /><Relationship Type="http://schemas.openxmlformats.org/officeDocument/2006/relationships/hyperlink" Target="https://github.com/nelmio/alice/blob/master/LICENSE" TargetMode="External" Id="rId1307" /><Relationship Type="http://schemas.openxmlformats.org/officeDocument/2006/relationships/hyperlink" Target="https://github.com/bestiejs/punycode.js" TargetMode="External" Id="rId1514" /><Relationship Type="http://schemas.openxmlformats.org/officeDocument/2006/relationships/hyperlink" Target="https://github.com/jonschlinkert/to-object-path" TargetMode="External" Id="rId1721" /><Relationship Type="http://schemas.openxmlformats.org/officeDocument/2006/relationships/hyperlink" Target="https://github.com/box/spout/blob/master/LICENSE" TargetMode="External" Id="rId13" /><Relationship Type="http://schemas.openxmlformats.org/officeDocument/2006/relationships/hyperlink" Target="https://github.com/zendframework/zend-code.git" TargetMode="External" Id="rId109" /><Relationship Type="http://schemas.openxmlformats.org/officeDocument/2006/relationships/hyperlink" Target="https://github.com/douzi8/utils-extend/blob/master/README.md" TargetMode="External" Id="rId316" /><Relationship Type="http://schemas.openxmlformats.org/officeDocument/2006/relationships/hyperlink" Target="https://github.com/makeusabrew/bootbox.git" TargetMode="External" Id="rId523" /><Relationship Type="http://schemas.openxmlformats.org/officeDocument/2006/relationships/hyperlink" Target="https://github.com/epoberezkin/fast-json-stable-stringify" TargetMode="External" Id="rId968" /><Relationship Type="http://schemas.openxmlformats.org/officeDocument/2006/relationships/hyperlink" Target="https://github.com/johnkary/phpunit-speedtrap/blob/master/LICENSE" TargetMode="External" Id="rId1153" /><Relationship Type="http://schemas.openxmlformats.org/officeDocument/2006/relationships/hyperlink" Target="https://github.com/davidmarkclements/rfdc" TargetMode="External" Id="rId1598" /><Relationship Type="http://schemas.openxmlformats.org/officeDocument/2006/relationships/hyperlink" Target="https://github.com/FortAwesome/Font-Awesome" TargetMode="External" Id="rId1819" /><Relationship Type="http://schemas.openxmlformats.org/officeDocument/2006/relationships/hyperlink" Target="https://github.com/feross/ieee754" TargetMode="External" Id="rId97" /><Relationship Type="http://schemas.openxmlformats.org/officeDocument/2006/relationships/hyperlink" Target="https://github.com/LinusU/buffer-from" TargetMode="External" Id="rId730" /><Relationship Type="http://schemas.openxmlformats.org/officeDocument/2006/relationships/hyperlink" Target="https://github.com/isaacs/core-util-is" TargetMode="External" Id="rId828" /><Relationship Type="http://schemas.openxmlformats.org/officeDocument/2006/relationships/hyperlink" Target="https://github.com/strongloop/fsevents/blob/master/LICENSE" TargetMode="External" Id="rId1013" /><Relationship Type="http://schemas.openxmlformats.org/officeDocument/2006/relationships/hyperlink" Target="https://github.com/sindresorhus/os-homedir" TargetMode="External" Id="rId1360" /><Relationship Type="http://schemas.openxmlformats.org/officeDocument/2006/relationships/hyperlink" Target="https://github.com/ben-eb/postcss-merge-rules" TargetMode="External" Id="rId1458" /><Relationship Type="http://schemas.openxmlformats.org/officeDocument/2006/relationships/hyperlink" Target="https://github.com/jshttp/statuses" TargetMode="External" Id="rId1665" /><Relationship Type="http://schemas.openxmlformats.org/officeDocument/2006/relationships/hyperlink" Target="https://github.com/ehynds/jquery-ui-multiselect-widget.git" TargetMode="External" Id="rId162" /><Relationship Type="http://schemas.openxmlformats.org/officeDocument/2006/relationships/hyperlink" Target="https://github.com/guzzle/streams.git" TargetMode="External" Id="rId467" /><Relationship Type="http://schemas.openxmlformats.org/officeDocument/2006/relationships/hyperlink" Target="https://github.com/sindresorhus/invert-kv/blob/master/license" TargetMode="External" Id="rId1097" /><Relationship Type="http://schemas.openxmlformats.org/officeDocument/2006/relationships/hyperlink" Target="https://github.com/lodash/lodash" TargetMode="External" Id="rId1220" /><Relationship Type="http://schemas.openxmlformats.org/officeDocument/2006/relationships/hyperlink" Target="https://github.com/chicoxyzzy/node-releases" TargetMode="External" Id="rId1318" /><Relationship Type="http://schemas.openxmlformats.org/officeDocument/2006/relationships/hyperlink" Target="https://github.com/crypto-browserify/randombytes/blob/master/LICENSE" TargetMode="External" Id="rId1525" /><Relationship Type="http://schemas.openxmlformats.org/officeDocument/2006/relationships/hyperlink" Target="https://github.com/faeldt/base64id/blob/master/LICENSE" TargetMode="External" Id="rId674" /><Relationship Type="http://schemas.openxmlformats.org/officeDocument/2006/relationships/hyperlink" Target="https://github.com/jonschlinkert/define-property/blob/master/LICENSE" TargetMode="External" Id="rId881" /><Relationship Type="http://schemas.openxmlformats.org/officeDocument/2006/relationships/hyperlink" Target="https://github.com/jonschlinkert/fill-range/blob/master/LICENSE" TargetMode="External" Id="rId979" /><Relationship Type="http://schemas.openxmlformats.org/officeDocument/2006/relationships/hyperlink" Target="https://github.com/jshttp/type-is/blob/master/LICENSE" TargetMode="External" Id="rId1732" /><Relationship Type="http://schemas.openxmlformats.org/officeDocument/2006/relationships/hyperlink" Target="https://git.coolaj86.com/coolaj86/btoa.js" TargetMode="External" Id="rId24" /><Relationship Type="http://schemas.openxmlformats.org/officeDocument/2006/relationships/hyperlink" Target="https://github.com/yargs/y18n" TargetMode="External" Id="rId327" /><Relationship Type="http://schemas.openxmlformats.org/officeDocument/2006/relationships/hyperlink" Target="https://github.com/kenwheeler/slick/blob/master/LICENSE" TargetMode="External" Id="rId534" /><Relationship Type="http://schemas.openxmlformats.org/officeDocument/2006/relationships/hyperlink" Target="https://www.npmjs.com/package/callsite" TargetMode="External" Id="rId741" /><Relationship Type="http://schemas.openxmlformats.org/officeDocument/2006/relationships/hyperlink" Target="https://github.com/crypto-browserify/crypto-browserify/blob/master/LICENSE" TargetMode="External" Id="rId839" /><Relationship Type="http://schemas.openxmlformats.org/officeDocument/2006/relationships/hyperlink" Target="https://github.com/zkat/json-parse-better-errors" TargetMode="External" Id="rId1164" /><Relationship Type="http://schemas.openxmlformats.org/officeDocument/2006/relationships/hyperlink" Target="https://github.com/sindresorhus/p-limit/blob/master/license" TargetMode="External" Id="rId1371" /><Relationship Type="http://schemas.openxmlformats.org/officeDocument/2006/relationships/hyperlink" Target="https://github.com/css-modules/postcss-modules-local-by-default/blob/master/LICENSE" TargetMode="External" Id="rId1469" /><Relationship Type="http://schemas.openxmlformats.org/officeDocument/2006/relationships/hyperlink" Target="https://github.com/tinymce/tinymce-dist/blob/master/license.txt" TargetMode="External" Id="rId173" /><Relationship Type="http://schemas.openxmlformats.org/officeDocument/2006/relationships/hyperlink" Target="https://github.com/requirejs/text.git" TargetMode="External" Id="rId380" /><Relationship Type="http://schemas.openxmlformats.org/officeDocument/2006/relationships/hyperlink" Target="https://github.com/symfony/polyfill-apcu.git" TargetMode="External" Id="rId601" /><Relationship Type="http://schemas.openxmlformats.org/officeDocument/2006/relationships/hyperlink" Target="https://github.com/sindresorhus/get-stream" TargetMode="External" Id="rId1024" /><Relationship Type="http://schemas.openxmlformats.org/officeDocument/2006/relationships/hyperlink" Target="https://github.com/lodash/lodash/blob/master/LICENSE" TargetMode="External" Id="rId1231" /><Relationship Type="http://schemas.openxmlformats.org/officeDocument/2006/relationships/hyperlink" Target="https://github.com/nomiddlename/streamroller/blob/master/LICENSE" TargetMode="External" Id="rId1676" /><Relationship Type="http://schemas.openxmlformats.org/officeDocument/2006/relationships/hyperlink" Target="https://github.com/npm/inflight/blob/master/LICENSE" TargetMode="External" Id="rId240" /><Relationship Type="http://schemas.openxmlformats.org/officeDocument/2006/relationships/hyperlink" Target="https://github.com/schmittjoh/serializer/blob/master/LICENSE" TargetMode="External" Id="rId478" /><Relationship Type="http://schemas.openxmlformats.org/officeDocument/2006/relationships/hyperlink" Target="https://github.com/tj/better-assert/blob/master/LICENSE" TargetMode="External" Id="rId685" /><Relationship Type="http://schemas.openxmlformats.org/officeDocument/2006/relationships/hyperlink" Target="https://github.com/indutny/des.js/blob/master/README.md" TargetMode="External" Id="rId892" /><Relationship Type="http://schemas.openxmlformats.org/officeDocument/2006/relationships/hyperlink" Target="https://github.com/quartzjer/ecc-jsbn/blob/master/LICENSE" TargetMode="External" Id="rId906" /><Relationship Type="http://schemas.openxmlformats.org/officeDocument/2006/relationships/hyperlink" Target="https://github.com/sindresorhus/null-check/blob/master/license" TargetMode="External" Id="rId1329" /><Relationship Type="http://schemas.openxmlformats.org/officeDocument/2006/relationships/hyperlink" Target="https://github.com/sindresorhus/read-pkg-up/blob/master/license" TargetMode="External" Id="rId1536" /><Relationship Type="http://schemas.openxmlformats.org/officeDocument/2006/relationships/hyperlink" Target="https://github.com/fgnass/uniqs" TargetMode="External" Id="rId1743" /><Relationship Type="http://schemas.openxmlformats.org/officeDocument/2006/relationships/hyperlink" Target="https://github.com/eslint/doctrine/blob/master/LICENSE" TargetMode="External" Id="rId35" /><Relationship Type="http://schemas.openxmlformats.org/officeDocument/2006/relationships/hyperlink" Target="https://github.com/joyent/node-bcrypt-pbkdf/blob/master/LICENSE" TargetMode="External" Id="rId100" /><Relationship Type="http://schemas.openxmlformats.org/officeDocument/2006/relationships/hyperlink" Target="https://github.com/gregjacobs/Autolinker.js/blob/master/LICENSE" TargetMode="External" Id="rId338" /><Relationship Type="http://schemas.openxmlformats.org/officeDocument/2006/relationships/hyperlink" Target="https://github.com/phpDocumentor/ReflectionCommon.git" TargetMode="External" Id="rId545" /><Relationship Type="http://schemas.openxmlformats.org/officeDocument/2006/relationships/hyperlink" Target="https://github.com/chalk/chalk" TargetMode="External" Id="rId752" /><Relationship Type="http://schemas.openxmlformats.org/officeDocument/2006/relationships/hyperlink" Target="https://github.com/karma-runner/karma-chrome-launcher/blob/master/LICENSE" TargetMode="External" Id="rId1175" /><Relationship Type="http://schemas.openxmlformats.org/officeDocument/2006/relationships/hyperlink" Target="https://github.com/sindresorhus/parse-json" TargetMode="External" Id="rId1382" /><Relationship Type="http://schemas.openxmlformats.org/officeDocument/2006/relationships/hyperlink" Target="https://github.com/feross/safe-buffer/blob/master/LICENSE" TargetMode="External" Id="rId1603" /><Relationship Type="http://schemas.openxmlformats.org/officeDocument/2006/relationships/hyperlink" Target="https://github.com/nodeca/pako" TargetMode="External" Id="rId1810" /><Relationship Type="http://schemas.openxmlformats.org/officeDocument/2006/relationships/hyperlink" Target="https://github.com/isaacs/block-stream/blob/master/LICENSE" TargetMode="External" Id="rId184" /><Relationship Type="http://schemas.openxmlformats.org/officeDocument/2006/relationships/hyperlink" Target="https://github.com/components/jqueryui.git" TargetMode="External" Id="rId391" /><Relationship Type="http://schemas.openxmlformats.org/officeDocument/2006/relationships/hyperlink" Target="https://github.com/doctrine/annotations.git" TargetMode="External" Id="rId405" /><Relationship Type="http://schemas.openxmlformats.org/officeDocument/2006/relationships/hyperlink" Target="https://github.com/symfony/polyfill-util/blob/master/LICENSE" TargetMode="External" Id="rId612" /><Relationship Type="http://schemas.openxmlformats.org/officeDocument/2006/relationships/hyperlink" Target="https://github.com/cowboy/node-globule/blob/master/LICENSE" TargetMode="External" Id="rId1035" /><Relationship Type="http://schemas.openxmlformats.org/officeDocument/2006/relationships/hyperlink" Target="https://github.com/sindresorhus/loud-rejection" TargetMode="External" Id="rId1242" /><Relationship Type="http://schemas.openxmlformats.org/officeDocument/2006/relationships/hyperlink" Target="https://github.com/sindresorhus/strip-bom" TargetMode="External" Id="rId1687" /><Relationship Type="http://schemas.openxmlformats.org/officeDocument/2006/relationships/hyperlink" Target="https://github.com/isaacs/json-stringify-safe" TargetMode="External" Id="rId251" /><Relationship Type="http://schemas.openxmlformats.org/officeDocument/2006/relationships/hyperlink" Target="https://github.com/KnpLabs/KnpMenuBundle.git" TargetMode="External" Id="rId489" /><Relationship Type="http://schemas.openxmlformats.org/officeDocument/2006/relationships/hyperlink" Target="http://bn.js/" TargetMode="External" Id="rId696" /><Relationship Type="http://schemas.openxmlformats.org/officeDocument/2006/relationships/hyperlink" Target="https://github.com/mafintosh/end-of-stream" TargetMode="External" Id="rId917" /><Relationship Type="http://schemas.openxmlformats.org/officeDocument/2006/relationships/hyperlink" Target="https://github.com/jonschlinkert/is-accessor-descriptor" TargetMode="External" Id="rId1102" /><Relationship Type="http://schemas.openxmlformats.org/officeDocument/2006/relationships/hyperlink" Target="https://github.com/MoOx/reduce-function-call" TargetMode="External" Id="rId1547" /><Relationship Type="http://schemas.openxmlformats.org/officeDocument/2006/relationships/hyperlink" Target="https://github.com/webpack-contrib/url-loader/blob/master/LICENSE" TargetMode="External" Id="rId1754" /><Relationship Type="http://schemas.openxmlformats.org/officeDocument/2006/relationships/hyperlink" Target="https://github.com/mikeal/oauth-sign" TargetMode="External" Id="rId46" /><Relationship Type="http://schemas.openxmlformats.org/officeDocument/2006/relationships/hyperlink" Target="https://github.com/wyuenho/backgrid-paginator.git" TargetMode="External" Id="rId349" /><Relationship Type="http://schemas.openxmlformats.org/officeDocument/2006/relationships/hyperlink" Target="https://github.com/php-fig/http-message/blob/master/LICENSE" TargetMode="External" Id="rId556" /><Relationship Type="http://schemas.openxmlformats.org/officeDocument/2006/relationships/hyperlink" Target="https://github.com/lahmatiy/clap/blob/master/LICENSE" TargetMode="External" Id="rId763" /><Relationship Type="http://schemas.openxmlformats.org/officeDocument/2006/relationships/hyperlink" Target="https://github.com/karma-runner/karma-requirejs" TargetMode="External" Id="rId1186" /><Relationship Type="http://schemas.openxmlformats.org/officeDocument/2006/relationships/hyperlink" Target="https://github.com/jinder/path/blob/master/LICENSE" TargetMode="External" Id="rId1393" /><Relationship Type="http://schemas.openxmlformats.org/officeDocument/2006/relationships/hyperlink" Target="https://github.com/jbgutierrez/path-parse/blob/master/LICENSE" TargetMode="External" Id="rId1407" /><Relationship Type="http://schemas.openxmlformats.org/officeDocument/2006/relationships/hyperlink" Target="https://github.com/webpack-contrib/schema-utils" TargetMode="External" Id="rId1614" /><Relationship Type="http://schemas.openxmlformats.org/officeDocument/2006/relationships/hyperlink" Target="https://github.com/peerigon/extract-loader" TargetMode="External" Id="rId1821" /><Relationship Type="http://schemas.openxmlformats.org/officeDocument/2006/relationships/hyperlink" Target="https://github.com/zendframework/zend-eventmanager.git" TargetMode="External" Id="rId111" /><Relationship Type="http://schemas.openxmlformats.org/officeDocument/2006/relationships/hyperlink" Target="https://github.com/yargs/cliui" TargetMode="External" Id="rId195" /><Relationship Type="http://schemas.openxmlformats.org/officeDocument/2006/relationships/hyperlink" Target="https://github.com/npm/fs-minipass" TargetMode="External" Id="rId209" /><Relationship Type="http://schemas.openxmlformats.org/officeDocument/2006/relationships/hyperlink" Target="https://github.com/doctrine/DoctrineBundle/blob/1.12.x/LICENSE" TargetMode="External" Id="rId416" /><Relationship Type="http://schemas.openxmlformats.org/officeDocument/2006/relationships/hyperlink" Target="https://github.com/hiddentao/fast-levenshtein" TargetMode="External" Id="rId970" /><Relationship Type="http://schemas.openxmlformats.org/officeDocument/2006/relationships/hyperlink" Target="https://github.com/component/has-cors/blob/master/Readme.md" TargetMode="External" Id="rId1046" /><Relationship Type="http://schemas.openxmlformats.org/officeDocument/2006/relationships/hyperlink" Target="https://github.com/jonschlinkert/map-visit" TargetMode="External" Id="rId1253" /><Relationship Type="http://schemas.openxmlformats.org/officeDocument/2006/relationships/hyperlink" Target="https://github.com/svg/svgo/blob/master/LICENSE" TargetMode="External" Id="rId1698" /><Relationship Type="http://schemas.openxmlformats.org/officeDocument/2006/relationships/hyperlink" Target="https://github.com/true/php-punycode.git" TargetMode="External" Id="rId623" /><Relationship Type="http://schemas.openxmlformats.org/officeDocument/2006/relationships/hyperlink" Target="https://github.com/davidtheclark/cosmiconfig" TargetMode="External" Id="rId830" /><Relationship Type="http://schemas.openxmlformats.org/officeDocument/2006/relationships/hyperlink" Target="https://github.com/substack/node-ent" TargetMode="External" Id="rId928" /><Relationship Type="http://schemas.openxmlformats.org/officeDocument/2006/relationships/hyperlink" Target="https://github.com/MoOx/postcss-message-helpers" TargetMode="External" Id="rId1460" /><Relationship Type="http://schemas.openxmlformats.org/officeDocument/2006/relationships/hyperlink" Target="https://github.com/mathiasbynens/regexpu-core/blob/master/LICENSE-MIT.txt" TargetMode="External" Id="rId1558" /><Relationship Type="http://schemas.openxmlformats.org/officeDocument/2006/relationships/hyperlink" Target="https://github.com/jaredhanson/utils-merge" TargetMode="External" Id="rId1765" /><Relationship Type="http://schemas.openxmlformats.org/officeDocument/2006/relationships/hyperlink" Target="https://github.com/barsh/true-case-path" TargetMode="External" Id="rId57" /><Relationship Type="http://schemas.openxmlformats.org/officeDocument/2006/relationships/hyperlink" Target="https://github.com/isaacs/mute-stream/blob/master/LICENSE" TargetMode="External" Id="rId262" /><Relationship Type="http://schemas.openxmlformats.org/officeDocument/2006/relationships/hyperlink" Target="https://github.com/reactphp/event-loop.git" TargetMode="External" Id="rId567" /><Relationship Type="http://schemas.openxmlformats.org/officeDocument/2006/relationships/hyperlink" Target="https://github.com/jonschlinkert/is-directory/blob/master/LICENSE" TargetMode="External" Id="rId1113" /><Relationship Type="http://schemas.openxmlformats.org/officeDocument/2006/relationships/hyperlink" Target="https://github.com/sindresorhus/load-json-file/blob/master/license" TargetMode="External" Id="rId1197" /><Relationship Type="http://schemas.openxmlformats.org/officeDocument/2006/relationships/hyperlink" Target="https://github.com/sass/node-sass" TargetMode="External" Id="rId1320" /><Relationship Type="http://schemas.openxmlformats.org/officeDocument/2006/relationships/hyperlink" Target="https://github.com/sindresorhus/pify" TargetMode="External" Id="rId1418" /><Relationship Type="http://schemas.openxmlformats.org/officeDocument/2006/relationships/hyperlink" Target="https://github.com/zendframework/zend-validator/blob/master/LICENSE.md" TargetMode="External" Id="rId122" /><Relationship Type="http://schemas.openxmlformats.org/officeDocument/2006/relationships/hyperlink" Target="https://github.com/tj/co" TargetMode="External" Id="rId774" /><Relationship Type="http://schemas.openxmlformats.org/officeDocument/2006/relationships/hyperlink" Target="https://github.com/pillarjs/finalhandler/blob/master/LICENSE" TargetMode="External" Id="rId981" /><Relationship Type="http://schemas.openxmlformats.org/officeDocument/2006/relationships/hyperlink" Target="https://github.com/indutny/hash.js/blob/master/README.md" TargetMode="External" Id="rId1057" /><Relationship Type="http://schemas.openxmlformats.org/officeDocument/2006/relationships/hyperlink" Target="https://github.com/kevva/shebang-command/blob/master/license" TargetMode="External" Id="rId1625" /><Relationship Type="http://schemas.openxmlformats.org/officeDocument/2006/relationships/hyperlink" Target="https://github.com/kriszyp/json-schema" TargetMode="External" Id="rId1832" /><Relationship Type="http://schemas.openxmlformats.org/officeDocument/2006/relationships/hyperlink" Target="https://github.com/doctrine/instantiator.git" TargetMode="External" Id="rId427" /><Relationship Type="http://schemas.openxmlformats.org/officeDocument/2006/relationships/hyperlink" Target="http://asn1.js/" TargetMode="External" Id="rId634" /><Relationship Type="http://schemas.openxmlformats.org/officeDocument/2006/relationships/hyperlink" Target="https://github.com/reworkcss/css/blob/master/LICENSE" TargetMode="External" Id="rId841" /><Relationship Type="http://schemas.openxmlformats.org/officeDocument/2006/relationships/hyperlink" Target="https://github.com/webpack/memory-fs" TargetMode="External" Id="rId1264" /><Relationship Type="http://schemas.openxmlformats.org/officeDocument/2006/relationships/hyperlink" Target="https://github.com/ben-eb/postcss-normalize-charset/blob/master/LICENSE" TargetMode="External" Id="rId1471" /><Relationship Type="http://schemas.openxmlformats.org/officeDocument/2006/relationships/hyperlink" Target="https://github.com/troygoode/node-require-directory" TargetMode="External" Id="rId1569" /><Relationship Type="http://schemas.openxmlformats.org/officeDocument/2006/relationships/hyperlink" Target="https://github.com/isaacs/once" TargetMode="External" Id="rId273" /><Relationship Type="http://schemas.openxmlformats.org/officeDocument/2006/relationships/hyperlink" Target="https://github.com/justinrainbow/json-schema/blob/master/LICENSE" TargetMode="External" Id="rId480" /><Relationship Type="http://schemas.openxmlformats.org/officeDocument/2006/relationships/hyperlink" Target="https://github.com/juliangruber/brace-expansion/blob/master/LICENSE" TargetMode="External" Id="rId701" /><Relationship Type="http://schemas.openxmlformats.org/officeDocument/2006/relationships/hyperlink" Target="https://github.com/laboro/eslint-plugin-oro" TargetMode="External" Id="rId939" /><Relationship Type="http://schemas.openxmlformats.org/officeDocument/2006/relationships/hyperlink" Target="https://github.com/jonschlinkert/is-glob" TargetMode="External" Id="rId1124" /><Relationship Type="http://schemas.openxmlformats.org/officeDocument/2006/relationships/hyperlink" Target="https://github.com/yisibl/num2fraction/blob/master/LICENSE" TargetMode="External" Id="rId1331" /><Relationship Type="http://schemas.openxmlformats.org/officeDocument/2006/relationships/hyperlink" Target="https://github.com/hemanth/void-elements" TargetMode="External" Id="rId1776" /><Relationship Type="http://schemas.openxmlformats.org/officeDocument/2006/relationships/hyperlink" Target="https://github.com/eslint/eslint-scope/blob/master/LICENSE" TargetMode="External" Id="rId68" /><Relationship Type="http://schemas.openxmlformats.org/officeDocument/2006/relationships/hyperlink" Target="https://github.com/mapbox/node-pre-gyp" TargetMode="External" Id="rId133" /><Relationship Type="http://schemas.openxmlformats.org/officeDocument/2006/relationships/hyperlink" Target="https://github.com/jashkenas/backbone/blob/master/LICENSE" TargetMode="External" Id="rId340" /><Relationship Type="http://schemas.openxmlformats.org/officeDocument/2006/relationships/hyperlink" Target="https://github.com/romanpitak/PHP-REST-Client/blob/master/LICENSE" TargetMode="External" Id="rId578" /><Relationship Type="http://schemas.openxmlformats.org/officeDocument/2006/relationships/hyperlink" Target="https://github.com/dfcreative/color-name/blob/master/LICENSE" TargetMode="External" Id="rId785" /><Relationship Type="http://schemas.openxmlformats.org/officeDocument/2006/relationships/hyperlink" Target="https://github.com/jesusabdullah/node-flatten" TargetMode="External" Id="rId992" /><Relationship Type="http://schemas.openxmlformats.org/officeDocument/2006/relationships/hyperlink" Target="https://github.com/postcss/postcss/blob/master/LICENSE" TargetMode="External" Id="rId1429" /><Relationship Type="http://schemas.openxmlformats.org/officeDocument/2006/relationships/hyperlink" Target="https://github.com/jonschlinkert/snapdragon-util" TargetMode="External" Id="rId1636" /><Relationship Type="http://schemas.openxmlformats.org/officeDocument/2006/relationships/header" Target="header3.xml" Id="rId1843" /><Relationship Type="http://schemas.openxmlformats.org/officeDocument/2006/relationships/hyperlink" Target="https://github.com/kilian/electron-to-chromium/blob/master/LICENSE" TargetMode="External" Id="rId200" /><Relationship Type="http://schemas.openxmlformats.org/officeDocument/2006/relationships/hyperlink" Target="https://github.com/igorw/evenement/blob/master/LICENSE" TargetMode="External" Id="rId438" /><Relationship Type="http://schemas.openxmlformats.org/officeDocument/2006/relationships/hyperlink" Target="https://github.com/paulmillr/async-each/blob/master/README.md" TargetMode="External" Id="rId645" /><Relationship Type="http://schemas.openxmlformats.org/officeDocument/2006/relationships/hyperlink" Target="https://github.com/ben-eb/cssnano" TargetMode="External" Id="rId852" /><Relationship Type="http://schemas.openxmlformats.org/officeDocument/2006/relationships/hyperlink" Target="https://github.com/nodejitsu/node-http-proxy" TargetMode="External" Id="rId1068" /><Relationship Type="http://schemas.openxmlformats.org/officeDocument/2006/relationships/hyperlink" Target="https://github.com/jshttp/mime-types/blob/master/LICENSE" TargetMode="External" Id="rId1275" /><Relationship Type="http://schemas.openxmlformats.org/officeDocument/2006/relationships/hyperlink" Target="https://github.com/ben-eb/postcss-reduce-transforms" TargetMode="External" Id="rId1482" /><Relationship Type="http://schemas.openxmlformats.org/officeDocument/2006/relationships/hyperlink" Target="https://github.com/webpack/tapable" TargetMode="External" Id="rId1703" /><Relationship Type="http://schemas.openxmlformats.org/officeDocument/2006/relationships/hyperlink" Target="https://github.com/iarna/promise-inflight/blob/latest/LICENSE" TargetMode="External" Id="rId284" /><Relationship Type="http://schemas.openxmlformats.org/officeDocument/2006/relationships/hyperlink" Target="https://github.com/kriswallsmith/assetic.git" TargetMode="External" Id="rId491" /><Relationship Type="http://schemas.openxmlformats.org/officeDocument/2006/relationships/hyperlink" Target="https://github.com/liip/LiipMonitorBundle.git" TargetMode="External" Id="rId505" /><Relationship Type="http://schemas.openxmlformats.org/officeDocument/2006/relationships/hyperlink" Target="https://github.com/crypto-browserify/browserify-des" TargetMode="External" Id="rId712" /><Relationship Type="http://schemas.openxmlformats.org/officeDocument/2006/relationships/hyperlink" Target="https://github.com/sindresorhus/is-svg/blob/master/license" TargetMode="External" Id="rId1135" /><Relationship Type="http://schemas.openxmlformats.org/officeDocument/2006/relationships/hyperlink" Target="https://github.com/mariocasciaro/object-path" TargetMode="External" Id="rId1342" /><Relationship Type="http://schemas.openxmlformats.org/officeDocument/2006/relationships/hyperlink" Target="https://github.com/Meettya/whet.extend/blob/master/LICENSE" TargetMode="External" Id="rId1787" /><Relationship Type="http://schemas.openxmlformats.org/officeDocument/2006/relationships/hyperlink" Target="https://github.com/estools/estraverse" TargetMode="External" Id="rId79" /><Relationship Type="http://schemas.openxmlformats.org/officeDocument/2006/relationships/hyperlink" Target="https://github.com/sebastianbergmann/phpcpd/blob/master/LICENSE" TargetMode="External" Id="rId144" /><Relationship Type="http://schemas.openxmlformats.org/officeDocument/2006/relationships/hyperlink" Target="https://github.com/sensiolabs/SensioFrameworkExtraBundle.git" TargetMode="External" Id="rId589" /><Relationship Type="http://schemas.openxmlformats.org/officeDocument/2006/relationships/hyperlink" Target="https://github.com/felixge/node-combined-stream" TargetMode="External" Id="rId796" /><Relationship Type="http://schemas.openxmlformats.org/officeDocument/2006/relationships/hyperlink" Target="https://github.com/webpack/loader-utils" TargetMode="External" Id="rId1202" /><Relationship Type="http://schemas.openxmlformats.org/officeDocument/2006/relationships/hyperlink" Target="https://github.com/sindresorhus/sort-keys" TargetMode="External" Id="rId1647" /><Relationship Type="http://schemas.openxmlformats.org/officeDocument/2006/relationships/hyperlink" Target="https://github.com/fat/bean.git" TargetMode="External" Id="rId351" /><Relationship Type="http://schemas.openxmlformats.org/officeDocument/2006/relationships/hyperlink" Target="https://github.com/GeniusesOfSymfony/PNCTLEventLoopEmitter.git" TargetMode="External" Id="rId449" /><Relationship Type="http://schemas.openxmlformats.org/officeDocument/2006/relationships/hyperlink" Target="https://github.com/postcss/autoprefixer" TargetMode="External" Id="rId656" /><Relationship Type="http://schemas.openxmlformats.org/officeDocument/2006/relationships/hyperlink" Target="https://github.com/nomiddlename/date-format/blob/master/LICENSE" TargetMode="External" Id="rId863" /><Relationship Type="http://schemas.openxmlformats.org/officeDocument/2006/relationships/hyperlink" Target="https://github.com/sindresorhus/import-cwd/blob/master/license" TargetMode="External" Id="rId1079" /><Relationship Type="http://schemas.openxmlformats.org/officeDocument/2006/relationships/hyperlink" Target="https://github.com/isaacs/minizlib" TargetMode="External" Id="rId1286" /><Relationship Type="http://schemas.openxmlformats.org/officeDocument/2006/relationships/hyperlink" Target="https://github.com/gkz/prelude-ls/blob/master/LICENSE" TargetMode="External" Id="rId1493" /><Relationship Type="http://schemas.openxmlformats.org/officeDocument/2006/relationships/hyperlink" Target="https://github.com/crypto-browserify/publicEncrypt/blob/master/LICENSE" TargetMode="External" Id="rId1507" /><Relationship Type="http://schemas.openxmlformats.org/officeDocument/2006/relationships/hyperlink" Target="https://github.com/raszi/node-tmp/blob/master/LICENSE" TargetMode="External" Id="rId1714" /><Relationship Type="http://schemas.openxmlformats.org/officeDocument/2006/relationships/hyperlink" Target="https://github.com/npm/fs-write-stream-atomic" TargetMode="External" Id="rId211" /><Relationship Type="http://schemas.openxmlformats.org/officeDocument/2006/relationships/hyperlink" Target="https://github.com/iarna/run-queue" TargetMode="External" Id="rId295" /><Relationship Type="http://schemas.openxmlformats.org/officeDocument/2006/relationships/hyperlink" Target="https://github.com/npm/node-tar" TargetMode="External" Id="rId309" /><Relationship Type="http://schemas.openxmlformats.org/officeDocument/2006/relationships/hyperlink" Target="https://github.com/nelmio/NelmioApiDocBundle/blob/master/LICENSE" TargetMode="External" Id="rId516" /><Relationship Type="http://schemas.openxmlformats.org/officeDocument/2006/relationships/hyperlink" Target="https://github.com/gjtorikian/isBinaryFile" TargetMode="External" Id="rId1146" /><Relationship Type="http://schemas.openxmlformats.org/officeDocument/2006/relationships/hyperlink" Target="https://github.com/websockets/ws" TargetMode="External" Id="rId1798" /><Relationship Type="http://schemas.openxmlformats.org/officeDocument/2006/relationships/hyperlink" Target="https://github.com/LinusU/buffer-alloc/blob/master/LICENSE" TargetMode="External" Id="rId723" /><Relationship Type="http://schemas.openxmlformats.org/officeDocument/2006/relationships/hyperlink" Target="https://github.com/rvagg/node-errno" TargetMode="External" Id="rId930" /><Relationship Type="http://schemas.openxmlformats.org/officeDocument/2006/relationships/hyperlink" Target="https://github.com/jonschlinkert/fragment-cache" TargetMode="External" Id="rId1006" /><Relationship Type="http://schemas.openxmlformats.org/officeDocument/2006/relationships/hyperlink" Target="https://github.com/NMFR/optimize-css-assets-webpack-plugin/blob/master/LICENSE" TargetMode="External" Id="rId1353" /><Relationship Type="http://schemas.openxmlformats.org/officeDocument/2006/relationships/hyperlink" Target="https://github.com/bnjmnt4n/regjsgen/blob/master/LICENSE" TargetMode="External" Id="rId1560" /><Relationship Type="http://schemas.openxmlformats.org/officeDocument/2006/relationships/hyperlink" Target="https://github.com/jonschlinkert/split-string/blob/master/LICENSE" TargetMode="External" Id="rId1658" /><Relationship Type="http://schemas.openxmlformats.org/officeDocument/2006/relationships/hyperlink" Target="https://github.com/squizlabs/PHP_CodeSniffer.git" TargetMode="External" Id="rId155" /><Relationship Type="http://schemas.openxmlformats.org/officeDocument/2006/relationships/hyperlink" Target="https://github.com/jquery/jquery-mousewheel/blob/master/LICENSE.txt" TargetMode="External" Id="rId362" /><Relationship Type="http://schemas.openxmlformats.org/officeDocument/2006/relationships/hyperlink" Target="https://github.com/lodash/lodash/blob/master/LICENSE" TargetMode="External" Id="rId1213" /><Relationship Type="http://schemas.openxmlformats.org/officeDocument/2006/relationships/hyperlink" Target="https://github.com/nodejs/nan/blob/master/LICENSE.md" TargetMode="External" Id="rId1297" /><Relationship Type="http://schemas.openxmlformats.org/officeDocument/2006/relationships/hyperlink" Target="https://github.com/floatdrop/pinkie" TargetMode="External" Id="rId1420" /><Relationship Type="http://schemas.openxmlformats.org/officeDocument/2006/relationships/hyperlink" Target="https://github.com/franck34/qjobs" TargetMode="External" Id="rId1518" /><Relationship Type="http://schemas.openxmlformats.org/officeDocument/2006/relationships/hyperlink" Target="https://github.com/es128/glob-parent/blob/master/LICENSE" TargetMode="External" Id="rId222" /><Relationship Type="http://schemas.openxmlformats.org/officeDocument/2006/relationships/hyperlink" Target="mailto:julian@juliangruber.com" TargetMode="External" Id="rId667" /><Relationship Type="http://schemas.openxmlformats.org/officeDocument/2006/relationships/hyperlink" Target="https://github.com/SamVerschueren/decode-uri-component" TargetMode="External" Id="rId874" /><Relationship Type="http://schemas.openxmlformats.org/officeDocument/2006/relationships/hyperlink" Target="https://github.com/micromatch/to-regex-range" TargetMode="External" Id="rId1725" /><Relationship Type="http://schemas.openxmlformats.org/officeDocument/2006/relationships/hyperlink" Target="https://github.com/mikeal/aws-sign/blob/master/LICENSE" TargetMode="External" Id="rId17" /><Relationship Type="http://schemas.openxmlformats.org/officeDocument/2006/relationships/hyperlink" Target="https://github.com/jquery/jquery" TargetMode="External" Id="rId527" /><Relationship Type="http://schemas.openxmlformats.org/officeDocument/2006/relationships/hyperlink" Target="https://github.com/bendrucker/builtin-status-codes" TargetMode="External" Id="rId734" /><Relationship Type="http://schemas.openxmlformats.org/officeDocument/2006/relationships/hyperlink" Target="https://github.com/Gozala/events/blob/master/LICENSE" TargetMode="External" Id="rId941" /><Relationship Type="http://schemas.openxmlformats.org/officeDocument/2006/relationships/hyperlink" Target="https://github.com/nodeca/js-yaml/blob/master/LICENSE" TargetMode="External" Id="rId1157" /><Relationship Type="http://schemas.openxmlformats.org/officeDocument/2006/relationships/hyperlink" Target="https://github.com/sindresorhus/os-tmpdir" TargetMode="External" Id="rId1364" /><Relationship Type="http://schemas.openxmlformats.org/officeDocument/2006/relationships/hyperlink" Target="https://github.com/floatdrop/require-from-string" TargetMode="External" Id="rId1571" /><Relationship Type="http://schemas.openxmlformats.org/officeDocument/2006/relationships/hyperlink" Target="https://github.com/eslint/espree/blob/master/LICENSE" TargetMode="External" Id="rId70" /><Relationship Type="http://schemas.openxmlformats.org/officeDocument/2006/relationships/hyperlink" Target="https://github.com/ezyang/htmlpurifier.git" TargetMode="External" Id="rId166" /><Relationship Type="http://schemas.openxmlformats.org/officeDocument/2006/relationships/hyperlink" Target="https://github.com/adamwdraper/Numeral-js/blob/master/LICENSE" TargetMode="External" Id="rId373" /><Relationship Type="http://schemas.openxmlformats.org/officeDocument/2006/relationships/hyperlink" Target="https://github.com/Seldaek/cli-prompt/blob/master/LICENSE" TargetMode="External" Id="rId580" /><Relationship Type="http://schemas.openxmlformats.org/officeDocument/2006/relationships/hyperlink" Target="https://github.com/component/bind/blob/master/LICENSE" TargetMode="External" Id="rId801" /><Relationship Type="http://schemas.openxmlformats.org/officeDocument/2006/relationships/hyperlink" Target="https://github.com/mikolalysenko/functional-red-black-tree/blob/master/LICENSE" TargetMode="External" Id="rId1017" /><Relationship Type="http://schemas.openxmlformats.org/officeDocument/2006/relationships/hyperlink" Target="https://github.com/lodash/lodash" TargetMode="External" Id="rId1224" /><Relationship Type="http://schemas.openxmlformats.org/officeDocument/2006/relationships/hyperlink" Target="https://github.com/postcss/postcss-calc/blob/master/LICENSE" TargetMode="External" Id="rId1431" /><Relationship Type="http://schemas.openxmlformats.org/officeDocument/2006/relationships/hyperlink" Target="https://github.com/browserify/stream-browserify" TargetMode="External" Id="rId1669" /><Relationship Type="http://schemas.openxmlformats.org/officeDocument/2006/relationships/customXml" Target="../customXml/item1.xml" Id="rId1" /><Relationship Type="http://schemas.openxmlformats.org/officeDocument/2006/relationships/hyperlink" Target="https://github.com/css-modules/icss-replace-symbols" TargetMode="External" Id="rId233" /><Relationship Type="http://schemas.openxmlformats.org/officeDocument/2006/relationships/hyperlink" Target="https://github.com/php-fig/link-util/blob/master/LICENSE.md" TargetMode="External" Id="rId440" /><Relationship Type="http://schemas.openxmlformats.org/officeDocument/2006/relationships/hyperlink" Target="https://github.com/minkphp/Mink/blob/master/LICENSE" TargetMode="External" Id="rId678" /><Relationship Type="http://schemas.openxmlformats.org/officeDocument/2006/relationships/hyperlink" Target="https://github.com/felixge/node-delayed-stream/blob/master/License" TargetMode="External" Id="rId885" /><Relationship Type="http://schemas.openxmlformats.org/officeDocument/2006/relationships/hyperlink" Target="https://github.com/joyent/node-http-signature" TargetMode="External" Id="rId1070" /><Relationship Type="http://schemas.openxmlformats.org/officeDocument/2006/relationships/hyperlink" Target="https://github.com/jshttp/range-parser/blob/master/LICENSE" TargetMode="External" Id="rId1529" /><Relationship Type="http://schemas.openxmlformats.org/officeDocument/2006/relationships/hyperlink" Target="https://github.com/unshiftio/ultron/blob/master/LICENSE" TargetMode="External" Id="rId1736" /><Relationship Type="http://schemas.openxmlformats.org/officeDocument/2006/relationships/hyperlink" Target="https://github.com/schmittjoh/JMSSerializerBundle.git" TargetMode="External" Id="rId28" /><Relationship Type="http://schemas.openxmlformats.org/officeDocument/2006/relationships/hyperlink" Target="https://github.com/yargs/set-blocking/blob/master/LICENSE.txt" TargetMode="External" Id="rId300" /><Relationship Type="http://schemas.openxmlformats.org/officeDocument/2006/relationships/hyperlink" Target="https://github.com/Ocramius/PackageVersions/blob/master/LICENSE" TargetMode="External" Id="rId538" /><Relationship Type="http://schemas.openxmlformats.org/officeDocument/2006/relationships/hyperlink" Target="https://github.com/sindresorhus/camelcase/blob/master/license" TargetMode="External" Id="rId745" /><Relationship Type="http://schemas.openxmlformats.org/officeDocument/2006/relationships/hyperlink" Target="https://github.com/jonschlinkert/expand-range" TargetMode="External" Id="rId952" /><Relationship Type="http://schemas.openxmlformats.org/officeDocument/2006/relationships/hyperlink" Target="https://github.com/samn/json-stable-stringify" TargetMode="External" Id="rId1168" /><Relationship Type="http://schemas.openxmlformats.org/officeDocument/2006/relationships/hyperlink" Target="https://github.com/sindresorhus/p-try/blob/master/license" TargetMode="External" Id="rId1375" /><Relationship Type="http://schemas.openxmlformats.org/officeDocument/2006/relationships/hyperlink" Target="https://github.com/jonschlinkert/resolve-dir/blob/master/LICENSE" TargetMode="External" Id="rId1582" /><Relationship Type="http://schemas.openxmlformats.org/officeDocument/2006/relationships/hyperlink" Target="https://github.com/Raynos/xtend/blob/master/LICENCE" TargetMode="External" Id="rId1803" /><Relationship Type="http://schemas.openxmlformats.org/officeDocument/2006/relationships/hyperlink" Target="https://github.com/estools/esutils" TargetMode="External" Id="rId81" /><Relationship Type="http://schemas.openxmlformats.org/officeDocument/2006/relationships/hyperlink" Target="https://github.com/isaacs/abbrev-js" TargetMode="External" Id="rId177" /><Relationship Type="http://schemas.openxmlformats.org/officeDocument/2006/relationships/hyperlink" Target="https://github.com/cujojs/when/blob/master/LICENSE.txt" TargetMode="External" Id="rId384" /><Relationship Type="http://schemas.openxmlformats.org/officeDocument/2006/relationships/hyperlink" Target="https://github.com/sensiolabs/security-checker.git" TargetMode="External" Id="rId591" /><Relationship Type="http://schemas.openxmlformats.org/officeDocument/2006/relationships/hyperlink" Target="https://github.com/symfony/polyfill-intl-icu.git" TargetMode="External" Id="rId605" /><Relationship Type="http://schemas.openxmlformats.org/officeDocument/2006/relationships/hyperlink" Target="https://github.com/senchalabs/connect" TargetMode="External" Id="rId812" /><Relationship Type="http://schemas.openxmlformats.org/officeDocument/2006/relationships/hyperlink" Target="https://github.com/arekinath/node-getpass" TargetMode="External" Id="rId1028" /><Relationship Type="http://schemas.openxmlformats.org/officeDocument/2006/relationships/hyperlink" Target="https://github.com/lodash/lodash/blob/master/LICENSE" TargetMode="External" Id="rId1235" /><Relationship Type="http://schemas.openxmlformats.org/officeDocument/2006/relationships/hyperlink" Target="https://github.com/ben-eb/postcss-discard-empty" TargetMode="External" Id="rId1442" /><Relationship Type="http://schemas.openxmlformats.org/officeDocument/2006/relationships/hyperlink" Target="https://github.com/isaacs/ini/blob/master/LICENSE" TargetMode="External" Id="rId244" /><Relationship Type="http://schemas.openxmlformats.org/officeDocument/2006/relationships/hyperlink" Target="https://github.com/MikeMcl/big.js" TargetMode="External" Id="rId689" /><Relationship Type="http://schemas.openxmlformats.org/officeDocument/2006/relationships/hyperlink" Target="https://github.com/vojtajina/node-di/blob/master/LICENSE" TargetMode="External" Id="rId896" /><Relationship Type="http://schemas.openxmlformats.org/officeDocument/2006/relationships/hyperlink" Target="https://github.com/sindresorhus/import-from/blob/master/license" TargetMode="External" Id="rId1081" /><Relationship Type="http://schemas.openxmlformats.org/officeDocument/2006/relationships/hyperlink" Target="https://github.com/litejs/natural-compare-lite" TargetMode="External" Id="rId1302" /><Relationship Type="http://schemas.openxmlformats.org/officeDocument/2006/relationships/hyperlink" Target="https://github.com/jonschlinkert/unset-value" TargetMode="External" Id="rId1747" /><Relationship Type="http://schemas.openxmlformats.org/officeDocument/2006/relationships/hyperlink" Target="https://github.com/eslint/eslint-visitor-keys/blob/master/LICENSE" TargetMode="External" Id="rId39" /><Relationship Type="http://schemas.openxmlformats.org/officeDocument/2006/relationships/hyperlink" Target="https://github.com/GeniusesOfSymfony/PubSubRouterBundle.git" TargetMode="External" Id="rId451" /><Relationship Type="http://schemas.openxmlformats.org/officeDocument/2006/relationships/hyperlink" Target="https://github.com/phpDocumentor/TypeResolver.git" TargetMode="External" Id="rId549" /><Relationship Type="http://schemas.openxmlformats.org/officeDocument/2006/relationships/hyperlink" Target="https://github.com/paulmillr/chokidar" TargetMode="External" Id="rId756" /><Relationship Type="http://schemas.openxmlformats.org/officeDocument/2006/relationships/hyperlink" Target="https://github.com/karma-runner/karma-firefox-launcher/blob/master/LICENSE" TargetMode="External" Id="rId1179" /><Relationship Type="http://schemas.openxmlformats.org/officeDocument/2006/relationships/hyperlink" Target="https://github.com/get/querystring" TargetMode="External" Id="rId1386" /><Relationship Type="http://schemas.openxmlformats.org/officeDocument/2006/relationships/hyperlink" Target="https://github.com/reworkcss/rework/blob/master/Readme.md" TargetMode="External" Id="rId1593" /><Relationship Type="http://schemas.openxmlformats.org/officeDocument/2006/relationships/hyperlink" Target="https://github.com/ChALkeR/safer-buffer/blob/master/LICENSE" TargetMode="External" Id="rId1607" /><Relationship Type="http://schemas.openxmlformats.org/officeDocument/2006/relationships/hyperlink" Target="https://github.com/domenic/path-is-inside/blob/master/LICENSE.txt" TargetMode="External" Id="rId1814" /><Relationship Type="http://schemas.openxmlformats.org/officeDocument/2006/relationships/hyperlink" Target="https://github.com/michelf/php-markdown/blob/lib/License.md" TargetMode="External" Id="rId104" /><Relationship Type="http://schemas.openxmlformats.org/officeDocument/2006/relationships/hyperlink" Target="https://github.com/zkat/cacache/blob/master/LICENSE.md" TargetMode="External" Id="rId188" /><Relationship Type="http://schemas.openxmlformats.org/officeDocument/2006/relationships/hyperlink" Target="https://github.com/dfenstermaker/text-loader" TargetMode="External" Id="rId311" /><Relationship Type="http://schemas.openxmlformats.org/officeDocument/2006/relationships/hyperlink" Target="https://github.com/composer/composer.git" TargetMode="External" Id="rId395" /><Relationship Type="http://schemas.openxmlformats.org/officeDocument/2006/relationships/hyperlink" Target="https://github.com/doctrine/collections.git" TargetMode="External" Id="rId409" /><Relationship Type="http://schemas.openxmlformats.org/officeDocument/2006/relationships/hyperlink" Target="https://github.com/davepacheco/node-extsprintf/blob/master/LICENSE" TargetMode="External" Id="rId963" /><Relationship Type="http://schemas.openxmlformats.org/officeDocument/2006/relationships/hyperlink" Target="https://github.com/ahmadnassri/node-har-validator/blob/master/LICENSE" TargetMode="External" Id="rId1039" /><Relationship Type="http://schemas.openxmlformats.org/officeDocument/2006/relationships/hyperlink" Target="https://github.com/SamVerschueren/map-age-cleaner/blob/master/license" TargetMode="External" Id="rId1246" /><Relationship Type="http://schemas.openxmlformats.org/officeDocument/2006/relationships/hyperlink" Target="https://github.com/garycourt/uri-js/blob/master/README.md" TargetMode="External" Id="rId92" /><Relationship Type="http://schemas.openxmlformats.org/officeDocument/2006/relationships/hyperlink" Target="https://github.com/symfony/security-acl/blob/master/LICENSE" TargetMode="External" Id="rId616" /><Relationship Type="http://schemas.openxmlformats.org/officeDocument/2006/relationships/hyperlink" Target="https://github.com/jonschlinkert/copy-descriptor/blob/master/LICENSE" TargetMode="External" Id="rId823" /><Relationship Type="http://schemas.openxmlformats.org/officeDocument/2006/relationships/hyperlink" Target="https://github.com/ben-eb/postcss-merge-idents/blob/master/LICENSE-MIT" TargetMode="External" Id="rId1453" /><Relationship Type="http://schemas.openxmlformats.org/officeDocument/2006/relationships/hyperlink" Target="https://github.com/joyent/node-sshpk/blob/master/LICENSE" TargetMode="External" Id="rId1660" /><Relationship Type="http://schemas.openxmlformats.org/officeDocument/2006/relationships/hyperlink" Target="https://github.com/3rd-Eden/useragent/blob/master/LICENSE" TargetMode="External" Id="rId1758" /><Relationship Type="http://schemas.openxmlformats.org/officeDocument/2006/relationships/hyperlink" Target="https://github.com/calvinmetcalf/minimalistic-assert" TargetMode="External" Id="rId255" /><Relationship Type="http://schemas.openxmlformats.org/officeDocument/2006/relationships/hyperlink" Target="https://github.com/guzzle/psr7/blob/master/LICENSE" TargetMode="External" Id="rId462" /><Relationship Type="http://schemas.openxmlformats.org/officeDocument/2006/relationships/hyperlink" Target="https://npmjs.com/package/indexof" TargetMode="External" Id="rId1092" /><Relationship Type="http://schemas.openxmlformats.org/officeDocument/2006/relationships/hyperlink" Target="https://github.com/sindresorhus/is-binary-path" TargetMode="External" Id="rId1106" /><Relationship Type="http://schemas.openxmlformats.org/officeDocument/2006/relationships/hyperlink" Target="https://github.com/nodejs/node-gyp/blob/master/LICENSE" TargetMode="External" Id="rId1313" /><Relationship Type="http://schemas.openxmlformats.org/officeDocument/2006/relationships/hyperlink" Target="https://github.com/es128/path-dirname/blob/master/license" TargetMode="External" Id="rId1397" /><Relationship Type="http://schemas.openxmlformats.org/officeDocument/2006/relationships/hyperlink" Target="https://github.com/sindresorhus/query-string" TargetMode="External" Id="rId1520" /><Relationship Type="http://schemas.openxmlformats.org/officeDocument/2006/relationships/hyperlink" Target="https://github.com/zendframework/zend-loader.git" TargetMode="External" Id="rId115" /><Relationship Type="http://schemas.openxmlformats.org/officeDocument/2006/relationships/hyperlink" Target="https://github.com/iarna/wide-align/blob/master/LICENSE" TargetMode="External" Id="rId322" /><Relationship Type="http://schemas.openxmlformats.org/officeDocument/2006/relationships/hyperlink" Target="https://github.com/sindresorhus/cli-cursor/blob/master/license" TargetMode="External" Id="rId767" /><Relationship Type="http://schemas.openxmlformats.org/officeDocument/2006/relationships/hyperlink" Target="https://github.com/sindresorhus/figures" TargetMode="External" Id="rId974" /><Relationship Type="http://schemas.openxmlformats.org/officeDocument/2006/relationships/hyperlink" Target="https://github.com/sensiolabs/SensioGeneratorBundle.git" TargetMode="External" Id="rId1618" /><Relationship Type="http://schemas.openxmlformats.org/officeDocument/2006/relationships/hyperlink" Target="https://github.com/kemitchell/spdx-exceptions.json" TargetMode="External" Id="rId1825" /><Relationship Type="http://schemas.openxmlformats.org/officeDocument/2006/relationships/hyperlink" Target="https://github.com/npm/copy-concurrently" TargetMode="External" Id="rId199" /><Relationship Type="http://schemas.openxmlformats.org/officeDocument/2006/relationships/hyperlink" Target="https://github.com/ua-parser/uap-php.git" TargetMode="External" Id="rId627" /><Relationship Type="http://schemas.openxmlformats.org/officeDocument/2006/relationships/hyperlink" Target="https://github.com/crypto-browserify/createHash" TargetMode="External" Id="rId834" /><Relationship Type="http://schemas.openxmlformats.org/officeDocument/2006/relationships/hyperlink" Target="https://github.com/crypto-browserify/md5.js/blob/master/LICENSE" TargetMode="External" Id="rId1257" /><Relationship Type="http://schemas.openxmlformats.org/officeDocument/2006/relationships/hyperlink" Target="https://github.com/ben-eb/postcss-minify-gradients" TargetMode="External" Id="rId1464" /><Relationship Type="http://schemas.openxmlformats.org/officeDocument/2006/relationships/hyperlink" Target="https://github.com/mafintosh/stream-each" TargetMode="External" Id="rId1671" /><Relationship Type="http://schemas.openxmlformats.org/officeDocument/2006/relationships/hyperlink" Target="https://github.com/npm/npm-bundled/blob/master/LICENSE" TargetMode="External" Id="rId266" /><Relationship Type="http://schemas.openxmlformats.org/officeDocument/2006/relationships/hyperlink" Target="https://github.com/Incenteev/ParameterHandler.git" TargetMode="External" Id="rId473" /><Relationship Type="http://schemas.openxmlformats.org/officeDocument/2006/relationships/hyperlink" Target="https://github.com/Behat/MinkExtension/blob/master/LICENSE" TargetMode="External" Id="rId680" /><Relationship Type="http://schemas.openxmlformats.org/officeDocument/2006/relationships/hyperlink" Target="https://github.com/webmodules/dom-serialize" TargetMode="External" Id="rId901" /><Relationship Type="http://schemas.openxmlformats.org/officeDocument/2006/relationships/hyperlink" Target="https://github.com/jonschlinkert/is-extglob/blob/master/LICENSE" TargetMode="External" Id="rId1117" /><Relationship Type="http://schemas.openxmlformats.org/officeDocument/2006/relationships/hyperlink" Target="https://github.com/jamestalmage/normalize-range" TargetMode="External" Id="rId1324" /><Relationship Type="http://schemas.openxmlformats.org/officeDocument/2006/relationships/hyperlink" Target="https://github.com/stream-utils/raw-body/blob/master/LICENSE" TargetMode="External" Id="rId1531" /><Relationship Type="http://schemas.openxmlformats.org/officeDocument/2006/relationships/hyperlink" Target="https://github.com/wooorm/vendors/blob/master/license" TargetMode="External" Id="rId1769" /><Relationship Type="http://schemas.openxmlformats.org/officeDocument/2006/relationships/hyperlink" Target="https://github.com/schmittjoh/php-collection.git" TargetMode="External" Id="rId30" /><Relationship Type="http://schemas.openxmlformats.org/officeDocument/2006/relationships/hyperlink" Target="https://github.com/feross/ieee754/blob/master/LICENSE" TargetMode="External" Id="rId126" /><Relationship Type="http://schemas.openxmlformats.org/officeDocument/2006/relationships/hyperlink" Target="https://github.com/laboro/BatchBundle.git" TargetMode="External" Id="rId333" /><Relationship Type="http://schemas.openxmlformats.org/officeDocument/2006/relationships/hyperlink" Target="https://github.com/Ocramius/ProxyManager/blob/master/LICENSE" TargetMode="External" Id="rId540" /><Relationship Type="http://schemas.openxmlformats.org/officeDocument/2006/relationships/hyperlink" Target="https://github.com/sindresorhus/code-point-at" TargetMode="External" Id="rId778" /><Relationship Type="http://schemas.openxmlformats.org/officeDocument/2006/relationships/hyperlink" Target="https://github.com/sindresorhus/find-up/blob/master/license" TargetMode="External" Id="rId985" /><Relationship Type="http://schemas.openxmlformats.org/officeDocument/2006/relationships/hyperlink" Target="https://github.com/json5/json5" TargetMode="External" Id="rId1170" /><Relationship Type="http://schemas.openxmlformats.org/officeDocument/2006/relationships/hyperlink" Target="https://github.com/chalk/slice-ansi/blob/master/license" TargetMode="External" Id="rId1629" /><Relationship Type="http://schemas.openxmlformats.org/officeDocument/2006/relationships/hyperlink" Target="https://creativecommons.org/" TargetMode="External" Id="rId1836" /><Relationship Type="http://schemas.openxmlformats.org/officeDocument/2006/relationships/hyperlink" Target="https://github.com/defunctzombie/commonjs-assert" TargetMode="External" Id="rId638" /><Relationship Type="http://schemas.openxmlformats.org/officeDocument/2006/relationships/hyperlink" Target="https://github.com/webpack-contrib/css-loader/blob/master/LICENSE" TargetMode="External" Id="rId845" /><Relationship Type="http://schemas.openxmlformats.org/officeDocument/2006/relationships/hyperlink" Target="https://github.com/jonschlinkert/global-modules" TargetMode="External" Id="rId1030" /><Relationship Type="http://schemas.openxmlformats.org/officeDocument/2006/relationships/hyperlink" Target="https://github.com/micromatch/micromatch" TargetMode="External" Id="rId1268" /><Relationship Type="http://schemas.openxmlformats.org/officeDocument/2006/relationships/hyperlink" Target="https://github.com/ben-eb/postcss-ordered-values/blob/master/LICENSE-MIT" TargetMode="External" Id="rId1475" /><Relationship Type="http://schemas.openxmlformats.org/officeDocument/2006/relationships/hyperlink" Target="https://github.com/nodejs/string_decoder/blob/master/LICENSE" TargetMode="External" Id="rId1682" /><Relationship Type="http://schemas.openxmlformats.org/officeDocument/2006/relationships/hyperlink" Target="https://github.com/crypto-browserify/parse-asn1" TargetMode="External" Id="rId277" /><Relationship Type="http://schemas.openxmlformats.org/officeDocument/2006/relationships/hyperlink" Target="https://github.com/container-interop/container-interop/blob/master/LICENSE" TargetMode="External" Id="rId400" /><Relationship Type="http://schemas.openxmlformats.org/officeDocument/2006/relationships/hyperlink" Target="https://github.com/KnpLabs/KnpGaufretteBundle/blob/master/LICENSE" TargetMode="External" Id="rId484" /><Relationship Type="http://schemas.openxmlformats.org/officeDocument/2006/relationships/hyperlink" Target="https://github.com/indutny/brorand/blob/master/README.md" TargetMode="External" Id="rId705" /><Relationship Type="http://schemas.openxmlformats.org/officeDocument/2006/relationships/hyperlink" Target="https://github.com/sindresorhus/is-plain-obj" TargetMode="External" Id="rId1128" /><Relationship Type="http://schemas.openxmlformats.org/officeDocument/2006/relationships/hyperlink" Target="https://github.com/sindresorhus/object-assign/blob/master/license" TargetMode="External" Id="rId1335" /><Relationship Type="http://schemas.openxmlformats.org/officeDocument/2006/relationships/hyperlink" Target="https://github.com/sindresorhus/redent/blob/master/license" TargetMode="External" Id="rId1542" /><Relationship Type="http://schemas.openxmlformats.org/officeDocument/2006/relationships/hyperlink" Target="https://github.com/sebastianbergmann/phpcov.git" TargetMode="External" Id="rId137" /><Relationship Type="http://schemas.openxmlformats.org/officeDocument/2006/relationships/hyperlink" Target="https://github.com/cloudflare/backgrid-paginator/blob/master/LICENSE-MIT" TargetMode="External" Id="rId344" /><Relationship Type="http://schemas.openxmlformats.org/officeDocument/2006/relationships/hyperlink" Target="https://github.com/sindresorhus/binary-extensions" TargetMode="External" Id="rId691" /><Relationship Type="http://schemas.openxmlformats.org/officeDocument/2006/relationships/hyperlink" Target="https://github.com/ben-eb/colormin/blob/master/LICENSE-MIT" TargetMode="External" Id="rId789" /><Relationship Type="http://schemas.openxmlformats.org/officeDocument/2006/relationships/hyperlink" Target="https://github.com/kikobeats/emojis-list/blob/master/LICENSE.md" TargetMode="External" Id="rId912" /><Relationship Type="http://schemas.openxmlformats.org/officeDocument/2006/relationships/hyperlink" Target="https://github.com/follow-redirects/follow-redirects" TargetMode="External" Id="rId996" /><Relationship Type="http://schemas.openxmlformats.org/officeDocument/2006/relationships/hyperlink" Target="https://github.com/mikeal/forever-agent/blob/master/LICENSE" TargetMode="External" Id="rId41" /><Relationship Type="http://schemas.openxmlformats.org/officeDocument/2006/relationships/hyperlink" Target="https://github.com/nrk/predis.git" TargetMode="External" Id="rId551" /><Relationship Type="http://schemas.openxmlformats.org/officeDocument/2006/relationships/hyperlink" Target="https://github.com/strml/async-limiter/blob/master/LICENSE" TargetMode="External" Id="rId649" /><Relationship Type="http://schemas.openxmlformats.org/officeDocument/2006/relationships/hyperlink" Target="https://github.com/jamestalmage/currently-unhandled" TargetMode="External" Id="rId856" /><Relationship Type="http://schemas.openxmlformats.org/officeDocument/2006/relationships/hyperlink" Target="https://github.com/karma-runner/karma-jasmine/blob/master/LICENSE" TargetMode="External" Id="rId1181" /><Relationship Type="http://schemas.openxmlformats.org/officeDocument/2006/relationships/hyperlink" Target="https://github.com/webpack-contrib/mini-css-extract-plugin/blob/master/LICENSE" TargetMode="External" Id="rId1279" /><Relationship Type="http://schemas.openxmlformats.org/officeDocument/2006/relationships/hyperlink" Target="https://github.com/sindresorhus/path-is-absolute" TargetMode="External" Id="rId1402" /><Relationship Type="http://schemas.openxmlformats.org/officeDocument/2006/relationships/hyperlink" Target="https://github.com/ben-eb/postcss-svgo" TargetMode="External" Id="rId1486" /><Relationship Type="http://schemas.openxmlformats.org/officeDocument/2006/relationships/hyperlink" Target="https://github.com/substack/text-table" TargetMode="External" Id="rId1707" /><Relationship Type="http://schemas.openxmlformats.org/officeDocument/2006/relationships/hyperlink" Target="https://github.com/isaacs/chownr/blob/master/LICENSE" TargetMode="External" Id="rId190" /><Relationship Type="http://schemas.openxmlformats.org/officeDocument/2006/relationships/hyperlink" Target="https://github.com/douzi8/file-match" TargetMode="External" Id="rId204" /><Relationship Type="http://schemas.openxmlformats.org/officeDocument/2006/relationships/hyperlink" Target="https://github.com/darsain/remove-trailing-separator/blob/master/license" TargetMode="External" Id="rId288" /><Relationship Type="http://schemas.openxmlformats.org/officeDocument/2006/relationships/hyperlink" Target="https://github.com/doctrine/common.git" TargetMode="External" Id="rId411" /><Relationship Type="http://schemas.openxmlformats.org/officeDocument/2006/relationships/hyperlink" Target="https://github.com/Seldaek/monolog.git" TargetMode="External" Id="rId509" /><Relationship Type="http://schemas.openxmlformats.org/officeDocument/2006/relationships/hyperlink" Target="https://github.com/tarruda/has/blob/master/LICENSE-MIT" TargetMode="External" Id="rId1041" /><Relationship Type="http://schemas.openxmlformats.org/officeDocument/2006/relationships/hyperlink" Target="https://github.com/wayfind/is-utf8/blob/master/LICENSE" TargetMode="External" Id="rId1139" /><Relationship Type="http://schemas.openxmlformats.org/officeDocument/2006/relationships/hyperlink" Target="https://github.com/jonschlinkert/object.pick" TargetMode="External" Id="rId1346" /><Relationship Type="http://schemas.openxmlformats.org/officeDocument/2006/relationships/hyperlink" Target="https://github.com/sindresorhus/strip-json-comments" TargetMode="External" Id="rId1693" /><Relationship Type="http://schemas.openxmlformats.org/officeDocument/2006/relationships/hyperlink" Target="https://github.com/leafo/scssphp.git" TargetMode="External" Id="rId495" /><Relationship Type="http://schemas.openxmlformats.org/officeDocument/2006/relationships/hyperlink" Target="https://github.com/devongovett/browserify-zlib" TargetMode="External" Id="rId716" /><Relationship Type="http://schemas.openxmlformats.org/officeDocument/2006/relationships/hyperlink" Target="https://github.com/socketio/engine.io-parser/blob/master/LICENSE" TargetMode="External" Id="rId923" /><Relationship Type="http://schemas.openxmlformats.org/officeDocument/2006/relationships/hyperlink" Target="https://github.com/jonschlinkert/regex-not" TargetMode="External" Id="rId1553" /><Relationship Type="http://schemas.openxmlformats.org/officeDocument/2006/relationships/hyperlink" Target="https://github.com/defunctzombie/node-util/blob/master/LICENSE" TargetMode="External" Id="rId1760" /><Relationship Type="http://schemas.openxmlformats.org/officeDocument/2006/relationships/hyperlink" Target="https://github.com/Reactive-Extensions/RxJS/blob/master/readme.md" TargetMode="External" Id="rId52" /><Relationship Type="http://schemas.openxmlformats.org/officeDocument/2006/relationships/hyperlink" Target="https://github.com/crypto-browserify/sha.js/blob/master/LICENSE" TargetMode="External" Id="rId148" /><Relationship Type="http://schemas.openxmlformats.org/officeDocument/2006/relationships/hyperlink" Target="https://github.com/brix/crypto-js/blob/develop/LICENSE" TargetMode="External" Id="rId355" /><Relationship Type="http://schemas.openxmlformats.org/officeDocument/2006/relationships/hyperlink" Target="https://github.com/php-fig/simple-cache/blob/master/LICENSE.md" TargetMode="External" Id="rId562" /><Relationship Type="http://schemas.openxmlformats.org/officeDocument/2006/relationships/hyperlink" Target="https://github.com/NMFR/last-call-webpack-plugin" TargetMode="External" Id="rId1192" /><Relationship Type="http://schemas.openxmlformats.org/officeDocument/2006/relationships/hyperlink" Target="https://github.com/lodash/lodash" TargetMode="External" Id="rId1206" /><Relationship Type="http://schemas.openxmlformats.org/officeDocument/2006/relationships/hyperlink" Target="https://github.com/braveg1rl/performance-now/blob/master/license.txt" TargetMode="External" Id="rId1413" /><Relationship Type="http://schemas.openxmlformats.org/officeDocument/2006/relationships/hyperlink" Target="https://github.com/jonschlinkert/set-value" TargetMode="External" Id="rId1620" /><Relationship Type="http://schemas.openxmlformats.org/officeDocument/2006/relationships/hyperlink" Target="https://github.com/npm/fstream" TargetMode="External" Id="rId215" /><Relationship Type="http://schemas.openxmlformats.org/officeDocument/2006/relationships/hyperlink" Target="https://github.com/doctrine/event-manager/blob/master/LICENSE" TargetMode="External" Id="rId422" /><Relationship Type="http://schemas.openxmlformats.org/officeDocument/2006/relationships/hyperlink" Target="https://github.com/felixge/node-dateformat/blob/master/LICENSE" TargetMode="External" Id="rId867" /><Relationship Type="http://schemas.openxmlformats.org/officeDocument/2006/relationships/hyperlink" Target="https://github.com/jonschlinkert/has-values/blob/master/LICENSE" TargetMode="External" Id="rId1052" /><Relationship Type="http://schemas.openxmlformats.org/officeDocument/2006/relationships/hyperlink" Target="https://github.com/shtylman/node-process/blob/master/LICENSE" TargetMode="External" Id="rId1497" /><Relationship Type="http://schemas.openxmlformats.org/officeDocument/2006/relationships/hyperlink" Target="https://github.com/jhiesey/to-arraybuffer/blob/master/LICENSE" TargetMode="External" Id="rId1718" /><Relationship Type="http://schemas.openxmlformats.org/officeDocument/2006/relationships/hyperlink" Target="https://github.com/npm/node-semver" TargetMode="External" Id="rId299" /><Relationship Type="http://schemas.openxmlformats.org/officeDocument/2006/relationships/hyperlink" Target="https://github.com/LinusU/buffer-fill/blob/master/LICENSE" TargetMode="External" Id="rId727" /><Relationship Type="http://schemas.openxmlformats.org/officeDocument/2006/relationships/hyperlink" Target="https://github.com/component/escape-html" TargetMode="External" Id="rId934" /><Relationship Type="http://schemas.openxmlformats.org/officeDocument/2006/relationships/hyperlink" Target="https://github.com/CoderPuppy/os-browserify/blob/master/LICENSE" TargetMode="External" Id="rId1357" /><Relationship Type="http://schemas.openxmlformats.org/officeDocument/2006/relationships/hyperlink" Target="https://github.com/jonschlinkert/repeat-string/blob/master/LICENSE" TargetMode="External" Id="rId1564" /><Relationship Type="http://schemas.openxmlformats.org/officeDocument/2006/relationships/hyperlink" Target="https://github.com/davepacheco/node-verror/blob/master/LICENSE" TargetMode="External" Id="rId1771" /><Relationship Type="http://schemas.openxmlformats.org/officeDocument/2006/relationships/hyperlink" Target="https://github.com/kemitchell/validate-npm-package-license.js" TargetMode="External" Id="rId63" /><Relationship Type="http://schemas.openxmlformats.org/officeDocument/2006/relationships/hyperlink" Target="https://github.com/salesforce/tough-cookie" TargetMode="External" Id="rId159" /><Relationship Type="http://schemas.openxmlformats.org/officeDocument/2006/relationships/hyperlink" Target="https://github.com/SamWM/jquery-numeric/blob/master/LICENSE" TargetMode="External" Id="rId366" /><Relationship Type="http://schemas.openxmlformats.org/officeDocument/2006/relationships/hyperlink" Target="https://github.com/reactphp/stream.git" TargetMode="External" Id="rId573" /><Relationship Type="http://schemas.openxmlformats.org/officeDocument/2006/relationships/hyperlink" Target="https://github.com/jonschlinkert/collection-visit" TargetMode="External" Id="rId780" /><Relationship Type="http://schemas.openxmlformats.org/officeDocument/2006/relationships/hyperlink" Target="https://github.com/lodash/lodash/blob/master/LICENSE" TargetMode="External" Id="rId1217" /><Relationship Type="http://schemas.openxmlformats.org/officeDocument/2006/relationships/hyperlink" Target="https://github.com/sindresorhus/pkg-dir" TargetMode="External" Id="rId1424" /><Relationship Type="http://schemas.openxmlformats.org/officeDocument/2006/relationships/hyperlink" Target="https://github.com/jonschlinkert/snapdragon/blob/master/LICENSE" TargetMode="External" Id="rId1631" /><Relationship Type="http://schemas.openxmlformats.org/officeDocument/2006/relationships/hyperlink" Target="https://github.com/ahmadnassri/har-schema/blob/master/LICENSE" TargetMode="External" Id="rId226" /><Relationship Type="http://schemas.openxmlformats.org/officeDocument/2006/relationships/hyperlink" Target="https://github.com/doctrine/persistence.git" TargetMode="External" Id="rId433" /><Relationship Type="http://schemas.openxmlformats.org/officeDocument/2006/relationships/hyperlink" Target="https://github.com/thlorenz/deep-is" TargetMode="External" Id="rId878" /><Relationship Type="http://schemas.openxmlformats.org/officeDocument/2006/relationships/hyperlink" Target="https://github.com/stevemao/html-comment-regex/blob/master/LICENSE" TargetMode="External" Id="rId1063" /><Relationship Type="http://schemas.openxmlformats.org/officeDocument/2006/relationships/hyperlink" Target="https://github.com/indutny/miller-rabin" TargetMode="External" Id="rId1270" /><Relationship Type="http://schemas.openxmlformats.org/officeDocument/2006/relationships/hyperlink" Target="https://github.com/substack/tty-browserify" TargetMode="External" Id="rId1729" /><Relationship Type="http://schemas.openxmlformats.org/officeDocument/2006/relationships/hyperlink" Target="https://github.com/mcavage/node-assert-plus" TargetMode="External" Id="rId640" /><Relationship Type="http://schemas.openxmlformats.org/officeDocument/2006/relationships/hyperlink" Target="https://github.com/jonschlinkert/cache-base" TargetMode="External" Id="rId738" /><Relationship Type="http://schemas.openxmlformats.org/officeDocument/2006/relationships/hyperlink" Target="https://github.com/sindresorhus/execa/blob/master/license" TargetMode="External" Id="rId945" /><Relationship Type="http://schemas.openxmlformats.org/officeDocument/2006/relationships/hyperlink" Target="https://github.com/sindresorhus/p-finally" TargetMode="External" Id="rId1368" /><Relationship Type="http://schemas.openxmlformats.org/officeDocument/2006/relationships/hyperlink" Target="https://github.com/jrburke/r.js" TargetMode="External" Id="rId1575" /><Relationship Type="http://schemas.openxmlformats.org/officeDocument/2006/relationships/hyperlink" Target="https://github.com/webpack/webpack-cli" TargetMode="External" Id="rId1782" /><Relationship Type="http://schemas.openxmlformats.org/officeDocument/2006/relationships/hyperlink" Target="https://github.com/jrfeenst/esquery/blob/master/license.txt" TargetMode="External" Id="rId74" /><Relationship Type="http://schemas.openxmlformats.org/officeDocument/2006/relationships/hyperlink" Target="https://github.com/select2/select2/blob/develop/LICENSE.md" TargetMode="External" Id="rId377" /><Relationship Type="http://schemas.openxmlformats.org/officeDocument/2006/relationships/hyperlink" Target="https://github.com/lexik/LexikMaintenanceBundle/blob/master/LICENSE" TargetMode="External" Id="rId500" /><Relationship Type="http://schemas.openxmlformats.org/officeDocument/2006/relationships/hyperlink" Target="https://github.com/Seldaek/phar-utils/blob/master/LICENSE" TargetMode="External" Id="rId584" /><Relationship Type="http://schemas.openxmlformats.org/officeDocument/2006/relationships/hyperlink" Target="https://github.com/component/inherit/blob/master/LICENSE" TargetMode="External" Id="rId805" /><Relationship Type="http://schemas.openxmlformats.org/officeDocument/2006/relationships/hyperlink" Target="https://github.com/jonschlinkert/is-plain-object" TargetMode="External" Id="rId1130" /><Relationship Type="http://schemas.openxmlformats.org/officeDocument/2006/relationships/hyperlink" Target="https://github.com/lodash/lodash" TargetMode="External" Id="rId1228" /><Relationship Type="http://schemas.openxmlformats.org/officeDocument/2006/relationships/hyperlink" Target="https://github.com/ben-eb/postcss-convert-values/blob/master/LICENSE-MIT" TargetMode="External" Id="rId1435" /><Relationship Type="http://schemas.openxmlformats.org/officeDocument/2006/relationships/webSettings" Target="webSettings.xml" Id="rId5" /><Relationship Type="http://schemas.openxmlformats.org/officeDocument/2006/relationships/hyperlink" Target="https://github.com/isaacs/ignore-walk" TargetMode="External" Id="rId237" /><Relationship Type="http://schemas.openxmlformats.org/officeDocument/2006/relationships/hyperlink" Target="https://github.com/Marak/colors.js/blob/master/LICENSE" TargetMode="External" Id="rId791" /><Relationship Type="http://schemas.openxmlformats.org/officeDocument/2006/relationships/hyperlink" Target="https://github.com/dougwilson/nodejs-depd/blob/master/LICENSE" TargetMode="External" Id="rId889" /><Relationship Type="http://schemas.openxmlformats.org/officeDocument/2006/relationships/hyperlink" Target="https://github.com/ashtuchkin/iconv-lite" TargetMode="External" Id="rId1074" /><Relationship Type="http://schemas.openxmlformats.org/officeDocument/2006/relationships/hyperlink" Target="https://github.com/Automattic/socket.io-client/blob/master/LICENSE" TargetMode="External" Id="rId1642" /><Relationship Type="http://schemas.openxmlformats.org/officeDocument/2006/relationships/hyperlink" Target="https://github.com/FriendsOfSymfony/FOSRestBundle/blob/master/LICENSE" TargetMode="External" Id="rId444" /><Relationship Type="http://schemas.openxmlformats.org/officeDocument/2006/relationships/hyperlink" Target="https://github.com/alexindigo/asynckit/blob/master/LICENSE" TargetMode="External" Id="rId651" /><Relationship Type="http://schemas.openxmlformats.org/officeDocument/2006/relationships/hyperlink" Target="https://github.com/nyalab/caniuse-api/blob/master/LICENSE" TargetMode="External" Id="rId749" /><Relationship Type="http://schemas.openxmlformats.org/officeDocument/2006/relationships/hyperlink" Target="https://github.com/indutny/minimalistic-crypto-utils/blob/master/README.md" TargetMode="External" Id="rId1281" /><Relationship Type="http://schemas.openxmlformats.org/officeDocument/2006/relationships/hyperlink" Target="https://github.com/mafintosh/parallel-transform/blob/master/LICENSE" TargetMode="External" Id="rId1379" /><Relationship Type="http://schemas.openxmlformats.org/officeDocument/2006/relationships/hyperlink" Target="https://github.com/visionmedia/node-progress" TargetMode="External" Id="rId1502" /><Relationship Type="http://schemas.openxmlformats.org/officeDocument/2006/relationships/hyperlink" Target="https://github.com/lydell/resolve-url/blob/master/LICENSE" TargetMode="External" Id="rId1586" /><Relationship Type="http://schemas.openxmlformats.org/officeDocument/2006/relationships/hyperlink" Target="https://github.com/unshiftio/yeast/blob/master/LICENSE" TargetMode="External" Id="rId1807" /><Relationship Type="http://schemas.openxmlformats.org/officeDocument/2006/relationships/hyperlink" Target="https://github.com/yargs/require-main-filename/blob/master/LICENSE.txt" TargetMode="External" Id="rId290" /><Relationship Type="http://schemas.openxmlformats.org/officeDocument/2006/relationships/hyperlink" Target="https://github.com/tapjs/signal-exit/blob/master/LICENSE.txt" TargetMode="External" Id="rId304" /><Relationship Type="http://schemas.openxmlformats.org/officeDocument/2006/relationships/hyperlink" Target="https://github.com/jquery/jquery/blob/master/LICENSE.txt" TargetMode="External" Id="rId388" /><Relationship Type="http://schemas.openxmlformats.org/officeDocument/2006/relationships/hyperlink" Target="https://github.com/mtdowling/cron-expression.git" TargetMode="External" Id="rId511" /><Relationship Type="http://schemas.openxmlformats.org/officeDocument/2006/relationships/hyperlink" Target="https://github.com/symfony/polyfill-php56.git" TargetMode="External" Id="rId609" /><Relationship Type="http://schemas.openxmlformats.org/officeDocument/2006/relationships/hyperlink" Target="https://github.com/justmoon/node-extend" TargetMode="External" Id="rId956" /><Relationship Type="http://schemas.openxmlformats.org/officeDocument/2006/relationships/hyperlink" Target="https://github.com/jonschlinkert/is-windows/blob/master/LICENSE" TargetMode="External" Id="rId1141" /><Relationship Type="http://schemas.openxmlformats.org/officeDocument/2006/relationships/hyperlink" Target="https://github.com/lodash/lodash/blob/master/LICENSE" TargetMode="External" Id="rId1239" /><Relationship Type="http://schemas.openxmlformats.org/officeDocument/2006/relationships/hyperlink" Target="https://github.com/chalk/wrap-ansi/blob/master/license" TargetMode="External" Id="rId1793" /><Relationship Type="http://schemas.openxmlformats.org/officeDocument/2006/relationships/hyperlink" Target="https://github.com/npm/normalize-package-data" TargetMode="External" Id="rId85" /><Relationship Type="http://schemas.openxmlformats.org/officeDocument/2006/relationships/hyperlink" Target="https://github.com/mozilla/source-map/blob/master/LICENSE" TargetMode="External" Id="rId150" /><Relationship Type="http://schemas.openxmlformats.org/officeDocument/2006/relationships/hyperlink" Target="https://github.com/stof/StofDoctrineExtensionsBundle.git" TargetMode="External" Id="rId595" /><Relationship Type="http://schemas.openxmlformats.org/officeDocument/2006/relationships/hyperlink" Target="https://github.com/juliangruber/constants-browserify" TargetMode="External" Id="rId816" /><Relationship Type="http://schemas.openxmlformats.org/officeDocument/2006/relationships/hyperlink" Target="https://github.com/jonschlinkert/for-own/blob/master/LICENSE" TargetMode="External" Id="rId1001" /><Relationship Type="http://schemas.openxmlformats.org/officeDocument/2006/relationships/hyperlink" Target="https://github.com/ben-eb/postcss-discard-unused" TargetMode="External" Id="rId1446" /><Relationship Type="http://schemas.openxmlformats.org/officeDocument/2006/relationships/hyperlink" Target="https://github.com/evanw/node-source-map-support" TargetMode="External" Id="rId1653" /><Relationship Type="http://schemas.openxmlformats.org/officeDocument/2006/relationships/hyperlink" Target="https://github.com/isaacs/isexe/blob/master/LICENSE" TargetMode="External" Id="rId248" /><Relationship Type="http://schemas.openxmlformats.org/officeDocument/2006/relationships/hyperlink" Target="https://github.com/GeniusesOfSymfony/RatchetStack.git" TargetMode="External" Id="rId455" /><Relationship Type="http://schemas.openxmlformats.org/officeDocument/2006/relationships/hyperlink" Target="https://github.com/babel/babel/tree/master/packages/babel-runtime" TargetMode="External" Id="rId662" /><Relationship Type="http://schemas.openxmlformats.org/officeDocument/2006/relationships/hyperlink" Target="https://github.com/jensyt/imurmurhash-js/blob/master/LICENSE" TargetMode="External" Id="rId1085" /><Relationship Type="http://schemas.openxmlformats.org/officeDocument/2006/relationships/hyperlink" Target="https://github.com/substack/node-mkdirp" TargetMode="External" Id="rId1292" /><Relationship Type="http://schemas.openxmlformats.org/officeDocument/2006/relationships/hyperlink" Target="https://github.com/jshttp/negotiator" TargetMode="External" Id="rId1306" /><Relationship Type="http://schemas.openxmlformats.org/officeDocument/2006/relationships/hyperlink" Target="https://github.com/bestiejs/punycode.js/blob/master/LICENSE-MIT.txt" TargetMode="External" Id="rId1513" /><Relationship Type="http://schemas.openxmlformats.org/officeDocument/2006/relationships/hyperlink" Target="https://github.com/jonschlinkert/to-object-path/blob/master/LICENSE" TargetMode="External" Id="rId1720" /><Relationship Type="http://schemas.openxmlformats.org/officeDocument/2006/relationships/hyperlink" Target="https://github.com/krisk/Fuse.git" TargetMode="External" Id="rId12" /><Relationship Type="http://schemas.openxmlformats.org/officeDocument/2006/relationships/hyperlink" Target="https://github.com/zendframework/zend-code/blob/master/LICENSE.md" TargetMode="External" Id="rId108" /><Relationship Type="http://schemas.openxmlformats.org/officeDocument/2006/relationships/hyperlink" Target="https://github.com/iarna/unique-slug" TargetMode="External" Id="rId315" /><Relationship Type="http://schemas.openxmlformats.org/officeDocument/2006/relationships/hyperlink" Target="https://github.com/makeusabrew/bootbox/blob/master/LICENSE.md" TargetMode="External" Id="rId522" /><Relationship Type="http://schemas.openxmlformats.org/officeDocument/2006/relationships/hyperlink" Target="https://github.com/epoberezkin/fast-json-stable-stringify/blob/master/LICENSE" TargetMode="External" Id="rId967" /><Relationship Type="http://schemas.openxmlformats.org/officeDocument/2006/relationships/hyperlink" Target="https://github.com/jasmine/jasmine" TargetMode="External" Id="rId1152" /><Relationship Type="http://schemas.openxmlformats.org/officeDocument/2006/relationships/hyperlink" Target="https://github.com/davidmarkclements/rfdc/blob/master/LICENSE" TargetMode="External" Id="rId1597" /><Relationship Type="http://schemas.openxmlformats.org/officeDocument/2006/relationships/hyperlink" Target="https://github.com/FortAwesome/Font-Awesome/blob/master/LICENSE.txt" TargetMode="External" Id="rId1818" /><Relationship Type="http://schemas.openxmlformats.org/officeDocument/2006/relationships/hyperlink" Target="https://github.com/feross/ieee754/blob/master/LICENSE" TargetMode="External" Id="rId96" /><Relationship Type="http://schemas.openxmlformats.org/officeDocument/2006/relationships/hyperlink" Target="https://github.com/ehynds/jquery-ui-multiselect-widget/blob/master/MIT-LICENSE" TargetMode="External" Id="rId161" /><Relationship Type="http://schemas.openxmlformats.org/officeDocument/2006/relationships/hyperlink" Target="https://github.com/composer/spdx-licenses.git" TargetMode="External" Id="rId399" /><Relationship Type="http://schemas.openxmlformats.org/officeDocument/2006/relationships/hyperlink" Target="https://github.com/isaacs/core-util-is/blob/master/LICENSE" TargetMode="External" Id="rId827" /><Relationship Type="http://schemas.openxmlformats.org/officeDocument/2006/relationships/hyperlink" Target="https://github.com/sindresorhus/fs-access" TargetMode="External" Id="rId1012" /><Relationship Type="http://schemas.openxmlformats.org/officeDocument/2006/relationships/hyperlink" Target="https://github.com/ben-eb/postcss-merge-rules/blob/master/LICENSE-MIT" TargetMode="External" Id="rId1457" /><Relationship Type="http://schemas.openxmlformats.org/officeDocument/2006/relationships/hyperlink" Target="https://github.com/jshttp/statuses/blob/master/LICENSE" TargetMode="External" Id="rId1664" /><Relationship Type="http://schemas.openxmlformats.org/officeDocument/2006/relationships/hyperlink" Target="https://github.com/isaacs/minipass" TargetMode="External" Id="rId259" /><Relationship Type="http://schemas.openxmlformats.org/officeDocument/2006/relationships/hyperlink" Target="https://github.com/guzzle/streams/blob/master/LICENSE" TargetMode="External" Id="rId466" /><Relationship Type="http://schemas.openxmlformats.org/officeDocument/2006/relationships/hyperlink" Target="https://github.com/beatgammit/base64-js" TargetMode="External" Id="rId673" /><Relationship Type="http://schemas.openxmlformats.org/officeDocument/2006/relationships/hyperlink" Target="https://github.com/KyleAMathews/deepmerge" TargetMode="External" Id="rId880" /><Relationship Type="http://schemas.openxmlformats.org/officeDocument/2006/relationships/hyperlink" Target="https://github.com/gulpjs/interpret" TargetMode="External" Id="rId1096" /><Relationship Type="http://schemas.openxmlformats.org/officeDocument/2006/relationships/hyperlink" Target="https://github.com/chicoxyzzy/node-releases/blob/master/LICENSE" TargetMode="External" Id="rId1317" /><Relationship Type="http://schemas.openxmlformats.org/officeDocument/2006/relationships/hyperlink" Target="https://github.com/mike-spainhower/querystring" TargetMode="External" Id="rId1524" /><Relationship Type="http://schemas.openxmlformats.org/officeDocument/2006/relationships/hyperlink" Target="https://github.com/gkz/type-check" TargetMode="External" Id="rId1731" /><Relationship Type="http://schemas.openxmlformats.org/officeDocument/2006/relationships/hyperlink" Target="https://git.coolaj86.com/coolaj86/btoa.js/src/branch/master/LICENSE" TargetMode="External" Id="rId23" /><Relationship Type="http://schemas.openxmlformats.org/officeDocument/2006/relationships/hyperlink" Target="https://github.com/zendframework/zend-mime.git" TargetMode="External" Id="rId119" /><Relationship Type="http://schemas.openxmlformats.org/officeDocument/2006/relationships/hyperlink" Target="https://github.com/yargs/y18n/blob/master/LICENSE" TargetMode="External" Id="rId326" /><Relationship Type="http://schemas.openxmlformats.org/officeDocument/2006/relationships/hyperlink" Target="https://github.com/jrburke/r.js" TargetMode="External" Id="rId533" /><Relationship Type="http://schemas.openxmlformats.org/officeDocument/2006/relationships/hyperlink" Target="https://github.com/webpack-contrib/file-loader" TargetMode="External" Id="rId978" /><Relationship Type="http://schemas.openxmlformats.org/officeDocument/2006/relationships/hyperlink" Target="https://github.com/zkat/json-parse-better-errors/blob/latest/LICENSE.md" TargetMode="External" Id="rId1163" /><Relationship Type="http://schemas.openxmlformats.org/officeDocument/2006/relationships/hyperlink" Target="https://github.com/sindresorhus/p-is-promise" TargetMode="External" Id="rId1370" /><Relationship Type="http://schemas.openxmlformats.org/officeDocument/2006/relationships/hyperlink" Target="https://github.com/ben-eb/caniuse-lite" TargetMode="External" Id="rId1829" /><Relationship Type="http://schemas.openxmlformats.org/officeDocument/2006/relationships/hyperlink" Target="https://github.com/sindresorhus/caller-path" TargetMode="External" Id="rId740" /><Relationship Type="http://schemas.openxmlformats.org/officeDocument/2006/relationships/hyperlink" Target="https://github.com/moxystudio/node-cross-spawn" TargetMode="External" Id="rId838" /><Relationship Type="http://schemas.openxmlformats.org/officeDocument/2006/relationships/hyperlink" Target="https://github.com/sindresorhus/get-stream/blob/master/license" TargetMode="External" Id="rId1023" /><Relationship Type="http://schemas.openxmlformats.org/officeDocument/2006/relationships/hyperlink" Target="https://github.com/ben-eb/postcss-minify-selectors" TargetMode="External" Id="rId1468" /><Relationship Type="http://schemas.openxmlformats.org/officeDocument/2006/relationships/hyperlink" Target="https://github.com/mafintosh/stream-shift" TargetMode="External" Id="rId1675" /><Relationship Type="http://schemas.openxmlformats.org/officeDocument/2006/relationships/hyperlink" Target="https://github.com/matomo-org/device-detector.git" TargetMode="External" Id="rId172" /><Relationship Type="http://schemas.openxmlformats.org/officeDocument/2006/relationships/hyperlink" Target="https://github.com/schmittjoh/metadata.git" TargetMode="External" Id="rId477" /><Relationship Type="http://schemas.openxmlformats.org/officeDocument/2006/relationships/hyperlink" Target="https://github.com/symfony/polyfill-apcu/blob/master/LICENSE" TargetMode="External" Id="rId600" /><Relationship Type="http://schemas.openxmlformats.org/officeDocument/2006/relationships/hyperlink" Target="https://github.com/Behat/Symfony2Extension.git" TargetMode="External" Id="rId684" /><Relationship Type="http://schemas.openxmlformats.org/officeDocument/2006/relationships/hyperlink" Target="https://github.com/lodash/lodash" TargetMode="External" Id="rId1230" /><Relationship Type="http://schemas.openxmlformats.org/officeDocument/2006/relationships/hyperlink" Target="https://github.com/sindresorhus/npm-run-path" TargetMode="External" Id="rId1328" /><Relationship Type="http://schemas.openxmlformats.org/officeDocument/2006/relationships/hyperlink" Target="https://github.com/sindresorhus/read-pkg" TargetMode="External" Id="rId1535" /><Relationship Type="http://schemas.openxmlformats.org/officeDocument/2006/relationships/hyperlink" Target="https://github.com/tavendo/AutobahnJS.git" TargetMode="External" Id="rId337" /><Relationship Type="http://schemas.openxmlformats.org/officeDocument/2006/relationships/hyperlink" Target="http://des.js/" TargetMode="External" Id="rId891" /><Relationship Type="http://schemas.openxmlformats.org/officeDocument/2006/relationships/hyperlink" Target="https://github.com/mafintosh/duplexify" TargetMode="External" Id="rId905" /><Relationship Type="http://schemas.openxmlformats.org/officeDocument/2006/relationships/hyperlink" Target="https://github.com/royriojas/flat-cache/blob/master/LICENSE" TargetMode="External" Id="rId989" /><Relationship Type="http://schemas.openxmlformats.org/officeDocument/2006/relationships/hyperlink" Target="https://github.com/fgnass/uniqs/blob/master/README.md" TargetMode="External" Id="rId1742" /><Relationship Type="http://schemas.openxmlformats.org/officeDocument/2006/relationships/hyperlink" Target="https://github.com/lovell/detect-libc" TargetMode="External" Id="rId34" /><Relationship Type="http://schemas.openxmlformats.org/officeDocument/2006/relationships/hyperlink" Target="https://github.com/phpDocumentor/ReflectionCommon/blob/master/LICENSE" TargetMode="External" Id="rId544" /><Relationship Type="http://schemas.openxmlformats.org/officeDocument/2006/relationships/hyperlink" Target="https://github.com/chalk/chalk/blob/master/license" TargetMode="External" Id="rId751" /><Relationship Type="http://schemas.openxmlformats.org/officeDocument/2006/relationships/hyperlink" Target="https://github.com/mathiasbynens/cssesc/blob/master/LICENSE-MIT.txt" TargetMode="External" Id="rId849" /><Relationship Type="http://schemas.openxmlformats.org/officeDocument/2006/relationships/hyperlink" Target="https://github.com/karma-runner/karma" TargetMode="External" Id="rId1174" /><Relationship Type="http://schemas.openxmlformats.org/officeDocument/2006/relationships/hyperlink" Target="https://github.com/sindresorhus/parse-json/blob/master/license" TargetMode="External" Id="rId1381" /><Relationship Type="http://schemas.openxmlformats.org/officeDocument/2006/relationships/hyperlink" Target="https://github.com/ben-eb/postcss-reduce-initial/blob/master/LICENSE-MIT" TargetMode="External" Id="rId1479" /><Relationship Type="http://schemas.openxmlformats.org/officeDocument/2006/relationships/hyperlink" Target="https://github.com/SBoudrias/run-async" TargetMode="External" Id="rId1602" /><Relationship Type="http://schemas.openxmlformats.org/officeDocument/2006/relationships/hyperlink" Target="https://github.com/sindresorhus/strip-bom/blob/master/license" TargetMode="External" Id="rId1686" /><Relationship Type="http://schemas.openxmlformats.org/officeDocument/2006/relationships/hyperlink" Target="https://github.com/iarna/are-we-there-yet" TargetMode="External" Id="rId183" /><Relationship Type="http://schemas.openxmlformats.org/officeDocument/2006/relationships/hyperlink" Target="https://github.com/jquery/jquery-ui/blob/master/LICENSE.txt" TargetMode="External" Id="rId390" /><Relationship Type="http://schemas.openxmlformats.org/officeDocument/2006/relationships/hyperlink" Target="https://github.com/doctrine/annotations/blob/master/LICENSE" TargetMode="External" Id="rId404" /><Relationship Type="http://schemas.openxmlformats.org/officeDocument/2006/relationships/hyperlink" Target="https://github.com/symfony/polyfill-php70.git" TargetMode="External" Id="rId611" /><Relationship Type="http://schemas.openxmlformats.org/officeDocument/2006/relationships/hyperlink" Target="https://github.com/sindresorhus/globals" TargetMode="External" Id="rId1034" /><Relationship Type="http://schemas.openxmlformats.org/officeDocument/2006/relationships/hyperlink" Target="https://github.com/sindresorhus/loud-rejection/blob/master/license" TargetMode="External" Id="rId1241" /><Relationship Type="http://schemas.openxmlformats.org/officeDocument/2006/relationships/hyperlink" Target="https://github.com/jonschlinkert/object-copy/blob/master/LICENSE" TargetMode="External" Id="rId1339" /><Relationship Type="http://schemas.openxmlformats.org/officeDocument/2006/relationships/hyperlink" Target="https://github.com/isaacs/json-stringify-safe/blob/master/LICENSE" TargetMode="External" Id="rId250" /><Relationship Type="http://schemas.openxmlformats.org/officeDocument/2006/relationships/hyperlink" Target="https://github.com/KnpLabs/KnpMenuBundle/blob/master/LICENSE" TargetMode="External" Id="rId488" /><Relationship Type="http://schemas.openxmlformats.org/officeDocument/2006/relationships/hyperlink" Target="https://github.com/petkaantonov/bluebird" TargetMode="External" Id="rId695" /><Relationship Type="http://schemas.openxmlformats.org/officeDocument/2006/relationships/hyperlink" Target="https://github.com/crypto-browserify/browserify-cipher/blob/master/LICENSE" TargetMode="External" Id="rId709" /><Relationship Type="http://schemas.openxmlformats.org/officeDocument/2006/relationships/hyperlink" Target="https://github.com/mafintosh/end-of-stream/blob/master/LICENSE" TargetMode="External" Id="rId916" /><Relationship Type="http://schemas.openxmlformats.org/officeDocument/2006/relationships/hyperlink" Target="https://github.com/jonschlinkert/is-accessor-descriptor/blob/master/LICENSE" TargetMode="External" Id="rId1101" /><Relationship Type="http://schemas.openxmlformats.org/officeDocument/2006/relationships/hyperlink" Target="https://github.com/MoOx/reduce-function-call/blob/master/LICENSE" TargetMode="External" Id="rId1546" /><Relationship Type="http://schemas.openxmlformats.org/officeDocument/2006/relationships/hyperlink" Target="https://github.com/defunctzombie/node-url" TargetMode="External" Id="rId1753" /><Relationship Type="http://schemas.openxmlformats.org/officeDocument/2006/relationships/hyperlink" Target="https://github.com/mikeal/oauth-sign/blob/master/LICENSE" TargetMode="External" Id="rId45" /><Relationship Type="http://schemas.openxmlformats.org/officeDocument/2006/relationships/hyperlink" Target="https://github.com/zendframework/zend-eventmanager/blob/master/LICENSE.md" TargetMode="External" Id="rId110" /><Relationship Type="http://schemas.openxmlformats.org/officeDocument/2006/relationships/hyperlink" Target="https://github.com/cloudflare/backgrid-paginator/blob/master/LICENSE-MIT" TargetMode="External" Id="rId348" /><Relationship Type="http://schemas.openxmlformats.org/officeDocument/2006/relationships/hyperlink" Target="https://github.com/php-fig/container.git" TargetMode="External" Id="rId555" /><Relationship Type="http://schemas.openxmlformats.org/officeDocument/2006/relationships/hyperlink" Target="https://github.com/WebReflection/circular-json" TargetMode="External" Id="rId762" /><Relationship Type="http://schemas.openxmlformats.org/officeDocument/2006/relationships/hyperlink" Target="https://github.com/karma-runner/karma-requirejs/blob/master/LICENSE" TargetMode="External" Id="rId1185" /><Relationship Type="http://schemas.openxmlformats.org/officeDocument/2006/relationships/hyperlink" Target="https://github.com/jonschlinkert/pascalcase" TargetMode="External" Id="rId1392" /><Relationship Type="http://schemas.openxmlformats.org/officeDocument/2006/relationships/hyperlink" Target="https://github.com/sindresorhus/path-key" TargetMode="External" Id="rId1406" /><Relationship Type="http://schemas.openxmlformats.org/officeDocument/2006/relationships/hyperlink" Target="https://github.com/webpack-contrib/schema-utils/blob/master/LICENSE" TargetMode="External" Id="rId1613" /><Relationship Type="http://schemas.openxmlformats.org/officeDocument/2006/relationships/hyperlink" Target="https://github.com/peerigon/extract-loader/blob/master/LICENSE" TargetMode="External" Id="rId1820" /><Relationship Type="http://schemas.openxmlformats.org/officeDocument/2006/relationships/hyperlink" Target="https://github.com/yargs/cliui/blob/master/LICENSE.txt" TargetMode="External" Id="rId194" /><Relationship Type="http://schemas.openxmlformats.org/officeDocument/2006/relationships/hyperlink" Target="https://github.com/npm/fs-minipass/blob/master/LICENSE" TargetMode="External" Id="rId208" /><Relationship Type="http://schemas.openxmlformats.org/officeDocument/2006/relationships/hyperlink" Target="https://github.com/doctrine/dbal.git" TargetMode="External" Id="rId415" /><Relationship Type="http://schemas.openxmlformats.org/officeDocument/2006/relationships/hyperlink" Target="https://github.com/true/php-punycode/blob/master/LICENSE" TargetMode="External" Id="rId622" /><Relationship Type="http://schemas.openxmlformats.org/officeDocument/2006/relationships/hyperlink" Target="https://npmjs.com/package/has-binary2" TargetMode="External" Id="rId1045" /><Relationship Type="http://schemas.openxmlformats.org/officeDocument/2006/relationships/hyperlink" Target="https://github.com/jonschlinkert/map-visit/blob/master/LICENSE" TargetMode="External" Id="rId1252" /><Relationship Type="http://schemas.openxmlformats.org/officeDocument/2006/relationships/hyperlink" Target="https://github.com/chalk/supports-color" TargetMode="External" Id="rId1697" /><Relationship Type="http://schemas.openxmlformats.org/officeDocument/2006/relationships/hyperlink" Target="https://github.com/npm/move-concurrently" TargetMode="External" Id="rId261" /><Relationship Type="http://schemas.openxmlformats.org/officeDocument/2006/relationships/hyperlink" Target="https://github.com/thephpleague/oauth2-server.git" TargetMode="External" Id="rId499" /><Relationship Type="http://schemas.openxmlformats.org/officeDocument/2006/relationships/hyperlink" Target="https://github.com/substack/node-ent/blob/master/LICENSE" TargetMode="External" Id="rId927" /><Relationship Type="http://schemas.openxmlformats.org/officeDocument/2006/relationships/hyperlink" Target="https://github.com/jonschlinkert/is-descriptor" TargetMode="External" Id="rId1112" /><Relationship Type="http://schemas.openxmlformats.org/officeDocument/2006/relationships/hyperlink" Target="https://github.com/mysticatea/regexpp" TargetMode="External" Id="rId1557" /><Relationship Type="http://schemas.openxmlformats.org/officeDocument/2006/relationships/hyperlink" Target="https://github.com/jaredhanson/utils-merge/blob/master/LICENSE" TargetMode="External" Id="rId1764" /><Relationship Type="http://schemas.openxmlformats.org/officeDocument/2006/relationships/hyperlink" Target="https://github.com/barsh/true-case-path/blob/master/LICENSE" TargetMode="External" Id="rId56" /><Relationship Type="http://schemas.openxmlformats.org/officeDocument/2006/relationships/hyperlink" Target="https://github.com/qodeboy-forks/elevatezoom.git" TargetMode="External" Id="rId359" /><Relationship Type="http://schemas.openxmlformats.org/officeDocument/2006/relationships/hyperlink" Target="https://github.com/reactphp/event-loop/blob/master/LICENSE" TargetMode="External" Id="rId566" /><Relationship Type="http://schemas.openxmlformats.org/officeDocument/2006/relationships/hyperlink" Target="https://github.com/tj/co/blob/master/LICENSE" TargetMode="External" Id="rId773" /><Relationship Type="http://schemas.openxmlformats.org/officeDocument/2006/relationships/hyperlink" Target="https://github.com/gkz/levn" TargetMode="External" Id="rId1196" /><Relationship Type="http://schemas.openxmlformats.org/officeDocument/2006/relationships/hyperlink" Target="https://github.com/sindresorhus/pify/blob/master/license" TargetMode="External" Id="rId1417" /><Relationship Type="http://schemas.openxmlformats.org/officeDocument/2006/relationships/hyperlink" Target="https://github.com/jonschlinkert/shallow-clone" TargetMode="External" Id="rId1624" /><Relationship Type="http://schemas.openxmlformats.org/officeDocument/2006/relationships/hyperlink" Target="https://github.com/shinnn/spdx-license-ids" TargetMode="External" Id="rId1831" /><Relationship Type="http://schemas.openxmlformats.org/officeDocument/2006/relationships/hyperlink" Target="https://github.com/zendframework/zend-stdlib.git" TargetMode="External" Id="rId121" /><Relationship Type="http://schemas.openxmlformats.org/officeDocument/2006/relationships/hyperlink" Target="https://github.com/stefanpenner/get-caller-file" TargetMode="External" Id="rId219" /><Relationship Type="http://schemas.openxmlformats.org/officeDocument/2006/relationships/hyperlink" Target="https://github.com/doctrine/instantiator/blob/master/LICENSE" TargetMode="External" Id="rId426" /><Relationship Type="http://schemas.openxmlformats.org/officeDocument/2006/relationships/hyperlink" Target="https://github.com/willdurand/JsonpCallbackValidator.git" TargetMode="External" Id="rId633" /><Relationship Type="http://schemas.openxmlformats.org/officeDocument/2006/relationships/hyperlink" Target="https://github.com/jonschlinkert/fill-range" TargetMode="External" Id="rId980" /><Relationship Type="http://schemas.openxmlformats.org/officeDocument/2006/relationships/hyperlink" Target="http://hash.js/" TargetMode="External" Id="rId1056" /><Relationship Type="http://schemas.openxmlformats.org/officeDocument/2006/relationships/hyperlink" Target="https://github.com/webpack/memory-fs/blob/master/LICENSE" TargetMode="External" Id="rId1263" /><Relationship Type="http://schemas.openxmlformats.org/officeDocument/2006/relationships/hyperlink" Target="https://github.com/crypto-browserify/crypto-browserify" TargetMode="External" Id="rId840" /><Relationship Type="http://schemas.openxmlformats.org/officeDocument/2006/relationships/hyperlink" Target="https://github.com/eslint/eslint" TargetMode="External" Id="rId938" /><Relationship Type="http://schemas.openxmlformats.org/officeDocument/2006/relationships/hyperlink" Target="https://github.com/css-modules/postcss-modules-local-by-default" TargetMode="External" Id="rId1470" /><Relationship Type="http://schemas.openxmlformats.org/officeDocument/2006/relationships/hyperlink" Target="https://github.com/troygoode/node-require-directory/blob/master/LICENSE" TargetMode="External" Id="rId1568" /><Relationship Type="http://schemas.openxmlformats.org/officeDocument/2006/relationships/hyperlink" Target="https://github.com/hemanth/void-elements/blob/master/LICENSE" TargetMode="External" Id="rId1775" /><Relationship Type="http://schemas.openxmlformats.org/officeDocument/2006/relationships/hyperlink" Target="https://github.com/estools/escodegen" TargetMode="External" Id="rId67" /><Relationship Type="http://schemas.openxmlformats.org/officeDocument/2006/relationships/hyperlink" Target="https://github.com/isaacs/once/blob/master/LICENSE" TargetMode="External" Id="rId272" /><Relationship Type="http://schemas.openxmlformats.org/officeDocument/2006/relationships/hyperlink" Target="https://github.com/laboro/dotMailer-API-v2-PHP-client.git" TargetMode="External" Id="rId577" /><Relationship Type="http://schemas.openxmlformats.org/officeDocument/2006/relationships/hyperlink" Target="https://github.com/expressjs/body-parser" TargetMode="External" Id="rId700" /><Relationship Type="http://schemas.openxmlformats.org/officeDocument/2006/relationships/hyperlink" Target="https://github.com/jonschlinkert/is-glob/blob/master/LICENSE" TargetMode="External" Id="rId1123" /><Relationship Type="http://schemas.openxmlformats.org/officeDocument/2006/relationships/hyperlink" Target="https://github.com/sindresorhus/null-check" TargetMode="External" Id="rId1330" /><Relationship Type="http://schemas.openxmlformats.org/officeDocument/2006/relationships/hyperlink" Target="https://github.com/jonschlinkert/posix-character-classes" TargetMode="External" Id="rId1428" /><Relationship Type="http://schemas.openxmlformats.org/officeDocument/2006/relationships/hyperlink" Target="https://github.com/jonschlinkert/snapdragon-util/blob/master/LICENSE" TargetMode="External" Id="rId1635" /><Relationship Type="http://schemas.openxmlformats.org/officeDocument/2006/relationships/hyperlink" Target="https://github.com/mapbox/node-pre-gyp/blob/master/LICENSE" TargetMode="External" Id="rId132" /><Relationship Type="http://schemas.openxmlformats.org/officeDocument/2006/relationships/hyperlink" Target="https://github.com/Qix-/color-convert" TargetMode="External" Id="rId784" /><Relationship Type="http://schemas.openxmlformats.org/officeDocument/2006/relationships/hyperlink" Target="https://github.com/jesusabdullah/node-flatten/blob/master/LICENSE" TargetMode="External" Id="rId991" /><Relationship Type="http://schemas.openxmlformats.org/officeDocument/2006/relationships/hyperlink" Target="https://github.com/nodejitsu/node-http-proxy/blob/master/LICENSE" TargetMode="External" Id="rId1067" /><Relationship Type="http://schemas.openxmlformats.org/officeDocument/2006/relationships/footer" Target="footer2.xml" Id="rId1842" /><Relationship Type="http://schemas.openxmlformats.org/officeDocument/2006/relationships/hyperlink" Target="https://github.com/djoos/EscapeWSSEAuthenticationBundle.git" TargetMode="External" Id="rId437" /><Relationship Type="http://schemas.openxmlformats.org/officeDocument/2006/relationships/hyperlink" Target="https://github.com/caolan/async" TargetMode="External" Id="rId644" /><Relationship Type="http://schemas.openxmlformats.org/officeDocument/2006/relationships/hyperlink" Target="https://github.com/ben-eb/cssnano/blob/master/LICENSE-MIT" TargetMode="External" Id="rId851" /><Relationship Type="http://schemas.openxmlformats.org/officeDocument/2006/relationships/hyperlink" Target="https://github.com/jshttp/mime-db" TargetMode="External" Id="rId1274" /><Relationship Type="http://schemas.openxmlformats.org/officeDocument/2006/relationships/hyperlink" Target="https://github.com/ben-eb/postcss-reduce-transforms/blob/master/LICENSE-MIT" TargetMode="External" Id="rId1481" /><Relationship Type="http://schemas.openxmlformats.org/officeDocument/2006/relationships/hyperlink" Target="https://github.com/browserify/resolve" TargetMode="External" Id="rId1579" /><Relationship Type="http://schemas.openxmlformats.org/officeDocument/2006/relationships/hyperlink" Target="https://github.com/webpack/tapable/blob/master/LICENSE" TargetMode="External" Id="rId1702" /><Relationship Type="http://schemas.openxmlformats.org/officeDocument/2006/relationships/hyperlink" Target="https://github.com/css-modules/postcss-modules-values" TargetMode="External" Id="rId283" /><Relationship Type="http://schemas.openxmlformats.org/officeDocument/2006/relationships/hyperlink" Target="https://github.com/kriswallsmith/assetic/blob/master/LICENSE" TargetMode="External" Id="rId490" /><Relationship Type="http://schemas.openxmlformats.org/officeDocument/2006/relationships/hyperlink" Target="https://github.com/liip/LiipMonitorBundle/blob/master/Resources/meta/LICENSE" TargetMode="External" Id="rId504" /><Relationship Type="http://schemas.openxmlformats.org/officeDocument/2006/relationships/hyperlink" Target="https://github.com/crypto-browserify/browserify-des/blob/master/license" TargetMode="External" Id="rId711" /><Relationship Type="http://schemas.openxmlformats.org/officeDocument/2006/relationships/hyperlink" Target="https://github.com/jonschlinkert/expand-brackets/blob/master/LICENSE" TargetMode="External" Id="rId949" /><Relationship Type="http://schemas.openxmlformats.org/officeDocument/2006/relationships/hyperlink" Target="https://github.com/sindresorhus/is-stream" TargetMode="External" Id="rId1134" /><Relationship Type="http://schemas.openxmlformats.org/officeDocument/2006/relationships/hyperlink" Target="https://github.com/mariocasciaro/object-path/blob/master/LICENSE" TargetMode="External" Id="rId1341" /><Relationship Type="http://schemas.openxmlformats.org/officeDocument/2006/relationships/hyperlink" Target="https://github.com/webpack/webpack-sources" TargetMode="External" Id="rId1786" /><Relationship Type="http://schemas.openxmlformats.org/officeDocument/2006/relationships/hyperlink" Target="https://github.com/estools/estraverse/blob/master/LICENSE.BSD" TargetMode="External" Id="rId78" /><Relationship Type="http://schemas.openxmlformats.org/officeDocument/2006/relationships/hyperlink" Target="https://github.com/ljharb/qs" TargetMode="External" Id="rId143" /><Relationship Type="http://schemas.openxmlformats.org/officeDocument/2006/relationships/hyperlink" Target="https://github.com/fat/bean/blob/master/LICENSE" TargetMode="External" Id="rId350" /><Relationship Type="http://schemas.openxmlformats.org/officeDocument/2006/relationships/hyperlink" Target="https://github.com/sensiolabs/SensioFrameworkExtraBundle/blob/master/LICENSE" TargetMode="External" Id="rId588" /><Relationship Type="http://schemas.openxmlformats.org/officeDocument/2006/relationships/hyperlink" Target="https://github.com/felixge/node-combined-stream/blob/master/License" TargetMode="External" Id="rId795" /><Relationship Type="http://schemas.openxmlformats.org/officeDocument/2006/relationships/hyperlink" Target="https://github.com/maxogden/concat-stream/blob/master/LICENSE" TargetMode="External" Id="rId809" /><Relationship Type="http://schemas.openxmlformats.org/officeDocument/2006/relationships/hyperlink" Target="https://github.com/webpack/loader-utils/blob/master/LICENSE" TargetMode="External" Id="rId1201" /><Relationship Type="http://schemas.openxmlformats.org/officeDocument/2006/relationships/hyperlink" Target="https://github.com/ben-eb/postcss-discard-duplicates/blob/master/LICENSE-MIT" TargetMode="External" Id="rId1439" /><Relationship Type="http://schemas.openxmlformats.org/officeDocument/2006/relationships/hyperlink" Target="https://github.com/sindresorhus/sort-keys/blob/master/license" TargetMode="External" Id="rId1646" /><Relationship Type="http://schemas.openxmlformats.org/officeDocument/2006/relationships/hyperlink" Target="https://github.com/dcodeIO/long.js/blob/master/LICENSE" TargetMode="External" Id="rId9" /><Relationship Type="http://schemas.openxmlformats.org/officeDocument/2006/relationships/hyperlink" Target="https://github.com/npm/fs-write-stream-atomic/blob/master/LICENSE" TargetMode="External" Id="rId210" /><Relationship Type="http://schemas.openxmlformats.org/officeDocument/2006/relationships/hyperlink" Target="https://github.com/GeniusesOfSymfony/PNCTLEventLoopEmitter/blob/master/LICENSE" TargetMode="External" Id="rId448" /><Relationship Type="http://schemas.openxmlformats.org/officeDocument/2006/relationships/hyperlink" Target="https://github.com/postcss/autoprefixer/blob/master/LICENSE" TargetMode="External" Id="rId655" /><Relationship Type="http://schemas.openxmlformats.org/officeDocument/2006/relationships/hyperlink" Target="https://github.com/trentm/node-dashdash" TargetMode="External" Id="rId862" /><Relationship Type="http://schemas.openxmlformats.org/officeDocument/2006/relationships/hyperlink" Target="https://github.com/kaelzhang/node-ignore" TargetMode="External" Id="rId1078" /><Relationship Type="http://schemas.openxmlformats.org/officeDocument/2006/relationships/hyperlink" Target="https://github.com/isaacs/minizlib/blob/master/LICENSE" TargetMode="External" Id="rId1285" /><Relationship Type="http://schemas.openxmlformats.org/officeDocument/2006/relationships/hyperlink" Target="https://github.com/ben-eb/postcss-zindex" TargetMode="External" Id="rId1492" /><Relationship Type="http://schemas.openxmlformats.org/officeDocument/2006/relationships/hyperlink" Target="https://github.com/wrangr/psl" TargetMode="External" Id="rId1506" /><Relationship Type="http://schemas.openxmlformats.org/officeDocument/2006/relationships/hyperlink" Target="https://github.com/jryans/timers-browserify" TargetMode="External" Id="rId1713" /><Relationship Type="http://schemas.openxmlformats.org/officeDocument/2006/relationships/hyperlink" Target="https://github.com/iarna/run-queue/blob/latest/LICENSE" TargetMode="External" Id="rId294" /><Relationship Type="http://schemas.openxmlformats.org/officeDocument/2006/relationships/hyperlink" Target="https://github.com/npm/node-tar/blob/master/LICENSE" TargetMode="External" Id="rId308" /><Relationship Type="http://schemas.openxmlformats.org/officeDocument/2006/relationships/hyperlink" Target="https://github.com/myclabs/DeepCopy.git" TargetMode="External" Id="rId515" /><Relationship Type="http://schemas.openxmlformats.org/officeDocument/2006/relationships/hyperlink" Target="https://github.com/feross/buffer" TargetMode="External" Id="rId722" /><Relationship Type="http://schemas.openxmlformats.org/officeDocument/2006/relationships/hyperlink" Target="https://github.com/gjtorikian/isBinaryFile/blob/master/LICENSE.txt" TargetMode="External" Id="rId1145" /><Relationship Type="http://schemas.openxmlformats.org/officeDocument/2006/relationships/hyperlink" Target="https://github.com/substack/node-optimist" TargetMode="External" Id="rId1352" /><Relationship Type="http://schemas.openxmlformats.org/officeDocument/2006/relationships/hyperlink" Target="https://github.com/websockets/ws/blob/master/LICENSE" TargetMode="External" Id="rId1797" /><Relationship Type="http://schemas.openxmlformats.org/officeDocument/2006/relationships/hyperlink" Target="https://github.com/jviereck/regjsparser" TargetMode="External" Id="rId89" /><Relationship Type="http://schemas.openxmlformats.org/officeDocument/2006/relationships/hyperlink" Target="https://github.com/squizlabs/PHP_CodeSniffer/blob/master/licence.txt" TargetMode="External" Id="rId154" /><Relationship Type="http://schemas.openxmlformats.org/officeDocument/2006/relationships/hyperlink" Target="https://github.com/HumbleSoftware/Flotr2.git" TargetMode="External" Id="rId361" /><Relationship Type="http://schemas.openxmlformats.org/officeDocument/2006/relationships/hyperlink" Target="https://github.com/symfony/monolog-bundle.git" TargetMode="External" Id="rId599" /><Relationship Type="http://schemas.openxmlformats.org/officeDocument/2006/relationships/hyperlink" Target="https://github.com/jonschlinkert/fragment-cache/blob/master/LICENSE" TargetMode="External" Id="rId1005" /><Relationship Type="http://schemas.openxmlformats.org/officeDocument/2006/relationships/hyperlink" Target="https://github.com/lodash/lodash" TargetMode="External" Id="rId1212" /><Relationship Type="http://schemas.openxmlformats.org/officeDocument/2006/relationships/hyperlink" Target="https://github.com/jslicense/spdx-expression-parse.js" TargetMode="External" Id="rId1657" /><Relationship Type="http://schemas.openxmlformats.org/officeDocument/2006/relationships/hyperlink" Target="https://github.com/GeniusesOfSymfony/WebSocketPhpClient.git" TargetMode="External" Id="rId459" /><Relationship Type="http://schemas.openxmlformats.org/officeDocument/2006/relationships/hyperlink" Target="https://github.com/juliangruber/balanced-match" TargetMode="External" Id="rId666" /><Relationship Type="http://schemas.openxmlformats.org/officeDocument/2006/relationships/hyperlink" Target="https://github.com/SamVerschueren/decode-uri-component/blob/master/license" TargetMode="External" Id="rId873" /><Relationship Type="http://schemas.openxmlformats.org/officeDocument/2006/relationships/hyperlink" Target="https://github.com/dominictarr/indexes-of/blob/master/LICENSE" TargetMode="External" Id="rId1089" /><Relationship Type="http://schemas.openxmlformats.org/officeDocument/2006/relationships/hyperlink" Target="https://github.com/mybuilder/phpunit-accelerator.git" TargetMode="External" Id="rId1296" /><Relationship Type="http://schemas.openxmlformats.org/officeDocument/2006/relationships/hyperlink" Target="https://github.com/franck34/qjobs/blob/master/LICENCE" TargetMode="External" Id="rId1517" /><Relationship Type="http://schemas.openxmlformats.org/officeDocument/2006/relationships/hyperlink" Target="https://github.com/micromatch/to-regex-range/blob/master/LICENSE" TargetMode="External" Id="rId1724" /><Relationship Type="http://schemas.openxmlformats.org/officeDocument/2006/relationships/hyperlink" Target="https://git.coolaj86.com/coolaj86/atob.js" TargetMode="External" Id="rId16" /><Relationship Type="http://schemas.openxmlformats.org/officeDocument/2006/relationships/hyperlink" Target="https://github.com/isaacs/node-glob" TargetMode="External" Id="rId221" /><Relationship Type="http://schemas.openxmlformats.org/officeDocument/2006/relationships/hyperlink" Target="https://github.com/isaacs/node-which" TargetMode="External" Id="rId319" /><Relationship Type="http://schemas.openxmlformats.org/officeDocument/2006/relationships/hyperlink" Target="https://github.com/jquery/jquery/blob/master/LICENSE.txt" TargetMode="External" Id="rId526" /><Relationship Type="http://schemas.openxmlformats.org/officeDocument/2006/relationships/hyperlink" Target="https://github.com/lydell/js-tokens" TargetMode="External" Id="rId1156" /><Relationship Type="http://schemas.openxmlformats.org/officeDocument/2006/relationships/hyperlink" Target="https://github.com/sindresorhus/os-tmpdir/blob/master/license" TargetMode="External" Id="rId1363" /><Relationship Type="http://schemas.openxmlformats.org/officeDocument/2006/relationships/hyperlink" Target="https://github.com/bendrucker/builtin-status-codes/blob/master/license" TargetMode="External" Id="rId733" /><Relationship Type="http://schemas.openxmlformats.org/officeDocument/2006/relationships/hyperlink" Target="https://github.com/primus/eventemitter3/blob/master/LICENSE" TargetMode="External" Id="rId940" /><Relationship Type="http://schemas.openxmlformats.org/officeDocument/2006/relationships/hyperlink" Target="https://github.com/Raynos/function-bind" TargetMode="External" Id="rId1016" /><Relationship Type="http://schemas.openxmlformats.org/officeDocument/2006/relationships/hyperlink" Target="https://github.com/floatdrop/require-from-string/blob/master/license" TargetMode="External" Id="rId1570" /><Relationship Type="http://schemas.openxmlformats.org/officeDocument/2006/relationships/hyperlink" Target="https://github.com/browserify/stream-browserify/blob/master/LICENSE" TargetMode="External" Id="rId1668" /><Relationship Type="http://schemas.openxmlformats.org/officeDocument/2006/relationships/hyperlink" Target="https://github.com/ezyang/htmlpurifier/blob/master/LICENSE" TargetMode="External" Id="rId165" /><Relationship Type="http://schemas.openxmlformats.org/officeDocument/2006/relationships/hyperlink" Target="https://github.com/moment/moment-timezone.git" TargetMode="External" Id="rId372" /><Relationship Type="http://schemas.openxmlformats.org/officeDocument/2006/relationships/hyperlink" Target="https://github.com/Behat/Behat.git" TargetMode="External" Id="rId677" /><Relationship Type="http://schemas.openxmlformats.org/officeDocument/2006/relationships/hyperlink" Target="https://github.com/substack/node-commondir" TargetMode="External" Id="rId800" /><Relationship Type="http://schemas.openxmlformats.org/officeDocument/2006/relationships/hyperlink" Target="https://github.com/lodash/lodash/blob/master/LICENSE" TargetMode="External" Id="rId1223" /><Relationship Type="http://schemas.openxmlformats.org/officeDocument/2006/relationships/hyperlink" Target="https://github.com/postcss/postcss" TargetMode="External" Id="rId1430" /><Relationship Type="http://schemas.openxmlformats.org/officeDocument/2006/relationships/hyperlink" Target="https://github.com/crypto-browserify/randomfill" TargetMode="External" Id="rId1528" /><Relationship Type="http://schemas.openxmlformats.org/officeDocument/2006/relationships/hyperlink" Target="https://github.com/css-modules/icss-utils/blob/master/LICENSE.md" TargetMode="External" Id="rId232" /><Relationship Type="http://schemas.openxmlformats.org/officeDocument/2006/relationships/hyperlink" Target="https://github.com/substack/defined" TargetMode="External" Id="rId884" /><Relationship Type="http://schemas.openxmlformats.org/officeDocument/2006/relationships/hyperlink" Target="https://github.com/substack/typedarray" TargetMode="External" Id="rId1735" /><Relationship Type="http://schemas.openxmlformats.org/officeDocument/2006/relationships/hyperlink" Target="https://github.com/schmittjoh/JMSSerializerBundle/blob/master/LICENSE" TargetMode="External" Id="rId27" /><Relationship Type="http://schemas.openxmlformats.org/officeDocument/2006/relationships/hyperlink" Target="https://github.com/slevithan/xregexp" TargetMode="External" Id="rId537" /><Relationship Type="http://schemas.openxmlformats.org/officeDocument/2006/relationships/hyperlink" Target="https://github.com/sindresorhus/callsites" TargetMode="External" Id="rId744" /><Relationship Type="http://schemas.openxmlformats.org/officeDocument/2006/relationships/hyperlink" Target="https://github.com/jonschlinkert/expand-range/blob/master/LICENSE-MIT" TargetMode="External" Id="rId951" /><Relationship Type="http://schemas.openxmlformats.org/officeDocument/2006/relationships/hyperlink" Target="https://github.com/samn/json-stable-stringify/blob/master/LICENSE" TargetMode="External" Id="rId1167" /><Relationship Type="http://schemas.openxmlformats.org/officeDocument/2006/relationships/hyperlink" Target="https://github.com/sindresorhus/p-locate" TargetMode="External" Id="rId1374" /><Relationship Type="http://schemas.openxmlformats.org/officeDocument/2006/relationships/hyperlink" Target="https://github.com/sindresorhus/resolve-cwd" TargetMode="External" Id="rId1581" /><Relationship Type="http://schemas.openxmlformats.org/officeDocument/2006/relationships/hyperlink" Target="https://github.com/kevva/strict-uri-encode" TargetMode="External" Id="rId1679" /><Relationship Type="http://schemas.openxmlformats.org/officeDocument/2006/relationships/hyperlink" Target="https://github.com/mjwwit/node-XMLHttpRequest" TargetMode="External" Id="rId1802" /><Relationship Type="http://schemas.openxmlformats.org/officeDocument/2006/relationships/hyperlink" Target="https://github.com/estools/esutils/blob/master/LICENSE.BSD" TargetMode="External" Id="rId80" /><Relationship Type="http://schemas.openxmlformats.org/officeDocument/2006/relationships/hyperlink" Target="https://github.com/isaacs/abbrev-js/blob/master/LICENSE" TargetMode="External" Id="rId176" /><Relationship Type="http://schemas.openxmlformats.org/officeDocument/2006/relationships/hyperlink" Target="https://github.com/jashkenas/underscore.git" TargetMode="External" Id="rId383" /><Relationship Type="http://schemas.openxmlformats.org/officeDocument/2006/relationships/hyperlink" Target="https://github.com/sensiolabs/security-checker/blob/master/LICENSE" TargetMode="External" Id="rId590" /><Relationship Type="http://schemas.openxmlformats.org/officeDocument/2006/relationships/hyperlink" Target="https://github.com/symfony/polyfill-intl-icu/blob/master/LICENSE" TargetMode="External" Id="rId604" /><Relationship Type="http://schemas.openxmlformats.org/officeDocument/2006/relationships/hyperlink" Target="https://github.com/senchalabs/connect/blob/master/LICENSE" TargetMode="External" Id="rId811" /><Relationship Type="http://schemas.openxmlformats.org/officeDocument/2006/relationships/hyperlink" Target="https://github.com/arekinath/node-getpass/blob/master/LICENSE" TargetMode="External" Id="rId1027" /><Relationship Type="http://schemas.openxmlformats.org/officeDocument/2006/relationships/hyperlink" Target="https://github.com/lodash/lodash" TargetMode="External" Id="rId1234" /><Relationship Type="http://schemas.openxmlformats.org/officeDocument/2006/relationships/hyperlink" Target="https://github.com/ben-eb/postcss-discard-empty/blob/master/LICENSE-MIT" TargetMode="External" Id="rId1441" /><Relationship Type="http://schemas.openxmlformats.org/officeDocument/2006/relationships/hyperlink" Target="https://github.com/isaacs/inherits" TargetMode="External" Id="rId243" /><Relationship Type="http://schemas.openxmlformats.org/officeDocument/2006/relationships/hyperlink" Target="https://github.com/GeniusesOfSymfony/PubSubRouterBundle/blob/master/LICENSE" TargetMode="External" Id="rId450" /><Relationship Type="http://schemas.openxmlformats.org/officeDocument/2006/relationships/hyperlink" Target="https://github.com/MikeMcl/big.js/blob/master/LICENCE" TargetMode="External" Id="rId688" /><Relationship Type="http://schemas.openxmlformats.org/officeDocument/2006/relationships/hyperlink" Target="https://github.com/doowb/detect-file" TargetMode="External" Id="rId895" /><Relationship Type="http://schemas.openxmlformats.org/officeDocument/2006/relationships/hyperlink" Target="https://github.com/jonathanong/ee-first" TargetMode="External" Id="rId909" /><Relationship Type="http://schemas.openxmlformats.org/officeDocument/2006/relationships/hyperlink" Target="https://github.com/sindresorhus/import-cwd" TargetMode="External" Id="rId1080" /><Relationship Type="http://schemas.openxmlformats.org/officeDocument/2006/relationships/hyperlink" Target="https://github.com/litejs/natural-compare-lite/blob/master/README.md" TargetMode="External" Id="rId1301" /><Relationship Type="http://schemas.openxmlformats.org/officeDocument/2006/relationships/hyperlink" Target="https://github.com/nodejs/readable-stream" TargetMode="External" Id="rId1539" /><Relationship Type="http://schemas.openxmlformats.org/officeDocument/2006/relationships/hyperlink" Target="https://github.com/jonschlinkert/unset-value/blob/master/LICENSE" TargetMode="External" Id="rId1746" /><Relationship Type="http://schemas.openxmlformats.org/officeDocument/2006/relationships/hyperlink" Target="https://github.com/google/eslint-config-google" TargetMode="External" Id="rId38" /><Relationship Type="http://schemas.openxmlformats.org/officeDocument/2006/relationships/hyperlink" Target="https://github.com/lcobucci/jwt.git" TargetMode="External" Id="rId103" /><Relationship Type="http://schemas.openxmlformats.org/officeDocument/2006/relationships/hyperlink" Target="https://github.com/dfenstermaker/text-loader/blob/master/package.json" TargetMode="External" Id="rId310" /><Relationship Type="http://schemas.openxmlformats.org/officeDocument/2006/relationships/hyperlink" Target="https://github.com/phpDocumentor/TypeResolver/blob/master/LICENSE" TargetMode="External" Id="rId548" /><Relationship Type="http://schemas.openxmlformats.org/officeDocument/2006/relationships/hyperlink" Target="https://github.com/paulmillr/chokidar/blob/master/LICENSE" TargetMode="External" Id="rId755" /><Relationship Type="http://schemas.openxmlformats.org/officeDocument/2006/relationships/hyperlink" Target="https://github.com/micromatch/extglob" TargetMode="External" Id="rId962" /><Relationship Type="http://schemas.openxmlformats.org/officeDocument/2006/relationships/hyperlink" Target="https://github.com/karma-runner/karma-coverage" TargetMode="External" Id="rId1178" /><Relationship Type="http://schemas.openxmlformats.org/officeDocument/2006/relationships/hyperlink" Target="https://github.com/get/querystring/blob/master/LICENSE" TargetMode="External" Id="rId1385" /><Relationship Type="http://schemas.openxmlformats.org/officeDocument/2006/relationships/hyperlink" Target="https://github.com/fent/ret.js" TargetMode="External" Id="rId1592" /><Relationship Type="http://schemas.openxmlformats.org/officeDocument/2006/relationships/hyperlink" Target="https://github.com/substack/safe-regex" TargetMode="External" Id="rId1606" /><Relationship Type="http://schemas.openxmlformats.org/officeDocument/2006/relationships/hyperlink" Target="https://github.com/davidchambers/Base64.js.git" TargetMode="External" Id="rId1813" /><Relationship Type="http://schemas.openxmlformats.org/officeDocument/2006/relationships/hyperlink" Target="https://github.com/mishoo/UglifyJS2" TargetMode="External" Id="rId91" /><Relationship Type="http://schemas.openxmlformats.org/officeDocument/2006/relationships/hyperlink" Target="https://github.com/crypto-browserify/browserify-sign" TargetMode="External" Id="rId187" /><Relationship Type="http://schemas.openxmlformats.org/officeDocument/2006/relationships/hyperlink" Target="https://github.com/composer/composer/blob/master/LICENSE" TargetMode="External" Id="rId394" /><Relationship Type="http://schemas.openxmlformats.org/officeDocument/2006/relationships/hyperlink" Target="https://github.com/doctrine/collections" TargetMode="External" Id="rId408" /><Relationship Type="http://schemas.openxmlformats.org/officeDocument/2006/relationships/hyperlink" Target="https://github.com/symfony/psr-http-message-bridge.git" TargetMode="External" Id="rId615" /><Relationship Type="http://schemas.openxmlformats.org/officeDocument/2006/relationships/hyperlink" Target="https://github.com/jshttp/cookie" TargetMode="External" Id="rId822" /><Relationship Type="http://schemas.openxmlformats.org/officeDocument/2006/relationships/hyperlink" Target="https://github.com/wycats/handlebars.js" TargetMode="External" Id="rId1038" /><Relationship Type="http://schemas.openxmlformats.org/officeDocument/2006/relationships/hyperlink" Target="https://npmjs.com/package/mamacro" TargetMode="External" Id="rId1245" /><Relationship Type="http://schemas.openxmlformats.org/officeDocument/2006/relationships/hyperlink" Target="https://github.com/postcss/postcss-loader" TargetMode="External" Id="rId1452" /><Relationship Type="http://schemas.openxmlformats.org/officeDocument/2006/relationships/hyperlink" Target="https://github.com/calvinmetcalf/minimalistic-assert/blob/master/LICENSE" TargetMode="External" Id="rId254" /><Relationship Type="http://schemas.openxmlformats.org/officeDocument/2006/relationships/hyperlink" Target="https://github.com/expressjs/body-parser/blob/master/LICENSE" TargetMode="External" Id="rId699" /><Relationship Type="http://schemas.openxmlformats.org/officeDocument/2006/relationships/hyperlink" Target="https://www.npmjs.com/package/indexof" TargetMode="External" Id="rId1091" /><Relationship Type="http://schemas.openxmlformats.org/officeDocument/2006/relationships/hyperlink" Target="https://github.com/sindresorhus/is-binary-path/blob/master/license" TargetMode="External" Id="rId1105" /><Relationship Type="http://schemas.openxmlformats.org/officeDocument/2006/relationships/hyperlink" Target="https://github.com/electerious/nice-try" TargetMode="External" Id="rId1312" /><Relationship Type="http://schemas.openxmlformats.org/officeDocument/2006/relationships/hyperlink" Target="https://github.com/jonschlinkert/use" TargetMode="External" Id="rId1757" /><Relationship Type="http://schemas.openxmlformats.org/officeDocument/2006/relationships/hyperlink" Target="https://github.com/request/request" TargetMode="External" Id="rId49" /><Relationship Type="http://schemas.openxmlformats.org/officeDocument/2006/relationships/hyperlink" Target="https://github.com/zendframework/zend-loader/blob/master/LICENSE.md" TargetMode="External" Id="rId114" /><Relationship Type="http://schemas.openxmlformats.org/officeDocument/2006/relationships/hyperlink" Target="https://github.com/guzzle/guzzle.git" TargetMode="External" Id="rId461" /><Relationship Type="http://schemas.openxmlformats.org/officeDocument/2006/relationships/hyperlink" Target="https://github.com/php-fig/link.git" TargetMode="External" Id="rId559" /><Relationship Type="http://schemas.openxmlformats.org/officeDocument/2006/relationships/hyperlink" Target="https://github.com/jonschlinkert/class-utils" TargetMode="External" Id="rId766" /><Relationship Type="http://schemas.openxmlformats.org/officeDocument/2006/relationships/hyperlink" Target="https://github.com/jonschlinkert/kind-of/blob/master/LICENSE" TargetMode="External" Id="rId1189" /><Relationship Type="http://schemas.openxmlformats.org/officeDocument/2006/relationships/hyperlink" Target="https://github.com/substack/path-browserify" TargetMode="External" Id="rId1396" /><Relationship Type="http://schemas.openxmlformats.org/officeDocument/2006/relationships/hyperlink" Target="https://github.com/sensiolabs/SensioGeneratorBundle/blob/master/LICENSE" TargetMode="External" Id="rId1617" /><Relationship Type="http://schemas.openxmlformats.org/officeDocument/2006/relationships/hyperlink" Target="https://github.com/kemitchell/spdx-exceptions.json/blob/master/README.md" TargetMode="External" Id="rId1824" /><Relationship Type="http://schemas.openxmlformats.org/officeDocument/2006/relationships/hyperlink" Target="https://github.com/npm/copy-concurrently/blob/latest/LICENSE" TargetMode="External" Id="rId198" /><Relationship Type="http://schemas.openxmlformats.org/officeDocument/2006/relationships/hyperlink" Target="https://github.com/nexdrew/which-module" TargetMode="External" Id="rId321" /><Relationship Type="http://schemas.openxmlformats.org/officeDocument/2006/relationships/hyperlink" Target="https://github.com/doctrine/DoctrineCacheBundle.git" TargetMode="External" Id="rId419" /><Relationship Type="http://schemas.openxmlformats.org/officeDocument/2006/relationships/hyperlink" Target="https://github.com/ua-parser/uap-php/blob/master/LICENSE" TargetMode="External" Id="rId626" /><Relationship Type="http://schemas.openxmlformats.org/officeDocument/2006/relationships/hyperlink" Target="https://github.com/sindresorhus/figures/blob/master/license" TargetMode="External" Id="rId973" /><Relationship Type="http://schemas.openxmlformats.org/officeDocument/2006/relationships/hyperlink" Target="https://github.com/sindresorhus/has-flag" TargetMode="External" Id="rId1049" /><Relationship Type="http://schemas.openxmlformats.org/officeDocument/2006/relationships/hyperlink" Target="http://md5.js/" TargetMode="External" Id="rId1256" /><Relationship Type="http://schemas.openxmlformats.org/officeDocument/2006/relationships/hyperlink" Target="https://github.com/crypto-browserify/createHash/blob/master/LICENSE" TargetMode="External" Id="rId833" /><Relationship Type="http://schemas.openxmlformats.org/officeDocument/2006/relationships/hyperlink" Target="https://github.com/jonschlinkert/is-extendable" TargetMode="External" Id="rId1116" /><Relationship Type="http://schemas.openxmlformats.org/officeDocument/2006/relationships/hyperlink" Target="https://github.com/ben-eb/postcss-minify-gradients/blob/master/LICENSE-MIT" TargetMode="External" Id="rId1463" /><Relationship Type="http://schemas.openxmlformats.org/officeDocument/2006/relationships/hyperlink" Target="https://github.com/mafintosh/stream-each/blob/master/LICENSE" TargetMode="External" Id="rId1670" /><Relationship Type="http://schemas.openxmlformats.org/officeDocument/2006/relationships/hyperlink" Target="https://npmjs.com/package/v8-compile-cache" TargetMode="External" Id="rId1768" /><Relationship Type="http://schemas.openxmlformats.org/officeDocument/2006/relationships/hyperlink" Target="https://github.com/npm/nopt" TargetMode="External" Id="rId265" /><Relationship Type="http://schemas.openxmlformats.org/officeDocument/2006/relationships/hyperlink" Target="https://github.com/Incenteev/ParameterHandler/blob/master/LICENSE" TargetMode="External" Id="rId472" /><Relationship Type="http://schemas.openxmlformats.org/officeDocument/2006/relationships/hyperlink" Target="https://github.com/webmodules/dom-serialize/blob/master/LICENSE" TargetMode="External" Id="rId900" /><Relationship Type="http://schemas.openxmlformats.org/officeDocument/2006/relationships/hyperlink" Target="https://github.com/jamestalmage/normalize-range/blob/master/license" TargetMode="External" Id="rId1323" /><Relationship Type="http://schemas.openxmlformats.org/officeDocument/2006/relationships/hyperlink" Target="https://github.com/jshttp/range-parser" TargetMode="External" Id="rId1530" /><Relationship Type="http://schemas.openxmlformats.org/officeDocument/2006/relationships/hyperlink" Target="https://github.com/sindresorhus/shebang-regex" TargetMode="External" Id="rId1628" /><Relationship Type="http://schemas.openxmlformats.org/officeDocument/2006/relationships/hyperlink" Target="https://github.com/zendframework/zend-diagnostics.git" TargetMode="External" Id="rId125" /><Relationship Type="http://schemas.openxmlformats.org/officeDocument/2006/relationships/hyperlink" Target="https://github.com/laboro/BatchBundle/blob/0.4/LICENSE" TargetMode="External" Id="rId332" /><Relationship Type="http://schemas.openxmlformats.org/officeDocument/2006/relationships/hyperlink" Target="https://github.com/sindresorhus/code-point-at/blob/master/license" TargetMode="External" Id="rId777" /><Relationship Type="http://schemas.openxmlformats.org/officeDocument/2006/relationships/hyperlink" Target="https://github.com/avajs/find-cache-dir" TargetMode="External" Id="rId984" /><Relationship Type="http://schemas.openxmlformats.org/officeDocument/2006/relationships/hyperlink" Target="http://www.apache.org/licenses/" TargetMode="External" Id="rId1835" /><Relationship Type="http://schemas.openxmlformats.org/officeDocument/2006/relationships/hyperlink" Target="https://github.com/defunctzombie/commonjs-assert/blob/master/LICENSE" TargetMode="External" Id="rId637" /><Relationship Type="http://schemas.openxmlformats.org/officeDocument/2006/relationships/hyperlink" Target="https://github.com/bahamas10/css-color-names" TargetMode="External" Id="rId844" /><Relationship Type="http://schemas.openxmlformats.org/officeDocument/2006/relationships/hyperlink" Target="https://github.com/micromatch/micromatch/blob/master/LICENSE" TargetMode="External" Id="rId1267" /><Relationship Type="http://schemas.openxmlformats.org/officeDocument/2006/relationships/hyperlink" Target="https://github.com/ben-eb/postcss-normalize-url" TargetMode="External" Id="rId1474" /><Relationship Type="http://schemas.openxmlformats.org/officeDocument/2006/relationships/hyperlink" Target="https://github.com/sindresorhus/string-width" TargetMode="External" Id="rId1681" /><Relationship Type="http://schemas.openxmlformats.org/officeDocument/2006/relationships/hyperlink" Target="https://github.com/crypto-browserify/parse-asn1/blob/master/LICENSE" TargetMode="External" Id="rId276" /><Relationship Type="http://schemas.openxmlformats.org/officeDocument/2006/relationships/hyperlink" Target="https://github.com/KnpLabs/Gaufrette.git" TargetMode="External" Id="rId483" /><Relationship Type="http://schemas.openxmlformats.org/officeDocument/2006/relationships/hyperlink" Target="https://github.com/sindresorhus/binary-extensions/blob/master/license" TargetMode="External" Id="rId690" /><Relationship Type="http://schemas.openxmlformats.org/officeDocument/2006/relationships/hyperlink" Target="https://github.com/micromatch/braces" TargetMode="External" Id="rId704" /><Relationship Type="http://schemas.openxmlformats.org/officeDocument/2006/relationships/hyperlink" Target="https://github.com/indutny/elliptic" TargetMode="External" Id="rId911" /><Relationship Type="http://schemas.openxmlformats.org/officeDocument/2006/relationships/hyperlink" Target="https://github.com/sindresorhus/is-plain-obj/blob/master/license" TargetMode="External" Id="rId1127" /><Relationship Type="http://schemas.openxmlformats.org/officeDocument/2006/relationships/hyperlink" Target="https://github.com/sindresorhus/number-is-nan" TargetMode="External" Id="rId1334" /><Relationship Type="http://schemas.openxmlformats.org/officeDocument/2006/relationships/hyperlink" Target="https://github.com/paulmillr/readdirp" TargetMode="External" Id="rId1541" /><Relationship Type="http://schemas.openxmlformats.org/officeDocument/2006/relationships/hyperlink" Target="https://github.com/webpack/webpack/blob/master/LICENSE" TargetMode="External" Id="rId1779" /><Relationship Type="http://schemas.openxmlformats.org/officeDocument/2006/relationships/hyperlink" Target="https://github.com/eslint/eslint-visitor-keys" TargetMode="External" Id="rId40" /><Relationship Type="http://schemas.openxmlformats.org/officeDocument/2006/relationships/hyperlink" Target="https://github.com/sebastianbergmann/phpcov/blob/master/LICENSE" TargetMode="External" Id="rId136" /><Relationship Type="http://schemas.openxmlformats.org/officeDocument/2006/relationships/hyperlink" Target="https://github.com/wyuenho/backbone-pageable.git" TargetMode="External" Id="rId343" /><Relationship Type="http://schemas.openxmlformats.org/officeDocument/2006/relationships/hyperlink" Target="https://github.com/nrk/predis/blob/v1.1/LICENSE" TargetMode="External" Id="rId550" /><Relationship Type="http://schemas.openxmlformats.org/officeDocument/2006/relationships/hyperlink" Target="https://github.com/harthur/color-string" TargetMode="External" Id="rId788" /><Relationship Type="http://schemas.openxmlformats.org/officeDocument/2006/relationships/hyperlink" Target="https://github.com/follow-redirects/follow-redirects/blob/master/LICENSE" TargetMode="External" Id="rId995" /><Relationship Type="http://schemas.openxmlformats.org/officeDocument/2006/relationships/hyperlink" Target="https://github.com/karma-runner/karma-firefox-launcher" TargetMode="External" Id="rId1180" /><Relationship Type="http://schemas.openxmlformats.org/officeDocument/2006/relationships/hyperlink" Target="https://github.com/sindresorhus/path-is-absolute/blob/master/license" TargetMode="External" Id="rId1401" /><Relationship Type="http://schemas.openxmlformats.org/officeDocument/2006/relationships/hyperlink" Target="https://github.com/socketio/socket.io" TargetMode="External" Id="rId1639" /><Relationship Type="http://schemas.openxmlformats.org/officeDocument/2006/relationships/theme" Target="theme/theme1.xml" Id="rId1846" /><Relationship Type="http://schemas.openxmlformats.org/officeDocument/2006/relationships/hyperlink" Target="https://github.com/zkat/figgy-pudding" TargetMode="External" Id="rId203" /><Relationship Type="http://schemas.openxmlformats.org/officeDocument/2006/relationships/hyperlink" Target="https://github.com/cowboy/javascript-sync-async-foreach" TargetMode="External" Id="rId648" /><Relationship Type="http://schemas.openxmlformats.org/officeDocument/2006/relationships/hyperlink" Target="https://github.com/jamestalmage/currently-unhandled/blob/master/license" TargetMode="External" Id="rId855" /><Relationship Type="http://schemas.openxmlformats.org/officeDocument/2006/relationships/hyperlink" Target="https://github.com/ahmadnassri/node-har-validator" TargetMode="External" Id="rId1040" /><Relationship Type="http://schemas.openxmlformats.org/officeDocument/2006/relationships/hyperlink" Target="https://github.com/sindresorhus/mimic-fn" TargetMode="External" Id="rId1278" /><Relationship Type="http://schemas.openxmlformats.org/officeDocument/2006/relationships/hyperlink" Target="https://github.com/ben-eb/postcss-svgo/blob/master/LICENSE-MIT" TargetMode="External" Id="rId1485" /><Relationship Type="http://schemas.openxmlformats.org/officeDocument/2006/relationships/hyperlink" Target="https://github.com/sindresorhus/strip-json-comments/blob/master/license" TargetMode="External" Id="rId1692" /><Relationship Type="http://schemas.openxmlformats.org/officeDocument/2006/relationships/hyperlink" Target="https://github.com/substack/text-table/blob/master/LICENSE" TargetMode="External" Id="rId1706" /><Relationship Type="http://schemas.openxmlformats.org/officeDocument/2006/relationships/hyperlink" Target="https://github.com/isaacs/pseudomap" TargetMode="External" Id="rId287" /><Relationship Type="http://schemas.openxmlformats.org/officeDocument/2006/relationships/hyperlink" Target="https://github.com/doctrine/common/blob/master/LICENSE" TargetMode="External" Id="rId410" /><Relationship Type="http://schemas.openxmlformats.org/officeDocument/2006/relationships/hyperlink" Target="https://github.com/leafo/scssphp/blob/master/LICENSE.md" TargetMode="External" Id="rId494" /><Relationship Type="http://schemas.openxmlformats.org/officeDocument/2006/relationships/hyperlink" Target="https://github.com/Seldaek/monolog/blob/master/LICENSE" TargetMode="External" Id="rId508" /><Relationship Type="http://schemas.openxmlformats.org/officeDocument/2006/relationships/hyperlink" Target="https://github.com/devongovett/browserify-zlib/blob/master/LICENSE" TargetMode="External" Id="rId715" /><Relationship Type="http://schemas.openxmlformats.org/officeDocument/2006/relationships/hyperlink" Target="https://github.com/socketio/engine.io-client" TargetMode="External" Id="rId922" /><Relationship Type="http://schemas.openxmlformats.org/officeDocument/2006/relationships/hyperlink" Target="https://github.com/hughsk/is-typedarray" TargetMode="External" Id="rId1138" /><Relationship Type="http://schemas.openxmlformats.org/officeDocument/2006/relationships/hyperlink" Target="https://github.com/jonschlinkert/object.pick/blob/master/LICENSE" TargetMode="External" Id="rId1345" /><Relationship Type="http://schemas.openxmlformats.org/officeDocument/2006/relationships/hyperlink" Target="https://github.com/jonschlinkert/regex-not/blob/master/LICENSE" TargetMode="External" Id="rId1552" /><Relationship Type="http://schemas.openxmlformats.org/officeDocument/2006/relationships/hyperlink" Target="https://github.com/yahoo/serialize-javascript" TargetMode="External" Id="rId147" /><Relationship Type="http://schemas.openxmlformats.org/officeDocument/2006/relationships/hyperlink" Target="https://github.com/chaplinjs/downloads.git" TargetMode="External" Id="rId354" /><Relationship Type="http://schemas.openxmlformats.org/officeDocument/2006/relationships/hyperlink" Target="https://github.com/substack/node-commondir/blob/master/LICENSE" TargetMode="External" Id="rId799" /><Relationship Type="http://schemas.openxmlformats.org/officeDocument/2006/relationships/hyperlink" Target="https://github.com/NMFR/last-call-webpack-plugin/blob/master/LICENSE" TargetMode="External" Id="rId1191" /><Relationship Type="http://schemas.openxmlformats.org/officeDocument/2006/relationships/hyperlink" Target="https://github.com/lodash/lodash/blob/master/LICENSE" TargetMode="External" Id="rId1205" /><Relationship Type="http://schemas.openxmlformats.org/officeDocument/2006/relationships/hyperlink" Target="https://github.com/Reactive-Extensions/RxJS" TargetMode="External" Id="rId51" /><Relationship Type="http://schemas.openxmlformats.org/officeDocument/2006/relationships/hyperlink" Target="https://github.com/php-fig/log.git" TargetMode="External" Id="rId561" /><Relationship Type="http://schemas.openxmlformats.org/officeDocument/2006/relationships/hyperlink" Target="https://github.com/mhart/aws4/blob/master/LICENSE" TargetMode="External" Id="rId659" /><Relationship Type="http://schemas.openxmlformats.org/officeDocument/2006/relationships/hyperlink" Target="https://github.com/Colingo/date-now" TargetMode="External" Id="rId866" /><Relationship Type="http://schemas.openxmlformats.org/officeDocument/2006/relationships/hyperlink" Target="https://github.com/jonschlinkert/mixin-object/blob/master/LICENSE" TargetMode="External" Id="rId1289" /><Relationship Type="http://schemas.openxmlformats.org/officeDocument/2006/relationships/hyperlink" Target="https://github.com/crypto-browserify/pbkdf2" TargetMode="External" Id="rId1412" /><Relationship Type="http://schemas.openxmlformats.org/officeDocument/2006/relationships/hyperlink" Target="https://github.com/sindresorhus/prepend-http" TargetMode="External" Id="rId1496" /><Relationship Type="http://schemas.openxmlformats.org/officeDocument/2006/relationships/hyperlink" Target="https://github.com/Raynos/to-array" TargetMode="External" Id="rId1717" /><Relationship Type="http://schemas.openxmlformats.org/officeDocument/2006/relationships/hyperlink" Target="https://github.com/npm/fstream/blob/master/LICENSE" TargetMode="External" Id="rId214" /><Relationship Type="http://schemas.openxmlformats.org/officeDocument/2006/relationships/hyperlink" Target="https://github.com/npm/node-semver/blob/master/LICENSE" TargetMode="External" Id="rId298" /><Relationship Type="http://schemas.openxmlformats.org/officeDocument/2006/relationships/hyperlink" Target="https://github.com/doctrine/DoctrineFixturesBundle.git" TargetMode="External" Id="rId421" /><Relationship Type="http://schemas.openxmlformats.org/officeDocument/2006/relationships/hyperlink" Target="https://github.com/nelmio/NelmioSecurityBundle.git" TargetMode="External" Id="rId519" /><Relationship Type="http://schemas.openxmlformats.org/officeDocument/2006/relationships/hyperlink" Target="https://github.com/jonschlinkert/has-value" TargetMode="External" Id="rId1051" /><Relationship Type="http://schemas.openxmlformats.org/officeDocument/2006/relationships/hyperlink" Target="https://github.com/rvagg/isstream/blob/master/LICENSE.md" TargetMode="External" Id="rId1149" /><Relationship Type="http://schemas.openxmlformats.org/officeDocument/2006/relationships/hyperlink" Target="https://github.com/gkz/optionator" TargetMode="External" Id="rId1356" /><Relationship Type="http://schemas.openxmlformats.org/officeDocument/2006/relationships/hyperlink" Target="https://github.com/salesforce/tough-cookie/blob/master/LICENSE" TargetMode="External" Id="rId158" /><Relationship Type="http://schemas.openxmlformats.org/officeDocument/2006/relationships/hyperlink" Target="https://github.com/LinusU/buffer-alloc-unsafe" TargetMode="External" Id="rId726" /><Relationship Type="http://schemas.openxmlformats.org/officeDocument/2006/relationships/hyperlink" Target="https://github.com/component/escape-html/blob/master/LICENSE" TargetMode="External" Id="rId933" /><Relationship Type="http://schemas.openxmlformats.org/officeDocument/2006/relationships/hyperlink" Target="https://github.com/hughsk/from2/blob/master/LICENSE.md" TargetMode="External" Id="rId1009" /><Relationship Type="http://schemas.openxmlformats.org/officeDocument/2006/relationships/hyperlink" Target="https://github.com/jonschlinkert/repeat-element" TargetMode="External" Id="rId1563" /><Relationship Type="http://schemas.openxmlformats.org/officeDocument/2006/relationships/hyperlink" Target="https://github.com/wooorm/vendors" TargetMode="External" Id="rId1770" /><Relationship Type="http://schemas.openxmlformats.org/officeDocument/2006/relationships/hyperlink" Target="https://github.com/kemitchell/validate-npm-package-license.js/blob/master/LICENSE" TargetMode="External" Id="rId62" /><Relationship Type="http://schemas.openxmlformats.org/officeDocument/2006/relationships/hyperlink" Target="https://github.com/jzaefferer/jquery-validation.git" TargetMode="External" Id="rId365" /><Relationship Type="http://schemas.openxmlformats.org/officeDocument/2006/relationships/hyperlink" Target="https://github.com/reactphp/stream/blob/master/LICENSE" TargetMode="External" Id="rId572" /><Relationship Type="http://schemas.openxmlformats.org/officeDocument/2006/relationships/hyperlink" Target="https://github.com/lodash/lodash" TargetMode="External" Id="rId1216" /><Relationship Type="http://schemas.openxmlformats.org/officeDocument/2006/relationships/hyperlink" Target="https://github.com/sindresorhus/pkg-dir/blob/master/license" TargetMode="External" Id="rId1423" /><Relationship Type="http://schemas.openxmlformats.org/officeDocument/2006/relationships/hyperlink" Target="https://github.com/chalk/slice-ansi" TargetMode="External" Id="rId1630" /><Relationship Type="http://schemas.openxmlformats.org/officeDocument/2006/relationships/hyperlink" Target="https://github.com/isaacs/node-graceful-fs" TargetMode="External" Id="rId225" /><Relationship Type="http://schemas.openxmlformats.org/officeDocument/2006/relationships/hyperlink" Target="https://github.com/doctrine/persistence/blob/master/LICENSE" TargetMode="External" Id="rId432" /><Relationship Type="http://schemas.openxmlformats.org/officeDocument/2006/relationships/hyperlink" Target="https://github.com/thlorenz/deep-is/blob/master/LICENSE" TargetMode="External" Id="rId877" /><Relationship Type="http://schemas.openxmlformats.org/officeDocument/2006/relationships/hyperlink" Target="https://github.com/doowb/homedir-polyfill" TargetMode="External" Id="rId1062" /><Relationship Type="http://schemas.openxmlformats.org/officeDocument/2006/relationships/hyperlink" Target="https://github.com/substack/tty-browserify/blob/master/LICENSE" TargetMode="External" Id="rId1728" /><Relationship Type="http://schemas.openxmlformats.org/officeDocument/2006/relationships/hyperlink" Target="https://github.com/jonschlinkert/cache-base/blob/master/LICENSE" TargetMode="External" Id="rId737" /><Relationship Type="http://schemas.openxmlformats.org/officeDocument/2006/relationships/hyperlink" Target="https://github.com/crypto-browserify/EVP_BytesToKey" TargetMode="External" Id="rId944" /><Relationship Type="http://schemas.openxmlformats.org/officeDocument/2006/relationships/hyperlink" Target="https://github.com/sindresorhus/p-finally/blob/master/license" TargetMode="External" Id="rId1367" /><Relationship Type="http://schemas.openxmlformats.org/officeDocument/2006/relationships/hyperlink" Target="https://github.com/requirejs/r.js/blob/master/LICENSE" TargetMode="External" Id="rId1574" /><Relationship Type="http://schemas.openxmlformats.org/officeDocument/2006/relationships/hyperlink" Target="https://github.com/webpack/webpack-cli/blob/master/LICENSE" TargetMode="External" Id="rId1781" /><Relationship Type="http://schemas.openxmlformats.org/officeDocument/2006/relationships/hyperlink" Target="https://github.com/jquery/esprima" TargetMode="External" Id="rId73" /><Relationship Type="http://schemas.openxmlformats.org/officeDocument/2006/relationships/hyperlink" Target="https://github.com/PHPOffice/PHPExcel/blob/1.8/license.md" TargetMode="External" Id="rId169" /><Relationship Type="http://schemas.openxmlformats.org/officeDocument/2006/relationships/hyperlink" Target="https://github.com/PrismJS/prism.git" TargetMode="External" Id="rId376" /><Relationship Type="http://schemas.openxmlformats.org/officeDocument/2006/relationships/hyperlink" Target="https://github.com/Seldaek/jsonlint.git" TargetMode="External" Id="rId583" /><Relationship Type="http://schemas.openxmlformats.org/officeDocument/2006/relationships/hyperlink" Target="https://github.com/ben-eb/colormin" TargetMode="External" Id="rId790" /><Relationship Type="http://schemas.openxmlformats.org/officeDocument/2006/relationships/hyperlink" Target="https://github.com/component/emitter" TargetMode="External" Id="rId804" /><Relationship Type="http://schemas.openxmlformats.org/officeDocument/2006/relationships/hyperlink" Target="https://github.com/lodash/lodash/blob/master/LICENSE" TargetMode="External" Id="rId1227" /><Relationship Type="http://schemas.openxmlformats.org/officeDocument/2006/relationships/hyperlink" Target="https://github.com/ben-eb/postcss-colormin" TargetMode="External" Id="rId1434" /><Relationship Type="http://schemas.openxmlformats.org/officeDocument/2006/relationships/hyperlink" Target="https://github.com/socketio/socket.io-adapter" TargetMode="External" Id="rId1641" /><Relationship Type="http://schemas.openxmlformats.org/officeDocument/2006/relationships/settings" Target="settings.xml" Id="rId4" /><Relationship Type="http://schemas.openxmlformats.org/officeDocument/2006/relationships/hyperlink" Target="https://github.com/isaacs/ignore-walk/blob/master/LICENSE" TargetMode="External" Id="rId236" /><Relationship Type="http://schemas.openxmlformats.org/officeDocument/2006/relationships/hyperlink" Target="https://github.com/FriendsOfSymfony/FOSJsRoutingBundle.git" TargetMode="External" Id="rId443" /><Relationship Type="http://schemas.openxmlformats.org/officeDocument/2006/relationships/hyperlink" Target="https://github.com/strml/async-limiter" TargetMode="External" Id="rId650" /><Relationship Type="http://schemas.openxmlformats.org/officeDocument/2006/relationships/hyperlink" Target="https://github.com/visionmedia/node-delegates" TargetMode="External" Id="rId888" /><Relationship Type="http://schemas.openxmlformats.org/officeDocument/2006/relationships/hyperlink" Target="https://github.com/ashtuchkin/iconv-lite/blob/master/LICENSE" TargetMode="External" Id="rId1073" /><Relationship Type="http://schemas.openxmlformats.org/officeDocument/2006/relationships/hyperlink" Target="https://github.com/webpack-contrib/mini-css-extract-plugin" TargetMode="External" Id="rId1280" /><Relationship Type="http://schemas.openxmlformats.org/officeDocument/2006/relationships/hyperlink" Target="https://github.com/visionmedia/node-progress/blob/master/LICENSE" TargetMode="External" Id="rId1501" /><Relationship Type="http://schemas.openxmlformats.org/officeDocument/2006/relationships/hyperlink" Target="https://github.com/jonschlinkert/union-value" TargetMode="External" Id="rId1739" /><Relationship Type="http://schemas.openxmlformats.org/officeDocument/2006/relationships/hyperlink" Target="https://github.com/wesleytodd/setprototypeof" TargetMode="External" Id="rId303" /><Relationship Type="http://schemas.openxmlformats.org/officeDocument/2006/relationships/hyperlink" Target="https://github.com/sindresorhus/camelcase-keys" TargetMode="External" Id="rId748" /><Relationship Type="http://schemas.openxmlformats.org/officeDocument/2006/relationships/hyperlink" Target="https://github.com/justmoon/node-extend/blob/master/LICENSE" TargetMode="External" Id="rId955" /><Relationship Type="http://schemas.openxmlformats.org/officeDocument/2006/relationships/hyperlink" Target="https://github.com/wayfind/is-utf8" TargetMode="External" Id="rId1140" /><Relationship Type="http://schemas.openxmlformats.org/officeDocument/2006/relationships/hyperlink" Target="https://github.com/nodeca/pako" TargetMode="External" Id="rId1378" /><Relationship Type="http://schemas.openxmlformats.org/officeDocument/2006/relationships/hyperlink" Target="https://github.com/sindresorhus/resolve-from" TargetMode="External" Id="rId1585" /><Relationship Type="http://schemas.openxmlformats.org/officeDocument/2006/relationships/hyperlink" Target="https://github.com/rvagg/node-worker-farm" TargetMode="External" Id="rId1792" /><Relationship Type="http://schemas.openxmlformats.org/officeDocument/2006/relationships/hyperlink" Target="https://github.com/yargs/yargs" TargetMode="External" Id="rId1806" /><Relationship Type="http://schemas.openxmlformats.org/officeDocument/2006/relationships/hyperlink" Target="https://github.com/npm/normalize-package-data/blob/master/LICENSE" TargetMode="External" Id="rId84" /><Relationship Type="http://schemas.openxmlformats.org/officeDocument/2006/relationships/hyperlink" Target="https://github.com/brick/math.git" TargetMode="External" Id="rId387" /><Relationship Type="http://schemas.openxmlformats.org/officeDocument/2006/relationships/hyperlink" Target="https://github.com/mtdowling/cron-expression/blob/master/LICENSE" TargetMode="External" Id="rId510" /><Relationship Type="http://schemas.openxmlformats.org/officeDocument/2006/relationships/hyperlink" Target="https://github.com/stof/StofDoctrineExtensionsBundle/blob/master/LICENSE" TargetMode="External" Id="rId594" /><Relationship Type="http://schemas.openxmlformats.org/officeDocument/2006/relationships/hyperlink" Target="https://github.com/symfony/polyfill-php56/blob/master/LICENSE" TargetMode="External" Id="rId608" /><Relationship Type="http://schemas.openxmlformats.org/officeDocument/2006/relationships/hyperlink" Target="https://github.com/juliangruber/constants-browserify" TargetMode="External" Id="rId815" /><Relationship Type="http://schemas.openxmlformats.org/officeDocument/2006/relationships/hyperlink" Target="https://github.com/lodash/lodash" TargetMode="External" Id="rId1238" /><Relationship Type="http://schemas.openxmlformats.org/officeDocument/2006/relationships/hyperlink" Target="https://github.com/ben-eb/postcss-discard-unused/blob/master/LICENSE-MIT" TargetMode="External" Id="rId1445" /><Relationship Type="http://schemas.openxmlformats.org/officeDocument/2006/relationships/hyperlink" Target="https://github.com/evanw/node-source-map-support/blob/master/LICENSE.md" TargetMode="External" Id="rId1652" /><Relationship Type="http://schemas.openxmlformats.org/officeDocument/2006/relationships/hyperlink" Target="https://github.com/shinnn/is-resolvable" TargetMode="External" Id="rId247" /><Relationship Type="http://schemas.openxmlformats.org/officeDocument/2006/relationships/hyperlink" Target="https://github.com/crypto-browserify/diffie-hellman" TargetMode="External" Id="rId899" /><Relationship Type="http://schemas.openxmlformats.org/officeDocument/2006/relationships/hyperlink" Target="https://github.com/jonschlinkert/for-in" TargetMode="External" Id="rId1000" /><Relationship Type="http://schemas.openxmlformats.org/officeDocument/2006/relationships/hyperlink" Target="https://github.com/sindresorhus/import-local" TargetMode="External" Id="rId1084" /><Relationship Type="http://schemas.openxmlformats.org/officeDocument/2006/relationships/hyperlink" Target="https://github.com/jshttp/negotiator/blob/master/LICENSE" TargetMode="External" Id="rId1305" /><Relationship Type="http://schemas.openxmlformats.org/officeDocument/2006/relationships/hyperlink" Target="https://github.com/twigphp/Twig.git" TargetMode="External" Id="rId107" /><Relationship Type="http://schemas.openxmlformats.org/officeDocument/2006/relationships/hyperlink" Target="https://github.com/GeniusesOfSymfony/RatchetStack/blob/master/LICENSE" TargetMode="External" Id="rId454" /><Relationship Type="http://schemas.openxmlformats.org/officeDocument/2006/relationships/hyperlink" Target="https://github.com/babel/babel/tree/master/packages/babel-code-frame" TargetMode="External" Id="rId661" /><Relationship Type="http://schemas.openxmlformats.org/officeDocument/2006/relationships/hyperlink" Target="https://github.com/crypto-browserify/cipher-base/blob/master/LICENSE" TargetMode="External" Id="rId759" /><Relationship Type="http://schemas.openxmlformats.org/officeDocument/2006/relationships/hyperlink" Target="https://github.com/epoberezkin/fast-deep-equal" TargetMode="External" Id="rId966" /><Relationship Type="http://schemas.openxmlformats.org/officeDocument/2006/relationships/hyperlink" Target="https://github.com/substack/node-mkdirp/blob/master/LICENSE" TargetMode="External" Id="rId1291" /><Relationship Type="http://schemas.openxmlformats.org/officeDocument/2006/relationships/hyperlink" Target="https://github.com/pillarjs/parseurl/blob/master/LICENSE" TargetMode="External" Id="rId1389" /><Relationship Type="http://schemas.openxmlformats.org/officeDocument/2006/relationships/hyperlink" Target="https://github.com/mafintosh/pumpify" TargetMode="External" Id="rId1512" /><Relationship Type="http://schemas.openxmlformats.org/officeDocument/2006/relationships/hyperlink" Target="https://npmjs.com/package/rework-visit" TargetMode="External" Id="rId1596" /><Relationship Type="http://schemas.openxmlformats.org/officeDocument/2006/relationships/hyperlink" Target="https://github.com/FortAwesome/Font-Awesome.git" TargetMode="External" Id="rId1817" /><Relationship Type="http://schemas.openxmlformats.org/officeDocument/2006/relationships/hyperlink" Target="https://github.com/krisk/Fuse/blob/master/LICENSE" TargetMode="External" Id="rId11" /><Relationship Type="http://schemas.openxmlformats.org/officeDocument/2006/relationships/hyperlink" Target="https://github.com/iarna/unique-slug/blob/master/LICENSE" TargetMode="External" Id="rId314" /><Relationship Type="http://schemas.openxmlformats.org/officeDocument/2006/relationships/hyperlink" Target="https://github.com/composer/spdx-licenses/blob/master/LICENSE" TargetMode="External" Id="rId398" /><Relationship Type="http://schemas.openxmlformats.org/officeDocument/2006/relationships/hyperlink" Target="https://github.com/briannesbitt/Carbon.git" TargetMode="External" Id="rId521" /><Relationship Type="http://schemas.openxmlformats.org/officeDocument/2006/relationships/hyperlink" Target="https://github.com/symfony/swiftmailer-bundle.git" TargetMode="External" Id="rId619" /><Relationship Type="http://schemas.openxmlformats.org/officeDocument/2006/relationships/hyperlink" Target="https://github.com/jasmine/jasmine/blob/master/README.md" TargetMode="External" Id="rId1151" /><Relationship Type="http://schemas.openxmlformats.org/officeDocument/2006/relationships/hyperlink" Target="https://github.com/jonschlinkert/map-cache" TargetMode="External" Id="rId1249" /><Relationship Type="http://schemas.openxmlformats.org/officeDocument/2006/relationships/hyperlink" Target="https://github.com/aschamberger/XmlSecurity.git" TargetMode="External" Id="rId95" /><Relationship Type="http://schemas.openxmlformats.org/officeDocument/2006/relationships/hyperlink" Target="https://github.com/jquery-form/form.git" TargetMode="External" Id="rId160" /><Relationship Type="http://schemas.openxmlformats.org/officeDocument/2006/relationships/hyperlink" Target="https://github.com/zloirock/core-js" TargetMode="External" Id="rId826" /><Relationship Type="http://schemas.openxmlformats.org/officeDocument/2006/relationships/hyperlink" Target="https://github.com/sindresorhus/fs-access/blob/master/license" TargetMode="External" Id="rId1011" /><Relationship Type="http://schemas.openxmlformats.org/officeDocument/2006/relationships/hyperlink" Target="https://github.com/jonschlinkert/is-data-descriptor/blob/master/LICENSE" TargetMode="External" Id="rId1109" /><Relationship Type="http://schemas.openxmlformats.org/officeDocument/2006/relationships/hyperlink" Target="https://github.com/ben-eb/postcss-merge-longhand" TargetMode="External" Id="rId1456" /><Relationship Type="http://schemas.openxmlformats.org/officeDocument/2006/relationships/hyperlink" Target="https://github.com/jonschlinkert/static-extend" TargetMode="External" Id="rId1663" /><Relationship Type="http://schemas.openxmlformats.org/officeDocument/2006/relationships/hyperlink" Target="https://github.com/isaacs/minipass/blob/master/LICENSE" TargetMode="External" Id="rId258" /><Relationship Type="http://schemas.openxmlformats.org/officeDocument/2006/relationships/hyperlink" Target="https://github.com/guzzle/RingPHP.git" TargetMode="External" Id="rId465" /><Relationship Type="http://schemas.openxmlformats.org/officeDocument/2006/relationships/hyperlink" Target="https://github.com/beatgammit/base64-js/blob/master/LICENSE" TargetMode="External" Id="rId672" /><Relationship Type="http://schemas.openxmlformats.org/officeDocument/2006/relationships/hyperlink" Target="https://github.com/gulpjs/interpret/blob/master/LICENSE" TargetMode="External" Id="rId1095" /><Relationship Type="http://schemas.openxmlformats.org/officeDocument/2006/relationships/hyperlink" Target="https://github.com/webpack/node-libs-browser" TargetMode="External" Id="rId1316" /><Relationship Type="http://schemas.openxmlformats.org/officeDocument/2006/relationships/hyperlink" Target="https://github.com/mike-spainhower/querystring/blob/master/License.md" TargetMode="External" Id="rId1523" /><Relationship Type="http://schemas.openxmlformats.org/officeDocument/2006/relationships/hyperlink" Target="https://github.com/gkz/type-check/blob/master/LICENSE" TargetMode="External" Id="rId1730" /><Relationship Type="http://schemas.openxmlformats.org/officeDocument/2006/relationships/hyperlink" Target="https://github.com/schmittjoh/cg-library.git" TargetMode="External" Id="rId22" /><Relationship Type="http://schemas.openxmlformats.org/officeDocument/2006/relationships/hyperlink" Target="https://github.com/zendframework/zend-mime/blob/master/LICENSE.md" TargetMode="External" Id="rId118" /><Relationship Type="http://schemas.openxmlformats.org/officeDocument/2006/relationships/hyperlink" Target="https://github.com/npm/wrappy" TargetMode="External" Id="rId325" /><Relationship Type="http://schemas.openxmlformats.org/officeDocument/2006/relationships/hyperlink" Target="https://github.com/requirejs/r.js/blob/master/LICENSE" TargetMode="External" Id="rId532" /><Relationship Type="http://schemas.openxmlformats.org/officeDocument/2006/relationships/hyperlink" Target="https://github.com/webpack-contrib/file-loader/blob/master/LICENSE" TargetMode="External" Id="rId977" /><Relationship Type="http://schemas.openxmlformats.org/officeDocument/2006/relationships/hyperlink" Target="https://github.com/mathiasbynens/jsesc" TargetMode="External" Id="rId1162" /><Relationship Type="http://schemas.openxmlformats.org/officeDocument/2006/relationships/hyperlink" Target="https://github.com/ben-eb/caniuse-lite/blob/master/LICENSE" TargetMode="External" Id="rId1828" /><Relationship Type="http://schemas.openxmlformats.org/officeDocument/2006/relationships/hyperlink" Target="https://github.com/matomo-org/device-detector/blob/master/LICENSE" TargetMode="External" Id="rId171" /><Relationship Type="http://schemas.openxmlformats.org/officeDocument/2006/relationships/hyperlink" Target="https://github.com/moxystudio/node-cross-spawn/blob/master/LICENSE" TargetMode="External" Id="rId837" /><Relationship Type="http://schemas.openxmlformats.org/officeDocument/2006/relationships/hyperlink" Target="https://github.com/sindresorhus/get-stdin" TargetMode="External" Id="rId1022" /><Relationship Type="http://schemas.openxmlformats.org/officeDocument/2006/relationships/hyperlink" Target="https://github.com/ben-eb/postcss-minify-selectors/blob/master/LICENSE-MIT" TargetMode="External" Id="rId1467" /><Relationship Type="http://schemas.openxmlformats.org/officeDocument/2006/relationships/hyperlink" Target="https://github.com/mafintosh/stream-shift/blob/master/LICENSE" TargetMode="External" Id="rId1674" /><Relationship Type="http://schemas.openxmlformats.org/officeDocument/2006/relationships/hyperlink" Target="https://github.com/npm/npm-packlist" TargetMode="External" Id="rId269" /><Relationship Type="http://schemas.openxmlformats.org/officeDocument/2006/relationships/hyperlink" Target="https://github.com/schmittjoh/metadata/blob/master/LICENSE" TargetMode="External" Id="rId476" /><Relationship Type="http://schemas.openxmlformats.org/officeDocument/2006/relationships/hyperlink" Target="https://github.com/Behat/Symfony2Extension/blob/master/LICENSE" TargetMode="External" Id="rId683" /><Relationship Type="http://schemas.openxmlformats.org/officeDocument/2006/relationships/hyperlink" Target="https://github.com/dougwilson/nodejs-depd" TargetMode="External" Id="rId890" /><Relationship Type="http://schemas.openxmlformats.org/officeDocument/2006/relationships/hyperlink" Target="https://github.com/mafintosh/duplexify/blob/master/LICENSE" TargetMode="External" Id="rId904" /><Relationship Type="http://schemas.openxmlformats.org/officeDocument/2006/relationships/hyperlink" Target="https://github.com/sindresorhus/npm-run-path/blob/master/license" TargetMode="External" Id="rId1327" /><Relationship Type="http://schemas.openxmlformats.org/officeDocument/2006/relationships/hyperlink" Target="https://github.com/sindresorhus/read-pkg/blob/master/license" TargetMode="External" Id="rId1534" /><Relationship Type="http://schemas.openxmlformats.org/officeDocument/2006/relationships/hyperlink" Target="https://github.com/mikolalysenko/uniq" TargetMode="External" Id="rId1741" /><Relationship Type="http://schemas.openxmlformats.org/officeDocument/2006/relationships/hyperlink" Target="https://github.com/lovell/detect-libc/blob/master/LICENSE" TargetMode="External" Id="rId33" /><Relationship Type="http://schemas.openxmlformats.org/officeDocument/2006/relationships/hyperlink" Target="https://github.com/gotwarlost/istanbul" TargetMode="External" Id="rId129" /><Relationship Type="http://schemas.openxmlformats.org/officeDocument/2006/relationships/hyperlink" Target="https://github.com/crossbario/autobahn-js/blob/master/LICENSE" TargetMode="External" Id="rId336" /><Relationship Type="http://schemas.openxmlformats.org/officeDocument/2006/relationships/hyperlink" Target="https://github.com/paragonie/random_compat.git" TargetMode="External" Id="rId543" /><Relationship Type="http://schemas.openxmlformats.org/officeDocument/2006/relationships/hyperlink" Target="https://github.com/js-cli/node-findup-sync" TargetMode="External" Id="rId988" /><Relationship Type="http://schemas.openxmlformats.org/officeDocument/2006/relationships/hyperlink" Target="https://github.com/karma-runner/karma/blob/master/LICENSE" TargetMode="External" Id="rId1173" /><Relationship Type="http://schemas.openxmlformats.org/officeDocument/2006/relationships/hyperlink" Target="https://github.com/mafintosh/parallel-transform" TargetMode="External" Id="rId1380" /><Relationship Type="http://schemas.openxmlformats.org/officeDocument/2006/relationships/hyperlink" Target="https://github.com/SBoudrias/run-async/blob/master/LICENSE" TargetMode="External" Id="rId1601" /><Relationship Type="http://schemas.openxmlformats.org/officeDocument/2006/relationships/header" Target="header1.xml" Id="rId1839" /><Relationship Type="http://schemas.openxmlformats.org/officeDocument/2006/relationships/hyperlink" Target="https://github.com/iarna/are-we-there-yet/blob/master/LICENSE" TargetMode="External" Id="rId182" /><Relationship Type="http://schemas.openxmlformats.org/officeDocument/2006/relationships/hyperlink" Target="https://github.com/defuse/php-encryption.git" TargetMode="External" Id="rId403" /><Relationship Type="http://schemas.openxmlformats.org/officeDocument/2006/relationships/hyperlink" Target="https://github.com/nyalab/caniuse-api" TargetMode="External" Id="rId750" /><Relationship Type="http://schemas.openxmlformats.org/officeDocument/2006/relationships/hyperlink" Target="https://github.com/css-modules/css-selector-tokenizer" TargetMode="External" Id="rId848" /><Relationship Type="http://schemas.openxmlformats.org/officeDocument/2006/relationships/hyperlink" Target="https://github.com/sindresorhus/globals/blob/master/license" TargetMode="External" Id="rId1033" /><Relationship Type="http://schemas.openxmlformats.org/officeDocument/2006/relationships/hyperlink" Target="https://github.com/ben-eb/postcss-reduce-idents" TargetMode="External" Id="rId1478" /><Relationship Type="http://schemas.openxmlformats.org/officeDocument/2006/relationships/hyperlink" Target="https://github.com/chalk/strip-ansi" TargetMode="External" Id="rId1685" /><Relationship Type="http://schemas.openxmlformats.org/officeDocument/2006/relationships/hyperlink" Target="https://github.com/KnpLabs/KnpMenu.git" TargetMode="External" Id="rId487" /><Relationship Type="http://schemas.openxmlformats.org/officeDocument/2006/relationships/hyperlink" Target="https://github.com/symfony/polyfill-php70/blob/master/LICENSE" TargetMode="External" Id="rId610" /><Relationship Type="http://schemas.openxmlformats.org/officeDocument/2006/relationships/hyperlink" Target="https://github.com/petkaantonov/bluebird/blob/master/LICENSE" TargetMode="External" Id="rId694" /><Relationship Type="http://schemas.openxmlformats.org/officeDocument/2006/relationships/hyperlink" Target="https://github.com/crypto-browserify/browserify-aes" TargetMode="External" Id="rId708" /><Relationship Type="http://schemas.openxmlformats.org/officeDocument/2006/relationships/hyperlink" Target="https://github.com/pillarjs/encodeurl" TargetMode="External" Id="rId915" /><Relationship Type="http://schemas.openxmlformats.org/officeDocument/2006/relationships/hyperlink" Target="https://github.com/lodash/lodash" TargetMode="External" Id="rId1240" /><Relationship Type="http://schemas.openxmlformats.org/officeDocument/2006/relationships/hyperlink" Target="https://npmjs.com/package/object-component" TargetMode="External" Id="rId1338" /><Relationship Type="http://schemas.openxmlformats.org/officeDocument/2006/relationships/hyperlink" Target="https://github.com/MoOx/reduce-css-calc" TargetMode="External" Id="rId1545" /><Relationship Type="http://schemas.openxmlformats.org/officeDocument/2006/relationships/hyperlink" Target="https://github.com/wyuenho/backgrid.git" TargetMode="External" Id="rId347" /><Relationship Type="http://schemas.openxmlformats.org/officeDocument/2006/relationships/hyperlink" Target="https://github.com/jonschlinkert/for-in/blob/master/LICENSE" TargetMode="External" Id="rId999" /><Relationship Type="http://schemas.openxmlformats.org/officeDocument/2006/relationships/hyperlink" Target="https://github.com/sindresorhus/is-absolute-url" TargetMode="External" Id="rId1100" /><Relationship Type="http://schemas.openxmlformats.org/officeDocument/2006/relationships/hyperlink" Target="https://github.com/karma-runner/karma-junit-reporter" TargetMode="External" Id="rId1184" /><Relationship Type="http://schemas.openxmlformats.org/officeDocument/2006/relationships/hyperlink" Target="https://github.com/sindresorhus/path-key/blob/master/license" TargetMode="External" Id="rId1405" /><Relationship Type="http://schemas.openxmlformats.org/officeDocument/2006/relationships/hyperlink" Target="https://github.com/defunctzombie/node-url/blob/master/LICENSE" TargetMode="External" Id="rId1752" /><Relationship Type="http://schemas.openxmlformats.org/officeDocument/2006/relationships/hyperlink" Target="https://github.com/log4js-node/log4js-node" TargetMode="External" Id="rId44" /><Relationship Type="http://schemas.openxmlformats.org/officeDocument/2006/relationships/hyperlink" Target="https://github.com/php-fig/container/blob/master/LICENSE" TargetMode="External" Id="rId554" /><Relationship Type="http://schemas.openxmlformats.org/officeDocument/2006/relationships/hyperlink" Target="https://github.com/WebReflection/circular-json/blob/master/LICENSE.txt" TargetMode="External" Id="rId761" /><Relationship Type="http://schemas.openxmlformats.org/officeDocument/2006/relationships/hyperlink" Target="https://github.com/mafintosh/cyclist/blob/master/README.md" TargetMode="External" Id="rId859" /><Relationship Type="http://schemas.openxmlformats.org/officeDocument/2006/relationships/hyperlink" Target="https://github.com/jonschlinkert/pascalcase/blob/master/LICENSE" TargetMode="External" Id="rId1391" /><Relationship Type="http://schemas.openxmlformats.org/officeDocument/2006/relationships/hyperlink" Target="https://github.com/TrySound/postcss-value-parser/blob/master/LICENSE" TargetMode="External" Id="rId1489" /><Relationship Type="http://schemas.openxmlformats.org/officeDocument/2006/relationships/hyperlink" Target="https://github.com/webpack-contrib/sass-loader" TargetMode="External" Id="rId1612" /><Relationship Type="http://schemas.openxmlformats.org/officeDocument/2006/relationships/hyperlink" Target="https://github.com/chalk/supports-color/blob/master/license" TargetMode="External" Id="rId1696" /><Relationship Type="http://schemas.openxmlformats.org/officeDocument/2006/relationships/hyperlink" Target="https://github.com/knownasilya/cli-width" TargetMode="External" Id="rId193" /><Relationship Type="http://schemas.openxmlformats.org/officeDocument/2006/relationships/hyperlink" Target="https://github.com/WebReflection/flatted" TargetMode="External" Id="rId207" /><Relationship Type="http://schemas.openxmlformats.org/officeDocument/2006/relationships/hyperlink" Target="https://github.com/doctrine/dbal/blob/master/LICENSE" TargetMode="External" Id="rId414" /><Relationship Type="http://schemas.openxmlformats.org/officeDocument/2006/relationships/hyperlink" Target="https://github.com/thephpleague/oauth2-server/blob/master/LICENSE" TargetMode="External" Id="rId498" /><Relationship Type="http://schemas.openxmlformats.org/officeDocument/2006/relationships/hyperlink" Target="https://github.com/symfony/symfony.git" TargetMode="External" Id="rId621" /><Relationship Type="http://schemas.openxmlformats.org/officeDocument/2006/relationships/hyperlink" Target="https://github.com/sindresorhus/has-ansi" TargetMode="External" Id="rId1044" /><Relationship Type="http://schemas.openxmlformats.org/officeDocument/2006/relationships/hyperlink" Target="https://github.com/sindresorhus/map-obj" TargetMode="External" Id="rId1251" /><Relationship Type="http://schemas.openxmlformats.org/officeDocument/2006/relationships/hyperlink" Target="https://github.com/sindresorhus/onetime/blob/master/license" TargetMode="External" Id="rId1349" /><Relationship Type="http://schemas.openxmlformats.org/officeDocument/2006/relationships/hyperlink" Target="https://github.com/npm/move-concurrently/blob/latest/LICENSE" TargetMode="External" Id="rId260" /><Relationship Type="http://schemas.openxmlformats.org/officeDocument/2006/relationships/hyperlink" Target="https://git.coolaj86.com/coolaj86/btoa.js/src/branch/master/LICENSE" TargetMode="External" Id="rId719" /><Relationship Type="http://schemas.openxmlformats.org/officeDocument/2006/relationships/hyperlink" Target="https://github.com/webpack/enhanced-resolve" TargetMode="External" Id="rId926" /><Relationship Type="http://schemas.openxmlformats.org/officeDocument/2006/relationships/hyperlink" Target="https://github.com/jonschlinkert/is-descriptor/blob/master/LICENSE" TargetMode="External" Id="rId1111" /><Relationship Type="http://schemas.openxmlformats.org/officeDocument/2006/relationships/hyperlink" Target="https://github.com/mysticatea/regexpp/blob/master/LICENSE" TargetMode="External" Id="rId1556" /><Relationship Type="http://schemas.openxmlformats.org/officeDocument/2006/relationships/hyperlink" Target="https://github.com/TooTallNate/util-deprecate" TargetMode="External" Id="rId1763" /><Relationship Type="http://schemas.openxmlformats.org/officeDocument/2006/relationships/hyperlink" Target="https://github.com/jslicense/spdx-correct.js" TargetMode="External" Id="rId55" /><Relationship Type="http://schemas.openxmlformats.org/officeDocument/2006/relationships/hyperlink" Target="https://github.com/zendframework/zend-stdlib/blob/master/LICENSE.md" TargetMode="External" Id="rId120" /><Relationship Type="http://schemas.openxmlformats.org/officeDocument/2006/relationships/hyperlink" Target="http://www.jonthornton.com/" TargetMode="External" Id="rId358" /><Relationship Type="http://schemas.openxmlformats.org/officeDocument/2006/relationships/hyperlink" Target="https://github.com/ralouphie/getallheaders.git" TargetMode="External" Id="rId565" /><Relationship Type="http://schemas.openxmlformats.org/officeDocument/2006/relationships/hyperlink" Target="https://github.com/jonschlinkert/clone-deep" TargetMode="External" Id="rId772" /><Relationship Type="http://schemas.openxmlformats.org/officeDocument/2006/relationships/hyperlink" Target="https://github.com/gkz/levn/blob/master/LICENSE" TargetMode="External" Id="rId1195" /><Relationship Type="http://schemas.openxmlformats.org/officeDocument/2006/relationships/hyperlink" Target="https://github.com/lodash/lodash/blob/master/LICENSE" TargetMode="External" Id="rId1209" /><Relationship Type="http://schemas.openxmlformats.org/officeDocument/2006/relationships/hyperlink" Target="https://github.com/phpspec/prophecy.git" TargetMode="External" Id="rId1416" /><Relationship Type="http://schemas.openxmlformats.org/officeDocument/2006/relationships/hyperlink" Target="https://github.com/jonschlinkert/shallow-clone/blob/master/LICENSE" TargetMode="External" Id="rId1623" /><Relationship Type="http://schemas.openxmlformats.org/officeDocument/2006/relationships/hyperlink" Target="https://github.com/shinnn/spdx-license-ids" TargetMode="External" Id="rId1830" /><Relationship Type="http://schemas.openxmlformats.org/officeDocument/2006/relationships/hyperlink" Target="https://github.com/stefanpenner/get-caller-file/blob/master/LICENSE.md" TargetMode="External" Id="rId218" /><Relationship Type="http://schemas.openxmlformats.org/officeDocument/2006/relationships/hyperlink" Target="https://github.com/doctrine/inflector.git" TargetMode="External" Id="rId425" /><Relationship Type="http://schemas.openxmlformats.org/officeDocument/2006/relationships/hyperlink" Target="https://github.com/willdurand/JsonpCallbackValidator/blob/master/LICENSE" TargetMode="External" Id="rId632" /><Relationship Type="http://schemas.openxmlformats.org/officeDocument/2006/relationships/hyperlink" Target="https://github.com/crypto-browserify/hash-base" TargetMode="External" Id="rId1055" /><Relationship Type="http://schemas.openxmlformats.org/officeDocument/2006/relationships/hyperlink" Target="https://github.com/sindresorhus/mem" TargetMode="External" Id="rId1262" /><Relationship Type="http://schemas.openxmlformats.org/officeDocument/2006/relationships/hyperlink" Target="https://github.com/npm/npmlog" TargetMode="External" Id="rId271" /><Relationship Type="http://schemas.openxmlformats.org/officeDocument/2006/relationships/hyperlink" Target="https://github.com/eslint/eslint/blob/master/LICENSE" TargetMode="External" Id="rId937" /><Relationship Type="http://schemas.openxmlformats.org/officeDocument/2006/relationships/hyperlink" Target="https://github.com/sindresorhus/is-fullwidth-code-point" TargetMode="External" Id="rId1122" /><Relationship Type="http://schemas.openxmlformats.org/officeDocument/2006/relationships/hyperlink" Target="https://github.com/sindresorhus/repeating" TargetMode="External" Id="rId1567" /><Relationship Type="http://schemas.openxmlformats.org/officeDocument/2006/relationships/hyperlink" Target="https://github.com/substack/vm-browserify" TargetMode="External" Id="rId1774" /><Relationship Type="http://schemas.openxmlformats.org/officeDocument/2006/relationships/hyperlink" Target="https://github.com/estools/escodegen/blob/master/LICENSE.BSD" TargetMode="External" Id="rId66" /><Relationship Type="http://schemas.openxmlformats.org/officeDocument/2006/relationships/hyperlink" Target="https://github.com/dankogai/js-base64" TargetMode="External" Id="rId131" /><Relationship Type="http://schemas.openxmlformats.org/officeDocument/2006/relationships/hyperlink" Target="https://github.com/moment/moment/blob/develop/LICENSE" TargetMode="External" Id="rId369" /><Relationship Type="http://schemas.openxmlformats.org/officeDocument/2006/relationships/hyperlink" Target="https://github.com/laboro/dotMailer-API-v2-PHP-client/blob/master/LICENSE" TargetMode="External" Id="rId576" /><Relationship Type="http://schemas.openxmlformats.org/officeDocument/2006/relationships/hyperlink" Target="https://github.com/Qix-/color-convert/blob/master/LICENSE" TargetMode="External" Id="rId783" /><Relationship Type="http://schemas.openxmlformats.org/officeDocument/2006/relationships/hyperlink" Target="https://github.com/royriojas/flat-cache" TargetMode="External" Id="rId990" /><Relationship Type="http://schemas.openxmlformats.org/officeDocument/2006/relationships/hyperlink" Target="https://github.com/jonschlinkert/posix-character-classes/blob/master/LICENSE" TargetMode="External" Id="rId1427" /><Relationship Type="http://schemas.openxmlformats.org/officeDocument/2006/relationships/hyperlink" Target="https://github.com/jonschlinkert/snapdragon-node" TargetMode="External" Id="rId1634" /><Relationship Type="http://schemas.openxmlformats.org/officeDocument/2006/relationships/footer" Target="footer1.xml" Id="rId1841" /><Relationship Type="http://schemas.openxmlformats.org/officeDocument/2006/relationships/hyperlink" Target="https://github.com/iarna/has-unicode" TargetMode="External" Id="rId229" /><Relationship Type="http://schemas.openxmlformats.org/officeDocument/2006/relationships/hyperlink" Target="https://github.com/djoos/EscapeWSSEAuthenticationBundle/blob/master/Resources/meta/LICENSE" TargetMode="External" Id="rId436" /><Relationship Type="http://schemas.openxmlformats.org/officeDocument/2006/relationships/hyperlink" Target="https://github.com/caolan/async/blob/master/LICENSE" TargetMode="External" Id="rId643" /><Relationship Type="http://schemas.openxmlformats.org/officeDocument/2006/relationships/hyperlink" Target="https://github.com/jshttp/http-errors" TargetMode="External" Id="rId1066" /><Relationship Type="http://schemas.openxmlformats.org/officeDocument/2006/relationships/hyperlink" Target="https://github.com/jshttp/mime-db/blob/master/LICENSE" TargetMode="External" Id="rId1273" /><Relationship Type="http://schemas.openxmlformats.org/officeDocument/2006/relationships/hyperlink" Target="https://github.com/ben-eb/postcss-reduce-initial" TargetMode="External" Id="rId1480" /><Relationship Type="http://schemas.openxmlformats.org/officeDocument/2006/relationships/hyperlink" Target="https://github.com/mathiasbynens/cssesc" TargetMode="External" Id="rId850" /><Relationship Type="http://schemas.openxmlformats.org/officeDocument/2006/relationships/hyperlink" Target="https://github.com/jonschlinkert/expand-braces" TargetMode="External" Id="rId948" /><Relationship Type="http://schemas.openxmlformats.org/officeDocument/2006/relationships/hyperlink" Target="https://github.com/sindresorhus/is-stream/blob/master/license" TargetMode="External" Id="rId1133" /><Relationship Type="http://schemas.openxmlformats.org/officeDocument/2006/relationships/hyperlink" Target="https://github.com/browserify/resolve/blob/master/LICENSE" TargetMode="External" Id="rId1578" /><Relationship Type="http://schemas.openxmlformats.org/officeDocument/2006/relationships/hyperlink" Target="https://github.com/symfony/phpunit-bridge.git" TargetMode="External" Id="rId1701" /><Relationship Type="http://schemas.openxmlformats.org/officeDocument/2006/relationships/hyperlink" Target="https://github.com/webpack/webpack-sources/blob/master/LICENSE" TargetMode="External" Id="rId1785" /><Relationship Type="http://schemas.openxmlformats.org/officeDocument/2006/relationships/hyperlink" Target="https://github.com/estools/esrecurse" TargetMode="External" Id="rId77" /><Relationship Type="http://schemas.openxmlformats.org/officeDocument/2006/relationships/hyperlink" Target="https://github.com/css-modules/postcss-modules-values/blob/master/LICENSE" TargetMode="External" Id="rId282" /><Relationship Type="http://schemas.openxmlformats.org/officeDocument/2006/relationships/hyperlink" Target="https://github.com/liip/LiipImagineBundle.git" TargetMode="External" Id="rId503" /><Relationship Type="http://schemas.openxmlformats.org/officeDocument/2006/relationships/hyperlink" Target="https://github.com/sensiolabs/SensioDistributionBundle.git" TargetMode="External" Id="rId587" /><Relationship Type="http://schemas.openxmlformats.org/officeDocument/2006/relationships/hyperlink" Target="https://github.com/crypto-browserify/browserify-cipher" TargetMode="External" Id="rId710" /><Relationship Type="http://schemas.openxmlformats.org/officeDocument/2006/relationships/hyperlink" Target="https://github.com/substack/node-concat-map" TargetMode="External" Id="rId808" /><Relationship Type="http://schemas.openxmlformats.org/officeDocument/2006/relationships/hyperlink" Target="https://github.com/jonschlinkert/object-copy" TargetMode="External" Id="rId1340" /><Relationship Type="http://schemas.openxmlformats.org/officeDocument/2006/relationships/hyperlink" Target="https://github.com/ben-eb/postcss-discard-comments" TargetMode="External" Id="rId1438" /><Relationship Type="http://schemas.openxmlformats.org/officeDocument/2006/relationships/hyperlink" Target="https://github.com/Automattic/socket.io-parser" TargetMode="External" Id="rId1645" /><Relationship Type="http://schemas.openxmlformats.org/officeDocument/2006/relationships/hyperlink" Target="http://www.apache.org/licenses/LICENSE-2.0" TargetMode="External" Id="rId8" /><Relationship Type="http://schemas.openxmlformats.org/officeDocument/2006/relationships/hyperlink" Target="https://github.com/ljharb/qs/blob/master/LICENSE" TargetMode="External" Id="rId142" /><Relationship Type="http://schemas.openxmlformats.org/officeDocument/2006/relationships/hyperlink" Target="https://github.com/Atlantic18/DoctrineExtensions.git" TargetMode="External" Id="rId447" /><Relationship Type="http://schemas.openxmlformats.org/officeDocument/2006/relationships/hyperlink" Target="https://github.com/sjelin/combine-lists" TargetMode="External" Id="rId794" /><Relationship Type="http://schemas.openxmlformats.org/officeDocument/2006/relationships/hyperlink" Target="https://github.com/kaelzhang/node-ignore/blob/master/LICENSE-MIT" TargetMode="External" Id="rId1077" /><Relationship Type="http://schemas.openxmlformats.org/officeDocument/2006/relationships/hyperlink" Target="https://github.com/webpack/loader-runner" TargetMode="External" Id="rId1200" /><Relationship Type="http://schemas.openxmlformats.org/officeDocument/2006/relationships/hyperlink" Target="https://git.coolaj86.com/coolaj86/atob.js" TargetMode="External" Id="rId654" /><Relationship Type="http://schemas.openxmlformats.org/officeDocument/2006/relationships/hyperlink" Target="https://github.com/trentm/node-dashdash/blob/master/LICENSE.txt" TargetMode="External" Id="rId861" /><Relationship Type="http://schemas.openxmlformats.org/officeDocument/2006/relationships/hyperlink" Target="https://github.com/mrkmg/node-external-editor/blob/master/LICENSE" TargetMode="External" Id="rId959" /><Relationship Type="http://schemas.openxmlformats.org/officeDocument/2006/relationships/hyperlink" Target="https://github.com/substack/minimist" TargetMode="External" Id="rId1284" /><Relationship Type="http://schemas.openxmlformats.org/officeDocument/2006/relationships/hyperlink" Target="https://github.com/ben-eb/postcss-zindex/blob/master/LICENSE-MIT" TargetMode="External" Id="rId1491" /><Relationship Type="http://schemas.openxmlformats.org/officeDocument/2006/relationships/hyperlink" Target="https://github.com/wrangr/psl/blob/master/LICENSE" TargetMode="External" Id="rId1505" /><Relationship Type="http://schemas.openxmlformats.org/officeDocument/2006/relationships/hyperlink" Target="https://github.com/sindresorhus/restore-cursor/blob/master/license" TargetMode="External" Id="rId1589" /><Relationship Type="http://schemas.openxmlformats.org/officeDocument/2006/relationships/hyperlink" Target="https://github.com/jryans/timers-browserify/blob/master/LICENSE.md" TargetMode="External" Id="rId1712" /><Relationship Type="http://schemas.openxmlformats.org/officeDocument/2006/relationships/hyperlink" Target="https://github.com/isaacs/rimraf" TargetMode="External" Id="rId293" /><Relationship Type="http://schemas.openxmlformats.org/officeDocument/2006/relationships/hyperlink" Target="https://github.com/zkat/ssri" TargetMode="External" Id="rId307" /><Relationship Type="http://schemas.openxmlformats.org/officeDocument/2006/relationships/hyperlink" Target="https://github.com/myclabs/DeepCopy/blob/2.x/LICENSE" TargetMode="External" Id="rId514" /><Relationship Type="http://schemas.openxmlformats.org/officeDocument/2006/relationships/hyperlink" Target="https://github.com/feross/buffer/blob/master/LICENSE" TargetMode="External" Id="rId721" /><Relationship Type="http://schemas.openxmlformats.org/officeDocument/2006/relationships/hyperlink" Target="https://github.com/juliangruber/isarray" TargetMode="External" Id="rId1144" /><Relationship Type="http://schemas.openxmlformats.org/officeDocument/2006/relationships/hyperlink" Target="https://github.com/substack/node-optimist/blob/master/LICENSE" TargetMode="External" Id="rId1351" /><Relationship Type="http://schemas.openxmlformats.org/officeDocument/2006/relationships/hyperlink" Target="https://github.com/michael-ciniawsky/postcss-load-config/blob/master/LICENSE" TargetMode="External" Id="rId1449" /><Relationship Type="http://schemas.openxmlformats.org/officeDocument/2006/relationships/hyperlink" Target="https://github.com/jonschlinkert/write" TargetMode="External" Id="rId1796" /><Relationship Type="http://schemas.openxmlformats.org/officeDocument/2006/relationships/hyperlink" Target="https://github.com/jviereck/regjsparser/blob/master/LICENSE.BSD" TargetMode="External" Id="rId88" /><Relationship Type="http://schemas.openxmlformats.org/officeDocument/2006/relationships/hyperlink" Target="https://github.com/alexei/sprintf.js" TargetMode="External" Id="rId153" /><Relationship Type="http://schemas.openxmlformats.org/officeDocument/2006/relationships/hyperlink" Target="https://github.com/HumbleSoftware/Flotr2/blob/master/LICENSE" TargetMode="External" Id="rId360" /><Relationship Type="http://schemas.openxmlformats.org/officeDocument/2006/relationships/hyperlink" Target="https://github.com/symfony/monolog-bundle/blob/master/LICENSE" TargetMode="External" Id="rId598" /><Relationship Type="http://schemas.openxmlformats.org/officeDocument/2006/relationships/hyperlink" Target="https://github.com/thlorenz/convert-source-map/blob/master/LICENSE" TargetMode="External" Id="rId819" /><Relationship Type="http://schemas.openxmlformats.org/officeDocument/2006/relationships/hyperlink" Target="https://github.com/form-data/form-data" TargetMode="External" Id="rId1004" /><Relationship Type="http://schemas.openxmlformats.org/officeDocument/2006/relationships/hyperlink" Target="https://github.com/lodash/lodash/blob/master/LICENSE" TargetMode="External" Id="rId1211" /><Relationship Type="http://schemas.openxmlformats.org/officeDocument/2006/relationships/hyperlink" Target="https://github.com/jslicense/spdx-expression-parse.js/blob/master/LICENSE" TargetMode="External" Id="rId1656" /><Relationship Type="http://schemas.openxmlformats.org/officeDocument/2006/relationships/hyperlink" Target="https://github.com/isaacs/node-glob/blob/master/LICENSE" TargetMode="External" Id="rId220" /><Relationship Type="http://schemas.openxmlformats.org/officeDocument/2006/relationships/hyperlink" Target="https://github.com/GeniusesOfSymfony/WebSocketPhpClient/blob/master/LICENSE" TargetMode="External" Id="rId458" /><Relationship Type="http://schemas.openxmlformats.org/officeDocument/2006/relationships/hyperlink" Target="https://github.com/juliangruber/balanced-match/blob/master/LICENSE.md" TargetMode="External" Id="rId665" /><Relationship Type="http://schemas.openxmlformats.org/officeDocument/2006/relationships/hyperlink" Target="https://github.com/sindresorhus/decamelize" TargetMode="External" Id="rId872" /><Relationship Type="http://schemas.openxmlformats.org/officeDocument/2006/relationships/hyperlink" Target="https://github.com/sindresorhus/indent-string" TargetMode="External" Id="rId1088" /><Relationship Type="http://schemas.openxmlformats.org/officeDocument/2006/relationships/hyperlink" Target="https://github.com/mybuilder/phpunit-accelerator/blob/master/LICENSE" TargetMode="External" Id="rId1295" /><Relationship Type="http://schemas.openxmlformats.org/officeDocument/2006/relationships/hyperlink" Target="https://github.com/suguru03/neo-async/blob/master/LICENSE" TargetMode="External" Id="rId1309" /><Relationship Type="http://schemas.openxmlformats.org/officeDocument/2006/relationships/hyperlink" Target="https://github.com/kriskowal/q" TargetMode="External" Id="rId1516" /><Relationship Type="http://schemas.openxmlformats.org/officeDocument/2006/relationships/hyperlink" Target="https://github.com/jonschlinkert/to-regex" TargetMode="External" Id="rId1723" /><Relationship Type="http://schemas.openxmlformats.org/officeDocument/2006/relationships/hyperlink" Target="https://git.coolaj86.com/coolaj86/atob.js/src/branch/master/LICENSE" TargetMode="External" Id="rId15" /><Relationship Type="http://schemas.openxmlformats.org/officeDocument/2006/relationships/hyperlink" Target="https://github.com/isaacs/node-which/blob/master/LICENSE" TargetMode="External" Id="rId318" /><Relationship Type="http://schemas.openxmlformats.org/officeDocument/2006/relationships/hyperlink" Target="https://github.com/twbs/bootstrap.git" TargetMode="External" Id="rId525" /><Relationship Type="http://schemas.openxmlformats.org/officeDocument/2006/relationships/hyperlink" Target="https://github.com/crypto-browserify/buffer-xor" TargetMode="External" Id="rId732" /><Relationship Type="http://schemas.openxmlformats.org/officeDocument/2006/relationships/hyperlink" Target="https://github.com/lydell/js-tokens/blob/master/LICENSE" TargetMode="External" Id="rId1155" /><Relationship Type="http://schemas.openxmlformats.org/officeDocument/2006/relationships/hyperlink" Target="https://github.com/sindresorhus/os-locale" TargetMode="External" Id="rId1362" /><Relationship Type="http://schemas.openxmlformats.org/officeDocument/2006/relationships/hyperlink" Target="https://github.com/jrburke/amdefine" TargetMode="External" Id="rId99" /><Relationship Type="http://schemas.openxmlformats.org/officeDocument/2006/relationships/hyperlink" Target="https://github.com/sachinchoolur/lightGallery.git" TargetMode="External" Id="rId164" /><Relationship Type="http://schemas.openxmlformats.org/officeDocument/2006/relationships/hyperlink" Target="https://github.com/moment/moment-timezone/blob/develop/LICENSE" TargetMode="External" Id="rId371" /><Relationship Type="http://schemas.openxmlformats.org/officeDocument/2006/relationships/hyperlink" Target="https://github.com/Raynos/function-bind/blob/master/LICENSE" TargetMode="External" Id="rId1015" /><Relationship Type="http://schemas.openxmlformats.org/officeDocument/2006/relationships/hyperlink" Target="https://github.com/lodash/lodash" TargetMode="External" Id="rId1222" /><Relationship Type="http://schemas.openxmlformats.org/officeDocument/2006/relationships/hyperlink" Target="https://github.com/mafintosh/stdout-stream" TargetMode="External" Id="rId1667" /><Relationship Type="http://schemas.openxmlformats.org/officeDocument/2006/relationships/hyperlink" Target="https://github.com/hwi/HWIOAuthBundle.git" TargetMode="External" Id="rId469" /><Relationship Type="http://schemas.openxmlformats.org/officeDocument/2006/relationships/hyperlink" Target="https://github.com/Behat/Behat/blob/master/LICENSE" TargetMode="External" Id="rId676" /><Relationship Type="http://schemas.openxmlformats.org/officeDocument/2006/relationships/hyperlink" Target="https://github.com/substack/defined/blob/master/LICENSE" TargetMode="External" Id="rId883" /><Relationship Type="http://schemas.openxmlformats.org/officeDocument/2006/relationships/hyperlink" Target="https://github.com/sindresorhus/is-absolute-url/blob/master/license" TargetMode="External" Id="rId1099" /><Relationship Type="http://schemas.openxmlformats.org/officeDocument/2006/relationships/hyperlink" Target="https://github.com/crypto-browserify/randomfill/blob/master/LICENSE" TargetMode="External" Id="rId1527" /><Relationship Type="http://schemas.openxmlformats.org/officeDocument/2006/relationships/hyperlink" Target="https://github.com/substack/typedarray/blob/master/LICENSE" TargetMode="External" Id="rId1734" /><Relationship Type="http://schemas.openxmlformats.org/officeDocument/2006/relationships/hyperlink" Target="https://github.com/schmittjoh/parser-lib.git" TargetMode="External" Id="rId26" /><Relationship Type="http://schemas.openxmlformats.org/officeDocument/2006/relationships/hyperlink" Target="https://github.com/npm/hosted-git-info" TargetMode="External" Id="rId231" /><Relationship Type="http://schemas.openxmlformats.org/officeDocument/2006/relationships/hyperlink" Target="https://github.com/isaacs/yallist" TargetMode="External" Id="rId329" /><Relationship Type="http://schemas.openxmlformats.org/officeDocument/2006/relationships/hyperlink" Target="https://github.com/slevithan/xregexp/blob/master/LICENSE" TargetMode="External" Id="rId536" /><Relationship Type="http://schemas.openxmlformats.org/officeDocument/2006/relationships/hyperlink" Target="https://github.com/epoberezkin/json-schema-traverse" TargetMode="External" Id="rId1166" /><Relationship Type="http://schemas.openxmlformats.org/officeDocument/2006/relationships/hyperlink" Target="https://github.com/sindresorhus/p-locate/blob/master/license" TargetMode="External" Id="rId1373" /><Relationship Type="http://schemas.openxmlformats.org/officeDocument/2006/relationships/hyperlink" Target="https://github.com/xtuc/webassemblyjs" TargetMode="External" Id="rId175" /><Relationship Type="http://schemas.openxmlformats.org/officeDocument/2006/relationships/hyperlink" Target="https://github.com/sindresorhus/callsites/blob/master/license" TargetMode="External" Id="rId743" /><Relationship Type="http://schemas.openxmlformats.org/officeDocument/2006/relationships/hyperlink" Target="https://github.com/jonschlinkert/expand-brackets" TargetMode="External" Id="rId950" /><Relationship Type="http://schemas.openxmlformats.org/officeDocument/2006/relationships/hyperlink" Target="https://github.com/jonschlinkert/get-value" TargetMode="External" Id="rId1026" /><Relationship Type="http://schemas.openxmlformats.org/officeDocument/2006/relationships/hyperlink" Target="https://github.com/sindresorhus/resolve-cwd/blob/master/license" TargetMode="External" Id="rId1580" /><Relationship Type="http://schemas.openxmlformats.org/officeDocument/2006/relationships/hyperlink" Target="https://github.com/kevva/strict-uri-encode/blob/master/license" TargetMode="External" Id="rId1678" /><Relationship Type="http://schemas.openxmlformats.org/officeDocument/2006/relationships/hyperlink" Target="https://github.com/mjwwit/node-XMLHttpRequest/blob/master/LICENSE" TargetMode="External" Id="rId1801" /><Relationship Type="http://schemas.openxmlformats.org/officeDocument/2006/relationships/hyperlink" Target="https://github.com/jashkenas/underscore/blob/master/LICENSE" TargetMode="External" Id="rId382" /><Relationship Type="http://schemas.openxmlformats.org/officeDocument/2006/relationships/hyperlink" Target="https://github.com/symfony/polyfill-ctype.git" TargetMode="External" Id="rId603" /><Relationship Type="http://schemas.openxmlformats.org/officeDocument/2006/relationships/hyperlink" Target="http://big.js/" TargetMode="External" Id="rId687" /><Relationship Type="http://schemas.openxmlformats.org/officeDocument/2006/relationships/hyperlink" Target="https://github.com/maxogden/concat-stream" TargetMode="External" Id="rId810" /><Relationship Type="http://schemas.openxmlformats.org/officeDocument/2006/relationships/hyperlink" Target="https://github.com/jonathanong/ee-first/blob/master/LICENSE" TargetMode="External" Id="rId908" /><Relationship Type="http://schemas.openxmlformats.org/officeDocument/2006/relationships/hyperlink" Target="https://github.com/lodash/lodash/blob/master/LICENSE" TargetMode="External" Id="rId1233" /><Relationship Type="http://schemas.openxmlformats.org/officeDocument/2006/relationships/hyperlink" Target="https://github.com/ben-eb/postcss-discard-duplicates" TargetMode="External" Id="rId1440" /><Relationship Type="http://schemas.openxmlformats.org/officeDocument/2006/relationships/hyperlink" Target="https://github.com/nodejs/readable-stream/blob/master/LICENSE" TargetMode="External" Id="rId1538" /><Relationship Type="http://schemas.openxmlformats.org/officeDocument/2006/relationships/hyperlink" Target="https://github.com/isaacs/inherits/blob/master/LICENSE" TargetMode="External" Id="rId242" /><Relationship Type="http://schemas.openxmlformats.org/officeDocument/2006/relationships/hyperlink" Target="https://github.com/doowb/detect-file/blob/master/LICENSE" TargetMode="External" Id="rId894" /><Relationship Type="http://schemas.openxmlformats.org/officeDocument/2006/relationships/hyperlink" Target="https://github.com/karma-runner/karma-coverage/blob/master/LICENSE" TargetMode="External" Id="rId1177" /><Relationship Type="http://schemas.openxmlformats.org/officeDocument/2006/relationships/hyperlink" Target="https://github.com/micromatch/nanomatch" TargetMode="External" Id="rId1300" /><Relationship Type="http://schemas.openxmlformats.org/officeDocument/2006/relationships/hyperlink" Target="https://github.com/stream-utils/unpipe" TargetMode="External" Id="rId1745" /><Relationship Type="http://schemas.openxmlformats.org/officeDocument/2006/relationships/hyperlink" Target="https://github.com/google/eslint-config-google/blob/master/LICENSE" TargetMode="External" Id="rId37" /><Relationship Type="http://schemas.openxmlformats.org/officeDocument/2006/relationships/hyperlink" Target="https://github.com/lcobucci/jwt/blob/master/LICENSE" TargetMode="External" Id="rId102" /><Relationship Type="http://schemas.openxmlformats.org/officeDocument/2006/relationships/hyperlink" Target="https://github.com/phpDocumentor/ReflectionDocBlock.git" TargetMode="External" Id="rId547" /><Relationship Type="http://schemas.openxmlformats.org/officeDocument/2006/relationships/hyperlink" Target="https://github.com/runk/node-chardet" TargetMode="External" Id="rId754" /><Relationship Type="http://schemas.openxmlformats.org/officeDocument/2006/relationships/hyperlink" Target="https://github.com/micromatch/extglob/blob/master/LICENSE" TargetMode="External" Id="rId961" /><Relationship Type="http://schemas.openxmlformats.org/officeDocument/2006/relationships/hyperlink" Target="https://github.com/doowb/parse-passwd" TargetMode="External" Id="rId1384" /><Relationship Type="http://schemas.openxmlformats.org/officeDocument/2006/relationships/hyperlink" Target="https://github.com/fent/ret.js/blob/master/LICENSE" TargetMode="External" Id="rId1591" /><Relationship Type="http://schemas.openxmlformats.org/officeDocument/2006/relationships/hyperlink" Target="https://github.com/substack/safe-regex/blob/master/LICENSE" TargetMode="External" Id="rId1605" /><Relationship Type="http://schemas.openxmlformats.org/officeDocument/2006/relationships/hyperlink" Target="https://github.com/sindresorhus/strip-eof" TargetMode="External" Id="rId1689" /><Relationship Type="http://schemas.openxmlformats.org/officeDocument/2006/relationships/hyperlink" Target="https://github.com/davidchambers/Base64.js/blob/master/LICENSE" TargetMode="External" Id="rId1812" /><Relationship Type="http://schemas.openxmlformats.org/officeDocument/2006/relationships/hyperlink" Target="https://github.com/mishoo/UglifyJS2/blob/master/LICENSE" TargetMode="External" Id="rId90" /><Relationship Type="http://schemas.openxmlformats.org/officeDocument/2006/relationships/hyperlink" Target="https://github.com/crypto-browserify/browserify-sign/blob/master/LICENSE" TargetMode="External" Id="rId186" /><Relationship Type="http://schemas.openxmlformats.org/officeDocument/2006/relationships/hyperlink" Target="https://github.com/composer/ca-bundle.git" TargetMode="External" Id="rId393" /><Relationship Type="http://schemas.openxmlformats.org/officeDocument/2006/relationships/hyperlink" Target="https://github.com/doctrine/cache.git" TargetMode="External" Id="rId407" /><Relationship Type="http://schemas.openxmlformats.org/officeDocument/2006/relationships/hyperlink" Target="https://github.com/symfony/psr-http-message-bridge/blob/master/LICENSE" TargetMode="External" Id="rId614" /><Relationship Type="http://schemas.openxmlformats.org/officeDocument/2006/relationships/hyperlink" Target="https://github.com/jshttp/cookie/blob/master/LICENSE" TargetMode="External" Id="rId821" /><Relationship Type="http://schemas.openxmlformats.org/officeDocument/2006/relationships/hyperlink" Target="https://github.com/wycats/handlebars.js/blob/master/LICENSE" TargetMode="External" Id="rId1037" /><Relationship Type="http://schemas.openxmlformats.org/officeDocument/2006/relationships/hyperlink" Target="https://github.com/sindresorhus/make-dir" TargetMode="External" Id="rId1244" /><Relationship Type="http://schemas.openxmlformats.org/officeDocument/2006/relationships/hyperlink" Target="https://github.com/postcss/postcss-loader/blob/master/LICENSE" TargetMode="External" Id="rId1451" /><Relationship Type="http://schemas.openxmlformats.org/officeDocument/2006/relationships/hyperlink" Target="https://github.com/isaacs/node-lru-cache" TargetMode="External" Id="rId253" /><Relationship Type="http://schemas.openxmlformats.org/officeDocument/2006/relationships/hyperlink" Target="https://github.com/guzzle/guzzle/blob/master/LICENSE" TargetMode="External" Id="rId460" /><Relationship Type="http://schemas.openxmlformats.org/officeDocument/2006/relationships/hyperlink" Target="https://github.com/indutny/bn.js" TargetMode="External" Id="rId698" /><Relationship Type="http://schemas.openxmlformats.org/officeDocument/2006/relationships/hyperlink" Target="https://github.com/socketio/engine.io/blob/master/LICENSE" TargetMode="External" Id="rId919" /><Relationship Type="http://schemas.openxmlformats.org/officeDocument/2006/relationships/hyperlink" Target="https://github.com/dominictarr/indexes-of" TargetMode="External" Id="rId1090" /><Relationship Type="http://schemas.openxmlformats.org/officeDocument/2006/relationships/hyperlink" Target="https://github.com/qix-/node-is-arrayish" TargetMode="External" Id="rId1104" /><Relationship Type="http://schemas.openxmlformats.org/officeDocument/2006/relationships/hyperlink" Target="https://github.com/electerious/nice-try/blob/master/LICENSE" TargetMode="External" Id="rId1311" /><Relationship Type="http://schemas.openxmlformats.org/officeDocument/2006/relationships/hyperlink" Target="https://github.com/mathiasbynens/regenerate" TargetMode="External" Id="rId1549" /><Relationship Type="http://schemas.openxmlformats.org/officeDocument/2006/relationships/hyperlink" Target="https://github.com/jonschlinkert/use/blob/master/LICENSE" TargetMode="External" Id="rId1756" /><Relationship Type="http://schemas.openxmlformats.org/officeDocument/2006/relationships/hyperlink" Target="https://github.com/request/request/blob/master/LICENSE" TargetMode="External" Id="rId48" /><Relationship Type="http://schemas.openxmlformats.org/officeDocument/2006/relationships/hyperlink" Target="https://github.com/zendframework/zend-ldap.git" TargetMode="External" Id="rId113" /><Relationship Type="http://schemas.openxmlformats.org/officeDocument/2006/relationships/hyperlink" Target="https://github.com/nexdrew/which-module/blob/master/LICENSE" TargetMode="External" Id="rId320" /><Relationship Type="http://schemas.openxmlformats.org/officeDocument/2006/relationships/hyperlink" Target="https://github.com/php-fig/link/blob/master/LICENSE.md" TargetMode="External" Id="rId558" /><Relationship Type="http://schemas.openxmlformats.org/officeDocument/2006/relationships/hyperlink" Target="https://github.com/jonschlinkert/class-utils/blob/master/LICENSE" TargetMode="External" Id="rId765" /><Relationship Type="http://schemas.openxmlformats.org/officeDocument/2006/relationships/hyperlink" Target="https://github.com/webpack/fastparse" TargetMode="External" Id="rId972" /><Relationship Type="http://schemas.openxmlformats.org/officeDocument/2006/relationships/hyperlink" Target="https://github.com/laboro/karma-exposure-preprocessor" TargetMode="External" Id="rId1188" /><Relationship Type="http://schemas.openxmlformats.org/officeDocument/2006/relationships/hyperlink" Target="https://github.com/substack/path-browserify/blob/master/LICENSE" TargetMode="External" Id="rId1395" /><Relationship Type="http://schemas.openxmlformats.org/officeDocument/2006/relationships/hyperlink" Target="https://github.com/sindresorhus/path-type/blob/master/license" TargetMode="External" Id="rId1409" /><Relationship Type="http://schemas.openxmlformats.org/officeDocument/2006/relationships/hyperlink" Target="https://github.com/sasstools/scss-tokenizer" TargetMode="External" Id="rId1616" /><Relationship Type="http://schemas.openxmlformats.org/officeDocument/2006/relationships/hyperlink" Target="https://github.com/dchest/tweetnacl-js" TargetMode="External" Id="rId1823" /><Relationship Type="http://schemas.openxmlformats.org/officeDocument/2006/relationships/hyperlink" Target="https://github.com/iarna/console-control-strings" TargetMode="External" Id="rId197" /><Relationship Type="http://schemas.openxmlformats.org/officeDocument/2006/relationships/hyperlink" Target="https://github.com/doctrine/DoctrineCacheBundle/blob/master/LICENSE" TargetMode="External" Id="rId418" /><Relationship Type="http://schemas.openxmlformats.org/officeDocument/2006/relationships/hyperlink" Target="https://github.com/twigphp/Twig-extensions.git" TargetMode="External" Id="rId625" /><Relationship Type="http://schemas.openxmlformats.org/officeDocument/2006/relationships/hyperlink" Target="https://github.com/crypto-browserify/createECDH" TargetMode="External" Id="rId832" /><Relationship Type="http://schemas.openxmlformats.org/officeDocument/2006/relationships/hyperlink" Target="https://github.com/sindresorhus/has-flag/blob/master/license" TargetMode="External" Id="rId1048" /><Relationship Type="http://schemas.openxmlformats.org/officeDocument/2006/relationships/hyperlink" Target="https://github.com/redhivesoftware/math-expression-evaluator.git" TargetMode="External" Id="rId1255" /><Relationship Type="http://schemas.openxmlformats.org/officeDocument/2006/relationships/hyperlink" Target="https://github.com/TrySound/postcss-minify-font-values" TargetMode="External" Id="rId1462" /><Relationship Type="http://schemas.openxmlformats.org/officeDocument/2006/relationships/hyperlink" Target="https://github.com/npm/nopt/blob/master/LICENSE" TargetMode="External" Id="rId264" /><Relationship Type="http://schemas.openxmlformats.org/officeDocument/2006/relationships/hyperlink" Target="https://github.com/avalanche123/Imagine.git" TargetMode="External" Id="rId471" /><Relationship Type="http://schemas.openxmlformats.org/officeDocument/2006/relationships/hyperlink" Target="https://github.com/jonschlinkert/is-extendable/blob/master/LICENSE" TargetMode="External" Id="rId1115" /><Relationship Type="http://schemas.openxmlformats.org/officeDocument/2006/relationships/hyperlink" Target="https://github.com/jonschlinkert/normalize-path" TargetMode="External" Id="rId1322" /><Relationship Type="http://schemas.openxmlformats.org/officeDocument/2006/relationships/hyperlink" Target="https://github.com/kelektiv/node-uuid" TargetMode="External" Id="rId1767" /><Relationship Type="http://schemas.openxmlformats.org/officeDocument/2006/relationships/hyperlink" Target="https://github.com/Microsoft/tslib" TargetMode="External" Id="rId59" /><Relationship Type="http://schemas.openxmlformats.org/officeDocument/2006/relationships/hyperlink" Target="https://github.com/zendframework/zend-diagnostics/blob/master/LICENSE.md" TargetMode="External" Id="rId124" /><Relationship Type="http://schemas.openxmlformats.org/officeDocument/2006/relationships/hyperlink" Target="https://github.com/reactphp/promise.git" TargetMode="External" Id="rId569" /><Relationship Type="http://schemas.openxmlformats.org/officeDocument/2006/relationships/hyperlink" Target="https://github.com/veged/coa" TargetMode="External" Id="rId776" /><Relationship Type="http://schemas.openxmlformats.org/officeDocument/2006/relationships/hyperlink" Target="https://github.com/avajs/find-cache-dir/blob/master/license" TargetMode="External" Id="rId983" /><Relationship Type="http://schemas.openxmlformats.org/officeDocument/2006/relationships/hyperlink" Target="https://github.com/webpack/loader-runner/blob/master/LICENSE" TargetMode="External" Id="rId1199" /><Relationship Type="http://schemas.openxmlformats.org/officeDocument/2006/relationships/hyperlink" Target="https://github.com/sindresorhus/shebang-regex/blob/master/license" TargetMode="External" Id="rId1627" /><Relationship Type="http://schemas.openxmlformats.org/officeDocument/2006/relationships/hyperlink" Target="https://github.com/kriszyp/json-schema" TargetMode="External" Id="rId1834" /><Relationship Type="http://schemas.openxmlformats.org/officeDocument/2006/relationships/hyperlink" Target="https://github.com/yargs/yargs-parser" TargetMode="External" Id="rId331" /><Relationship Type="http://schemas.openxmlformats.org/officeDocument/2006/relationships/hyperlink" Target="https://github.com/doctrine/lexer.git" TargetMode="External" Id="rId429" /><Relationship Type="http://schemas.openxmlformats.org/officeDocument/2006/relationships/hyperlink" Target="https://github.com/indutny/asn1.js" TargetMode="External" Id="rId636" /><Relationship Type="http://schemas.openxmlformats.org/officeDocument/2006/relationships/hyperlink" Target="https://github.com/indutny/hmac-drbg/blob/master/README.md" TargetMode="External" Id="rId1059" /><Relationship Type="http://schemas.openxmlformats.org/officeDocument/2006/relationships/hyperlink" Target="https://github.com/sindresorhus/meow" TargetMode="External" Id="rId1266" /><Relationship Type="http://schemas.openxmlformats.org/officeDocument/2006/relationships/hyperlink" Target="https://github.com/ben-eb/postcss-normalize-url/blob/master/LICENSE-MIT" TargetMode="External" Id="rId1473" /><Relationship Type="http://schemas.openxmlformats.org/officeDocument/2006/relationships/hyperlink" Target="https://github.com/bahamas10/css-color-names/blob/master/README.md" TargetMode="External" Id="rId843" /><Relationship Type="http://schemas.openxmlformats.org/officeDocument/2006/relationships/hyperlink" Target="https://github.com/jonschlinkert/is-number" TargetMode="External" Id="rId1126" /><Relationship Type="http://schemas.openxmlformats.org/officeDocument/2006/relationships/hyperlink" Target="https://github.com/sindresorhus/string-width/blob/master/license" TargetMode="External" Id="rId1680" /><Relationship Type="http://schemas.openxmlformats.org/officeDocument/2006/relationships/hyperlink" Target="https://github.com/webpack/watchpack" TargetMode="External" Id="rId1778" /><Relationship Type="http://schemas.openxmlformats.org/officeDocument/2006/relationships/hyperlink" Target="https://github.com/npm/osenv" TargetMode="External" Id="rId275" /><Relationship Type="http://schemas.openxmlformats.org/officeDocument/2006/relationships/hyperlink" Target="https://github.com/KnpLabs/Gaufrette/blob/master/LICENSE" TargetMode="External" Id="rId482" /><Relationship Type="http://schemas.openxmlformats.org/officeDocument/2006/relationships/hyperlink" Target="https://github.com/micromatch/braces/blob/master/LICENSE" TargetMode="External" Id="rId703" /><Relationship Type="http://schemas.openxmlformats.org/officeDocument/2006/relationships/hyperlink" Target="https://github.com/indutny/elliptic/blob/master/README.md" TargetMode="External" Id="rId910" /><Relationship Type="http://schemas.openxmlformats.org/officeDocument/2006/relationships/hyperlink" Target="https://github.com/sindresorhus/number-is-nan/blob/master/license" TargetMode="External" Id="rId1333" /><Relationship Type="http://schemas.openxmlformats.org/officeDocument/2006/relationships/hyperlink" Target="https://github.com/paulmillr/readdirp/blob/master/LICENSE" TargetMode="External" Id="rId1540" /><Relationship Type="http://schemas.openxmlformats.org/officeDocument/2006/relationships/hyperlink" Target="https://github.com/socketio/socket.io/blob/master/LICENSE" TargetMode="External" Id="rId1638" /><Relationship Type="http://schemas.openxmlformats.org/officeDocument/2006/relationships/hyperlink" Target="https://github.com/phpmd/phpmd.git" TargetMode="External" Id="rId135" /><Relationship Type="http://schemas.openxmlformats.org/officeDocument/2006/relationships/hyperlink" Target="https://github.com/backbone-paginator/backbone-pageable/blob/master/LICENSE-MIT" TargetMode="External" Id="rId342" /><Relationship Type="http://schemas.openxmlformats.org/officeDocument/2006/relationships/hyperlink" Target="https://github.com/harthur/color-string/blob/master/LICENSE" TargetMode="External" Id="rId787" /><Relationship Type="http://schemas.openxmlformats.org/officeDocument/2006/relationships/hyperlink" Target="https://github.com/mafintosh/flush-write-stream" TargetMode="External" Id="rId994" /><Relationship Type="http://schemas.openxmlformats.org/officeDocument/2006/relationships/hyperlink" Target="https://github.com/sindresorhus/path-exists" TargetMode="External" Id="rId1400" /><Relationship Type="http://schemas.openxmlformats.org/officeDocument/2006/relationships/fontTable" Target="fontTable.xml" Id="rId1845" /><Relationship Type="http://schemas.openxmlformats.org/officeDocument/2006/relationships/hyperlink" Target="https://github.com/zkat/figgy-pudding/blob/master/LICENSE.md" TargetMode="External" Id="rId202" /><Relationship Type="http://schemas.openxmlformats.org/officeDocument/2006/relationships/hyperlink" Target="https://github.com/cowboy/javascript-sync-async-foreach/blob/master/LICENSE-MIT" TargetMode="External" Id="rId647" /><Relationship Type="http://schemas.openxmlformats.org/officeDocument/2006/relationships/hyperlink" Target="https://github.com/css/csso" TargetMode="External" Id="rId854" /><Relationship Type="http://schemas.openxmlformats.org/officeDocument/2006/relationships/hyperlink" Target="https://github.com/sindresorhus/mimic-fn/blob/master/license" TargetMode="External" Id="rId1277" /><Relationship Type="http://schemas.openxmlformats.org/officeDocument/2006/relationships/hyperlink" Target="https://github.com/postcss/postcss-selector-parser" TargetMode="External" Id="rId1484" /><Relationship Type="http://schemas.openxmlformats.org/officeDocument/2006/relationships/hyperlink" Target="https://github.com/sindresorhus/strip-indent" TargetMode="External" Id="rId1691" /><Relationship Type="http://schemas.openxmlformats.org/officeDocument/2006/relationships/hyperlink" Target="https://github.com/webpack-contrib/terser-webpack-plugin" TargetMode="External" Id="rId1705" /><Relationship Type="http://schemas.openxmlformats.org/officeDocument/2006/relationships/hyperlink" Target="https://github.com/isaacs/pseudomap/blob/master/LICENSE" TargetMode="External" Id="rId286" /><Relationship Type="http://schemas.openxmlformats.org/officeDocument/2006/relationships/hyperlink" Target="https://github.com/kriswallsmith/Buzz.git" TargetMode="External" Id="rId493" /><Relationship Type="http://schemas.openxmlformats.org/officeDocument/2006/relationships/hyperlink" Target="https://github.com/liuggio/ExcelBundle.git" TargetMode="External" Id="rId507" /><Relationship Type="http://schemas.openxmlformats.org/officeDocument/2006/relationships/hyperlink" Target="https://github.com/crypto-browserify/browserify-rsa" TargetMode="External" Id="rId714" /><Relationship Type="http://schemas.openxmlformats.org/officeDocument/2006/relationships/hyperlink" Target="https://github.com/socketio/engine.io-client/blob/master/LICENSE" TargetMode="External" Id="rId921" /><Relationship Type="http://schemas.openxmlformats.org/officeDocument/2006/relationships/hyperlink" Target="https://github.com/hughsk/is-typedarray/blob/master/LICENSE.md" TargetMode="External" Id="rId1137" /><Relationship Type="http://schemas.openxmlformats.org/officeDocument/2006/relationships/hyperlink" Target="https://github.com/jonschlinkert/object-visit" TargetMode="External" Id="rId1344" /><Relationship Type="http://schemas.openxmlformats.org/officeDocument/2006/relationships/hyperlink" Target="https://github.com/facebook/regenerator/tree/master/packages/regenerator-runtime" TargetMode="External" Id="rId1551" /><Relationship Type="http://schemas.openxmlformats.org/officeDocument/2006/relationships/hyperlink" Target="https://github.com/substack/node-wordwrap/blob/master/LICENSE" TargetMode="External" Id="rId1789" /><Relationship Type="http://schemas.openxmlformats.org/officeDocument/2006/relationships/hyperlink" Target="https://github.com/Reactive-Extensions/RxJS/blob/master/readme.md" TargetMode="External" Id="rId50" /><Relationship Type="http://schemas.openxmlformats.org/officeDocument/2006/relationships/hyperlink" Target="https://github.com/yahoo/serialize-javascript/blob/master/LICENSE" TargetMode="External" Id="rId146" /><Relationship Type="http://schemas.openxmlformats.org/officeDocument/2006/relationships/hyperlink" Target="https://github.com/twbs/bootstrap.git" TargetMode="External" Id="rId353" /><Relationship Type="http://schemas.openxmlformats.org/officeDocument/2006/relationships/hyperlink" Target="https://github.com/php-fig/log/blob/master/LICENSE" TargetMode="External" Id="rId560" /><Relationship Type="http://schemas.openxmlformats.org/officeDocument/2006/relationships/hyperlink" Target="https://github.com/tj/commander.js" TargetMode="External" Id="rId798" /><Relationship Type="http://schemas.openxmlformats.org/officeDocument/2006/relationships/hyperlink" Target="https://github.com/jonschlinkert/kind-of" TargetMode="External" Id="rId1190" /><Relationship Type="http://schemas.openxmlformats.org/officeDocument/2006/relationships/hyperlink" Target="https://github.com/sindresorhus/locate-path" TargetMode="External" Id="rId1204" /><Relationship Type="http://schemas.openxmlformats.org/officeDocument/2006/relationships/hyperlink" Target="https://github.com/crypto-browserify/pbkdf2/blob/master/LICENSE" TargetMode="External" Id="rId1411" /><Relationship Type="http://schemas.openxmlformats.org/officeDocument/2006/relationships/hyperlink" Target="https://github.com/webpack/source-list-map" TargetMode="External" Id="rId1649" /><Relationship Type="http://schemas.openxmlformats.org/officeDocument/2006/relationships/hyperlink" Target="https://github.com/isaacs/fs.realpath" TargetMode="External" Id="rId213" /><Relationship Type="http://schemas.openxmlformats.org/officeDocument/2006/relationships/hyperlink" Target="https://github.com/doctrine/DoctrineFixturesBundle/blob/master/LICENSE" TargetMode="External" Id="rId420" /><Relationship Type="http://schemas.openxmlformats.org/officeDocument/2006/relationships/hyperlink" Target="https://github.com/willdurand/Negotiation.git" TargetMode="External" Id="rId658" /><Relationship Type="http://schemas.openxmlformats.org/officeDocument/2006/relationships/hyperlink" Target="https://github.com/Colingo/date-now/blob/master/LICENCE" TargetMode="External" Id="rId865" /><Relationship Type="http://schemas.openxmlformats.org/officeDocument/2006/relationships/hyperlink" Target="https://github.com/jonschlinkert/has-value/blob/master/LICENSE" TargetMode="External" Id="rId1050" /><Relationship Type="http://schemas.openxmlformats.org/officeDocument/2006/relationships/hyperlink" Target="https://github.com/jonschlinkert/mixin-deep" TargetMode="External" Id="rId1288" /><Relationship Type="http://schemas.openxmlformats.org/officeDocument/2006/relationships/hyperlink" Target="https://github.com/sindresorhus/prepend-http/blob/master/license" TargetMode="External" Id="rId1495" /><Relationship Type="http://schemas.openxmlformats.org/officeDocument/2006/relationships/hyperlink" Target="https://github.com/mafintosh/pump/blob/master/LICENSE" TargetMode="External" Id="rId1509" /><Relationship Type="http://schemas.openxmlformats.org/officeDocument/2006/relationships/hyperlink" Target="https://github.com/Raynos/to-array/blob/master/LICENCE" TargetMode="External" Id="rId1716" /><Relationship Type="http://schemas.openxmlformats.org/officeDocument/2006/relationships/hyperlink" Target="https://github.com/isaacs/sax-js" TargetMode="External" Id="rId297" /><Relationship Type="http://schemas.openxmlformats.org/officeDocument/2006/relationships/hyperlink" Target="https://github.com/nelmio/NelmioSecurityBundle/blob/master/LICENSE" TargetMode="External" Id="rId518" /><Relationship Type="http://schemas.openxmlformats.org/officeDocument/2006/relationships/hyperlink" Target="https://github.com/LinusU/buffer-alloc-unsafe/blob/master/LICENSE" TargetMode="External" Id="rId725" /><Relationship Type="http://schemas.openxmlformats.org/officeDocument/2006/relationships/hyperlink" Target="https://github.com/qix-/node-error-ex" TargetMode="External" Id="rId932" /><Relationship Type="http://schemas.openxmlformats.org/officeDocument/2006/relationships/hyperlink" Target="https://github.com/jonschlinkert/isobject" TargetMode="External" Id="rId1148" /><Relationship Type="http://schemas.openxmlformats.org/officeDocument/2006/relationships/hyperlink" Target="https://github.com/gkz/optionator/blob/master/LICENSE" TargetMode="External" Id="rId1355" /><Relationship Type="http://schemas.openxmlformats.org/officeDocument/2006/relationships/hyperlink" Target="https://github.com/jonschlinkert/repeat-element/blob/master/LICENSE" TargetMode="External" Id="rId1562" /><Relationship Type="http://schemas.openxmlformats.org/officeDocument/2006/relationships/hyperlink" Target="https://github.com/gajus/table" TargetMode="External" Id="rId157" /><Relationship Type="http://schemas.openxmlformats.org/officeDocument/2006/relationships/hyperlink" Target="https://github.com/jquery-validation/jquery-validation/blob/master/LICENSE.md" TargetMode="External" Id="rId364" /><Relationship Type="http://schemas.openxmlformats.org/officeDocument/2006/relationships/hyperlink" Target="https://github.com/FriendsOfPHP/PHP-CS-Fixer.git" TargetMode="External" Id="rId1008" /><Relationship Type="http://schemas.openxmlformats.org/officeDocument/2006/relationships/hyperlink" Target="https://github.com/lodash/lodash/blob/master/LICENSE" TargetMode="External" Id="rId1215" /><Relationship Type="http://schemas.openxmlformats.org/officeDocument/2006/relationships/hyperlink" Target="https://github.com/floatdrop/pinkie-promise" TargetMode="External" Id="rId1422" /><Relationship Type="http://schemas.openxmlformats.org/officeDocument/2006/relationships/hyperlink" Target="https://github.com/mikeal/tunnel-agent" TargetMode="External" Id="rId61" /><Relationship Type="http://schemas.openxmlformats.org/officeDocument/2006/relationships/hyperlink" Target="https://github.com/reactphp/socket.git" TargetMode="External" Id="rId571" /><Relationship Type="http://schemas.openxmlformats.org/officeDocument/2006/relationships/hyperlink" Target="https://github.com/node-base/base" TargetMode="External" Id="rId669" /><Relationship Type="http://schemas.openxmlformats.org/officeDocument/2006/relationships/hyperlink" Target="https://github.com/unclechu/node-deep-extend" TargetMode="External" Id="rId876" /><Relationship Type="http://schemas.openxmlformats.org/officeDocument/2006/relationships/hyperlink" Target="https://github.com/micromatch/nanomatch/blob/master/LICENSE" TargetMode="External" Id="rId1299" /><Relationship Type="http://schemas.openxmlformats.org/officeDocument/2006/relationships/hyperlink" Target="https://github.com/sindresorhus/trim-newlines" TargetMode="External" Id="rId1727" /><Relationship Type="http://schemas.openxmlformats.org/officeDocument/2006/relationships/hyperlink" Target="https://github.com/elastic/elasticsearch-php/blob/master/LICENSE" TargetMode="External" Id="rId19" /><Relationship Type="http://schemas.openxmlformats.org/officeDocument/2006/relationships/hyperlink" Target="https://github.com/isaacs/node-graceful-fs/blob/master/LICENSE" TargetMode="External" Id="rId224" /><Relationship Type="http://schemas.openxmlformats.org/officeDocument/2006/relationships/hyperlink" Target="https://github.com/doctrine/orm.git" TargetMode="External" Id="rId431" /><Relationship Type="http://schemas.openxmlformats.org/officeDocument/2006/relationships/hyperlink" Target="https://github.com/AudithSoftworks/Uniform" TargetMode="External" Id="rId529" /><Relationship Type="http://schemas.openxmlformats.org/officeDocument/2006/relationships/hyperlink" Target="https://github.com/visionmedia/bytes.js" TargetMode="External" Id="rId736" /><Relationship Type="http://schemas.openxmlformats.org/officeDocument/2006/relationships/hyperlink" Target="https://github.com/doowb/homedir-polyfill/blob/master/LICENSE" TargetMode="External" Id="rId1061" /><Relationship Type="http://schemas.openxmlformats.org/officeDocument/2006/relationships/hyperlink" Target="https://github.com/andyperlitch/jsbn/blob/master/LICENSE" TargetMode="External" Id="rId1159" /><Relationship Type="http://schemas.openxmlformats.org/officeDocument/2006/relationships/hyperlink" Target="https://github.com/sindresorhus/p-defer" TargetMode="External" Id="rId1366" /><Relationship Type="http://schemas.openxmlformats.org/officeDocument/2006/relationships/hyperlink" Target="https://github.com/php-amqplib/php-amqplib.git" TargetMode="External" Id="rId168" /><Relationship Type="http://schemas.openxmlformats.org/officeDocument/2006/relationships/hyperlink" Target="https://github.com/crypto-browserify/EVP_BytesToKey/blob/master/LICENSE" TargetMode="External" Id="rId943" /><Relationship Type="http://schemas.openxmlformats.org/officeDocument/2006/relationships/hyperlink" Target="https://github.com/shama/gaze/blob/master/LICENSE" TargetMode="External" Id="rId1019" /><Relationship Type="http://schemas.openxmlformats.org/officeDocument/2006/relationships/hyperlink" Target="https://github.com/sindresorhus/require-uncached" TargetMode="External" Id="rId1573" /><Relationship Type="http://schemas.openxmlformats.org/officeDocument/2006/relationships/hyperlink" Target="https://github.com/webpack/webpack" TargetMode="External" Id="rId1780" /><Relationship Type="http://schemas.openxmlformats.org/officeDocument/2006/relationships/hyperlink" Target="https://github.com/jquery/esprima/blob/master/LICENSE.BSD" TargetMode="External" Id="rId72" /><Relationship Type="http://schemas.openxmlformats.org/officeDocument/2006/relationships/hyperlink" Target="https://github.com/PrismJS/prism/blob/master/LICENSE" TargetMode="External" Id="rId375" /><Relationship Type="http://schemas.openxmlformats.org/officeDocument/2006/relationships/hyperlink" Target="https://github.com/Seldaek/jsonlint/blob/master/LICENSE" TargetMode="External" Id="rId582" /><Relationship Type="http://schemas.openxmlformats.org/officeDocument/2006/relationships/hyperlink" Target="https://github.com/component/emitter/blob/master/LICENSE" TargetMode="External" Id="rId803" /><Relationship Type="http://schemas.openxmlformats.org/officeDocument/2006/relationships/hyperlink" Target="https://github.com/lodash/lodash" TargetMode="External" Id="rId1226" /><Relationship Type="http://schemas.openxmlformats.org/officeDocument/2006/relationships/hyperlink" Target="https://github.com/ben-eb/postcss-colormin/blob/master/LICENSE-MIT" TargetMode="External" Id="rId1433" /><Relationship Type="http://schemas.openxmlformats.org/officeDocument/2006/relationships/hyperlink" Target="https://github.com/socketio/socket.io-adapter/blob/master/LICENSE" TargetMode="External" Id="rId1640" /><Relationship Type="http://schemas.openxmlformats.org/officeDocument/2006/relationships/hyperlink" Target="https://github.com/jonschlinkert/union-value/blob/master/LICENSE" TargetMode="External" Id="rId1738" /><Relationship Type="http://schemas.openxmlformats.org/officeDocument/2006/relationships/styles" Target="styles.xml" Id="rId3" /><Relationship Type="http://schemas.openxmlformats.org/officeDocument/2006/relationships/hyperlink" Target="https://github.com/css-modules/icss-utils" TargetMode="External" Id="rId235" /><Relationship Type="http://schemas.openxmlformats.org/officeDocument/2006/relationships/hyperlink" Target="https://github.com/FriendsOfSymfony/FOSJsRoutingBundle/blob/master/Resources/meta/LICENSE" TargetMode="External" Id="rId442" /><Relationship Type="http://schemas.openxmlformats.org/officeDocument/2006/relationships/hyperlink" Target="https://github.com/visionmedia/node-delegates/blob/master/License" TargetMode="External" Id="rId887" /><Relationship Type="http://schemas.openxmlformats.org/officeDocument/2006/relationships/hyperlink" Target="https://github.com/substack/https-browserify" TargetMode="External" Id="rId1072" /><Relationship Type="http://schemas.openxmlformats.org/officeDocument/2006/relationships/hyperlink" Target="https://github.com/calvinmetcalf/process-nextick-args" TargetMode="External" Id="rId1500" /><Relationship Type="http://schemas.openxmlformats.org/officeDocument/2006/relationships/hyperlink" Target="https://github.com/wesleytodd/setprototypeof/blob/master/LICENSE" TargetMode="External" Id="rId302" /><Relationship Type="http://schemas.openxmlformats.org/officeDocument/2006/relationships/hyperlink" Target="https://github.com/sindresorhus/camelcase-keys/blob/master/license" TargetMode="External" Id="rId747" /><Relationship Type="http://schemas.openxmlformats.org/officeDocument/2006/relationships/hyperlink" Target="https://github.com/jonschlinkert/expand-tilde" TargetMode="External" Id="rId954" /><Relationship Type="http://schemas.openxmlformats.org/officeDocument/2006/relationships/hyperlink" Target="https://github.com/nodeca/pako/blob/master/LICENSE" TargetMode="External" Id="rId1377" /><Relationship Type="http://schemas.openxmlformats.org/officeDocument/2006/relationships/hyperlink" Target="https://github.com/sindresorhus/resolve-from/blob/master/license" TargetMode="External" Id="rId1584" /><Relationship Type="http://schemas.openxmlformats.org/officeDocument/2006/relationships/hyperlink" Target="https://github.com/rvagg/node-worker-farm/blob/master/LICENSE.md" TargetMode="External" Id="rId1791" /><Relationship Type="http://schemas.openxmlformats.org/officeDocument/2006/relationships/hyperlink" Target="https://github.com/yargs/yargs/blob/master/LICENSE" TargetMode="External" Id="rId1805" /><Relationship Type="http://schemas.openxmlformats.org/officeDocument/2006/relationships/hyperlink" Target="https://github.com/maxogden/mississippi" TargetMode="External" Id="rId83" /><Relationship Type="http://schemas.openxmlformats.org/officeDocument/2006/relationships/hyperlink" Target="https://github.com/micromatch/anymatch" TargetMode="External" Id="rId179" /><Relationship Type="http://schemas.openxmlformats.org/officeDocument/2006/relationships/hyperlink" Target="https://github.com/brick/math/blob/master/LICENSE" TargetMode="External" Id="rId386" /><Relationship Type="http://schemas.openxmlformats.org/officeDocument/2006/relationships/hyperlink" Target="https://github.com/snc/SncRedisBundle.git" TargetMode="External" Id="rId593" /><Relationship Type="http://schemas.openxmlformats.org/officeDocument/2006/relationships/hyperlink" Target="https://github.com/symfony/polyfill-mbstring.git" TargetMode="External" Id="rId607" /><Relationship Type="http://schemas.openxmlformats.org/officeDocument/2006/relationships/hyperlink" Target="https://github.com/Raynos/console-browserify" TargetMode="External" Id="rId814" /><Relationship Type="http://schemas.openxmlformats.org/officeDocument/2006/relationships/hyperlink" Target="https://github.com/lodash/lodash/blob/master/LICENSE" TargetMode="External" Id="rId1237" /><Relationship Type="http://schemas.openxmlformats.org/officeDocument/2006/relationships/hyperlink" Target="https://github.com/Justineo/postcss-discard-overridden" TargetMode="External" Id="rId1444" /><Relationship Type="http://schemas.openxmlformats.org/officeDocument/2006/relationships/hyperlink" Target="https://github.com/lydell/source-map-resolve" TargetMode="External" Id="rId1651" /><Relationship Type="http://schemas.openxmlformats.org/officeDocument/2006/relationships/hyperlink" Target="https://github.com/shinnn/is-resolvable/blob/master/LICENSE" TargetMode="External" Id="rId246" /><Relationship Type="http://schemas.openxmlformats.org/officeDocument/2006/relationships/hyperlink" Target="https://github.com/GeniusesOfSymfony/Ratchet.git" TargetMode="External" Id="rId453" /><Relationship Type="http://schemas.openxmlformats.org/officeDocument/2006/relationships/hyperlink" Target="https://github.com/mhart/aws4" TargetMode="External" Id="rId660" /><Relationship Type="http://schemas.openxmlformats.org/officeDocument/2006/relationships/hyperlink" Target="https://github.com/crypto-browserify/diffie-hellman/blob/master/LICENSE" TargetMode="External" Id="rId898" /><Relationship Type="http://schemas.openxmlformats.org/officeDocument/2006/relationships/hyperlink" Target="https://github.com/sindresorhus/import-local/blob/master/license" TargetMode="External" Id="rId1083" /><Relationship Type="http://schemas.openxmlformats.org/officeDocument/2006/relationships/hyperlink" Target="https://github.com/jonschlinkert/mixin-object" TargetMode="External" Id="rId1290" /><Relationship Type="http://schemas.openxmlformats.org/officeDocument/2006/relationships/hyperlink" Target="https://github.com/tomas/needle" TargetMode="External" Id="rId1304" /><Relationship Type="http://schemas.openxmlformats.org/officeDocument/2006/relationships/hyperlink" Target="https://github.com/mafintosh/pumpify/blob/master/LICENSE" TargetMode="External" Id="rId1511" /><Relationship Type="http://schemas.openxmlformats.org/officeDocument/2006/relationships/hyperlink" Target="https://github.com/anodynos/upath" TargetMode="External" Id="rId1749" /><Relationship Type="http://schemas.openxmlformats.org/officeDocument/2006/relationships/hyperlink" Target="https://github.com/twigphp/Twig/blob/2.x/LICENSE" TargetMode="External" Id="rId106" /><Relationship Type="http://schemas.openxmlformats.org/officeDocument/2006/relationships/hyperlink" Target="https://github.com/iarna/unique-filename" TargetMode="External" Id="rId313" /><Relationship Type="http://schemas.openxmlformats.org/officeDocument/2006/relationships/hyperlink" Target="https://github.com/samccone/chrome-trace-event" TargetMode="External" Id="rId758" /><Relationship Type="http://schemas.openxmlformats.org/officeDocument/2006/relationships/hyperlink" Target="https://github.com/epoberezkin/fast-deep-equal/blob/master/LICENSE" TargetMode="External" Id="rId965" /><Relationship Type="http://schemas.openxmlformats.org/officeDocument/2006/relationships/hyperlink" Target="https://github.com/rvagg/isstream" TargetMode="External" Id="rId1150" /><Relationship Type="http://schemas.openxmlformats.org/officeDocument/2006/relationships/hyperlink" Target="https://github.com/get/parseuri" TargetMode="External" Id="rId1388" /><Relationship Type="http://schemas.openxmlformats.org/officeDocument/2006/relationships/hyperlink" Target="https://www.npmjs.com/package/rework-visit" TargetMode="External" Id="rId1595" /><Relationship Type="http://schemas.openxmlformats.org/officeDocument/2006/relationships/hyperlink" Target="https://github.com/xzyfer/sass-graph/blob/master/LICENSE" TargetMode="External" Id="rId1609" /><Relationship Type="http://schemas.openxmlformats.org/officeDocument/2006/relationships/hyperlink" Target="https://github.com/FortAwesome/Font-Awesome/blob/master/LICENSE.txt" TargetMode="External" Id="rId1816" /><Relationship Type="http://schemas.openxmlformats.org/officeDocument/2006/relationships/hyperlink" Target="https://github.com/dcodeIO/long.js" TargetMode="External" Id="rId10" /><Relationship Type="http://schemas.openxmlformats.org/officeDocument/2006/relationships/hyperlink" Target="https://github.com/aschamberger/XmlSecurity/blob/master/LICENSE.md" TargetMode="External" Id="rId94" /><Relationship Type="http://schemas.openxmlformats.org/officeDocument/2006/relationships/hyperlink" Target="https://github.com/composer/semver.git" TargetMode="External" Id="rId397" /><Relationship Type="http://schemas.openxmlformats.org/officeDocument/2006/relationships/hyperlink" Target="https://github.com/briannesbitt/Carbon/blob/master/LICENSE" TargetMode="External" Id="rId520" /><Relationship Type="http://schemas.openxmlformats.org/officeDocument/2006/relationships/hyperlink" Target="https://github.com/symfony/swiftmailer-bundle/blob/master/Resources/meta/LICENSE" TargetMode="External" Id="rId618" /><Relationship Type="http://schemas.openxmlformats.org/officeDocument/2006/relationships/hyperlink" Target="https://github.com/zloirock/core-js/blob/master/LICENSE" TargetMode="External" Id="rId825" /><Relationship Type="http://schemas.openxmlformats.org/officeDocument/2006/relationships/hyperlink" Target="https://github.com/jonschlinkert/map-cache/blob/master/LICENSE" TargetMode="External" Id="rId1248" /><Relationship Type="http://schemas.openxmlformats.org/officeDocument/2006/relationships/hyperlink" Target="https://github.com/ben-eb/postcss-merge-longhand/blob/master/LICENSE-MIT" TargetMode="External" Id="rId1455" /><Relationship Type="http://schemas.openxmlformats.org/officeDocument/2006/relationships/hyperlink" Target="https://github.com/jonschlinkert/static-extend/blob/master/LICENSE" TargetMode="External" Id="rId1662" /><Relationship Type="http://schemas.openxmlformats.org/officeDocument/2006/relationships/hyperlink" Target="https://github.com/isaacs/minimatch" TargetMode="External" Id="rId257" /><Relationship Type="http://schemas.openxmlformats.org/officeDocument/2006/relationships/hyperlink" Target="https://github.com/guzzle/RingPHP/blob/master/LICENSE" TargetMode="External" Id="rId464" /><Relationship Type="http://schemas.openxmlformats.org/officeDocument/2006/relationships/hyperlink" Target="https://github.com/hughsk/from2" TargetMode="External" Id="rId1010" /><Relationship Type="http://schemas.openxmlformats.org/officeDocument/2006/relationships/hyperlink" Target="https://github.com/SBoudrias/Inquirer.js" TargetMode="External" Id="rId1094" /><Relationship Type="http://schemas.openxmlformats.org/officeDocument/2006/relationships/hyperlink" Target="https://github.com/feross/is-buffer" TargetMode="External" Id="rId1108" /><Relationship Type="http://schemas.openxmlformats.org/officeDocument/2006/relationships/hyperlink" Target="https://github.com/webpack/node-libs-browser/blob/master/LICENSE" TargetMode="External" Id="rId1315" /><Relationship Type="http://schemas.openxmlformats.org/officeDocument/2006/relationships/hyperlink" Target="https://github.com/zendframework/zend-mail.git" TargetMode="External" Id="rId117" /><Relationship Type="http://schemas.openxmlformats.org/officeDocument/2006/relationships/hyperlink" Target="https://github.com/niklasvh/base64-arraybuffer" TargetMode="External" Id="rId671" /><Relationship Type="http://schemas.openxmlformats.org/officeDocument/2006/relationships/hyperlink" Target="https://github.com/pvorb/node-clone/blob/master/LICENSE" TargetMode="External" Id="rId769" /><Relationship Type="http://schemas.openxmlformats.org/officeDocument/2006/relationships/hyperlink" Target="https://github.com/royriojas/file-entry-cache" TargetMode="External" Id="rId976" /><Relationship Type="http://schemas.openxmlformats.org/officeDocument/2006/relationships/hyperlink" Target="https://github.com/sindresorhus/path-exists/blob/master/license" TargetMode="External" Id="rId1399" /><Relationship Type="http://schemas.openxmlformats.org/officeDocument/2006/relationships/hyperlink" Target="https://github.com/npm/wrappy/blob/master/LICENSE" TargetMode="External" Id="rId324" /><Relationship Type="http://schemas.openxmlformats.org/officeDocument/2006/relationships/hyperlink" Target="https://github.com/KingSora/OverlayScrollbars" TargetMode="External" Id="rId531" /><Relationship Type="http://schemas.openxmlformats.org/officeDocument/2006/relationships/hyperlink" Target="https://github.com/vakata/jstree.git" TargetMode="External" Id="rId629" /><Relationship Type="http://schemas.openxmlformats.org/officeDocument/2006/relationships/hyperlink" Target="https://github.com/mathiasbynens/jsesc/blob/master/LICENSE-MIT.txt" TargetMode="External" Id="rId1161" /><Relationship Type="http://schemas.openxmlformats.org/officeDocument/2006/relationships/hyperlink" Target="https://github.com/jshttp/media-typer/blob/master/LICENSE" TargetMode="External" Id="rId1259" /><Relationship Type="http://schemas.openxmlformats.org/officeDocument/2006/relationships/hyperlink" Target="https://github.com/ben-eb/postcss-minify-params" TargetMode="External" Id="rId1466" /><Relationship Type="http://schemas.openxmlformats.org/officeDocument/2006/relationships/hyperlink" Target="https://github.com/crypto-browserify/createHmac" TargetMode="External" Id="rId836" /><Relationship Type="http://schemas.openxmlformats.org/officeDocument/2006/relationships/hyperlink" Target="https://github.com/sindresorhus/get-stdin/blob/master/license" TargetMode="External" Id="rId1021" /><Relationship Type="http://schemas.openxmlformats.org/officeDocument/2006/relationships/hyperlink" Target="https://github.com/sindresorhus/is-finite/blob/master/license" TargetMode="External" Id="rId1119" /><Relationship Type="http://schemas.openxmlformats.org/officeDocument/2006/relationships/hyperlink" Target="https://github.com/jhiesey/stream-http" TargetMode="External" Id="rId1673" /><Relationship Type="http://schemas.openxmlformats.org/officeDocument/2006/relationships/hyperlink" Target="https://github.com/bevry/domain-browser" TargetMode="External" Id="rId903" /><Relationship Type="http://schemas.openxmlformats.org/officeDocument/2006/relationships/hyperlink" Target="https://github.com/sindresorhus/normalize-url" TargetMode="External" Id="rId1326" /><Relationship Type="http://schemas.openxmlformats.org/officeDocument/2006/relationships/hyperlink" Target="https://github.com/dominictarr/rc" TargetMode="External" Id="rId1533" /><Relationship Type="http://schemas.openxmlformats.org/officeDocument/2006/relationships/hyperlink" Target="https://github.com/mikolalysenko/uniq/blob/master/LICENSE" TargetMode="External" Id="rId1740" /><Relationship Type="http://schemas.openxmlformats.org/officeDocument/2006/relationships/hyperlink" Target="https://github.com/schmittjoh/php-option.git" TargetMode="External" Id="rId32" /><Relationship Type="http://schemas.openxmlformats.org/officeDocument/2006/relationships/hyperlink" Target="https://github.com/crypto-browserify/ripemd160" TargetMode="External" Id="rId1600" /><Relationship Type="http://schemas.openxmlformats.org/officeDocument/2006/relationships/hyperlink" Target="https://spdx.org/licenses/AFL-2.1.html" TargetMode="External" Id="rId1838" /><Relationship Type="http://schemas.openxmlformats.org/officeDocument/2006/relationships/hyperlink" Target="https://github.com/iarna/aproba" TargetMode="External" Id="rId181" /><Relationship Type="http://schemas.openxmlformats.org/officeDocument/2006/relationships/hyperlink" Target="https://github.com/css-modules/postcss-modules-extract-imports" TargetMode="External" Id="rId279" /><Relationship Type="http://schemas.openxmlformats.org/officeDocument/2006/relationships/hyperlink" Target="https://github.com/KnpLabs/KnpMenu/blob/master/LICENSE" TargetMode="External" Id="rId486" /><Relationship Type="http://schemas.openxmlformats.org/officeDocument/2006/relationships/hyperlink" Target="https://github.com/webmodules/blob" TargetMode="External" Id="rId693" /><Relationship Type="http://schemas.openxmlformats.org/officeDocument/2006/relationships/hyperlink" Target="https://github.com/sebastianbergmann/phpunit.git" TargetMode="External" Id="rId139" /><Relationship Type="http://schemas.openxmlformats.org/officeDocument/2006/relationships/hyperlink" Target="https://github.com/cloudflarearchive/backgrid/blob/master/LICENSE-MIT" TargetMode="External" Id="rId346" /><Relationship Type="http://schemas.openxmlformats.org/officeDocument/2006/relationships/hyperlink" Target="https://github.com/php-fig/cache.git" TargetMode="External" Id="rId553" /><Relationship Type="http://schemas.openxmlformats.org/officeDocument/2006/relationships/hyperlink" Target="https://github.com/crypto-browserify/cipher-base" TargetMode="External" Id="rId760" /><Relationship Type="http://schemas.openxmlformats.org/officeDocument/2006/relationships/hyperlink" Target="https://github.com/FortAwesome/Font-Awesome" TargetMode="External" Id="rId998" /><Relationship Type="http://schemas.openxmlformats.org/officeDocument/2006/relationships/hyperlink" Target="https://github.com/karma-runner/karma-junit-reporter/blob/master/LICENSE" TargetMode="External" Id="rId1183" /><Relationship Type="http://schemas.openxmlformats.org/officeDocument/2006/relationships/hyperlink" Target="https://github.com/pillarjs/parseurl" TargetMode="External" Id="rId1390" /><Relationship Type="http://schemas.openxmlformats.org/officeDocument/2006/relationships/hyperlink" Target="https://github.com/WebReflection/flatted/blob/master/LICENSE" TargetMode="External" Id="rId206" /><Relationship Type="http://schemas.openxmlformats.org/officeDocument/2006/relationships/hyperlink" Target="https://github.com/doctrine/data-fixtures.git" TargetMode="External" Id="rId413" /><Relationship Type="http://schemas.openxmlformats.org/officeDocument/2006/relationships/hyperlink" Target="https://github.com/webmodules/custom-event" TargetMode="External" Id="rId858" /><Relationship Type="http://schemas.openxmlformats.org/officeDocument/2006/relationships/hyperlink" Target="https://github.com/sindresorhus/has-ansi/blob/master/license" TargetMode="External" Id="rId1043" /><Relationship Type="http://schemas.openxmlformats.org/officeDocument/2006/relationships/hyperlink" Target="https://github.com/ben-eb/postcss-unique-selectors" TargetMode="External" Id="rId1488" /><Relationship Type="http://schemas.openxmlformats.org/officeDocument/2006/relationships/hyperlink" Target="https://github.com/webpack-contrib/style-loader" TargetMode="External" Id="rId1695" /><Relationship Type="http://schemas.openxmlformats.org/officeDocument/2006/relationships/hyperlink" Target="https://github.com/symfony/symfony/blob/4.4/LICENSE" TargetMode="External" Id="rId620" /><Relationship Type="http://schemas.openxmlformats.org/officeDocument/2006/relationships/hyperlink" Target="https://github.com/browserslist/browserslist" TargetMode="External" Id="rId718" /><Relationship Type="http://schemas.openxmlformats.org/officeDocument/2006/relationships/hyperlink" Target="https://github.com/webpack/enhanced-resolve/blob/master/LICENSE" TargetMode="External" Id="rId925" /><Relationship Type="http://schemas.openxmlformats.org/officeDocument/2006/relationships/hyperlink" Target="https://github.com/sindresorhus/map-obj/blob/master/license" TargetMode="External" Id="rId1250" /><Relationship Type="http://schemas.openxmlformats.org/officeDocument/2006/relationships/hyperlink" Target="https://github.com/jshttp/on-finished" TargetMode="External" Id="rId1348" /><Relationship Type="http://schemas.openxmlformats.org/officeDocument/2006/relationships/hyperlink" Target="https://github.com/IonicaBizau/regex-parser.js" TargetMode="External" Id="rId1555" /><Relationship Type="http://schemas.openxmlformats.org/officeDocument/2006/relationships/hyperlink" Target="https://github.com/TooTallNate/util-deprecate/blob/master/LICENSE" TargetMode="External" Id="rId1762" /><Relationship Type="http://schemas.openxmlformats.org/officeDocument/2006/relationships/hyperlink" Target="https://github.com/jonschlinkert/is-data-descriptor" TargetMode="External" Id="rId1110" /><Relationship Type="http://schemas.openxmlformats.org/officeDocument/2006/relationships/hyperlink" Target="https://github.com/lodash/lodash" TargetMode="External" Id="rId1208" /><Relationship Type="http://schemas.openxmlformats.org/officeDocument/2006/relationships/hyperlink" Target="https://github.com/phpspec/prophecy/blob/master/LICENSE" TargetMode="External" Id="rId1415" /><Relationship Type="http://schemas.openxmlformats.org/officeDocument/2006/relationships/hyperlink" Target="https://github.com/jslicense/spdx-correct.js/blob/master/LICENSE" TargetMode="External" Id="rId54" /><Relationship Type="http://schemas.openxmlformats.org/officeDocument/2006/relationships/hyperlink" Target="https://github.com/YuzuJS/setImmediate" TargetMode="External" Id="rId1622" /><Relationship Type="http://schemas.openxmlformats.org/officeDocument/2006/relationships/hyperlink" Target="https://github.com/npm/npmlog/blob/master/LICENSE" TargetMode="External" Id="rId270" /><Relationship Type="http://schemas.openxmlformats.org/officeDocument/2006/relationships/hyperlink" Target="https://github.com/dankogai/js-base64/blob/master/LICENSE.md" TargetMode="External" Id="rId130" /><Relationship Type="http://schemas.openxmlformats.org/officeDocument/2006/relationships/hyperlink" Target="https://github.com/sporritt/jsPlumb.git" TargetMode="External" Id="rId368" /><Relationship Type="http://schemas.openxmlformats.org/officeDocument/2006/relationships/hyperlink" Target="https://github.com/RobLoach/component-installer.git" TargetMode="External" Id="rId575" /><Relationship Type="http://schemas.openxmlformats.org/officeDocument/2006/relationships/hyperlink" Target="https://github.com/Qix-/color" TargetMode="External" Id="rId782" /><Relationship Type="http://schemas.openxmlformats.org/officeDocument/2006/relationships/hyperlink" Target="https://github.com/iarna/has-unicode/blob/master/LICENSE" TargetMode="External" Id="rId228" /><Relationship Type="http://schemas.openxmlformats.org/officeDocument/2006/relationships/hyperlink" Target="https://github.com/doctrine/reflection.git" TargetMode="External" Id="rId435" /><Relationship Type="http://schemas.openxmlformats.org/officeDocument/2006/relationships/hyperlink" Target="https://github.com/jonschlinkert/assign-symbols" TargetMode="External" Id="rId642" /><Relationship Type="http://schemas.openxmlformats.org/officeDocument/2006/relationships/hyperlink" Target="https://github.com/jshttp/http-errors/blob/master/LICENSE" TargetMode="External" Id="rId1065" /><Relationship Type="http://schemas.openxmlformats.org/officeDocument/2006/relationships/hyperlink" Target="https://github.com/broofa/node-mime" TargetMode="External" Id="rId1272" /><Relationship Type="http://schemas.openxmlformats.org/officeDocument/2006/relationships/hyperlink" Target="https://github.com/liip/LiipImagineBundle/blob/master/LICENSE" TargetMode="External" Id="rId502" /><Relationship Type="http://schemas.openxmlformats.org/officeDocument/2006/relationships/hyperlink" Target="https://github.com/jonschlinkert/expand-braces/blob/master/LICENSE" TargetMode="External" Id="rId947" /><Relationship Type="http://schemas.openxmlformats.org/officeDocument/2006/relationships/hyperlink" Target="https://github.com/then/is-promise" TargetMode="External" Id="rId1132" /><Relationship Type="http://schemas.openxmlformats.org/officeDocument/2006/relationships/hyperlink" Target="https://github.com/unshiftio/requires-port" TargetMode="External" Id="rId1577" /><Relationship Type="http://schemas.openxmlformats.org/officeDocument/2006/relationships/hyperlink" Target="https://github.com/survivejs/webpack-merge" TargetMode="External" Id="rId1784" /><Relationship Type="http://schemas.openxmlformats.org/officeDocument/2006/relationships/hyperlink" Target="https://github.com/estools/esrecurse/blob/master/README.md" TargetMode="External" Id="rId76" /><Relationship Type="http://schemas.openxmlformats.org/officeDocument/2006/relationships/hyperlink" Target="https://github.com/substack/node-concat-map/blob/master/LICENSE" TargetMode="External" Id="rId807" /><Relationship Type="http://schemas.openxmlformats.org/officeDocument/2006/relationships/hyperlink" Target="https://github.com/ben-eb/postcss-discard-comments/blob/master/LICENSE-MIT" TargetMode="External" Id="rId1437" /><Relationship Type="http://schemas.openxmlformats.org/officeDocument/2006/relationships/hyperlink" Target="https://github.com/Automattic/socket.io-parser/blob/master/LICENSE" TargetMode="External" Id="rId1644" /><Relationship Type="http://schemas.openxmlformats.org/officeDocument/2006/relationships/hyperlink" Target="https://github.com/rvagg/prr" TargetMode="External" Id="rId1504" /><Relationship Type="http://schemas.openxmlformats.org/officeDocument/2006/relationships/hyperlink" Target="https://github.com/rvagg/through2" TargetMode="External" Id="rId1711" /><Relationship Type="http://schemas.openxmlformats.org/officeDocument/2006/relationships/hyperlink" Target="https://github.com/isaacs/rimraf/blob/master/LICENSE" TargetMode="External" Id="rId292" /><Relationship Type="http://schemas.openxmlformats.org/officeDocument/2006/relationships/hyperlink" Target="https://github.com/nodeca/pako/blob/master/LICENSE" TargetMode="External" Id="rId1809" /><Relationship Type="http://schemas.openxmlformats.org/officeDocument/2006/relationships/hyperlink" Target="https://github.com/swiftmailer/swiftmailer.git" TargetMode="External" Id="rId597" /><Relationship Type="http://schemas.openxmlformats.org/officeDocument/2006/relationships/hyperlink" Target="https://github.com/alexei/sprintf.js/blob/master/LICENSE" TargetMode="External" Id="rId152" /><Relationship Type="http://schemas.openxmlformats.org/officeDocument/2006/relationships/hyperlink" Target="https://github.com/GeniusesOfSymfony/WebSocketBundle.git" TargetMode="External" Id="rId457" /><Relationship Type="http://schemas.openxmlformats.org/officeDocument/2006/relationships/hyperlink" Target="https://github.com/sindresorhus/indent-string/blob/master/license" TargetMode="External" Id="rId1087" /><Relationship Type="http://schemas.openxmlformats.org/officeDocument/2006/relationships/hyperlink" Target="https://github.com/zeit/ms" TargetMode="External" Id="rId1294" /><Relationship Type="http://schemas.openxmlformats.org/officeDocument/2006/relationships/hyperlink" Target="https://github.com/mokesmokes/backo" TargetMode="External" Id="rId664" /><Relationship Type="http://schemas.openxmlformats.org/officeDocument/2006/relationships/hyperlink" Target="https://github.com/sindresorhus/decamelize/blob/master/license" TargetMode="External" Id="rId871" /><Relationship Type="http://schemas.openxmlformats.org/officeDocument/2006/relationships/hyperlink" Target="https://github.com/hiddentao/fast-levenshtein/blob/master/LICENSE.md" TargetMode="External" Id="rId969" /><Relationship Type="http://schemas.openxmlformats.org/officeDocument/2006/relationships/hyperlink" Target="https://github.com/crypto-browserify/ripemd160/blob/master/LICENSE" TargetMode="External" Id="rId1599" /><Relationship Type="http://schemas.openxmlformats.org/officeDocument/2006/relationships/hyperlink" Target="https://github.com/douzi8/utils-extend" TargetMode="External" Id="rId317" /><Relationship Type="http://schemas.openxmlformats.org/officeDocument/2006/relationships/hyperlink" Target="https://github.com/twbs/bootstrap/blob/master/LICENSE" TargetMode="External" Id="rId524" /><Relationship Type="http://schemas.openxmlformats.org/officeDocument/2006/relationships/hyperlink" Target="https://github.com/crypto-browserify/buffer-xor/blob/master/LICENSE" TargetMode="External" Id="rId731" /><Relationship Type="http://schemas.openxmlformats.org/officeDocument/2006/relationships/hyperlink" Target="https://github.com/johnkary/phpunit-speedtrap.git" TargetMode="External" Id="rId1154" /><Relationship Type="http://schemas.openxmlformats.org/officeDocument/2006/relationships/hyperlink" Target="https://github.com/sindresorhus/os-locale/blob/master/license" TargetMode="External" Id="rId1361" /><Relationship Type="http://schemas.openxmlformats.org/officeDocument/2006/relationships/hyperlink" Target="https://github.com/MoOx/postcss-message-helpers/blob/master/LICENSE" TargetMode="External" Id="rId1459" /><Relationship Type="http://schemas.openxmlformats.org/officeDocument/2006/relationships/hyperlink" Target="https://github.com/jrburke/amdefine/blob/master/LICENSE" TargetMode="External" Id="rId98" /><Relationship Type="http://schemas.openxmlformats.org/officeDocument/2006/relationships/hyperlink" Target="https://github.com/davidtheclark/cosmiconfig/blob/master/LICENSE" TargetMode="External" Id="rId829" /><Relationship Type="http://schemas.openxmlformats.org/officeDocument/2006/relationships/hyperlink" Target="https://github.com/strongloop/fsevents" TargetMode="External" Id="rId1014" /><Relationship Type="http://schemas.openxmlformats.org/officeDocument/2006/relationships/hyperlink" Target="https://github.com/lodash/lodash/blob/master/LICENSE" TargetMode="External" Id="rId1221" /><Relationship Type="http://schemas.openxmlformats.org/officeDocument/2006/relationships/hyperlink" Target="https://github.com/mafintosh/stdout-stream/blob/master/LICENSE" TargetMode="External" Id="rId1666" /><Relationship Type="http://schemas.openxmlformats.org/officeDocument/2006/relationships/hyperlink" Target="https://github.com/sass/node-sass/blob/master/LICENSE" TargetMode="External" Id="rId1319" /><Relationship Type="http://schemas.openxmlformats.org/officeDocument/2006/relationships/hyperlink" Target="https://github.com/crypto-browserify/randombytes" TargetMode="External" Id="rId1526" /><Relationship Type="http://schemas.openxmlformats.org/officeDocument/2006/relationships/hyperlink" Target="https://github.com/jshttp/type-is" TargetMode="External" Id="rId1733" /><Relationship Type="http://schemas.openxmlformats.org/officeDocument/2006/relationships/hyperlink" Target="https://github.com/schmittjoh/parser-lib/blob/master/LICENSE" TargetMode="External" Id="rId25" /><Relationship Type="http://schemas.openxmlformats.org/officeDocument/2006/relationships/hyperlink" Target="https://github.com/oozcitak/xmlbuilder-js" TargetMode="External" Id="rId1800" /><Relationship Type="http://schemas.openxmlformats.org/officeDocument/2006/relationships/hyperlink" Target="https://github.com/tinymce/tinymce-dist.git" TargetMode="External" Id="rId174" /><Relationship Type="http://schemas.openxmlformats.org/officeDocument/2006/relationships/hyperlink" Target="https://github.com/jonthornton/jquery-timepicker.git" TargetMode="External" Id="rId381" /><Relationship Type="http://schemas.openxmlformats.org/officeDocument/2006/relationships/hyperlink" Target="https://github.com/npm/inflight" TargetMode="External" Id="rId241" /><Relationship Type="http://schemas.openxmlformats.org/officeDocument/2006/relationships/hyperlink" Target="https://github.com/schmittjoh/serializer.git" TargetMode="External" Id="rId479" /><Relationship Type="http://schemas.openxmlformats.org/officeDocument/2006/relationships/hyperlink" Target="https://github.com/visionmedia/better-assert" TargetMode="External" Id="rId686" /><Relationship Type="http://schemas.openxmlformats.org/officeDocument/2006/relationships/hyperlink" Target="https://github.com/indutny/des.js" TargetMode="External" Id="rId893" /><Relationship Type="http://schemas.openxmlformats.org/officeDocument/2006/relationships/hyperlink" Target="https://github.com/gregjacobs/Autolinker.js.git" TargetMode="External" Id="rId339" /><Relationship Type="http://schemas.openxmlformats.org/officeDocument/2006/relationships/hyperlink" Target="https://github.com/phpDocumentor/ReflectionDocBlock/blob/master/LICENSE" TargetMode="External" Id="rId546" /><Relationship Type="http://schemas.openxmlformats.org/officeDocument/2006/relationships/hyperlink" Target="https://github.com/runk/node-chardet/blob/master/LICENSE" TargetMode="External" Id="rId753" /><Relationship Type="http://schemas.openxmlformats.org/officeDocument/2006/relationships/hyperlink" Target="https://github.com/karma-runner/karma-chrome-launcher" TargetMode="External" Id="rId1176" /><Relationship Type="http://schemas.openxmlformats.org/officeDocument/2006/relationships/hyperlink" Target="https://github.com/doowb/parse-passwd/blob/master/LICENSE" TargetMode="External" Id="rId1383" /><Relationship Type="http://schemas.openxmlformats.org/officeDocument/2006/relationships/hyperlink" Target="https://github.com/joyent/node-bcrypt-pbkdf" TargetMode="External" Id="rId101" /><Relationship Type="http://schemas.openxmlformats.org/officeDocument/2006/relationships/hyperlink" Target="https://github.com/doctrine/cache/blob/master/LICENSE" TargetMode="External" Id="rId406" /><Relationship Type="http://schemas.openxmlformats.org/officeDocument/2006/relationships/hyperlink" Target="https://github.com/mrkmg/node-external-editor" TargetMode="External" Id="rId960" /><Relationship Type="http://schemas.openxmlformats.org/officeDocument/2006/relationships/hyperlink" Target="https://github.com/cowboy/node-globule" TargetMode="External" Id="rId1036" /><Relationship Type="http://schemas.openxmlformats.org/officeDocument/2006/relationships/hyperlink" Target="https://github.com/sindresorhus/make-dir/blob/master/license" TargetMode="External" Id="rId1243" /><Relationship Type="http://schemas.openxmlformats.org/officeDocument/2006/relationships/hyperlink" Target="https://github.com/sindresorhus/restore-cursor" TargetMode="External" Id="rId1590" /><Relationship Type="http://schemas.openxmlformats.org/officeDocument/2006/relationships/hyperlink" Target="https://github.com/sindresorhus/strip-eof/blob/master/license" TargetMode="External" Id="rId1688" /><Relationship Type="http://schemas.openxmlformats.org/officeDocument/2006/relationships/hyperlink" Target="https://github.com/symfony/polyfill-util.git" TargetMode="External" Id="rId613" /><Relationship Type="http://schemas.openxmlformats.org/officeDocument/2006/relationships/hyperlink" Target="https://github.com/thlorenz/convert-source-map" TargetMode="External" Id="rId820" /><Relationship Type="http://schemas.openxmlformats.org/officeDocument/2006/relationships/hyperlink" Target="http://engine.io/" TargetMode="External" Id="rId918" /><Relationship Type="http://schemas.openxmlformats.org/officeDocument/2006/relationships/hyperlink" Target="https://github.com/michael-ciniawsky/postcss-load-config" TargetMode="External" Id="rId1450" /><Relationship Type="http://schemas.openxmlformats.org/officeDocument/2006/relationships/hyperlink" Target="https://github.com/mathiasbynens/regenerate/blob/master/LICENSE-MIT.txt" TargetMode="External" Id="rId1548" /><Relationship Type="http://schemas.openxmlformats.org/officeDocument/2006/relationships/hyperlink" Target="https://github.com/webpack-contrib/url-loader" TargetMode="External" Id="rId1755" /><Relationship Type="http://schemas.openxmlformats.org/officeDocument/2006/relationships/hyperlink" Target="https://github.com/qix-/node-is-arrayish/blob/master/LICENSE" TargetMode="External" Id="rId1103" /><Relationship Type="http://schemas.openxmlformats.org/officeDocument/2006/relationships/hyperlink" Target="https://github.com/suguru03/neo-async" TargetMode="External" Id="rId1310" /><Relationship Type="http://schemas.openxmlformats.org/officeDocument/2006/relationships/hyperlink" Target="https://github.com/jbgutierrez/path-parse" TargetMode="External" Id="rId1408" /><Relationship Type="http://schemas.openxmlformats.org/officeDocument/2006/relationships/hyperlink" Target="https://github.com/dominictarr/rc" TargetMode="External" Id="rId47" /><Relationship Type="http://schemas.openxmlformats.org/officeDocument/2006/relationships/hyperlink" Target="https://github.com/sasstools/scss-tokenizer/blob/master/LICENSE" TargetMode="External" Id="rId1615" /><Relationship Type="http://schemas.openxmlformats.org/officeDocument/2006/relationships/hyperlink" Target="https://github.com/dchest/tweetnacl-js/blob/master/LICENSE" TargetMode="External" Id="rId1822" /><Relationship Type="http://schemas.openxmlformats.org/officeDocument/2006/relationships/hyperlink" Target="https://github.com/iarna/console-control-strings/blob/master/LICENSE" TargetMode="External" Id="rId196" /><Relationship Type="http://schemas.openxmlformats.org/officeDocument/2006/relationships/hyperlink" Target="https://github.com/isaacs/mute-stream" TargetMode="External" Id="rId263" /><Relationship Type="http://schemas.openxmlformats.org/officeDocument/2006/relationships/hyperlink" Target="https://github.com/avalanche123/Imagine/blob/develop/LICENSE" TargetMode="External" Id="rId470" /><Relationship Type="http://schemas.openxmlformats.org/officeDocument/2006/relationships/hyperlink" Target="https://github.com/zendframework/zend-validator.git" TargetMode="External" Id="rId123" /><Relationship Type="http://schemas.openxmlformats.org/officeDocument/2006/relationships/hyperlink" Target="https://github.com/yargs/yargs-parser/blob/master/LICENSE.txt" TargetMode="External" Id="rId330" /><Relationship Type="http://schemas.openxmlformats.org/officeDocument/2006/relationships/hyperlink" Target="https://github.com/reactphp/promise/blob/master/LICENSE" TargetMode="External" Id="rId568" /><Relationship Type="http://schemas.openxmlformats.org/officeDocument/2006/relationships/hyperlink" Target="https://github.com/veged/coa/blob/master/LICENSE" TargetMode="External" Id="rId775" /><Relationship Type="http://schemas.openxmlformats.org/officeDocument/2006/relationships/hyperlink" Target="https://github.com/pillarjs/finalhandler" TargetMode="External" Id="rId982" /><Relationship Type="http://schemas.openxmlformats.org/officeDocument/2006/relationships/hyperlink" Target="https://github.com/sindresorhus/load-json-file" TargetMode="External" Id="rId1198" /><Relationship Type="http://schemas.openxmlformats.org/officeDocument/2006/relationships/hyperlink" Target="https://github.com/doctrine/lexer/blob/master/LICENSE" TargetMode="External" Id="rId428" /><Relationship Type="http://schemas.openxmlformats.org/officeDocument/2006/relationships/hyperlink" Target="https://github.com/indutny/asn1.js/blob/master/README.md" TargetMode="External" Id="rId635" /><Relationship Type="http://schemas.openxmlformats.org/officeDocument/2006/relationships/hyperlink" Target="https://github.com/reworkcss/css" TargetMode="External" Id="rId842" /><Relationship Type="http://schemas.openxmlformats.org/officeDocument/2006/relationships/hyperlink" Target="https://github.com/indutny/hash.js" TargetMode="External" Id="rId1058" /><Relationship Type="http://schemas.openxmlformats.org/officeDocument/2006/relationships/hyperlink" Target="https://github.com/sindresorhus/meow/blob/master/license" TargetMode="External" Id="rId1265" /><Relationship Type="http://schemas.openxmlformats.org/officeDocument/2006/relationships/hyperlink" Target="https://github.com/ben-eb/postcss-normalize-charset" TargetMode="External" Id="rId1472" /><Relationship Type="http://schemas.openxmlformats.org/officeDocument/2006/relationships/hyperlink" Target="https://github.com/juliangruber/brace-expansion" TargetMode="External" Id="rId702" /><Relationship Type="http://schemas.openxmlformats.org/officeDocument/2006/relationships/hyperlink" Target="https://github.com/jonschlinkert/is-number/blob/master/LICENSE" TargetMode="External" Id="rId1125" /><Relationship Type="http://schemas.openxmlformats.org/officeDocument/2006/relationships/hyperlink" Target="https://github.com/yisibl/num2fraction" TargetMode="External" Id="rId1332" /><Relationship Type="http://schemas.openxmlformats.org/officeDocument/2006/relationships/hyperlink" Target="https://github.com/webpack/watchpack/blob/master/LICENSE" TargetMode="External" Id="rId1777" /><Relationship Type="http://schemas.openxmlformats.org/officeDocument/2006/relationships/hyperlink" Target="https://github.com/eslint/eslint-scope" TargetMode="External" Id="rId69" /><Relationship Type="http://schemas.openxmlformats.org/officeDocument/2006/relationships/hyperlink" Target="http://socket.io/" TargetMode="External" Id="rId1637" /><Relationship Type="http://schemas.openxmlformats.org/officeDocument/2006/relationships/footer" Target="footer3.xml" Id="rId1844" /><Relationship Type="http://schemas.openxmlformats.org/officeDocument/2006/relationships/hyperlink" Target="https://github.com/webpack-contrib/terser-webpack-plugin/blob/master/LICENSE" TargetMode="External" Id="rId1704" /><Relationship Type="http://schemas.openxmlformats.org/officeDocument/2006/relationships/hyperlink" Target="https://github.com/iarna/promise-inflight" TargetMode="External" Id="rId285" /><Relationship Type="http://schemas.openxmlformats.org/officeDocument/2006/relationships/hyperlink" Target="https://github.com/kriswallsmith/Buzz/blob/master/LICENSE" TargetMode="External" Id="rId492" /><Relationship Type="http://schemas.openxmlformats.org/officeDocument/2006/relationships/hyperlink" Target="https://github.com/tj/commander.js/blob/master/LICENSE" TargetMode="External" Id="rId797" /><Relationship Type="http://schemas.openxmlformats.org/officeDocument/2006/relationships/hyperlink" Target="https://github.com/sebastianbergmann/phpcpd.git" TargetMode="External" Id="rId145" /><Relationship Type="http://schemas.openxmlformats.org/officeDocument/2006/relationships/hyperlink" Target="https://github.com/twbs/bootstrap/blob/master/LICENSE" TargetMode="External" Id="rId352" /><Relationship Type="http://schemas.openxmlformats.org/officeDocument/2006/relationships/hyperlink" Target="https://github.com/jonschlinkert/mixin-deep/blob/master/LICENSE" TargetMode="External" Id="rId1287" /><Relationship Type="http://schemas.openxmlformats.org/officeDocument/2006/relationships/hyperlink" Target="https://github.com/isaacs/fs.realpath/blob/master/LICENSE" TargetMode="External" Id="rId212" /><Relationship Type="http://schemas.openxmlformats.org/officeDocument/2006/relationships/hyperlink" Target="https://github.com/willdurand/Negotiation/blob/master/LICENSE" TargetMode="External" Id="rId657" /><Relationship Type="http://schemas.openxmlformats.org/officeDocument/2006/relationships/hyperlink" Target="https://github.com/nomiddlename/date-format" TargetMode="External" Id="rId864" /><Relationship Type="http://schemas.openxmlformats.org/officeDocument/2006/relationships/hyperlink" Target="https://github.com/gkz/prelude-ls" TargetMode="External" Id="rId1494" /><Relationship Type="http://schemas.openxmlformats.org/officeDocument/2006/relationships/hyperlink" Target="https://github.com/oozcitak/xmlbuilder-js/blob/master/LICENSE" TargetMode="External" Id="rId1799" /><Relationship Type="http://schemas.openxmlformats.org/officeDocument/2006/relationships/hyperlink" Target="https://github.com/nelmio/NelmioApiDocBundle.git" TargetMode="External" Id="rId517" /><Relationship Type="http://schemas.openxmlformats.org/officeDocument/2006/relationships/hyperlink" Target="https://github.com/LinusU/buffer-alloc" TargetMode="External" Id="rId724" /><Relationship Type="http://schemas.openxmlformats.org/officeDocument/2006/relationships/hyperlink" Target="https://github.com/qix-/node-error-ex/blob/master/LICENSE" TargetMode="External" Id="rId931" /><Relationship Type="http://schemas.openxmlformats.org/officeDocument/2006/relationships/hyperlink" Target="https://github.com/jonschlinkert/isobject/blob/master/LICENSE" TargetMode="External" Id="rId1147" /><Relationship Type="http://schemas.openxmlformats.org/officeDocument/2006/relationships/hyperlink" Target="https://github.com/NMFR/optimize-css-assets-webpack-plugin" TargetMode="External" Id="rId1354" /><Relationship Type="http://schemas.openxmlformats.org/officeDocument/2006/relationships/hyperlink" Target="https://github.com/d10/regjsgen" TargetMode="External" Id="rId1561" /><Relationship Type="http://schemas.openxmlformats.org/officeDocument/2006/relationships/hyperlink" Target="https://github.com/mikeal/tunnel-agent/blob/master/LICENSE" TargetMode="External" Id="rId60" /><Relationship Type="http://schemas.openxmlformats.org/officeDocument/2006/relationships/hyperlink" Target="https://github.com/FriendsOfPHP/PHP-CS-Fixer/blob/2.15/LICENSE" TargetMode="External" Id="rId1007" /><Relationship Type="http://schemas.openxmlformats.org/officeDocument/2006/relationships/hyperlink" Target="https://github.com/lodash/lodash" TargetMode="External" Id="rId1214" /><Relationship Type="http://schemas.openxmlformats.org/officeDocument/2006/relationships/hyperlink" Target="https://github.com/floatdrop/pinkie-promise/blob/master/license" TargetMode="External" Id="rId1421" /><Relationship Type="http://schemas.openxmlformats.org/officeDocument/2006/relationships/hyperlink" Target="https://github.com/jonschlinkert/split-string" TargetMode="External" Id="rId1659" /><Relationship Type="http://schemas.openxmlformats.org/officeDocument/2006/relationships/hyperlink" Target="https://github.com/sindresorhus/query-string/blob/master/license" TargetMode="External" Id="rId1519" /><Relationship Type="http://schemas.openxmlformats.org/officeDocument/2006/relationships/hyperlink" Target="https://github.com/sindresorhus/trim-newlines/blob/master/license" TargetMode="External" Id="rId1726" /><Relationship Type="http://schemas.openxmlformats.org/officeDocument/2006/relationships/hyperlink" Target="https://github.com/mikeal/aws-sign" TargetMode="External" Id="rId18" /><Relationship Type="http://schemas.openxmlformats.org/officeDocument/2006/relationships/hyperlink" Target="https://github.com/php-amqplib/php-amqplib/blob/master/LICENSE" TargetMode="External" Id="rId167" /><Relationship Type="http://schemas.openxmlformats.org/officeDocument/2006/relationships/hyperlink" Target="https://github.com/adamwdraper/Numeral-js.git" TargetMode="External" Id="rId374" /><Relationship Type="http://schemas.openxmlformats.org/officeDocument/2006/relationships/hyperlink" Target="https://github.com/Seldaek/cli-prompt.git" TargetMode="External" Id="rId581" /><Relationship Type="http://schemas.openxmlformats.org/officeDocument/2006/relationships/hyperlink" Target="https://github.com/css-modules/icss-utils/blob/master/LICENSE.md" TargetMode="External" Id="rId234" /><Relationship Type="http://schemas.openxmlformats.org/officeDocument/2006/relationships/hyperlink" Target="https://github.com/minkphp/Mink.git" TargetMode="External" Id="rId679" /><Relationship Type="http://schemas.openxmlformats.org/officeDocument/2006/relationships/hyperlink" Target="https://github.com/felixge/node-delayed-stream" TargetMode="External" Id="rId886" /><Relationship Type="http://schemas.openxmlformats.org/officeDocument/2006/relationships/numbering" Target="numbering.xml" Id="rId2" /><Relationship Type="http://schemas.openxmlformats.org/officeDocument/2006/relationships/hyperlink" Target="https://github.com/php-fig/link-util.git" TargetMode="External" Id="rId441" /><Relationship Type="http://schemas.openxmlformats.org/officeDocument/2006/relationships/hyperlink" Target="https://github.com/Ocramius/PackageVersions.git" TargetMode="External" Id="rId539" /><Relationship Type="http://schemas.openxmlformats.org/officeDocument/2006/relationships/hyperlink" Target="https://github.com/sindresorhus/camelcase" TargetMode="External" Id="rId746" /><Relationship Type="http://schemas.openxmlformats.org/officeDocument/2006/relationships/hyperlink" Target="https://github.com/substack/https-browserify/blob/master/LICENSE" TargetMode="External" Id="rId1071" /><Relationship Type="http://schemas.openxmlformats.org/officeDocument/2006/relationships/hyperlink" Target="https://github.com/json5/json5/blob/master/LICENSE.md" TargetMode="External" Id="rId1169" /><Relationship Type="http://schemas.openxmlformats.org/officeDocument/2006/relationships/hyperlink" Target="https://github.com/sindresorhus/p-try" TargetMode="External" Id="rId1376" /><Relationship Type="http://schemas.openxmlformats.org/officeDocument/2006/relationships/hyperlink" Target="https://github.com/jonschlinkert/resolve-dir" TargetMode="External" Id="rId1583" /><Relationship Type="http://schemas.openxmlformats.org/officeDocument/2006/relationships/customXml" Target="/customXML/item2.xml" Id="imanag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 M e i t a r _ D M S ! 9 6 5 3 0 0 4 . 1 < / d o c u m e n t i d >  
     < s e n d e r i d > R A Z S < / s e n d e r i d >  
     < s e n d e r e m a i l > R A Z S @ M E I T A R . C O M < / s e n d e r e m a i l >  
     < l a s t m o d i f i e d > 2 0 1 9 - 0 7 - 0 3 T 1 8 : 5 5 : 0 0 . 0 0 0 0 0 0 0 + 0 3 : 0 0 < / l a s t m o d i f i e d >  
     < d a t a b a s e > M e i t a r _ D M S 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C248-3A51-428B-BF1A-3438929C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19552FBA</Template>
  <TotalTime>227</TotalTime>
  <Pages>143</Pages>
  <Words>22498</Words>
  <Characters>349740</Characters>
  <Application>Microsoft Office Word</Application>
  <DocSecurity>0</DocSecurity>
  <Lines>2914</Lines>
  <Paragraphs>742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Anyvision - Open Source Compliance Document (2)</vt:lpstr>
      <vt:lpstr>Anyvision - Open Source Compliance Document (2)</vt:lpstr>
    </vt:vector>
  </TitlesOfParts>
  <Manager>מיתר ליקוורניק גבע לשם טל, עורכי דין</Manager>
  <Company>Anyvision</Company>
  <LinksUpToDate>false</LinksUpToDate>
  <CharactersWithSpaces>371496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Anyvision - Open Source Compliance Document (2)</dc:title>
  <dc:subject>7800/6</dc:subject>
  <dc:creator>G8103841-V2</dc:creator>
  <cp:keywords>r:\docs\7800\00006\G8103841-V002.doc Anyvision Transaction with Bosch     */--- 7800/6 Anyvision - Open Source Compliance Document (2) 8103841-V2 G8103841-V2</cp:keywords>
  <dc:description/>
  <cp:lastModifiedBy>Meitar</cp:lastModifiedBy>
  <cp:revision>23</cp:revision>
  <cp:lastPrinted>2017-05-17T11:42:00Z</cp:lastPrinted>
  <dcterms:created xsi:type="dcterms:W3CDTF">2018-12-05T08:24:00Z</dcterms:created>
  <dcterms:modified xsi:type="dcterms:W3CDTF">2019-07-03T15:55:00Z</dcterms:modified>
  <cp:category/>
</cp:coreProperties>
</file>