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CFE" w:rsidRPr="00EC1DCB" w:rsidRDefault="006D290A" w:rsidP="006D290A">
      <w:pPr>
        <w:pStyle w:val="Normal1"/>
        <w:bidi w:val="0"/>
        <w:spacing w:before="60" w:after="120"/>
        <w:jc w:val="center"/>
        <w:rPr>
          <w:rFonts w:asciiTheme="majorBidi" w:hAnsiTheme="majorBidi" w:cstheme="majorBidi"/>
          <w:b/>
          <w:color w:val="auto"/>
        </w:rPr>
      </w:pPr>
      <w:r>
        <w:rPr>
          <w:rFonts w:asciiTheme="majorBidi" w:hAnsiTheme="majorBidi"/>
          <w:b/>
          <w:color w:val="auto"/>
        </w:rPr>
        <w:t>Oro Inc</w:t>
      </w:r>
      <w:r w:rsidR="00AD30C0" w:rsidRPr="00EC1DCB">
        <w:rPr>
          <w:rFonts w:asciiTheme="majorBidi" w:hAnsiTheme="majorBidi"/>
          <w:b/>
          <w:color w:val="auto"/>
        </w:rPr>
        <w:t>.</w:t>
      </w:r>
      <w:r w:rsidR="00AD30C0" w:rsidRPr="00EC1DCB">
        <w:rPr>
          <w:rFonts w:asciiTheme="majorBidi" w:hAnsiTheme="majorBidi" w:cstheme="majorBidi"/>
          <w:b/>
          <w:color w:val="auto"/>
        </w:rPr>
        <w:t xml:space="preserve"> (</w:t>
      </w:r>
      <w:r w:rsidR="0056045C" w:rsidRPr="00EC1DCB">
        <w:rPr>
          <w:rFonts w:asciiTheme="majorBidi" w:hAnsiTheme="majorBidi" w:cstheme="majorBidi"/>
          <w:b/>
          <w:color w:val="auto"/>
        </w:rPr>
        <w:t>“</w:t>
      </w:r>
      <w:r>
        <w:rPr>
          <w:rFonts w:asciiTheme="majorBidi" w:hAnsiTheme="majorBidi" w:cstheme="majorBidi"/>
          <w:b/>
          <w:color w:val="auto"/>
        </w:rPr>
        <w:t>Oro</w:t>
      </w:r>
      <w:r w:rsidR="0056045C" w:rsidRPr="00EC1DCB">
        <w:rPr>
          <w:rFonts w:asciiTheme="majorBidi" w:hAnsiTheme="majorBidi" w:cstheme="majorBidi"/>
          <w:b/>
          <w:color w:val="auto"/>
        </w:rPr>
        <w:t>”</w:t>
      </w:r>
      <w:r w:rsidR="00AD30C0" w:rsidRPr="00EC1DCB">
        <w:rPr>
          <w:rFonts w:asciiTheme="majorBidi" w:hAnsiTheme="majorBidi" w:cstheme="majorBidi"/>
          <w:b/>
          <w:color w:val="auto"/>
        </w:rPr>
        <w:t>)</w:t>
      </w:r>
    </w:p>
    <w:p w:rsidR="00095688" w:rsidRPr="00EC1DCB" w:rsidRDefault="00095688" w:rsidP="001F7C7B">
      <w:pPr>
        <w:pStyle w:val="Normal1"/>
        <w:bidi w:val="0"/>
        <w:spacing w:before="60" w:after="120"/>
        <w:jc w:val="center"/>
        <w:rPr>
          <w:rFonts w:asciiTheme="majorBidi" w:hAnsiTheme="majorBidi" w:cstheme="majorBidi"/>
          <w:b/>
          <w:color w:val="auto"/>
        </w:rPr>
      </w:pPr>
      <w:r w:rsidRPr="00EC1DCB">
        <w:rPr>
          <w:rFonts w:asciiTheme="majorBidi" w:hAnsiTheme="majorBidi" w:cstheme="majorBidi"/>
          <w:b/>
          <w:color w:val="auto"/>
        </w:rPr>
        <w:t>OPEN SOURCE SOFTWARE TERMS</w:t>
      </w:r>
    </w:p>
    <w:p w:rsidR="00080948" w:rsidRPr="00EC1DCB" w:rsidRDefault="00080948" w:rsidP="001F7C7B">
      <w:pPr>
        <w:pStyle w:val="Heading1"/>
        <w:numPr>
          <w:ilvl w:val="0"/>
          <w:numId w:val="0"/>
        </w:numPr>
        <w:spacing w:after="120" w:line="240" w:lineRule="auto"/>
        <w:jc w:val="both"/>
        <w:rPr>
          <w:rFonts w:asciiTheme="majorBidi" w:hAnsiTheme="majorBidi" w:cstheme="majorBidi"/>
          <w:b/>
        </w:rPr>
      </w:pPr>
    </w:p>
    <w:p w:rsidR="00C81921" w:rsidRPr="00EC1DCB" w:rsidRDefault="00C81921" w:rsidP="006D290A">
      <w:pPr>
        <w:spacing w:line="240" w:lineRule="auto"/>
        <w:jc w:val="both"/>
        <w:rPr>
          <w:rFonts w:asciiTheme="majorBidi" w:hAnsiTheme="majorBidi" w:cstheme="majorBidi"/>
          <w:b/>
        </w:rPr>
      </w:pPr>
      <w:r w:rsidRPr="00EC1DCB">
        <w:rPr>
          <w:rFonts w:asciiTheme="majorBidi" w:hAnsiTheme="majorBidi" w:cstheme="majorBidi"/>
          <w:b/>
        </w:rPr>
        <w:t>The following third party software and third party open source software components are provided by</w:t>
      </w:r>
      <w:r w:rsidR="00E70485" w:rsidRPr="00EC1DCB">
        <w:rPr>
          <w:rFonts w:asciiTheme="majorBidi" w:hAnsiTheme="majorBidi" w:cstheme="majorBidi"/>
          <w:b/>
        </w:rPr>
        <w:t xml:space="preserve"> </w:t>
      </w:r>
      <w:r w:rsidR="006D290A">
        <w:rPr>
          <w:rFonts w:asciiTheme="majorBidi" w:hAnsiTheme="majorBidi" w:cstheme="majorBidi"/>
          <w:b/>
        </w:rPr>
        <w:t xml:space="preserve">Oro </w:t>
      </w:r>
      <w:r w:rsidRPr="00EC1DCB">
        <w:rPr>
          <w:rFonts w:asciiTheme="majorBidi" w:hAnsiTheme="majorBidi" w:cstheme="majorBidi"/>
          <w:b/>
        </w:rPr>
        <w:t>in conjunction with the</w:t>
      </w:r>
      <w:bookmarkStart w:id="0" w:name="_GoBack"/>
      <w:bookmarkEnd w:id="0"/>
      <w:r w:rsidRPr="00EC1DCB">
        <w:rPr>
          <w:rFonts w:asciiTheme="majorBidi" w:hAnsiTheme="majorBidi" w:cstheme="majorBidi"/>
          <w:b/>
        </w:rPr>
        <w:t xml:space="preserve"> </w:t>
      </w:r>
      <w:r w:rsidR="006D290A">
        <w:rPr>
          <w:rFonts w:asciiTheme="majorBidi" w:hAnsiTheme="majorBidi" w:cstheme="majorBidi"/>
          <w:b/>
        </w:rPr>
        <w:t>Oro CRM</w:t>
      </w:r>
      <w:r w:rsidR="00377F49" w:rsidRPr="00EC1DCB">
        <w:rPr>
          <w:rFonts w:asciiTheme="majorBidi" w:hAnsiTheme="majorBidi" w:cstheme="majorBidi"/>
          <w:b/>
        </w:rPr>
        <w:t xml:space="preserve"> </w:t>
      </w:r>
      <w:r w:rsidRPr="00EC1DCB">
        <w:rPr>
          <w:rFonts w:asciiTheme="majorBidi" w:hAnsiTheme="majorBidi" w:cstheme="majorBidi"/>
          <w:b/>
        </w:rPr>
        <w:t>software.</w:t>
      </w:r>
      <w:r w:rsidR="006B4BB0" w:rsidRPr="00EC1DCB">
        <w:rPr>
          <w:rFonts w:asciiTheme="majorBidi" w:hAnsiTheme="majorBidi" w:cstheme="majorBidi"/>
          <w:b/>
        </w:rPr>
        <w:t xml:space="preserve"> </w:t>
      </w:r>
      <w:r w:rsidRPr="00EC1DCB">
        <w:rPr>
          <w:rFonts w:asciiTheme="majorBidi" w:hAnsiTheme="majorBidi" w:cstheme="majorBidi"/>
          <w:b/>
        </w:rPr>
        <w:t>Each component is subject to its terms and conditions, as set forth below.</w:t>
      </w:r>
    </w:p>
    <w:p w:rsidR="003A40C2" w:rsidRPr="00EC1DCB" w:rsidRDefault="003A40C2" w:rsidP="001F7C7B">
      <w:pPr>
        <w:spacing w:line="240" w:lineRule="auto"/>
        <w:jc w:val="both"/>
        <w:rPr>
          <w:rFonts w:asciiTheme="majorBidi" w:hAnsiTheme="majorBidi" w:cstheme="majorBidi"/>
          <w:b/>
        </w:rPr>
      </w:pPr>
    </w:p>
    <w:p w:rsidR="003A40C2" w:rsidRPr="00EC1DCB" w:rsidRDefault="003A40C2" w:rsidP="001F7C7B">
      <w:pPr>
        <w:spacing w:line="240" w:lineRule="auto"/>
        <w:jc w:val="both"/>
        <w:rPr>
          <w:rFonts w:asciiTheme="majorBidi" w:hAnsiTheme="majorBidi" w:cstheme="majorBidi"/>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3A40C2" w:rsidRPr="00EC1DCB" w:rsidTr="00294EF9">
        <w:trPr>
          <w:trHeight w:val="139"/>
          <w:jc w:val="center"/>
        </w:trPr>
        <w:tc>
          <w:tcPr>
            <w:tcW w:w="12931" w:type="dxa"/>
            <w:gridSpan w:val="5"/>
            <w:tcBorders>
              <w:bottom w:val="double" w:sz="4" w:space="0" w:color="auto"/>
            </w:tcBorders>
            <w:shd w:val="clear" w:color="auto" w:fill="BFBFBF" w:themeFill="background1" w:themeFillShade="BF"/>
          </w:tcPr>
          <w:p w:rsidR="003A40C2" w:rsidRPr="00EC1DCB" w:rsidRDefault="003A40C2" w:rsidP="001F7C7B">
            <w:pPr>
              <w:tabs>
                <w:tab w:val="left" w:pos="5190"/>
              </w:tabs>
              <w:spacing w:line="240" w:lineRule="auto"/>
              <w:jc w:val="center"/>
              <w:rPr>
                <w:rFonts w:asciiTheme="majorBidi" w:hAnsiTheme="majorBidi" w:cstheme="majorBidi"/>
                <w:b/>
              </w:rPr>
            </w:pPr>
            <w:r w:rsidRPr="00EC1DCB">
              <w:rPr>
                <w:rFonts w:asciiTheme="majorBidi" w:hAnsiTheme="majorBidi" w:cstheme="majorBidi"/>
                <w:b/>
              </w:rPr>
              <w:t>Apache License, Version 2.0</w:t>
            </w:r>
          </w:p>
        </w:tc>
      </w:tr>
      <w:tr w:rsidR="003A40C2" w:rsidRPr="00EC1DCB" w:rsidTr="00294EF9">
        <w:trPr>
          <w:trHeight w:val="139"/>
          <w:jc w:val="center"/>
        </w:trPr>
        <w:tc>
          <w:tcPr>
            <w:tcW w:w="12931" w:type="dxa"/>
            <w:gridSpan w:val="5"/>
            <w:tcBorders>
              <w:top w:val="double" w:sz="4" w:space="0" w:color="auto"/>
              <w:bottom w:val="double" w:sz="4" w:space="0" w:color="auto"/>
            </w:tcBorders>
          </w:tcPr>
          <w:p w:rsidR="003A40C2" w:rsidRPr="00EC1DCB" w:rsidRDefault="003A40C2" w:rsidP="001F7C7B">
            <w:pPr>
              <w:spacing w:after="120" w:line="240" w:lineRule="atLeast"/>
              <w:rPr>
                <w:rFonts w:asciiTheme="majorBidi" w:hAnsiTheme="majorBidi" w:cstheme="majorBidi"/>
                <w:b/>
              </w:rPr>
            </w:pPr>
            <w:r w:rsidRPr="00EC1DCB">
              <w:rPr>
                <w:rFonts w:asciiTheme="majorBidi" w:hAnsiTheme="majorBidi" w:cstheme="majorBidi"/>
                <w:b/>
              </w:rPr>
              <w:t xml:space="preserve">Licensed under the Apache License, Version 2.0 (the “License”); you may not use this file except in compliance with the License. </w:t>
            </w:r>
          </w:p>
          <w:p w:rsidR="003A40C2" w:rsidRPr="00EC1DCB" w:rsidRDefault="003A40C2" w:rsidP="001F7C7B">
            <w:pPr>
              <w:spacing w:after="120" w:line="240" w:lineRule="atLeast"/>
              <w:rPr>
                <w:rFonts w:asciiTheme="majorBidi" w:hAnsiTheme="majorBidi" w:cstheme="majorBidi"/>
                <w:b/>
              </w:rPr>
            </w:pPr>
            <w:r w:rsidRPr="00EC1DCB">
              <w:rPr>
                <w:rFonts w:asciiTheme="majorBidi" w:hAnsiTheme="majorBidi" w:cstheme="majorBidi"/>
                <w:b/>
              </w:rPr>
              <w:t xml:space="preserve">You may obtain a copy of the License at: </w:t>
            </w:r>
            <w:hyperlink r:id="rId8" w:history="1">
              <w:r w:rsidRPr="00EC1DCB">
                <w:rPr>
                  <w:rStyle w:val="Hyperlink"/>
                  <w:rFonts w:asciiTheme="majorBidi" w:hAnsiTheme="majorBidi" w:cstheme="majorBidi"/>
                  <w:b/>
                  <w:color w:val="auto"/>
                  <w:u w:val="none"/>
                </w:rPr>
                <w:t>http://www.apache.org/licenses/LICENSE-2.0</w:t>
              </w:r>
            </w:hyperlink>
          </w:p>
          <w:p w:rsidR="003A40C2" w:rsidRPr="00EC1DCB" w:rsidRDefault="003A40C2" w:rsidP="001F7C7B">
            <w:pPr>
              <w:spacing w:after="120" w:line="240" w:lineRule="atLeast"/>
              <w:rPr>
                <w:rFonts w:asciiTheme="majorBidi" w:hAnsiTheme="majorBidi" w:cstheme="majorBidi"/>
                <w:b/>
              </w:rPr>
            </w:pPr>
            <w:r w:rsidRPr="00EC1DCB">
              <w:rPr>
                <w:rFonts w:asciiTheme="majorBidi" w:hAnsiTheme="majorBidi" w:cstheme="majorBidi"/>
                <w:b/>
              </w:rPr>
              <w:t>Unless required by applicable law or agreed to in writing, software distributed under the License is distributed on an “AS IS” BASIS, WITHOUT WARRANTIES OR CONDITIONS OF ANY KIND, either express or implied. See the License for the specific language governing permissions and limitations under the License.</w:t>
            </w:r>
          </w:p>
          <w:p w:rsidR="003A40C2" w:rsidRPr="00EC1DCB" w:rsidRDefault="003A40C2" w:rsidP="001F7C7B">
            <w:pPr>
              <w:spacing w:line="240" w:lineRule="auto"/>
              <w:rPr>
                <w:rFonts w:asciiTheme="majorBidi" w:hAnsiTheme="majorBidi" w:cstheme="majorBidi"/>
                <w:b/>
              </w:rPr>
            </w:pPr>
            <w:r w:rsidRPr="00EC1DCB">
              <w:rPr>
                <w:rFonts w:asciiTheme="majorBidi" w:hAnsiTheme="majorBidi" w:cstheme="majorBidi"/>
                <w:b/>
              </w:rPr>
              <w:t>Full license terms are available below.</w:t>
            </w:r>
          </w:p>
        </w:tc>
      </w:tr>
      <w:tr w:rsidR="00EC1DCB" w:rsidRPr="00EC1DCB" w:rsidTr="00701971">
        <w:trPr>
          <w:trHeight w:val="510"/>
          <w:jc w:val="center"/>
        </w:trPr>
        <w:tc>
          <w:tcPr>
            <w:tcW w:w="557" w:type="dxa"/>
            <w:tcBorders>
              <w:top w:val="double" w:sz="4" w:space="0" w:color="auto"/>
              <w:bottom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bottom w:val="double" w:sz="4" w:space="0" w:color="auto"/>
            </w:tcBorders>
            <w:shd w:val="clear" w:color="auto" w:fill="D9D9D9"/>
            <w:tcMar>
              <w:top w:w="24" w:type="dxa"/>
              <w:left w:w="60" w:type="dxa"/>
              <w:bottom w:w="24" w:type="dxa"/>
              <w:right w:w="60" w:type="dxa"/>
            </w:tcMar>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3A40C2" w:rsidRPr="00EC1DCB" w:rsidRDefault="003A40C2" w:rsidP="001F7C7B">
            <w:pPr>
              <w:pStyle w:val="Normal1"/>
              <w:bidi w:val="0"/>
              <w:jc w:val="both"/>
              <w:rPr>
                <w:rFonts w:asciiTheme="majorBidi" w:hAnsiTheme="majorBidi" w:cstheme="majorBidi"/>
                <w:b/>
                <w:color w:val="auto"/>
              </w:rPr>
            </w:pPr>
          </w:p>
        </w:tc>
        <w:tc>
          <w:tcPr>
            <w:tcW w:w="2510" w:type="dxa"/>
            <w:tcBorders>
              <w:top w:val="double" w:sz="4" w:space="0" w:color="auto"/>
              <w:bottom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bottom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bottom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20</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9" w:history="1">
              <w:r w:rsidR="00701971" w:rsidRPr="00EC1DCB">
                <w:rPr>
                  <w:rStyle w:val="Hyperlink"/>
                  <w:rFonts w:asciiTheme="majorBidi" w:hAnsiTheme="majorBidi" w:cstheme="majorBidi"/>
                  <w:b/>
                  <w:color w:val="auto"/>
                  <w:u w:val="none"/>
                </w:rPr>
                <w:t>bower-asset/fuse</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6D290A" w:rsidP="001F7C7B">
            <w:pPr>
              <w:pStyle w:val="Normal1"/>
              <w:bidi w:val="0"/>
              <w:jc w:val="both"/>
              <w:rPr>
                <w:rStyle w:val="Hyperlink"/>
                <w:rFonts w:asciiTheme="majorBidi" w:hAnsiTheme="majorBidi" w:cstheme="majorBidi"/>
                <w:b/>
              </w:rPr>
            </w:pPr>
            <w:hyperlink r:id="rId10" w:history="1">
              <w:r w:rsidR="00701971" w:rsidRPr="0000705D">
                <w:rPr>
                  <w:rStyle w:val="Hyperlink"/>
                  <w:rFonts w:asciiTheme="majorBidi" w:hAnsiTheme="majorBidi" w:cstheme="majorBidi"/>
                  <w:b/>
                </w:rPr>
                <w:t>https://github.com/krisk/Fuse/blob/master/LICENSE</w:t>
              </w:r>
            </w:hyperlink>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https://github.com/krisk/Fuse.git</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2017 Kirollos Risk</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65</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11" w:history="1">
              <w:r w:rsidR="00701971" w:rsidRPr="00EC1DCB">
                <w:rPr>
                  <w:rStyle w:val="Hyperlink"/>
                  <w:rFonts w:asciiTheme="majorBidi" w:hAnsiTheme="majorBidi" w:cstheme="majorBidi"/>
                  <w:b/>
                  <w:color w:val="auto"/>
                  <w:u w:val="none"/>
                </w:rPr>
                <w:t>elasticsearch/elasticsearch</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https://github.com/elastic/elasticsearch-php/blob/master/LICENSE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https://github.com/elastic/elasticsearch-php.git</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2013-2016 Elasticsearch</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87</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12" w:history="1">
              <w:r w:rsidR="00701971" w:rsidRPr="00EC1DCB">
                <w:rPr>
                  <w:rStyle w:val="Hyperlink"/>
                  <w:rFonts w:asciiTheme="majorBidi" w:hAnsiTheme="majorBidi" w:cstheme="majorBidi"/>
                  <w:b/>
                  <w:color w:val="auto"/>
                  <w:u w:val="none"/>
                </w:rPr>
                <w:t>jms/cg</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https://github.com/schmittjoh/cg-library/blob/master/LICENSE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https://github.com/schmittjoh/cg-library.git</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lastRenderedPageBreak/>
              <w:t>89</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13" w:history="1">
              <w:r w:rsidR="00701971" w:rsidRPr="00EC1DCB">
                <w:rPr>
                  <w:rStyle w:val="Hyperlink"/>
                  <w:rFonts w:asciiTheme="majorBidi" w:hAnsiTheme="majorBidi" w:cstheme="majorBidi"/>
                  <w:b/>
                  <w:color w:val="auto"/>
                  <w:u w:val="none"/>
                </w:rPr>
                <w:t>jms/parser-lib</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https://github.com/schmittjoh/parser-lib/blob/master/LICENSE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https://github.com/schmittjoh/parser-lib.git</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91</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14" w:history="1">
              <w:r w:rsidR="00701971" w:rsidRPr="00EC1DCB">
                <w:rPr>
                  <w:rStyle w:val="Hyperlink"/>
                  <w:rFonts w:asciiTheme="majorBidi" w:hAnsiTheme="majorBidi" w:cstheme="majorBidi"/>
                  <w:b/>
                  <w:color w:val="auto"/>
                  <w:u w:val="none"/>
                </w:rPr>
                <w:t>jms/serializer-bundle</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https://github.com/schmittjoh/JMSSerializerBundle/blob/master/LICENSE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https://github.com/schmittjoh/JMSSerializerBundle.git</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2018 Johannes M. Schmitt</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124</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15" w:history="1">
              <w:r w:rsidR="00701971" w:rsidRPr="00EC1DCB">
                <w:rPr>
                  <w:rStyle w:val="Hyperlink"/>
                  <w:rFonts w:asciiTheme="majorBidi" w:hAnsiTheme="majorBidi" w:cstheme="majorBidi"/>
                  <w:b/>
                  <w:color w:val="auto"/>
                  <w:u w:val="none"/>
                </w:rPr>
                <w:t>phpcollection/phpcollection</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https://github.com/schmittjoh/php-collection/blob/master/LICENSE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https://github.com/schmittjoh/php-collection.git</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126</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16" w:history="1">
              <w:r w:rsidR="00701971" w:rsidRPr="00EC1DCB">
                <w:rPr>
                  <w:rStyle w:val="Hyperlink"/>
                  <w:rFonts w:asciiTheme="majorBidi" w:hAnsiTheme="majorBidi" w:cstheme="majorBidi"/>
                  <w:b/>
                  <w:color w:val="auto"/>
                  <w:u w:val="none"/>
                </w:rPr>
                <w:t>phpoption/phpoption</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https://github.com/schmittjoh/php-option/blob/master/LICENSE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https://github.com/schmittjoh/php-option.git</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20</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17" w:history="1">
              <w:r w:rsidR="00701971" w:rsidRPr="00EC1DCB">
                <w:rPr>
                  <w:rStyle w:val="Hyperlink"/>
                  <w:rFonts w:asciiTheme="majorBidi" w:hAnsiTheme="majorBidi" w:cstheme="majorBidi"/>
                  <w:b/>
                  <w:color w:val="auto"/>
                  <w:u w:val="none"/>
                </w:rPr>
                <w:t>@xtuc/long</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https://github.com/dcodeIO/long.js/blob/master/LICENSE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https://github.com/dcodeIO/long.js</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57</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18" w:history="1">
              <w:r w:rsidR="00701971" w:rsidRPr="00EC1DCB">
                <w:rPr>
                  <w:rStyle w:val="Hyperlink"/>
                  <w:rFonts w:asciiTheme="majorBidi" w:hAnsiTheme="majorBidi" w:cstheme="majorBidi"/>
                  <w:b/>
                  <w:color w:val="auto"/>
                  <w:u w:val="none"/>
                </w:rPr>
                <w:t>atob</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https://git.coolaj86.com/coolaj86/atob.js/src/branch/master/LICENSE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https://git.coolaj86.com/coolaj86/atob.js</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2015 AJ ONeal</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59</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19" w:history="1">
              <w:r w:rsidR="00701971" w:rsidRPr="00EC1DCB">
                <w:rPr>
                  <w:rStyle w:val="Hyperlink"/>
                  <w:rFonts w:asciiTheme="majorBidi" w:hAnsiTheme="majorBidi" w:cstheme="majorBidi"/>
                  <w:b/>
                  <w:color w:val="auto"/>
                  <w:u w:val="none"/>
                </w:rPr>
                <w:t>aws-sign2</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https://github.com/mikeal/aws-sign/blob/master/LICENSE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https://github.com/mikeal/aws-sign</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93</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20" w:history="1">
              <w:r w:rsidR="00701971" w:rsidRPr="00EC1DCB">
                <w:rPr>
                  <w:rStyle w:val="Hyperlink"/>
                  <w:rFonts w:asciiTheme="majorBidi" w:hAnsiTheme="majorBidi" w:cstheme="majorBidi"/>
                  <w:b/>
                  <w:color w:val="auto"/>
                  <w:u w:val="none"/>
                </w:rPr>
                <w:t>btoa</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https://git.coolaj86.com/coolaj86/btoa.js/src/branch/master/LICENSE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https://git.coolaj86.com/coolaj86/btoa.js</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Code copyright 2012-2018 AJ ONeal</w:t>
            </w:r>
            <w:r w:rsidRPr="00701971">
              <w:rPr>
                <w:rFonts w:asciiTheme="majorBidi" w:hAnsiTheme="majorBidi" w:cstheme="majorBidi"/>
                <w:b/>
                <w:color w:val="auto"/>
              </w:rPr>
              <w:br/>
              <w:t>Docs copyright 2012-2018 AJ ONeal</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113</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21" w:history="1">
              <w:r w:rsidR="00701971" w:rsidRPr="00EC1DCB">
                <w:rPr>
                  <w:rStyle w:val="Hyperlink"/>
                  <w:rFonts w:asciiTheme="majorBidi" w:hAnsiTheme="majorBidi" w:cstheme="majorBidi"/>
                  <w:b/>
                  <w:color w:val="auto"/>
                  <w:u w:val="none"/>
                </w:rPr>
                <w:t>caseless</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https://github.com/mikeal/caseless/blob/master/LICENSE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https://github.com/mikeal/caseless</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191</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22" w:history="1">
              <w:r w:rsidR="00701971" w:rsidRPr="00EC1DCB">
                <w:rPr>
                  <w:rStyle w:val="Hyperlink"/>
                  <w:rFonts w:asciiTheme="majorBidi" w:hAnsiTheme="majorBidi" w:cstheme="majorBidi"/>
                  <w:b/>
                  <w:color w:val="auto"/>
                  <w:u w:val="none"/>
                </w:rPr>
                <w:t>detect-libc</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https://github.com/lovell/detect-libc/blob/master/LICENSE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https://github.com/lovell/detect-libc</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2017 Lovell Fuller</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194</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23" w:history="1">
              <w:r w:rsidR="00701971" w:rsidRPr="00EC1DCB">
                <w:rPr>
                  <w:rStyle w:val="Hyperlink"/>
                  <w:rFonts w:asciiTheme="majorBidi" w:hAnsiTheme="majorBidi" w:cstheme="majorBidi"/>
                  <w:b/>
                  <w:color w:val="auto"/>
                  <w:u w:val="none"/>
                </w:rPr>
                <w:t>doctrine</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https://github.com/eslint/doctrine/blob/master/LICENSE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https://github.com/eslint/doctrine</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JS Foundation and other contributors, https://js.foundation</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216</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24" w:history="1">
              <w:r w:rsidR="00701971" w:rsidRPr="00EC1DCB">
                <w:rPr>
                  <w:rStyle w:val="Hyperlink"/>
                  <w:rFonts w:asciiTheme="majorBidi" w:hAnsiTheme="majorBidi" w:cstheme="majorBidi"/>
                  <w:b/>
                  <w:color w:val="auto"/>
                  <w:u w:val="none"/>
                </w:rPr>
                <w:t>eslint-config-google</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https://github.com/google/eslint-config-google/blob/master/LICENSE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https://github.com/google/eslint-config-google</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219</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25" w:history="1">
              <w:r w:rsidR="00701971" w:rsidRPr="00EC1DCB">
                <w:rPr>
                  <w:rStyle w:val="Hyperlink"/>
                  <w:rFonts w:asciiTheme="majorBidi" w:hAnsiTheme="majorBidi" w:cstheme="majorBidi"/>
                  <w:b/>
                  <w:color w:val="auto"/>
                  <w:u w:val="none"/>
                </w:rPr>
                <w:t>eslint-visitor-keys</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https://github.com/eslint/eslint-visitor-keys/blob/master/LICENSE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https://github.com/eslint/eslint-visitor-keys</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263</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26" w:history="1">
              <w:r w:rsidR="00701971" w:rsidRPr="00EC1DCB">
                <w:rPr>
                  <w:rStyle w:val="Hyperlink"/>
                  <w:rFonts w:asciiTheme="majorBidi" w:hAnsiTheme="majorBidi" w:cstheme="majorBidi"/>
                  <w:b/>
                  <w:color w:val="auto"/>
                  <w:u w:val="none"/>
                </w:rPr>
                <w:t>forever-agent</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https://github.com/mikeal/forever-agent/blob/master/LICENSE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https://github.com/mikeal/forever-agent</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410</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27" w:history="1">
              <w:r w:rsidR="00701971" w:rsidRPr="00EC1DCB">
                <w:rPr>
                  <w:rStyle w:val="Hyperlink"/>
                  <w:rFonts w:asciiTheme="majorBidi" w:hAnsiTheme="majorBidi" w:cstheme="majorBidi"/>
                  <w:b/>
                  <w:color w:val="auto"/>
                  <w:u w:val="none"/>
                </w:rPr>
                <w:t>log4js</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https://github.com/log4js-node/log4js-node/blob/master/LICENSE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https://github.com/log4js-node/log4js-node</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2015 Gareth Jones (with contributions from many other people)</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471</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28" w:history="1">
              <w:r w:rsidR="00701971" w:rsidRPr="00EC1DCB">
                <w:rPr>
                  <w:rStyle w:val="Hyperlink"/>
                  <w:rFonts w:asciiTheme="majorBidi" w:hAnsiTheme="majorBidi" w:cstheme="majorBidi"/>
                  <w:b/>
                  <w:color w:val="auto"/>
                  <w:u w:val="none"/>
                </w:rPr>
                <w:t>oauth-sign</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https://github.com/mikeal/oauth-sign/blob/master/LICENSE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https://github.com/mikeal/oauth-sign</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585</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29" w:history="1">
              <w:r w:rsidR="00701971" w:rsidRPr="00EC1DCB">
                <w:rPr>
                  <w:rStyle w:val="Hyperlink"/>
                  <w:rFonts w:asciiTheme="majorBidi" w:hAnsiTheme="majorBidi" w:cstheme="majorBidi"/>
                  <w:b/>
                  <w:color w:val="auto"/>
                  <w:u w:val="none"/>
                </w:rPr>
                <w:t>rc</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https://github.com/dominictarr/rc/blob/master/LICENSE.BSD</w:t>
            </w:r>
            <w:r w:rsidRPr="0000705D">
              <w:rPr>
                <w:rStyle w:val="Hyperlink"/>
                <w:rFonts w:asciiTheme="majorBidi" w:hAnsiTheme="majorBidi" w:cstheme="majorBidi"/>
                <w:b/>
              </w:rPr>
              <w:br/>
              <w:t>https://github.com/dominictarr/rc/blob/master/LICENSE.MIT</w:t>
            </w:r>
            <w:r w:rsidRPr="0000705D">
              <w:rPr>
                <w:rStyle w:val="Hyperlink"/>
                <w:rFonts w:asciiTheme="majorBidi" w:hAnsiTheme="majorBidi" w:cstheme="majorBidi"/>
                <w:b/>
              </w:rPr>
              <w:br/>
              <w:t>https://github.com/dominictarr/rc/blob/master/LICENSE.APACHE2</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https://github.com/dominictarr/rc</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2013, Dominic Tarr</w:t>
            </w:r>
            <w:r w:rsidRPr="00701971">
              <w:rPr>
                <w:rFonts w:asciiTheme="majorBidi" w:hAnsiTheme="majorBidi" w:cstheme="majorBidi"/>
                <w:b/>
                <w:color w:val="auto"/>
              </w:rPr>
              <w:br/>
              <w:t>Copyright (c) 2011 Dominic Tarr</w:t>
            </w:r>
            <w:r w:rsidRPr="00701971">
              <w:rPr>
                <w:rFonts w:asciiTheme="majorBidi" w:hAnsiTheme="majorBidi" w:cstheme="majorBidi"/>
                <w:b/>
                <w:color w:val="auto"/>
              </w:rPr>
              <w:br/>
              <w:t>Copyright (c) 2011 Dominic Tarr</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605</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30" w:history="1">
              <w:r w:rsidR="00701971" w:rsidRPr="00EC1DCB">
                <w:rPr>
                  <w:rStyle w:val="Hyperlink"/>
                  <w:rFonts w:asciiTheme="majorBidi" w:hAnsiTheme="majorBidi" w:cstheme="majorBidi"/>
                  <w:b/>
                  <w:color w:val="auto"/>
                  <w:u w:val="none"/>
                </w:rPr>
                <w:t>request</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https://github.com/request/request/blob/master/LICENSE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https://github.com/request/request</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627</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31" w:history="1">
              <w:r w:rsidR="00701971" w:rsidRPr="00EC1DCB">
                <w:rPr>
                  <w:rStyle w:val="Hyperlink"/>
                  <w:rFonts w:asciiTheme="majorBidi" w:hAnsiTheme="majorBidi" w:cstheme="majorBidi"/>
                  <w:b/>
                  <w:color w:val="auto"/>
                  <w:u w:val="none"/>
                </w:rPr>
                <w:t>rx-lite</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https://github.com/Reactive-Extensions/RxJS/blob/master/readme.md</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https://github.com/Reactive-Extensions/RxJS</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Microsoft Open Technologies, Inc. All rights reserved.</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628</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32" w:history="1">
              <w:r w:rsidR="00701971" w:rsidRPr="00EC1DCB">
                <w:rPr>
                  <w:rStyle w:val="Hyperlink"/>
                  <w:rFonts w:asciiTheme="majorBidi" w:hAnsiTheme="majorBidi" w:cstheme="majorBidi"/>
                  <w:b/>
                  <w:color w:val="auto"/>
                  <w:u w:val="none"/>
                </w:rPr>
                <w:t>rx-lite-aggregates</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https://github.com/Reactive-Extensions/RxJS/blob/master/readme.md</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https://github.com/Reactive-Extensions/RxJS</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Microsoft Open Technologies, Inc. All rights reserved.</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664</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33" w:history="1">
              <w:r w:rsidR="00701971" w:rsidRPr="00EC1DCB">
                <w:rPr>
                  <w:rStyle w:val="Hyperlink"/>
                  <w:rFonts w:asciiTheme="majorBidi" w:hAnsiTheme="majorBidi" w:cstheme="majorBidi"/>
                  <w:b/>
                  <w:color w:val="auto"/>
                  <w:u w:val="none"/>
                </w:rPr>
                <w:t>spdx-correct</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https://github.com/jslicense/spdx-correct.js/blob/master/LICENSE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https://github.com/jslicense/spdx-correct.js</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711</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34" w:history="1">
              <w:r w:rsidR="00701971" w:rsidRPr="00EC1DCB">
                <w:rPr>
                  <w:rStyle w:val="Hyperlink"/>
                  <w:rFonts w:asciiTheme="majorBidi" w:hAnsiTheme="majorBidi" w:cstheme="majorBidi"/>
                  <w:b/>
                  <w:color w:val="auto"/>
                  <w:u w:val="none"/>
                </w:rPr>
                <w:t>true-case-path</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https://github.com/barsh/true-case-path/blob/master/LICENSE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https://github.com/barsh/true-case-path</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712</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35" w:history="1">
              <w:r w:rsidR="00701971" w:rsidRPr="00EC1DCB">
                <w:rPr>
                  <w:rStyle w:val="Hyperlink"/>
                  <w:rFonts w:asciiTheme="majorBidi" w:hAnsiTheme="majorBidi" w:cstheme="majorBidi"/>
                  <w:b/>
                  <w:color w:val="auto"/>
                  <w:u w:val="none"/>
                </w:rPr>
                <w:t>tslib</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https://github.com/Microsoft/tslib/blob/master/LICENSE.txt</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https://github.com/Microsoft/tslib</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714</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36" w:history="1">
              <w:r w:rsidR="00701971" w:rsidRPr="00EC1DCB">
                <w:rPr>
                  <w:rStyle w:val="Hyperlink"/>
                  <w:rFonts w:asciiTheme="majorBidi" w:hAnsiTheme="majorBidi" w:cstheme="majorBidi"/>
                  <w:b/>
                  <w:color w:val="auto"/>
                  <w:u w:val="none"/>
                </w:rPr>
                <w:t>tunnel-agent</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https://github.com/mikeal/tunnel-agent/blob/master/LICENSE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https://github.com/mikeal/tunnel-agent</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741</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37" w:history="1">
              <w:r w:rsidR="00701971" w:rsidRPr="00EC1DCB">
                <w:rPr>
                  <w:rStyle w:val="Hyperlink"/>
                  <w:rFonts w:asciiTheme="majorBidi" w:hAnsiTheme="majorBidi" w:cstheme="majorBidi"/>
                  <w:b/>
                  <w:color w:val="auto"/>
                  <w:u w:val="none"/>
                </w:rPr>
                <w:t>validate-npm-package-license</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https://github.com/kemitchell/validate-npm-package-license.js/blob/master/LICENSE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https://github.com/kemitchell/validate-npm-package-license.js</w:t>
            </w:r>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bl>
    <w:p w:rsidR="003A40C2" w:rsidRPr="00EC1DCB" w:rsidRDefault="003A40C2" w:rsidP="001F7C7B">
      <w:pPr>
        <w:spacing w:line="240" w:lineRule="auto"/>
        <w:jc w:val="both"/>
        <w:rPr>
          <w:rFonts w:asciiTheme="majorBidi" w:hAnsiTheme="majorBidi" w:cstheme="majorBidi"/>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3A40C2" w:rsidRPr="00EC1DCB" w:rsidTr="00294EF9">
        <w:trPr>
          <w:trHeight w:val="139"/>
          <w:jc w:val="center"/>
        </w:trPr>
        <w:tc>
          <w:tcPr>
            <w:tcW w:w="12931" w:type="dxa"/>
            <w:gridSpan w:val="5"/>
            <w:shd w:val="clear" w:color="auto" w:fill="BFBFBF" w:themeFill="background1" w:themeFillShade="BF"/>
          </w:tcPr>
          <w:p w:rsidR="003A40C2" w:rsidRPr="00EC1DCB" w:rsidRDefault="003A40C2" w:rsidP="001F7C7B">
            <w:pPr>
              <w:tabs>
                <w:tab w:val="left" w:pos="5190"/>
              </w:tabs>
              <w:spacing w:line="240" w:lineRule="auto"/>
              <w:jc w:val="center"/>
              <w:rPr>
                <w:rFonts w:asciiTheme="majorBidi" w:hAnsiTheme="majorBidi" w:cstheme="majorBidi"/>
                <w:b/>
              </w:rPr>
            </w:pPr>
            <w:r w:rsidRPr="00EC1DCB">
              <w:rPr>
                <w:rFonts w:asciiTheme="majorBidi" w:hAnsiTheme="majorBidi" w:cstheme="majorBidi"/>
                <w:b/>
              </w:rPr>
              <w:t>2-Clause BSD License</w:t>
            </w:r>
          </w:p>
        </w:tc>
      </w:tr>
      <w:tr w:rsidR="003A40C2" w:rsidRPr="00EC1DCB" w:rsidTr="00294EF9">
        <w:trPr>
          <w:trHeight w:val="139"/>
          <w:jc w:val="center"/>
        </w:trPr>
        <w:tc>
          <w:tcPr>
            <w:tcW w:w="12931" w:type="dxa"/>
            <w:gridSpan w:val="5"/>
            <w:tcBorders>
              <w:top w:val="double" w:sz="4" w:space="0" w:color="auto"/>
              <w:bottom w:val="double" w:sz="4" w:space="0" w:color="auto"/>
            </w:tcBorders>
          </w:tcPr>
          <w:p w:rsidR="003A40C2" w:rsidRPr="00EC1DCB" w:rsidRDefault="003A40C2" w:rsidP="001F7C7B">
            <w:pPr>
              <w:spacing w:line="240" w:lineRule="auto"/>
              <w:rPr>
                <w:rFonts w:asciiTheme="majorBidi" w:hAnsiTheme="majorBidi" w:cstheme="majorBidi"/>
                <w:b/>
              </w:rPr>
            </w:pPr>
            <w:r w:rsidRPr="00EC1DCB">
              <w:rPr>
                <w:rFonts w:asciiTheme="majorBidi" w:hAnsiTheme="majorBidi" w:cstheme="majorBidi"/>
                <w:b/>
              </w:rPr>
              <w:t>Redistribution and use in source and binary forms, with or without modification, are permitted provided that the following conditions are met:</w:t>
            </w:r>
          </w:p>
          <w:p w:rsidR="003A40C2" w:rsidRPr="00EC1DCB" w:rsidRDefault="003A40C2" w:rsidP="001F7C7B">
            <w:pPr>
              <w:numPr>
                <w:ilvl w:val="0"/>
                <w:numId w:val="18"/>
              </w:numPr>
              <w:spacing w:before="100" w:beforeAutospacing="1" w:after="100" w:afterAutospacing="1" w:line="240" w:lineRule="auto"/>
              <w:ind w:left="450"/>
              <w:rPr>
                <w:rFonts w:asciiTheme="majorBidi" w:hAnsiTheme="majorBidi" w:cstheme="majorBidi"/>
                <w:b/>
              </w:rPr>
            </w:pPr>
            <w:r w:rsidRPr="00EC1DCB">
              <w:rPr>
                <w:rFonts w:asciiTheme="majorBidi" w:hAnsiTheme="majorBidi" w:cstheme="majorBidi"/>
                <w:b/>
              </w:rPr>
              <w:t>Redistributions of source code must retain the above copyright notice, this list of conditions and the following disclaimer.</w:t>
            </w:r>
          </w:p>
          <w:p w:rsidR="003A40C2" w:rsidRPr="00EC1DCB" w:rsidRDefault="003A40C2" w:rsidP="001F7C7B">
            <w:pPr>
              <w:numPr>
                <w:ilvl w:val="0"/>
                <w:numId w:val="18"/>
              </w:numPr>
              <w:spacing w:before="100" w:beforeAutospacing="1" w:after="100" w:afterAutospacing="1" w:line="240" w:lineRule="auto"/>
              <w:ind w:left="450"/>
              <w:rPr>
                <w:rFonts w:asciiTheme="majorBidi" w:hAnsiTheme="majorBidi" w:cstheme="majorBidi"/>
                <w:b/>
              </w:rPr>
            </w:pPr>
            <w:r w:rsidRPr="00EC1DCB">
              <w:rPr>
                <w:rFonts w:asciiTheme="majorBidi" w:hAnsiTheme="majorBidi" w:cstheme="majorBidi"/>
                <w:b/>
              </w:rPr>
              <w:t>Redistributions in binary form must reproduce the above copyright notice, this list of conditions and the following disclaimer in the documentation and/or other materials provided with the distribution.</w:t>
            </w:r>
          </w:p>
          <w:p w:rsidR="003A40C2" w:rsidRPr="00EC1DCB" w:rsidRDefault="003A40C2" w:rsidP="001F7C7B">
            <w:pPr>
              <w:spacing w:line="240" w:lineRule="auto"/>
              <w:rPr>
                <w:rFonts w:asciiTheme="majorBidi" w:hAnsiTheme="majorBidi" w:cstheme="majorBidi"/>
                <w:b/>
              </w:rPr>
            </w:pPr>
            <w:r w:rsidRPr="00EC1DCB">
              <w:rPr>
                <w:rFonts w:asciiTheme="majorBidi" w:hAnsiTheme="majorBidi" w:cstheme="majorBidi"/>
                <w:b/>
              </w:rPr>
              <w:t>THIS SOFTWARE IS PROVIDED BY THE COPYRIGHT HOLDERS AND CONTRIBUTORS “AS IS” AND ANY EXPRESS OR IMPLIED WARRANTIES, INCLUDING, BUT NOT LIMITED TO, THE IMPLIED WARRANTIES OF MERCHANTABILITY AND FITNESS FOR A PARTICULAR PURPOSE ARE DISCLAIMED. IN NO EVENT SHALL THE COPYRIGHT HOLDER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tc>
      </w:tr>
      <w:tr w:rsidR="003A40C2" w:rsidRPr="00EC1DCB" w:rsidTr="00002ABD">
        <w:trPr>
          <w:trHeight w:val="510"/>
          <w:jc w:val="center"/>
        </w:trPr>
        <w:tc>
          <w:tcPr>
            <w:tcW w:w="557"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tcBorders>
            <w:shd w:val="clear" w:color="auto" w:fill="D9D9D9"/>
            <w:tcMar>
              <w:top w:w="24" w:type="dxa"/>
              <w:left w:w="60" w:type="dxa"/>
              <w:bottom w:w="24" w:type="dxa"/>
              <w:right w:w="60" w:type="dxa"/>
            </w:tcMar>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3A40C2" w:rsidRPr="00EC1DCB" w:rsidRDefault="003A40C2" w:rsidP="001F7C7B">
            <w:pPr>
              <w:pStyle w:val="Normal1"/>
              <w:bidi w:val="0"/>
              <w:jc w:val="both"/>
              <w:rPr>
                <w:rFonts w:asciiTheme="majorBidi" w:hAnsiTheme="majorBidi" w:cstheme="majorBidi"/>
                <w:b/>
                <w:color w:val="auto"/>
              </w:rPr>
            </w:pPr>
          </w:p>
        </w:tc>
        <w:tc>
          <w:tcPr>
            <w:tcW w:w="2510"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38" w:history="1">
              <w:r w:rsidR="00701971" w:rsidRPr="00EC1DCB">
                <w:rPr>
                  <w:rStyle w:val="Hyperlink"/>
                  <w:rFonts w:asciiTheme="majorBidi" w:hAnsiTheme="majorBidi" w:cstheme="majorBidi"/>
                  <w:b/>
                  <w:color w:val="auto"/>
                  <w:u w:val="none"/>
                </w:rPr>
                <w:t>zendframework/zend-diactoros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https://github.com/zendframework/zend-diactoros/blob/master/LICENSE.md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https://github.com/zendframework/zend-diactoros.git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2015-2018, Zend Technologies USA, Inc.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39" w:history="1">
              <w:r w:rsidR="00701971" w:rsidRPr="00EC1DCB">
                <w:rPr>
                  <w:rStyle w:val="Hyperlink"/>
                  <w:rFonts w:asciiTheme="majorBidi" w:hAnsiTheme="majorBidi" w:cstheme="majorBidi"/>
                  <w:b/>
                  <w:color w:val="auto"/>
                  <w:u w:val="none"/>
                </w:rPr>
                <w:t>escodegen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https://github.com/estools/escodegen/blob/master/LICENSE.BSD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https://github.com/estools/escodegen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2012 Yusuke Suzuki (twitter: @Constellation) and other contributors.</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40" w:history="1">
              <w:r w:rsidR="00701971" w:rsidRPr="00EC1DCB">
                <w:rPr>
                  <w:rStyle w:val="Hyperlink"/>
                  <w:rFonts w:asciiTheme="majorBidi" w:hAnsiTheme="majorBidi" w:cstheme="majorBidi"/>
                  <w:b/>
                  <w:color w:val="auto"/>
                  <w:u w:val="none"/>
                </w:rPr>
                <w:t>eslint-scope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https://github.com/eslint/eslint-scope/blob/master/LICENSE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https://github.com/eslint/eslint-scope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JS Foundation and other contributors, https://js.foundation</w:t>
            </w:r>
            <w:r w:rsidRPr="00701971">
              <w:rPr>
                <w:rFonts w:asciiTheme="majorBidi" w:hAnsiTheme="majorBidi" w:cstheme="majorBidi"/>
                <w:b/>
                <w:color w:val="auto"/>
              </w:rPr>
              <w:br/>
              <w:t>Copyright (C) 2012-2013 Yusuke Suzuki (twitter: @Constellation) and other contributors.</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41" w:history="1">
              <w:r w:rsidR="00701971" w:rsidRPr="00EC1DCB">
                <w:rPr>
                  <w:rStyle w:val="Hyperlink"/>
                  <w:rFonts w:asciiTheme="majorBidi" w:hAnsiTheme="majorBidi" w:cstheme="majorBidi"/>
                  <w:b/>
                  <w:color w:val="auto"/>
                  <w:u w:val="none"/>
                </w:rPr>
                <w:t>espree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https://github.com/eslint/espree/blob/master/LICENSE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https://github.com/eslint/espree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JS Foundation and other contributors, https://js.foundation</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42" w:history="1">
              <w:r w:rsidR="00701971" w:rsidRPr="00EC1DCB">
                <w:rPr>
                  <w:rStyle w:val="Hyperlink"/>
                  <w:rFonts w:asciiTheme="majorBidi" w:hAnsiTheme="majorBidi" w:cstheme="majorBidi"/>
                  <w:b/>
                  <w:color w:val="auto"/>
                  <w:u w:val="none"/>
                </w:rPr>
                <w:t>esprima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https://github.com/jquery/esprima/blob/master/LICENSE.BSD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https://github.com/jquery/esprima</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JS Foundation and other contributors, https://js.foundation</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43" w:history="1">
              <w:r w:rsidR="00701971" w:rsidRPr="00EC1DCB">
                <w:rPr>
                  <w:rStyle w:val="Hyperlink"/>
                  <w:rFonts w:asciiTheme="majorBidi" w:hAnsiTheme="majorBidi" w:cstheme="majorBidi"/>
                  <w:b/>
                  <w:color w:val="auto"/>
                  <w:u w:val="none"/>
                </w:rPr>
                <w:t>esrecurse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https://github.com/estools/esrecurse/blob/master/README.md#license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https://github.com/estools/esrecurse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2014 Yusuke Suzuki (twitter: @Constellation) and other contributors.</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44" w:history="1">
              <w:r w:rsidR="00701971" w:rsidRPr="00EC1DCB">
                <w:rPr>
                  <w:rStyle w:val="Hyperlink"/>
                  <w:rFonts w:asciiTheme="majorBidi" w:hAnsiTheme="majorBidi" w:cstheme="majorBidi"/>
                  <w:b/>
                  <w:color w:val="auto"/>
                  <w:u w:val="none"/>
                </w:rPr>
                <w:t>estraverse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https://github.com/estools/estraverse/blob/master/LICENSE.BSD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https://github.com/estools/estraverse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2012-2016 Yusuke Suzuki (twitter: @Constellation) and other contributors.</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45" w:history="1">
              <w:r w:rsidR="00701971" w:rsidRPr="00EC1DCB">
                <w:rPr>
                  <w:rStyle w:val="Hyperlink"/>
                  <w:rFonts w:asciiTheme="majorBidi" w:hAnsiTheme="majorBidi" w:cstheme="majorBidi"/>
                  <w:b/>
                  <w:color w:val="auto"/>
                  <w:u w:val="none"/>
                </w:rPr>
                <w:t>esutils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https://github.com/estools/esutils/blob/master/LICENSE.BSD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https://github.com/estools/esutils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2013 Yusuke Suzuki (twitter: @Constellation) and other contributors.</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370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46" w:history="1">
              <w:r w:rsidR="00701971" w:rsidRPr="00EC1DCB">
                <w:rPr>
                  <w:rStyle w:val="Hyperlink"/>
                  <w:rFonts w:asciiTheme="majorBidi" w:hAnsiTheme="majorBidi" w:cstheme="majorBidi"/>
                  <w:b/>
                  <w:color w:val="auto"/>
                  <w:u w:val="none"/>
                </w:rPr>
                <w:t>json-schema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https://github.com/kriszyp/json-schema/blob/master/LICENSE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https://github.com/kriszyp/json-schema</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2003-2004 Lawrence E. Rosen.</w:t>
            </w:r>
            <w:r w:rsidRPr="00701971">
              <w:rPr>
                <w:rFonts w:asciiTheme="majorBidi" w:hAnsiTheme="majorBidi" w:cstheme="majorBidi"/>
                <w:b/>
                <w:color w:val="auto"/>
              </w:rPr>
              <w:br/>
              <w:t>Copyright (c) 2005-2015, The Dojo Foundation</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438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47" w:history="1">
              <w:r w:rsidR="00701971" w:rsidRPr="00EC1DCB">
                <w:rPr>
                  <w:rStyle w:val="Hyperlink"/>
                  <w:rFonts w:asciiTheme="majorBidi" w:hAnsiTheme="majorBidi" w:cstheme="majorBidi"/>
                  <w:b/>
                  <w:color w:val="auto"/>
                  <w:u w:val="none"/>
                </w:rPr>
                <w:t>mississippi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https://github.com/maxogden/mississippi/blob/master/license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https://github.com/maxogden/mississippi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460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48" w:history="1">
              <w:r w:rsidR="00701971" w:rsidRPr="00EC1DCB">
                <w:rPr>
                  <w:rStyle w:val="Hyperlink"/>
                  <w:rFonts w:asciiTheme="majorBidi" w:hAnsiTheme="majorBidi" w:cstheme="majorBidi"/>
                  <w:b/>
                  <w:color w:val="auto"/>
                  <w:u w:val="none"/>
                </w:rPr>
                <w:t>normalize-package-data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https://github.com/npm/normalize-package-data/blob/master/LICENSE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https://github.com/npm/normalize-package-data</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Meryn Stol ("Author")</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585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49" w:history="1">
              <w:r w:rsidR="00701971" w:rsidRPr="00EC1DCB">
                <w:rPr>
                  <w:rStyle w:val="Hyperlink"/>
                  <w:rFonts w:asciiTheme="majorBidi" w:hAnsiTheme="majorBidi" w:cstheme="majorBidi"/>
                  <w:b/>
                  <w:color w:val="auto"/>
                  <w:u w:val="none"/>
                </w:rPr>
                <w:t>rc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https://github.com/dominictarr/rc/blob/master/LICENSE.BSD</w:t>
            </w:r>
            <w:r w:rsidRPr="0000705D">
              <w:rPr>
                <w:rStyle w:val="Hyperlink"/>
                <w:rFonts w:asciiTheme="majorBidi" w:hAnsiTheme="majorBidi" w:cstheme="majorBidi"/>
                <w:b/>
              </w:rPr>
              <w:br/>
              <w:t>https://github.com/dominictarr/rc/blob/master/LICENSE.MIT</w:t>
            </w:r>
            <w:r w:rsidRPr="0000705D">
              <w:rPr>
                <w:rStyle w:val="Hyperlink"/>
                <w:rFonts w:asciiTheme="majorBidi" w:hAnsiTheme="majorBidi" w:cstheme="majorBidi"/>
                <w:b/>
              </w:rPr>
              <w:br/>
              <w:t>https://github.com/dominictarr/rc/blob/master/LICENSE.APACHE2</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https://github.com/dominictarr/rc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2013, Dominic Tarr</w:t>
            </w:r>
            <w:r w:rsidRPr="00701971">
              <w:rPr>
                <w:rFonts w:asciiTheme="majorBidi" w:hAnsiTheme="majorBidi" w:cstheme="majorBidi"/>
                <w:b/>
                <w:color w:val="auto"/>
              </w:rPr>
              <w:br/>
              <w:t>Copyright (c) 2011 Dominic Tarr</w:t>
            </w:r>
            <w:r w:rsidRPr="00701971">
              <w:rPr>
                <w:rFonts w:asciiTheme="majorBidi" w:hAnsiTheme="majorBidi" w:cstheme="majorBidi"/>
                <w:b/>
                <w:color w:val="auto"/>
              </w:rPr>
              <w:br/>
              <w:t>Copyright (c) 2011 Dominic Tarr</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50" w:history="1">
              <w:r w:rsidR="00701971" w:rsidRPr="00EC1DCB">
                <w:rPr>
                  <w:rStyle w:val="Hyperlink"/>
                  <w:rFonts w:asciiTheme="majorBidi" w:hAnsiTheme="majorBidi" w:cstheme="majorBidi"/>
                  <w:b/>
                  <w:color w:val="auto"/>
                  <w:u w:val="none"/>
                </w:rPr>
                <w:t>regjsparser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https://github.com/jviereck/regjsparser/blob/master/LICENSE.BSD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https://github.com/jviereck/regjsparser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Julian Viereck and Contributors,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51" w:history="1">
              <w:r w:rsidR="00701971" w:rsidRPr="00EC1DCB">
                <w:rPr>
                  <w:rStyle w:val="Hyperlink"/>
                  <w:rFonts w:asciiTheme="majorBidi" w:hAnsiTheme="majorBidi" w:cstheme="majorBidi"/>
                  <w:b/>
                  <w:color w:val="auto"/>
                  <w:u w:val="none"/>
                </w:rPr>
                <w:t>terser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https://github.com/fabiosantoscode/terser/blob/master/LICENSE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https://github.com/fabiosantoscode/terser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2012-2018 (c) Mihai Bazon &lt;mihai.bazon@gmail.com&gt;</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719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52" w:history="1">
              <w:r w:rsidR="00701971" w:rsidRPr="00EC1DCB">
                <w:rPr>
                  <w:rStyle w:val="Hyperlink"/>
                  <w:rFonts w:asciiTheme="majorBidi" w:hAnsiTheme="majorBidi" w:cstheme="majorBidi"/>
                  <w:b/>
                  <w:color w:val="auto"/>
                  <w:u w:val="none"/>
                </w:rPr>
                <w:t>uglify-js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https://github.com/mishoo/UglifyJS2/blob/master/LICENSE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https://github.com/mishoo/UglifyJS2</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2012-2019 (c) Mihai Bazon &lt;mihai.bazon@gmail.com&gt;</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729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53" w:history="1">
              <w:r w:rsidR="00701971" w:rsidRPr="00EC1DCB">
                <w:rPr>
                  <w:rStyle w:val="Hyperlink"/>
                  <w:rFonts w:asciiTheme="majorBidi" w:hAnsiTheme="majorBidi" w:cstheme="majorBidi"/>
                  <w:b/>
                  <w:color w:val="auto"/>
                  <w:u w:val="none"/>
                </w:rPr>
                <w:t>uri-js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https://github.com/garycourt/uri-js/blob/master/README.md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https://github.com/garycourt/uri-js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2011 Gary Court. All rights reserved.</w:t>
            </w:r>
          </w:p>
        </w:tc>
      </w:tr>
    </w:tbl>
    <w:p w:rsidR="003A40C2" w:rsidRPr="00EC1DCB" w:rsidRDefault="003A40C2" w:rsidP="001F7C7B">
      <w:pPr>
        <w:spacing w:line="240" w:lineRule="auto"/>
        <w:jc w:val="both"/>
        <w:rPr>
          <w:rFonts w:asciiTheme="majorBidi" w:hAnsiTheme="majorBidi" w:cstheme="majorBidi"/>
          <w:b/>
        </w:rPr>
      </w:pPr>
    </w:p>
    <w:p w:rsidR="003A40C2" w:rsidRPr="00EC1DCB" w:rsidRDefault="003A40C2" w:rsidP="001F7C7B">
      <w:pPr>
        <w:spacing w:line="240" w:lineRule="auto"/>
        <w:jc w:val="both"/>
        <w:rPr>
          <w:rFonts w:asciiTheme="majorBidi" w:hAnsiTheme="majorBidi" w:cstheme="majorBidi"/>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3A40C2" w:rsidRPr="00EC1DCB" w:rsidTr="00294EF9">
        <w:trPr>
          <w:trHeight w:val="139"/>
          <w:jc w:val="center"/>
        </w:trPr>
        <w:tc>
          <w:tcPr>
            <w:tcW w:w="12931" w:type="dxa"/>
            <w:gridSpan w:val="5"/>
            <w:tcBorders>
              <w:bottom w:val="double" w:sz="4" w:space="0" w:color="auto"/>
            </w:tcBorders>
            <w:shd w:val="clear" w:color="auto" w:fill="BFBFBF" w:themeFill="background1" w:themeFillShade="BF"/>
          </w:tcPr>
          <w:p w:rsidR="003A40C2" w:rsidRPr="00EC1DCB" w:rsidDel="00A56D36" w:rsidRDefault="003A40C2" w:rsidP="001F7C7B">
            <w:pPr>
              <w:tabs>
                <w:tab w:val="left" w:pos="5190"/>
              </w:tabs>
              <w:spacing w:line="240" w:lineRule="auto"/>
              <w:jc w:val="center"/>
              <w:rPr>
                <w:rFonts w:asciiTheme="majorBidi" w:hAnsiTheme="majorBidi" w:cstheme="majorBidi"/>
                <w:b/>
              </w:rPr>
            </w:pPr>
            <w:r w:rsidRPr="00EC1DCB">
              <w:rPr>
                <w:rFonts w:asciiTheme="majorBidi" w:hAnsiTheme="majorBidi" w:cstheme="majorBidi"/>
                <w:b/>
              </w:rPr>
              <w:t>3-Clause BSD License</w:t>
            </w:r>
          </w:p>
        </w:tc>
      </w:tr>
      <w:tr w:rsidR="003A40C2" w:rsidRPr="00EC1DCB" w:rsidTr="00294EF9">
        <w:trPr>
          <w:trHeight w:val="139"/>
          <w:jc w:val="center"/>
        </w:trPr>
        <w:tc>
          <w:tcPr>
            <w:tcW w:w="12931" w:type="dxa"/>
            <w:gridSpan w:val="5"/>
            <w:tcBorders>
              <w:top w:val="double" w:sz="4" w:space="0" w:color="auto"/>
              <w:bottom w:val="double" w:sz="4" w:space="0" w:color="auto"/>
            </w:tcBorders>
          </w:tcPr>
          <w:p w:rsidR="003A40C2" w:rsidRPr="00EC1DCB" w:rsidRDefault="003A40C2" w:rsidP="001F7C7B">
            <w:pPr>
              <w:spacing w:after="225" w:line="240" w:lineRule="auto"/>
              <w:rPr>
                <w:rFonts w:asciiTheme="majorBidi" w:hAnsiTheme="majorBidi" w:cstheme="majorBidi"/>
                <w:b/>
              </w:rPr>
            </w:pPr>
            <w:r w:rsidRPr="00EC1DCB">
              <w:rPr>
                <w:rFonts w:asciiTheme="majorBidi" w:hAnsiTheme="majorBidi" w:cstheme="majorBidi"/>
                <w:b/>
              </w:rPr>
              <w:t>Redistribution and use in source and binary forms, with or without modification, are permitted provided that the following conditions are met:</w:t>
            </w:r>
          </w:p>
          <w:p w:rsidR="003A40C2" w:rsidRPr="00EC1DCB" w:rsidRDefault="003A40C2" w:rsidP="001F7C7B">
            <w:pPr>
              <w:numPr>
                <w:ilvl w:val="0"/>
                <w:numId w:val="19"/>
              </w:numPr>
              <w:spacing w:before="100" w:beforeAutospacing="1" w:after="100" w:afterAutospacing="1" w:line="240" w:lineRule="auto"/>
              <w:ind w:left="450"/>
              <w:rPr>
                <w:rFonts w:asciiTheme="majorBidi" w:hAnsiTheme="majorBidi" w:cstheme="majorBidi"/>
                <w:b/>
              </w:rPr>
            </w:pPr>
            <w:r w:rsidRPr="00EC1DCB">
              <w:rPr>
                <w:rFonts w:asciiTheme="majorBidi" w:hAnsiTheme="majorBidi" w:cstheme="majorBidi"/>
                <w:b/>
              </w:rPr>
              <w:t>Redistributions of source code must retain the above copyright notice, this list of conditions and the following disclaimer.</w:t>
            </w:r>
          </w:p>
          <w:p w:rsidR="003A40C2" w:rsidRPr="00EC1DCB" w:rsidRDefault="003A40C2" w:rsidP="001F7C7B">
            <w:pPr>
              <w:numPr>
                <w:ilvl w:val="0"/>
                <w:numId w:val="19"/>
              </w:numPr>
              <w:spacing w:before="100" w:beforeAutospacing="1" w:after="100" w:afterAutospacing="1" w:line="240" w:lineRule="auto"/>
              <w:ind w:left="450"/>
              <w:rPr>
                <w:rFonts w:asciiTheme="majorBidi" w:hAnsiTheme="majorBidi" w:cstheme="majorBidi"/>
                <w:b/>
              </w:rPr>
            </w:pPr>
            <w:r w:rsidRPr="00EC1DCB">
              <w:rPr>
                <w:rFonts w:asciiTheme="majorBidi" w:hAnsiTheme="majorBidi" w:cstheme="majorBidi"/>
                <w:b/>
              </w:rPr>
              <w:t>Redistributions in binary form must reproduce the above copyright notice, this list of conditions and the following disclaimer in the documentation and/or other materials provided with the distribution.</w:t>
            </w:r>
          </w:p>
          <w:p w:rsidR="003A40C2" w:rsidRPr="00EC1DCB" w:rsidRDefault="003A40C2" w:rsidP="001F7C7B">
            <w:pPr>
              <w:numPr>
                <w:ilvl w:val="0"/>
                <w:numId w:val="19"/>
              </w:numPr>
              <w:spacing w:before="100" w:beforeAutospacing="1" w:after="100" w:afterAutospacing="1" w:line="240" w:lineRule="auto"/>
              <w:ind w:left="450"/>
              <w:rPr>
                <w:rFonts w:asciiTheme="majorBidi" w:hAnsiTheme="majorBidi" w:cstheme="majorBidi"/>
                <w:b/>
              </w:rPr>
            </w:pPr>
            <w:r w:rsidRPr="00EC1DCB">
              <w:rPr>
                <w:rFonts w:asciiTheme="majorBidi" w:hAnsiTheme="majorBidi" w:cstheme="majorBidi"/>
                <w:b/>
              </w:rPr>
              <w:t>Neither the names of the copyright holders nor the names of the contributors may be used to endorse or promote products derived from this software without specific prior written permission.</w:t>
            </w:r>
          </w:p>
          <w:p w:rsidR="003A40C2" w:rsidRPr="00EC1DCB" w:rsidDel="00A56D36" w:rsidRDefault="003A40C2" w:rsidP="001F7C7B">
            <w:pPr>
              <w:spacing w:after="225" w:line="240" w:lineRule="auto"/>
              <w:rPr>
                <w:rFonts w:ascii="Helvetica" w:eastAsia="Times New Roman" w:hAnsi="Helvetica" w:cs="Times New Roman"/>
                <w:b/>
                <w:sz w:val="21"/>
                <w:szCs w:val="21"/>
                <w:lang w:bidi="he-IL"/>
              </w:rPr>
            </w:pPr>
            <w:r w:rsidRPr="00EC1DCB">
              <w:rPr>
                <w:rFonts w:asciiTheme="majorBidi" w:hAnsiTheme="majorBidi" w:cstheme="majorBidi"/>
                <w:b/>
              </w:rPr>
              <w:t>This software is provided by the copyright holders and contributors “as is” and any express or implied warranties, including, but not limited to, the implied warranties of merchantability and fitness for a particular purpose are disclaimed. In no event shall copyright holders or contributors be liable for any direct, indirect, incidental, special, exemplary, or consequential damages (including, but not limited to, procurement of substitute goods or services; loss of use, data, or profits; or business interruption) however caused and on any theory of liability, whether in contract, strict liability, or tort (including negligence or otherwise) arising in any way out of the use of this software, even if advised of the possibility of such damage.</w:t>
            </w:r>
          </w:p>
        </w:tc>
      </w:tr>
      <w:tr w:rsidR="003A40C2" w:rsidRPr="00EC1DCB" w:rsidTr="00002ABD">
        <w:trPr>
          <w:trHeight w:val="510"/>
          <w:jc w:val="center"/>
        </w:trPr>
        <w:tc>
          <w:tcPr>
            <w:tcW w:w="557"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tcBorders>
            <w:shd w:val="clear" w:color="auto" w:fill="D9D9D9"/>
            <w:tcMar>
              <w:top w:w="24" w:type="dxa"/>
              <w:left w:w="60" w:type="dxa"/>
              <w:bottom w:w="24" w:type="dxa"/>
              <w:right w:w="60" w:type="dxa"/>
            </w:tcMar>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3A40C2" w:rsidRPr="00EC1DCB" w:rsidRDefault="003A40C2" w:rsidP="001F7C7B">
            <w:pPr>
              <w:pStyle w:val="Normal1"/>
              <w:bidi w:val="0"/>
              <w:jc w:val="both"/>
              <w:rPr>
                <w:rFonts w:asciiTheme="majorBidi" w:hAnsiTheme="majorBidi" w:cstheme="majorBidi"/>
                <w:b/>
                <w:color w:val="auto"/>
              </w:rPr>
            </w:pPr>
          </w:p>
        </w:tc>
        <w:tc>
          <w:tcPr>
            <w:tcW w:w="2510"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EC1DCB" w:rsidRPr="00EC1DCB" w:rsidTr="00002ABD">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002ABD" w:rsidRPr="00EC1DCB" w:rsidRDefault="00002ABD"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002ABD" w:rsidRPr="00EC1DCB" w:rsidRDefault="00002ABD"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ass/xmlsecurity</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002ABD" w:rsidRPr="0000705D" w:rsidRDefault="006D290A" w:rsidP="001F7C7B">
            <w:pPr>
              <w:pStyle w:val="Normal1"/>
              <w:bidi w:val="0"/>
              <w:jc w:val="both"/>
              <w:rPr>
                <w:rStyle w:val="Hyperlink"/>
                <w:rFonts w:asciiTheme="majorBidi" w:hAnsiTheme="majorBidi" w:cstheme="majorBidi"/>
                <w:b/>
              </w:rPr>
            </w:pPr>
            <w:hyperlink r:id="rId54" w:history="1">
              <w:r w:rsidR="00002ABD" w:rsidRPr="0000705D">
                <w:rPr>
                  <w:rStyle w:val="Hyperlink"/>
                  <w:rFonts w:asciiTheme="majorBidi" w:hAnsiTheme="majorBidi" w:cstheme="majorBidi"/>
                  <w:b/>
                </w:rPr>
                <w:t>https://github.com/aschamberger/XmlSecurity/blob/master/LICENSE.md</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002ABD" w:rsidRPr="0000705D" w:rsidRDefault="006D290A" w:rsidP="001F7C7B">
            <w:pPr>
              <w:pStyle w:val="Normal1"/>
              <w:bidi w:val="0"/>
              <w:jc w:val="both"/>
              <w:rPr>
                <w:rStyle w:val="Hyperlink"/>
                <w:rFonts w:asciiTheme="majorBidi" w:hAnsiTheme="majorBidi" w:cstheme="majorBidi"/>
                <w:b/>
              </w:rPr>
            </w:pPr>
            <w:hyperlink r:id="rId55" w:history="1">
              <w:r w:rsidR="00002ABD" w:rsidRPr="0000705D">
                <w:rPr>
                  <w:rStyle w:val="Hyperlink"/>
                  <w:rFonts w:asciiTheme="majorBidi" w:hAnsiTheme="majorBidi" w:cstheme="majorBidi"/>
                  <w:b/>
                </w:rPr>
                <w:t>https://github.com/aschamberger/XmlSecurity.git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002ABD" w:rsidRPr="00EC1DCB" w:rsidRDefault="00002ABD"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2012, Andreas Schamberger mail@andreass.net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56" w:history="1">
              <w:r w:rsidR="00701971" w:rsidRPr="00EC1DCB">
                <w:rPr>
                  <w:rStyle w:val="Hyperlink"/>
                  <w:rFonts w:asciiTheme="majorBidi" w:hAnsiTheme="majorBidi" w:cstheme="majorBidi"/>
                  <w:b/>
                  <w:color w:val="auto"/>
                  <w:u w:val="none"/>
                </w:rPr>
                <w:t>lcobucci/jwt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https://github.com/lcobucci/jwt/blob/master/LICENSE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https://github.com/lcobucci/jwt.git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2014, Luís Cobucci</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57" w:history="1">
              <w:r w:rsidR="00701971" w:rsidRPr="00EC1DCB">
                <w:rPr>
                  <w:rStyle w:val="Hyperlink"/>
                  <w:rFonts w:asciiTheme="majorBidi" w:hAnsiTheme="majorBidi" w:cstheme="majorBidi"/>
                  <w:b/>
                  <w:color w:val="auto"/>
                  <w:u w:val="none"/>
                </w:rPr>
                <w:t>michelf/php-markdown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https://github.com/michelf/php-markdown/blob/lib/License.md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https://github.com/michelf/php-markdown.git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PHP Markdown Lib Copyright (c) 2004-2018 Michel Fortin https://michelf.ca/ All rights reserved.</w:t>
            </w:r>
            <w:r w:rsidRPr="00701971">
              <w:rPr>
                <w:rFonts w:asciiTheme="majorBidi" w:hAnsiTheme="majorBidi" w:cstheme="majorBidi"/>
                <w:b/>
                <w:color w:val="auto"/>
              </w:rPr>
              <w:br/>
              <w:t>Based on Markdown Copyright (c) 2003-2006 John Gruber https://daringfireball.net/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58" w:history="1">
              <w:r w:rsidR="00701971" w:rsidRPr="00EC1DCB">
                <w:rPr>
                  <w:rStyle w:val="Hyperlink"/>
                  <w:rFonts w:asciiTheme="majorBidi" w:hAnsiTheme="majorBidi" w:cstheme="majorBidi"/>
                  <w:b/>
                  <w:color w:val="auto"/>
                  <w:u w:val="none"/>
                </w:rPr>
                <w:t>twig/twig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https://github.com/twigphp/Twig/blob/2.x/LICENSE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https://github.com/twigphp/Twig.git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2009-2019 by the Twig Team.</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59" w:history="1">
              <w:r w:rsidR="00701971" w:rsidRPr="00EC1DCB">
                <w:rPr>
                  <w:rStyle w:val="Hyperlink"/>
                  <w:rFonts w:asciiTheme="majorBidi" w:hAnsiTheme="majorBidi" w:cstheme="majorBidi"/>
                  <w:b/>
                  <w:color w:val="auto"/>
                  <w:u w:val="none"/>
                </w:rPr>
                <w:t>zendframework/zend-code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https://github.com/zendframework/zend-code/blob/master/LICENSE.md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https://github.com/zendframework/zend-code.git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2005-2016, Zend Technologies USA, Inc.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60" w:history="1">
              <w:r w:rsidR="00701971" w:rsidRPr="00EC1DCB">
                <w:rPr>
                  <w:rStyle w:val="Hyperlink"/>
                  <w:rFonts w:asciiTheme="majorBidi" w:hAnsiTheme="majorBidi" w:cstheme="majorBidi"/>
                  <w:b/>
                  <w:color w:val="auto"/>
                  <w:u w:val="none"/>
                </w:rPr>
                <w:t>zendframework/zend-eventmanager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https://github.com/zendframework/zend-eventmanager/blob/master/LICENSE.md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https://github.com/zendframework/zend-eventmanager.git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2005-2015, Zend Technologies USA, Inc.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61" w:history="1">
              <w:r w:rsidR="00701971" w:rsidRPr="00EC1DCB">
                <w:rPr>
                  <w:rStyle w:val="Hyperlink"/>
                  <w:rFonts w:asciiTheme="majorBidi" w:hAnsiTheme="majorBidi" w:cstheme="majorBidi"/>
                  <w:b/>
                  <w:color w:val="auto"/>
                  <w:u w:val="none"/>
                </w:rPr>
                <w:t>zendframework/zend-ldap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https://github.com/zendframework/zend-ldap/blob/master/LICENSE.md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https://github.com/zendframework/zend-ldap.git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2005-2018, Zend Technologies USA, Inc.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62" w:history="1">
              <w:r w:rsidR="00701971" w:rsidRPr="00EC1DCB">
                <w:rPr>
                  <w:rStyle w:val="Hyperlink"/>
                  <w:rFonts w:asciiTheme="majorBidi" w:hAnsiTheme="majorBidi" w:cstheme="majorBidi"/>
                  <w:b/>
                  <w:color w:val="auto"/>
                  <w:u w:val="none"/>
                </w:rPr>
                <w:t>zendframework/zend-loader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https://github.com/zendframework/zend-loader/blob/master/LICENSE.md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https://github.com/zendframework/zend-loader.git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2005-2018, Zend Technologies USA, Inc.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63" w:history="1">
              <w:r w:rsidR="00701971" w:rsidRPr="00EC1DCB">
                <w:rPr>
                  <w:rStyle w:val="Hyperlink"/>
                  <w:rFonts w:asciiTheme="majorBidi" w:hAnsiTheme="majorBidi" w:cstheme="majorBidi"/>
                  <w:b/>
                  <w:color w:val="auto"/>
                  <w:u w:val="none"/>
                </w:rPr>
                <w:t>zendframework/zend-mail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https://github.com/zendframework/zend-mail/blob/master/LICENSE.md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https://github.com/zendframework/zend-mail.git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2005-2018, Zend Technologies USA, Inc.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64" w:history="1">
              <w:r w:rsidR="00701971" w:rsidRPr="00EC1DCB">
                <w:rPr>
                  <w:rStyle w:val="Hyperlink"/>
                  <w:rFonts w:asciiTheme="majorBidi" w:hAnsiTheme="majorBidi" w:cstheme="majorBidi"/>
                  <w:b/>
                  <w:color w:val="auto"/>
                  <w:u w:val="none"/>
                </w:rPr>
                <w:t>zendframework/zend-mime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https://github.com/zendframework/zend-mime/blob/master/LICENSE.md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https://github.com/zendframework/zend-mime.git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2005-2017, Zend Technologies USA, Inc.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65" w:history="1">
              <w:r w:rsidR="00701971" w:rsidRPr="00EC1DCB">
                <w:rPr>
                  <w:rStyle w:val="Hyperlink"/>
                  <w:rFonts w:asciiTheme="majorBidi" w:hAnsiTheme="majorBidi" w:cstheme="majorBidi"/>
                  <w:b/>
                  <w:color w:val="auto"/>
                  <w:u w:val="none"/>
                </w:rPr>
                <w:t>zendframework/zend-stdlib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https://github.com/zendframework/zend-stdlib/blob/master/LICENSE.md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https://github.com/zendframework/zend-stdlib.git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2005-2018, Zend Technologies USA, Inc.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66" w:history="1">
              <w:r w:rsidR="00701971" w:rsidRPr="00EC1DCB">
                <w:rPr>
                  <w:rStyle w:val="Hyperlink"/>
                  <w:rFonts w:asciiTheme="majorBidi" w:hAnsiTheme="majorBidi" w:cstheme="majorBidi"/>
                  <w:b/>
                  <w:color w:val="auto"/>
                  <w:u w:val="none"/>
                </w:rPr>
                <w:t>zendframework/zend-validator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https://github.com/zendframework/zend-validator/blob/master/LICENSE.md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https://github.com/zendframework/zend-validator.git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2005-2015, Zend Technologies USA, Inc.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67" w:history="1">
              <w:r w:rsidR="00701971" w:rsidRPr="00EC1DCB">
                <w:rPr>
                  <w:rStyle w:val="Hyperlink"/>
                  <w:rFonts w:asciiTheme="majorBidi" w:hAnsiTheme="majorBidi" w:cstheme="majorBidi"/>
                  <w:b/>
                  <w:color w:val="auto"/>
                  <w:u w:val="none"/>
                </w:rPr>
                <w:t>zendframework/zenddiagnostics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https://github.com/zendframework/zend-diagnostics/blob/master/LICENSE.md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https://github.com/zendframework/zend-diagnostics.git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2013-2018, Zend Technologies USA, Inc.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68" w:history="1">
              <w:r w:rsidR="00701971" w:rsidRPr="00EC1DCB">
                <w:rPr>
                  <w:rStyle w:val="Hyperlink"/>
                  <w:rFonts w:asciiTheme="majorBidi" w:hAnsiTheme="majorBidi" w:cstheme="majorBidi"/>
                  <w:b/>
                  <w:color w:val="auto"/>
                  <w:u w:val="none"/>
                </w:rPr>
                <w:t>@xtuc/ieee754</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https://github.com/feross/ieee754/blob/master/LICENSE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https://github.com/feross/ieee754</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 xml:space="preserve"> </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69" w:history="1">
              <w:r w:rsidR="00701971" w:rsidRPr="00EC1DCB">
                <w:rPr>
                  <w:rStyle w:val="Hyperlink"/>
                  <w:rFonts w:asciiTheme="majorBidi" w:hAnsiTheme="majorBidi" w:cstheme="majorBidi"/>
                  <w:b/>
                  <w:color w:val="auto"/>
                  <w:u w:val="none"/>
                </w:rPr>
                <w:t>amdefine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https://github.com/jrburke/amdefine/blob/master/LICENSE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https://github.com/jrburke/amdefine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2011-2016, The Dojo Foundationю.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70" w:history="1">
              <w:r w:rsidR="00701971" w:rsidRPr="00EC1DCB">
                <w:rPr>
                  <w:rStyle w:val="Hyperlink"/>
                  <w:rFonts w:asciiTheme="majorBidi" w:hAnsiTheme="majorBidi" w:cstheme="majorBidi"/>
                  <w:b/>
                  <w:color w:val="auto"/>
                  <w:u w:val="none"/>
                </w:rPr>
                <w:t>bcrypt-pbkdf</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https://github.com/joyent/node-bcrypt-pbkdf/blob/master/LICENSE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https://github.com/joyent/node-bcrypt-pbkdf</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1997 Niels Provos &lt;provos@physnet.uni-hamburg.de&gt;</w:t>
            </w:r>
            <w:r w:rsidRPr="00701971">
              <w:rPr>
                <w:rFonts w:asciiTheme="majorBidi" w:hAnsiTheme="majorBidi" w:cstheme="majorBidi"/>
                <w:b/>
                <w:color w:val="auto"/>
              </w:rPr>
              <w:br/>
              <w:t>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222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71" w:history="1">
              <w:r w:rsidR="00701971" w:rsidRPr="00EC1DCB">
                <w:rPr>
                  <w:rStyle w:val="Hyperlink"/>
                  <w:rFonts w:asciiTheme="majorBidi" w:hAnsiTheme="majorBidi" w:cstheme="majorBidi"/>
                  <w:b/>
                  <w:color w:val="auto"/>
                  <w:u w:val="none"/>
                </w:rPr>
                <w:t>esquery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https://github.com/jrfeenst/esquery/blob/master/license.txt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https://github.com/jrfeenst/esquery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2013, Joel Feenstra</w:t>
            </w:r>
            <w:r w:rsidRPr="00701971">
              <w:rPr>
                <w:rFonts w:asciiTheme="majorBidi" w:hAnsiTheme="majorBidi" w:cstheme="majorBidi"/>
                <w:b/>
                <w:color w:val="auto"/>
              </w:rPr>
              <w:br/>
              <w:t>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315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72" w:history="1">
              <w:r w:rsidR="00701971" w:rsidRPr="00EC1DCB">
                <w:rPr>
                  <w:rStyle w:val="Hyperlink"/>
                  <w:rFonts w:asciiTheme="majorBidi" w:hAnsiTheme="majorBidi" w:cstheme="majorBidi"/>
                  <w:b/>
                  <w:color w:val="auto"/>
                  <w:u w:val="none"/>
                </w:rPr>
                <w:t>ieee754</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https://github.com/feross/ieee754/blob/master/LICENSE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https://github.com/feross/ieee754</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2008 Fair Oaks Labs, Inc.</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361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73" w:history="1">
              <w:r w:rsidR="00701971" w:rsidRPr="00EC1DCB">
                <w:rPr>
                  <w:rStyle w:val="Hyperlink"/>
                  <w:rFonts w:asciiTheme="majorBidi" w:hAnsiTheme="majorBidi" w:cstheme="majorBidi"/>
                  <w:b/>
                  <w:color w:val="auto"/>
                  <w:u w:val="none"/>
                </w:rPr>
                <w:t>istanbul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https://github.com/gotwarlost/istanbul/blob/master/LICENSE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https://github.com/gotwarlost/istanbul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2012 Yahoo! Inc.</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364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74" w:history="1">
              <w:r w:rsidR="00701971" w:rsidRPr="00EC1DCB">
                <w:rPr>
                  <w:rStyle w:val="Hyperlink"/>
                  <w:rFonts w:asciiTheme="majorBidi" w:hAnsiTheme="majorBidi" w:cstheme="majorBidi"/>
                  <w:b/>
                  <w:color w:val="auto"/>
                  <w:u w:val="none"/>
                </w:rPr>
                <w:t>js-base64</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https://github.com/dankogai/js-base64/blob/master/LICENSE.md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https://github.com/dankogai/js-base64</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2014, Dan Kogai All rights reserved.</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456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75" w:history="1">
              <w:r w:rsidR="00701971" w:rsidRPr="00EC1DCB">
                <w:rPr>
                  <w:rStyle w:val="Hyperlink"/>
                  <w:rFonts w:asciiTheme="majorBidi" w:hAnsiTheme="majorBidi" w:cstheme="majorBidi"/>
                  <w:b/>
                  <w:color w:val="auto"/>
                  <w:u w:val="none"/>
                </w:rPr>
                <w:t>node-pre-gyp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https://github.com/mapbox/node-pre-gyp/blob/master/LICENSE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https://github.com/mapbox/node-pre-gyp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Mapbox</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516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76" w:history="1">
              <w:r w:rsidR="00701971" w:rsidRPr="00EC1DCB">
                <w:rPr>
                  <w:rStyle w:val="Hyperlink"/>
                  <w:rFonts w:asciiTheme="majorBidi" w:hAnsiTheme="majorBidi" w:cstheme="majorBidi"/>
                  <w:b/>
                  <w:color w:val="auto"/>
                  <w:u w:val="none"/>
                </w:rPr>
                <w:t>phpmd/phpmd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https://github.com/phpmd/phpmd/blob/master/LICENSE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https://github.com/phpmd/phpmd.git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2008-2017, Manuel Pichler &lt;mapi@phpmd.org&gt;.</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518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77" w:history="1">
              <w:r w:rsidR="00701971" w:rsidRPr="00EC1DCB">
                <w:rPr>
                  <w:rStyle w:val="Hyperlink"/>
                  <w:rFonts w:asciiTheme="majorBidi" w:hAnsiTheme="majorBidi" w:cstheme="majorBidi"/>
                  <w:b/>
                  <w:color w:val="auto"/>
                  <w:u w:val="none"/>
                </w:rPr>
                <w:t>phpunit/phpcov</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https://github.com/sebastianbergmann/phpcov/blob/master/LICENSE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https://github.com/sebastianbergmann/phpcov.git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2011-2019, Sebastian Bergmann &lt;sebastian@phpunit.de&gt;.</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519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78" w:history="1">
              <w:r w:rsidR="00701971" w:rsidRPr="00EC1DCB">
                <w:rPr>
                  <w:rStyle w:val="Hyperlink"/>
                  <w:rFonts w:asciiTheme="majorBidi" w:hAnsiTheme="majorBidi" w:cstheme="majorBidi"/>
                  <w:b/>
                  <w:color w:val="auto"/>
                  <w:u w:val="none"/>
                </w:rPr>
                <w:t>phpunit/phpunit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https://github.com/sebastianbergmann/phpunit/blob/master/LICENSE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https://github.com/sebastianbergmann/phpunit.git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2001-2019, Sebastian Bergmann &lt;sebastian@phpunit.de&gt;.</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520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79" w:history="1">
              <w:r w:rsidR="00701971" w:rsidRPr="00EC1DCB">
                <w:rPr>
                  <w:rStyle w:val="Hyperlink"/>
                  <w:rFonts w:asciiTheme="majorBidi" w:hAnsiTheme="majorBidi" w:cstheme="majorBidi"/>
                  <w:b/>
                  <w:color w:val="auto"/>
                  <w:u w:val="none"/>
                </w:rPr>
                <w:t>phpunit/phpunit-mock-objects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https://github.com/sebastianbergmann/phpunit-mock-objects/blob/master/LICENSE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https://github.com/sebastianbergmann/phpunit-mock-objects.git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2002-2018, Sebastian Bergmann &lt;sebastian@phpunit.de&gt;.</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577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80" w:history="1">
              <w:r w:rsidR="00701971" w:rsidRPr="00EC1DCB">
                <w:rPr>
                  <w:rStyle w:val="Hyperlink"/>
                  <w:rFonts w:asciiTheme="majorBidi" w:hAnsiTheme="majorBidi" w:cstheme="majorBidi"/>
                  <w:b/>
                  <w:color w:val="auto"/>
                  <w:u w:val="none"/>
                </w:rPr>
                <w:t>qs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https://github.com/ljharb/qs/blob/master/LICENSE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https://github.com/ljharb/qs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2014 Nathan LaFreniere and other contributors.</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81" w:history="1">
              <w:r w:rsidR="00701971" w:rsidRPr="00EC1DCB">
                <w:rPr>
                  <w:rStyle w:val="Hyperlink"/>
                  <w:rFonts w:asciiTheme="majorBidi" w:hAnsiTheme="majorBidi" w:cstheme="majorBidi"/>
                  <w:b/>
                  <w:color w:val="auto"/>
                  <w:u w:val="none"/>
                </w:rPr>
                <w:t>sebastian/phpcpd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https://github.com/sebastianbergmann/phpcpd/blob/master/LICENSE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https://github.com/sebastianbergmann/phpcpd.git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2009-2018, Sebastian Bergmann &lt;sebastian@phpunit.de&gt;.</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82" w:history="1">
              <w:r w:rsidR="00701971" w:rsidRPr="00EC1DCB">
                <w:rPr>
                  <w:rStyle w:val="Hyperlink"/>
                  <w:rFonts w:asciiTheme="majorBidi" w:hAnsiTheme="majorBidi" w:cstheme="majorBidi"/>
                  <w:b/>
                  <w:color w:val="auto"/>
                  <w:u w:val="none"/>
                </w:rPr>
                <w:t>serialize-javascript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https://github.com/yahoo/serialize-javascript/blob/master/LICENSE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https://github.com/yahoo/serialize-javascript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2014 Yahoo! Inc.</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83" w:history="1">
              <w:r w:rsidR="00701971" w:rsidRPr="00EC1DCB">
                <w:rPr>
                  <w:rStyle w:val="Hyperlink"/>
                  <w:rFonts w:asciiTheme="majorBidi" w:hAnsiTheme="majorBidi" w:cstheme="majorBidi"/>
                  <w:b/>
                  <w:color w:val="auto"/>
                  <w:u w:val="none"/>
                </w:rPr>
                <w:t>sha.js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https://github.com/crypto-browserify/sha.js/blob/master/LICENSE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https://github.com/crypto-browserify/sha.js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2013-2018 sha.js contributors</w:t>
            </w:r>
            <w:r w:rsidRPr="00701971">
              <w:rPr>
                <w:rFonts w:asciiTheme="majorBidi" w:hAnsiTheme="majorBidi" w:cstheme="majorBidi"/>
                <w:b/>
                <w:color w:val="auto"/>
              </w:rPr>
              <w:br/>
              <w:t>Copyright (c) 1998 - 2009, Paul Johnston &amp; Contributors</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84" w:history="1">
              <w:r w:rsidR="00701971" w:rsidRPr="00EC1DCB">
                <w:rPr>
                  <w:rStyle w:val="Hyperlink"/>
                  <w:rFonts w:asciiTheme="majorBidi" w:hAnsiTheme="majorBidi" w:cstheme="majorBidi"/>
                  <w:b/>
                  <w:color w:val="auto"/>
                  <w:u w:val="none"/>
                </w:rPr>
                <w:t>source-map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https://github.com/mozilla/source-map/blob/master/LICENSE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https://github.com/mozilla/source-map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2009-2011, Mozilla Foundation and contributors</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85" w:history="1">
              <w:r w:rsidR="00701971" w:rsidRPr="00EC1DCB">
                <w:rPr>
                  <w:rStyle w:val="Hyperlink"/>
                  <w:rFonts w:asciiTheme="majorBidi" w:hAnsiTheme="majorBidi" w:cstheme="majorBidi"/>
                  <w:b/>
                  <w:color w:val="auto"/>
                  <w:u w:val="none"/>
                </w:rPr>
                <w:t>sprintf-js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https://github.com/alexei/sprintf.js/blob/master/LICENSE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https://github.com/alexei/sprintf.js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2007-present, Alexandru Mărășteanu &lt;hello@alexei.ro&gt;</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86" w:history="1">
              <w:r w:rsidR="00701971" w:rsidRPr="00EC1DCB">
                <w:rPr>
                  <w:rStyle w:val="Hyperlink"/>
                  <w:rFonts w:asciiTheme="majorBidi" w:hAnsiTheme="majorBidi" w:cstheme="majorBidi"/>
                  <w:b/>
                  <w:color w:val="auto"/>
                  <w:u w:val="none"/>
                </w:rPr>
                <w:t>squizlabs/php_codesniffer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https://github.com/squizlabs/PHP_CodeSniffer/blob/master/licence.txt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https://github.com/squizlabs/PHP_CodeSniffer.git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2012, Squiz Pty Ltd (ABN 77 084 670 600)</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693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87" w:history="1">
              <w:r w:rsidR="00701971" w:rsidRPr="00EC1DCB">
                <w:rPr>
                  <w:rStyle w:val="Hyperlink"/>
                  <w:rFonts w:asciiTheme="majorBidi" w:hAnsiTheme="majorBidi" w:cstheme="majorBidi"/>
                  <w:b/>
                  <w:color w:val="auto"/>
                  <w:u w:val="none"/>
                </w:rPr>
                <w:t>table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https://github.com/gajus/table/blob/master/LICENSE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https://github.com/gajus/table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2018, Gajus Kuizinas (http://gajus.com/)</w:t>
            </w:r>
          </w:p>
        </w:tc>
      </w:tr>
      <w:tr w:rsidR="00EC1DCB" w:rsidRPr="00EC1DCB" w:rsidTr="00701971">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709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701971" w:rsidRPr="00701971" w:rsidRDefault="006D290A" w:rsidP="001F7C7B">
            <w:pPr>
              <w:pStyle w:val="Normal1"/>
              <w:bidi w:val="0"/>
              <w:jc w:val="both"/>
              <w:rPr>
                <w:rFonts w:asciiTheme="majorBidi" w:hAnsiTheme="majorBidi" w:cstheme="majorBidi"/>
                <w:b/>
                <w:color w:val="auto"/>
              </w:rPr>
            </w:pPr>
            <w:hyperlink r:id="rId88" w:history="1">
              <w:r w:rsidR="00701971" w:rsidRPr="00EC1DCB">
                <w:rPr>
                  <w:rStyle w:val="Hyperlink"/>
                  <w:rFonts w:asciiTheme="majorBidi" w:hAnsiTheme="majorBidi" w:cstheme="majorBidi"/>
                  <w:b/>
                  <w:color w:val="auto"/>
                  <w:u w:val="none"/>
                </w:rPr>
                <w:t>tough-cookie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https://github.com/salesforce/tough-cookie/blob/master/LICENSE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701971" w:rsidRPr="0000705D" w:rsidRDefault="00701971"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https://github.com/salesforce/tough-cookie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701971" w:rsidRPr="00701971" w:rsidRDefault="00701971" w:rsidP="001F7C7B">
            <w:pPr>
              <w:pStyle w:val="Normal1"/>
              <w:bidi w:val="0"/>
              <w:jc w:val="both"/>
              <w:rPr>
                <w:rFonts w:asciiTheme="majorBidi" w:hAnsiTheme="majorBidi" w:cstheme="majorBidi"/>
                <w:b/>
                <w:color w:val="auto"/>
              </w:rPr>
            </w:pPr>
            <w:r w:rsidRPr="00701971">
              <w:rPr>
                <w:rFonts w:asciiTheme="majorBidi" w:hAnsiTheme="majorBidi" w:cstheme="majorBidi"/>
                <w:b/>
                <w:color w:val="auto"/>
              </w:rPr>
              <w:t>Copyright (c) 2015, Salesforce.com, Inc.</w:t>
            </w:r>
          </w:p>
        </w:tc>
      </w:tr>
    </w:tbl>
    <w:p w:rsidR="003A40C2" w:rsidRPr="00EC1DCB" w:rsidRDefault="003A40C2" w:rsidP="001F7C7B">
      <w:pPr>
        <w:spacing w:line="240" w:lineRule="auto"/>
        <w:jc w:val="both"/>
        <w:rPr>
          <w:rFonts w:asciiTheme="majorBidi" w:hAnsiTheme="majorBidi" w:cstheme="majorBidi"/>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EC1DCB" w:rsidRPr="00EC1DCB" w:rsidTr="00294EF9">
        <w:trPr>
          <w:trHeight w:val="139"/>
          <w:jc w:val="center"/>
        </w:trPr>
        <w:tc>
          <w:tcPr>
            <w:tcW w:w="12931" w:type="dxa"/>
            <w:gridSpan w:val="5"/>
            <w:tcBorders>
              <w:bottom w:val="double" w:sz="4" w:space="0" w:color="auto"/>
            </w:tcBorders>
            <w:shd w:val="clear" w:color="auto" w:fill="BFBFBF" w:themeFill="background1" w:themeFillShade="BF"/>
          </w:tcPr>
          <w:p w:rsidR="003A40C2" w:rsidRPr="00EC1DCB" w:rsidDel="00A56D36" w:rsidRDefault="003A40C2" w:rsidP="001F7C7B">
            <w:pPr>
              <w:spacing w:line="240" w:lineRule="auto"/>
              <w:jc w:val="center"/>
              <w:rPr>
                <w:rFonts w:asciiTheme="majorBidi" w:hAnsiTheme="majorBidi" w:cstheme="majorBidi"/>
                <w:b/>
              </w:rPr>
            </w:pPr>
            <w:r w:rsidRPr="00EC1DCB">
              <w:rPr>
                <w:rFonts w:asciiTheme="majorBidi" w:hAnsiTheme="majorBidi" w:cstheme="majorBidi"/>
                <w:b/>
              </w:rPr>
              <w:t>GNU Lesser General Public License, Version 2.1</w:t>
            </w:r>
          </w:p>
        </w:tc>
      </w:tr>
      <w:tr w:rsidR="00EC1DCB" w:rsidRPr="00EC1DCB" w:rsidTr="00294EF9">
        <w:trPr>
          <w:trHeight w:val="139"/>
          <w:jc w:val="center"/>
        </w:trPr>
        <w:tc>
          <w:tcPr>
            <w:tcW w:w="12931" w:type="dxa"/>
            <w:gridSpan w:val="5"/>
            <w:tcBorders>
              <w:top w:val="double" w:sz="4" w:space="0" w:color="auto"/>
              <w:bottom w:val="double" w:sz="4" w:space="0" w:color="auto"/>
            </w:tcBorders>
          </w:tcPr>
          <w:p w:rsidR="003A40C2" w:rsidRPr="00EC1DCB" w:rsidRDefault="003A40C2" w:rsidP="001F7C7B">
            <w:pPr>
              <w:spacing w:line="240" w:lineRule="auto"/>
              <w:jc w:val="both"/>
              <w:rPr>
                <w:rFonts w:asciiTheme="majorBidi" w:hAnsiTheme="majorBidi" w:cstheme="majorBidi"/>
                <w:b/>
              </w:rPr>
            </w:pPr>
            <w:r w:rsidRPr="00EC1DCB">
              <w:rPr>
                <w:rFonts w:asciiTheme="majorBidi" w:hAnsiTheme="majorBidi" w:cstheme="majorBidi"/>
                <w:b/>
              </w:rPr>
              <w:t>This library is free software; you can redistribute it and/or modify it under the terms of the GNU Lesser General Public License as published by the Free Software Foundation; either version 2.1 of the License, or (at your option) any later version.</w:t>
            </w:r>
          </w:p>
          <w:p w:rsidR="003A40C2" w:rsidRPr="00EC1DCB" w:rsidRDefault="003A40C2" w:rsidP="001F7C7B">
            <w:pPr>
              <w:spacing w:line="240" w:lineRule="auto"/>
              <w:jc w:val="both"/>
              <w:rPr>
                <w:rFonts w:asciiTheme="majorBidi" w:hAnsiTheme="majorBidi" w:cstheme="majorBidi"/>
                <w:b/>
              </w:rPr>
            </w:pPr>
            <w:r w:rsidRPr="00EC1DCB">
              <w:rPr>
                <w:rFonts w:asciiTheme="majorBidi" w:hAnsiTheme="majorBidi" w:cstheme="majorBidi"/>
                <w:b/>
              </w:rPr>
              <w:t>This library is distributed in the hope that it will be useful, but WITHOUT ANY WARRANTY; without even the implied warranty of MERCHANTABILITY or FITNESS FOR A PARTICULAR PURPOSE.  See the GNU Lesser General Public License for more details.</w:t>
            </w:r>
          </w:p>
          <w:p w:rsidR="003A40C2" w:rsidRPr="00EC1DCB" w:rsidRDefault="003A40C2" w:rsidP="001F7C7B">
            <w:pPr>
              <w:spacing w:line="240" w:lineRule="auto"/>
              <w:jc w:val="both"/>
              <w:rPr>
                <w:rFonts w:asciiTheme="majorBidi" w:hAnsiTheme="majorBidi" w:cstheme="majorBidi"/>
                <w:b/>
              </w:rPr>
            </w:pPr>
            <w:r w:rsidRPr="00EC1DCB">
              <w:rPr>
                <w:rFonts w:asciiTheme="majorBidi" w:hAnsiTheme="majorBidi" w:cstheme="majorBidi"/>
                <w:b/>
              </w:rPr>
              <w:t>You should have received a copy of the GNU Lesser General Public License along with this library; if not, write to the Free Software Foundation, Inc., 51 Franklin Street, Fifth Floor, Boston, MA  02110-1301  USA.</w:t>
            </w:r>
          </w:p>
          <w:p w:rsidR="003A40C2" w:rsidRPr="00EC1DCB" w:rsidDel="00A56D36" w:rsidRDefault="003A40C2" w:rsidP="001F7C7B">
            <w:pPr>
              <w:spacing w:line="240" w:lineRule="auto"/>
              <w:jc w:val="both"/>
              <w:rPr>
                <w:rFonts w:asciiTheme="majorBidi" w:hAnsiTheme="majorBidi" w:cstheme="majorBidi"/>
                <w:b/>
              </w:rPr>
            </w:pPr>
            <w:r w:rsidRPr="00EC1DCB">
              <w:rPr>
                <w:rFonts w:asciiTheme="majorBidi" w:hAnsiTheme="majorBidi" w:cstheme="majorBidi"/>
                <w:b/>
              </w:rPr>
              <w:t>Full license Terms are available below.</w:t>
            </w:r>
          </w:p>
        </w:tc>
      </w:tr>
      <w:tr w:rsidR="00EC1DCB" w:rsidRPr="00EC1DCB" w:rsidTr="00CE6A19">
        <w:trPr>
          <w:trHeight w:val="510"/>
          <w:jc w:val="center"/>
        </w:trPr>
        <w:tc>
          <w:tcPr>
            <w:tcW w:w="557"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tcBorders>
            <w:shd w:val="clear" w:color="auto" w:fill="D9D9D9"/>
            <w:tcMar>
              <w:top w:w="24" w:type="dxa"/>
              <w:left w:w="60" w:type="dxa"/>
              <w:bottom w:w="24" w:type="dxa"/>
              <w:right w:w="60" w:type="dxa"/>
            </w:tcMar>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3A40C2" w:rsidRPr="00EC1DCB" w:rsidRDefault="003A40C2" w:rsidP="001F7C7B">
            <w:pPr>
              <w:pStyle w:val="Normal1"/>
              <w:bidi w:val="0"/>
              <w:jc w:val="both"/>
              <w:rPr>
                <w:rFonts w:asciiTheme="majorBidi" w:hAnsiTheme="majorBidi" w:cstheme="majorBidi"/>
                <w:b/>
                <w:color w:val="auto"/>
              </w:rPr>
            </w:pPr>
          </w:p>
        </w:tc>
        <w:tc>
          <w:tcPr>
            <w:tcW w:w="2510"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89" w:history="1">
              <w:r w:rsidR="00EC1DCB" w:rsidRPr="00EC1DCB">
                <w:rPr>
                  <w:rStyle w:val="Hyperlink"/>
                  <w:rFonts w:asciiTheme="majorBidi" w:hAnsiTheme="majorBidi" w:cstheme="majorBidi"/>
                  <w:b/>
                  <w:color w:val="auto"/>
                  <w:u w:val="none"/>
                </w:rPr>
                <w:t>bower-asset/jquery-form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https://github.com/jquery-form/form/blob/master/LICENSE-MIT</w:t>
            </w:r>
            <w:r w:rsidRPr="0000705D">
              <w:rPr>
                <w:rStyle w:val="Hyperlink"/>
                <w:rFonts w:asciiTheme="majorBidi" w:hAnsiTheme="majorBidi" w:cstheme="majorBidi"/>
                <w:b/>
              </w:rPr>
              <w:br/>
              <w:t>https://github.com/jquery-form/form/blob/master/LICENSE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https://github.com/jquery-form/form.git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2017 jquery-form</w:t>
            </w:r>
            <w:r w:rsidRPr="00EC1DCB">
              <w:rPr>
                <w:rFonts w:asciiTheme="majorBidi" w:hAnsiTheme="majorBidi" w:cstheme="majorBidi"/>
                <w:b/>
                <w:color w:val="auto"/>
              </w:rPr>
              <w:br/>
              <w:t>Copyright (C) 1991, 1999 Free Software Foundation, Inc.</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90" w:history="1">
              <w:r w:rsidR="00EC1DCB" w:rsidRPr="00EC1DCB">
                <w:rPr>
                  <w:rStyle w:val="Hyperlink"/>
                  <w:rFonts w:asciiTheme="majorBidi" w:hAnsiTheme="majorBidi" w:cstheme="majorBidi"/>
                  <w:b/>
                  <w:color w:val="auto"/>
                  <w:u w:val="none"/>
                </w:rPr>
                <w:t>bower-asset/jquery-ui-multiselect-widget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https://github.com/ehynds/jquery-ui-multiselect-widget/blob/master/MIT-LICENSE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https://github.com/ehynds/jquery-ui-multiselect-widget.git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2011 Eric Hynds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91" w:history="1">
              <w:r w:rsidR="00EC1DCB" w:rsidRPr="00EC1DCB">
                <w:rPr>
                  <w:rStyle w:val="Hyperlink"/>
                  <w:rFonts w:asciiTheme="majorBidi" w:hAnsiTheme="majorBidi" w:cstheme="majorBidi"/>
                  <w:b/>
                  <w:color w:val="auto"/>
                  <w:u w:val="none"/>
                </w:rPr>
                <w:t>bower-asset/lightgallery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https://github.com/moment/moment/blob/develop/LICENSE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https://github.com/sachinchoolur/lightGallery.git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JS Foundation and other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92" w:history="1">
              <w:r w:rsidR="00EC1DCB" w:rsidRPr="00EC1DCB">
                <w:rPr>
                  <w:rStyle w:val="Hyperlink"/>
                  <w:rFonts w:asciiTheme="majorBidi" w:hAnsiTheme="majorBidi" w:cstheme="majorBidi"/>
                  <w:b/>
                  <w:color w:val="auto"/>
                  <w:u w:val="none"/>
                </w:rPr>
                <w:t>ezyang/htmlpurifier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https://github.com/ezyang/htmlpurifier/blob/master/LICENSE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https://github.com/ezyang/htmlpurifier.git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1991, 1999 Free Software Foundation, Inc.</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123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93" w:history="1">
              <w:r w:rsidR="00EC1DCB" w:rsidRPr="00EC1DCB">
                <w:rPr>
                  <w:rStyle w:val="Hyperlink"/>
                  <w:rFonts w:asciiTheme="majorBidi" w:hAnsiTheme="majorBidi" w:cstheme="majorBidi"/>
                  <w:b/>
                  <w:color w:val="auto"/>
                  <w:u w:val="none"/>
                </w:rPr>
                <w:t>php-amqplib/php-amqplib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https://github.com/php-amqplib/php-amqplib/blob/master/LICENSE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https://github.com/php-amqplib/php-amqplib.git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1991, 1999 Free Software Foundation, Inc.</w:t>
            </w:r>
            <w:r w:rsidRPr="00EC1DCB">
              <w:rPr>
                <w:rFonts w:asciiTheme="majorBidi" w:hAnsiTheme="majorBidi" w:cstheme="majorBidi"/>
                <w:b/>
                <w:color w:val="auto"/>
              </w:rPr>
              <w:br/>
              <w:t xml:space="preserve"> 51 Franklin Street, Fifth Floor, Boston, MA  02110-1301  USA</w:t>
            </w:r>
          </w:p>
        </w:tc>
      </w:tr>
      <w:tr w:rsidR="00134ADE" w:rsidRPr="00134ADE" w:rsidTr="00134ADE">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125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ADE" w:rsidRPr="00134ADE" w:rsidRDefault="006D290A" w:rsidP="00134ADE">
            <w:pPr>
              <w:pStyle w:val="Normal1"/>
              <w:bidi w:val="0"/>
              <w:jc w:val="both"/>
              <w:rPr>
                <w:rFonts w:asciiTheme="majorBidi" w:hAnsiTheme="majorBidi" w:cstheme="majorBidi"/>
                <w:b/>
                <w:color w:val="auto"/>
              </w:rPr>
            </w:pPr>
            <w:hyperlink r:id="rId94" w:history="1">
              <w:r w:rsidR="00134ADE" w:rsidRPr="00134ADE">
                <w:rPr>
                  <w:rStyle w:val="Hyperlink"/>
                  <w:rFonts w:asciiTheme="majorBidi" w:hAnsiTheme="majorBidi" w:cstheme="majorBidi"/>
                  <w:b/>
                  <w:color w:val="auto"/>
                </w:rPr>
                <w:t>phpoffice/phpexcel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0000FF"/>
                <w:u w:val="single"/>
              </w:rPr>
            </w:pPr>
            <w:r w:rsidRPr="00134ADE">
              <w:rPr>
                <w:rFonts w:asciiTheme="majorBidi" w:hAnsiTheme="majorBidi" w:cstheme="majorBidi"/>
                <w:b/>
                <w:color w:val="0000FF"/>
                <w:u w:val="single"/>
              </w:rPr>
              <w:t>https://github.com/PHPOffice/PHPExcel/blob/1.8/license.md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0000FF"/>
                <w:u w:val="single"/>
              </w:rPr>
            </w:pPr>
            <w:r w:rsidRPr="00134ADE">
              <w:rPr>
                <w:rFonts w:asciiTheme="majorBidi" w:hAnsiTheme="majorBidi" w:cstheme="majorBidi"/>
                <w:b/>
                <w:color w:val="0000FF"/>
                <w:u w:val="single"/>
              </w:rPr>
              <w:t>https://github.com/PHPOffice/PHPExcel.git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 </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127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95" w:history="1">
              <w:r w:rsidR="00EC1DCB" w:rsidRPr="00EC1DCB">
                <w:rPr>
                  <w:rStyle w:val="Hyperlink"/>
                  <w:rFonts w:asciiTheme="majorBidi" w:hAnsiTheme="majorBidi" w:cstheme="majorBidi"/>
                  <w:b/>
                  <w:color w:val="auto"/>
                  <w:u w:val="none"/>
                </w:rPr>
                <w:t>piwik/device-detector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https://github.com/matomo-org/device-detector/blob/master/LICENSE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https://github.com/matomo-org/device-detector.git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 xml:space="preserve"> Copyright (C) 2007 Free Software Foundation, Inc. &lt;https://fsf.org/&gt;</w:t>
            </w:r>
          </w:p>
        </w:tc>
      </w:tr>
      <w:tr w:rsidR="00134ADE" w:rsidRPr="00134ADE" w:rsidTr="00134ADE">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164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ADE" w:rsidRPr="00134ADE" w:rsidRDefault="006D290A" w:rsidP="00134ADE">
            <w:pPr>
              <w:pStyle w:val="Normal1"/>
              <w:bidi w:val="0"/>
              <w:jc w:val="both"/>
              <w:rPr>
                <w:rFonts w:asciiTheme="majorBidi" w:hAnsiTheme="majorBidi" w:cstheme="majorBidi"/>
                <w:b/>
                <w:color w:val="auto"/>
              </w:rPr>
            </w:pPr>
            <w:hyperlink r:id="rId96" w:history="1">
              <w:r w:rsidR="00134ADE" w:rsidRPr="00134ADE">
                <w:rPr>
                  <w:rStyle w:val="Hyperlink"/>
                  <w:rFonts w:asciiTheme="majorBidi" w:hAnsiTheme="majorBidi" w:cstheme="majorBidi"/>
                  <w:b/>
                  <w:color w:val="auto"/>
                </w:rPr>
                <w:t>tinymce/tinymce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0000FF"/>
                <w:u w:val="single"/>
              </w:rPr>
            </w:pPr>
            <w:r w:rsidRPr="00134ADE">
              <w:rPr>
                <w:rFonts w:asciiTheme="majorBidi" w:hAnsiTheme="majorBidi" w:cstheme="majorBidi"/>
                <w:b/>
                <w:color w:val="0000FF"/>
                <w:u w:val="single"/>
              </w:rPr>
              <w:t>https://github.com/tinymce/tinymce-dist/blob/master/license.txt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0000FF"/>
                <w:u w:val="single"/>
              </w:rPr>
            </w:pPr>
            <w:r w:rsidRPr="00134ADE">
              <w:rPr>
                <w:rFonts w:asciiTheme="majorBidi" w:hAnsiTheme="majorBidi" w:cstheme="majorBidi"/>
                <w:b/>
                <w:color w:val="0000FF"/>
                <w:u w:val="single"/>
              </w:rPr>
              <w:t>https://github.com/tinymce/tinymce-dist.git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Copyright (C) 1991, 1999 Free Software Foundation, Inc.</w:t>
            </w:r>
            <w:r w:rsidRPr="00134ADE">
              <w:rPr>
                <w:rFonts w:asciiTheme="majorBidi" w:hAnsiTheme="majorBidi" w:cstheme="majorBidi"/>
                <w:b/>
                <w:color w:val="auto"/>
              </w:rPr>
              <w:br/>
              <w:t xml:space="preserve"> 51 Franklin Street, Fifth Floor, Boston, MA  02110-1301  USA</w:t>
            </w:r>
          </w:p>
        </w:tc>
      </w:tr>
    </w:tbl>
    <w:p w:rsidR="003A40C2" w:rsidRPr="00EC1DCB" w:rsidRDefault="003A40C2" w:rsidP="001F7C7B">
      <w:pPr>
        <w:spacing w:line="240" w:lineRule="auto"/>
        <w:jc w:val="both"/>
        <w:rPr>
          <w:rFonts w:asciiTheme="majorBidi" w:hAnsiTheme="majorBidi" w:cstheme="majorBidi"/>
          <w:b/>
          <w:rtl/>
          <w:lang w:bidi="he-IL"/>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EC1DCB" w:rsidRPr="00EC1DCB" w:rsidTr="00294EF9">
        <w:trPr>
          <w:trHeight w:val="139"/>
          <w:jc w:val="center"/>
        </w:trPr>
        <w:tc>
          <w:tcPr>
            <w:tcW w:w="12931" w:type="dxa"/>
            <w:gridSpan w:val="5"/>
            <w:tcBorders>
              <w:bottom w:val="double" w:sz="4" w:space="0" w:color="auto"/>
            </w:tcBorders>
            <w:shd w:val="clear" w:color="auto" w:fill="BFBFBF" w:themeFill="background1" w:themeFillShade="BF"/>
          </w:tcPr>
          <w:p w:rsidR="003A40C2" w:rsidRPr="00EC1DCB" w:rsidRDefault="003A40C2" w:rsidP="001F7C7B">
            <w:pPr>
              <w:spacing w:line="240" w:lineRule="auto"/>
              <w:jc w:val="center"/>
              <w:rPr>
                <w:rFonts w:asciiTheme="majorBidi" w:hAnsiTheme="majorBidi" w:cstheme="majorBidi"/>
                <w:b/>
              </w:rPr>
            </w:pPr>
            <w:r w:rsidRPr="00EC1DCB">
              <w:rPr>
                <w:rFonts w:asciiTheme="majorBidi" w:hAnsiTheme="majorBidi" w:cstheme="majorBidi"/>
                <w:b/>
              </w:rPr>
              <w:t>ISC License</w:t>
            </w:r>
          </w:p>
        </w:tc>
      </w:tr>
      <w:tr w:rsidR="00EC1DCB" w:rsidRPr="00EC1DCB" w:rsidTr="00294EF9">
        <w:trPr>
          <w:trHeight w:val="139"/>
          <w:jc w:val="center"/>
        </w:trPr>
        <w:tc>
          <w:tcPr>
            <w:tcW w:w="12931" w:type="dxa"/>
            <w:gridSpan w:val="5"/>
            <w:tcBorders>
              <w:top w:val="double" w:sz="4" w:space="0" w:color="auto"/>
              <w:bottom w:val="double" w:sz="4" w:space="0" w:color="auto"/>
            </w:tcBorders>
          </w:tcPr>
          <w:p w:rsidR="003A40C2" w:rsidRPr="00EC1DCB" w:rsidRDefault="003A40C2" w:rsidP="001F7C7B">
            <w:pPr>
              <w:spacing w:after="240" w:line="240" w:lineRule="auto"/>
              <w:rPr>
                <w:rFonts w:asciiTheme="majorBidi" w:hAnsiTheme="majorBidi" w:cstheme="majorBidi"/>
                <w:b/>
              </w:rPr>
            </w:pPr>
            <w:r w:rsidRPr="00EC1DCB">
              <w:rPr>
                <w:rFonts w:asciiTheme="majorBidi" w:hAnsiTheme="majorBidi" w:cstheme="majorBidi"/>
                <w:b/>
              </w:rPr>
              <w:t>Permission to use, copy, modify, and/or distribute this software for any purpose with or without fee is hereby granted, provided that the above copyright notice and this permission notice appear in all copies.</w:t>
            </w:r>
          </w:p>
          <w:p w:rsidR="003A40C2" w:rsidRPr="00EC1DCB" w:rsidRDefault="003A40C2" w:rsidP="001F7C7B">
            <w:pPr>
              <w:spacing w:after="100" w:afterAutospacing="1" w:line="240" w:lineRule="auto"/>
              <w:rPr>
                <w:rFonts w:asciiTheme="majorBidi" w:hAnsiTheme="majorBidi" w:cstheme="majorBidi"/>
                <w:b/>
              </w:rPr>
            </w:pPr>
            <w:r w:rsidRPr="00EC1DCB">
              <w:rPr>
                <w:rFonts w:asciiTheme="majorBidi" w:hAnsiTheme="majorBidi" w:cstheme="majorBidi"/>
                <w:b/>
              </w:rPr>
              <w:t>THE SOFTWARE IS PROVIDED “AS IS” AND THE AUTHOR DISCLAIMS ALL WARRANTIES WITH REGARD TO THIS SOFTWARE INCLUDING ALL IMPLIED WARRANTIES OF MERCHANTABILITY AND FITNESS. IN NO EVENT SHALL THE AUTHOR BE LIABLE FOR ANY SPECIAL, DIRECT, INDIRECT, OR CONSEQUENTIAL DAMAGES OR ANY DAMAGES WHATSOEVER RESULTING FROM LOSS OF USE, DATA OR PROFITS, WHETHER IN AN ACTION OF CONTRACT, NEGLIGENCE OR OTHER TORTIOUS ACTION, ARISING OUT OF OR IN CONNECTION WITH THE USE OR PERFORMANCE OF THIS SOFTWARE.</w:t>
            </w:r>
          </w:p>
        </w:tc>
      </w:tr>
      <w:tr w:rsidR="00EC1DCB" w:rsidRPr="00EC1DCB" w:rsidTr="00EF2B5F">
        <w:trPr>
          <w:trHeight w:val="510"/>
          <w:jc w:val="center"/>
        </w:trPr>
        <w:tc>
          <w:tcPr>
            <w:tcW w:w="557"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tcBorders>
            <w:shd w:val="clear" w:color="auto" w:fill="D9D9D9"/>
            <w:tcMar>
              <w:top w:w="24" w:type="dxa"/>
              <w:left w:w="60" w:type="dxa"/>
              <w:bottom w:w="24" w:type="dxa"/>
              <w:right w:w="60" w:type="dxa"/>
            </w:tcMar>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3A40C2" w:rsidRPr="00EC1DCB" w:rsidRDefault="003A40C2" w:rsidP="001F7C7B">
            <w:pPr>
              <w:pStyle w:val="Normal1"/>
              <w:bidi w:val="0"/>
              <w:jc w:val="both"/>
              <w:rPr>
                <w:rFonts w:asciiTheme="majorBidi" w:hAnsiTheme="majorBidi" w:cstheme="majorBidi"/>
                <w:b/>
                <w:color w:val="auto"/>
              </w:rPr>
            </w:pPr>
          </w:p>
        </w:tc>
        <w:tc>
          <w:tcPr>
            <w:tcW w:w="2510"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97" w:history="1">
              <w:r w:rsidR="00EC1DCB" w:rsidRPr="00EC1DCB">
                <w:rPr>
                  <w:rStyle w:val="Hyperlink"/>
                  <w:rFonts w:asciiTheme="majorBidi" w:hAnsiTheme="majorBidi" w:cstheme="majorBidi"/>
                  <w:b/>
                  <w:color w:val="auto"/>
                  <w:u w:val="none"/>
                </w:rPr>
                <w:t>@webassemblyjs/helper-fsm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 </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98" w:history="1">
              <w:r w:rsidR="00EC1DCB" w:rsidRPr="00EC1DCB">
                <w:rPr>
                  <w:rStyle w:val="Hyperlink"/>
                  <w:rFonts w:asciiTheme="majorBidi" w:hAnsiTheme="majorBidi" w:cstheme="majorBidi"/>
                  <w:b/>
                  <w:color w:val="auto"/>
                  <w:u w:val="none"/>
                </w:rPr>
                <w:t>abbrev</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https://github.com/isaacs/abbrev-js/blob/master/LICENSE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https://github.com/isaacs/abbrev-js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99" w:history="1">
              <w:r w:rsidR="00EC1DCB" w:rsidRPr="00EC1DCB">
                <w:rPr>
                  <w:rStyle w:val="Hyperlink"/>
                  <w:rFonts w:asciiTheme="majorBidi" w:hAnsiTheme="majorBidi" w:cstheme="majorBidi"/>
                  <w:b/>
                  <w:color w:val="auto"/>
                  <w:u w:val="none"/>
                </w:rPr>
                <w:t>anymatch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https://github.com/micromatch/anymatch/blob/master/LICENSE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https://github.com/micromatch/anymatch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2014 Elan Shanker</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00" w:history="1">
              <w:r w:rsidR="00EC1DCB" w:rsidRPr="00EC1DCB">
                <w:rPr>
                  <w:rStyle w:val="Hyperlink"/>
                  <w:rFonts w:asciiTheme="majorBidi" w:hAnsiTheme="majorBidi" w:cstheme="majorBidi"/>
                  <w:b/>
                  <w:color w:val="auto"/>
                  <w:u w:val="none"/>
                </w:rPr>
                <w:t>aproba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https://github.com/iarna/aproba/blob/master/LICENSE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https://github.com/iarna/aproba</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Rebecca Turner &lt;me@re-becca.org&gt;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01" w:history="1">
              <w:r w:rsidR="00EC1DCB" w:rsidRPr="00EC1DCB">
                <w:rPr>
                  <w:rStyle w:val="Hyperlink"/>
                  <w:rFonts w:asciiTheme="majorBidi" w:hAnsiTheme="majorBidi" w:cstheme="majorBidi"/>
                  <w:b/>
                  <w:color w:val="auto"/>
                  <w:u w:val="none"/>
                </w:rPr>
                <w:t>are-we-there-yet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https://github.com/iarna/are-we-there-yet/blob/master/LICENSE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https://github.com/iarna/are-we-there-yet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Rebecca Turner</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02" w:history="1">
              <w:r w:rsidR="00EC1DCB" w:rsidRPr="00EC1DCB">
                <w:rPr>
                  <w:rStyle w:val="Hyperlink"/>
                  <w:rFonts w:asciiTheme="majorBidi" w:hAnsiTheme="majorBidi" w:cstheme="majorBidi"/>
                  <w:b/>
                  <w:color w:val="auto"/>
                  <w:u w:val="none"/>
                </w:rPr>
                <w:t>block-stream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https://github.com/isaacs/block-stream/blob/master/LICENSE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https://github.com/isaacs/block-stream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03" w:history="1">
              <w:r w:rsidR="00EC1DCB" w:rsidRPr="00EC1DCB">
                <w:rPr>
                  <w:rStyle w:val="Hyperlink"/>
                  <w:rFonts w:asciiTheme="majorBidi" w:hAnsiTheme="majorBidi" w:cstheme="majorBidi"/>
                  <w:b/>
                  <w:color w:val="auto"/>
                  <w:u w:val="none"/>
                </w:rPr>
                <w:t>browserify-sign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https://github.com/crypto-browserify/browserify-sign/blob/master/LICENSE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https://github.com/crypto-browserify/browserify-sign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2014-2015 Calvin Metcalf and browserify-sign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102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04" w:history="1">
              <w:r w:rsidR="00EC1DCB" w:rsidRPr="00EC1DCB">
                <w:rPr>
                  <w:rStyle w:val="Hyperlink"/>
                  <w:rFonts w:asciiTheme="majorBidi" w:hAnsiTheme="majorBidi" w:cstheme="majorBidi"/>
                  <w:b/>
                  <w:color w:val="auto"/>
                  <w:u w:val="none"/>
                </w:rPr>
                <w:t>cacache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https://github.com/zkat/cacache/blob/master/LICENSE.md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https://github.com/zkat/cacache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npm, Inc.</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117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05" w:history="1">
              <w:r w:rsidR="00EC1DCB" w:rsidRPr="00EC1DCB">
                <w:rPr>
                  <w:rStyle w:val="Hyperlink"/>
                  <w:rFonts w:asciiTheme="majorBidi" w:hAnsiTheme="majorBidi" w:cstheme="majorBidi"/>
                  <w:b/>
                  <w:color w:val="auto"/>
                  <w:u w:val="none"/>
                </w:rPr>
                <w:t>chownr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https://github.com/isaacs/chownr/blob/master/LICENSE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https://github.com/isaacs/chownr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124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06" w:history="1">
              <w:r w:rsidR="00EC1DCB" w:rsidRPr="00EC1DCB">
                <w:rPr>
                  <w:rStyle w:val="Hyperlink"/>
                  <w:rFonts w:asciiTheme="majorBidi" w:hAnsiTheme="majorBidi" w:cstheme="majorBidi"/>
                  <w:b/>
                  <w:color w:val="auto"/>
                  <w:u w:val="none"/>
                </w:rPr>
                <w:t>cli-width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https://github.com/knownasilya/cli-width/blob/master/LICENSE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https://github.com/knownasilya/cli-width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Ilya Radchenko &lt;ilya@burstcreations.com&gt;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125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07" w:history="1">
              <w:r w:rsidR="00EC1DCB" w:rsidRPr="00EC1DCB">
                <w:rPr>
                  <w:rStyle w:val="Hyperlink"/>
                  <w:rFonts w:asciiTheme="majorBidi" w:hAnsiTheme="majorBidi" w:cstheme="majorBidi"/>
                  <w:b/>
                  <w:color w:val="auto"/>
                  <w:u w:val="none"/>
                </w:rPr>
                <w:t>cliui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https://github.com/yargs/cliui/blob/master/LICENSE.txt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https://github.com/yargs/cliui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149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08" w:history="1">
              <w:r w:rsidR="00EC1DCB" w:rsidRPr="00EC1DCB">
                <w:rPr>
                  <w:rStyle w:val="Hyperlink"/>
                  <w:rFonts w:asciiTheme="majorBidi" w:hAnsiTheme="majorBidi" w:cstheme="majorBidi"/>
                  <w:b/>
                  <w:color w:val="auto"/>
                  <w:u w:val="none"/>
                </w:rPr>
                <w:t>console-control-strings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https://github.com/iarna/console-control-strings/blob/master/LICENSE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https://github.com/iarna/console-control-strings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2014, Rebecca Turner &lt;me@re-becca.org&gt;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154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09" w:history="1">
              <w:r w:rsidR="00EC1DCB" w:rsidRPr="00EC1DCB">
                <w:rPr>
                  <w:rStyle w:val="Hyperlink"/>
                  <w:rFonts w:asciiTheme="majorBidi" w:hAnsiTheme="majorBidi" w:cstheme="majorBidi"/>
                  <w:b/>
                  <w:color w:val="auto"/>
                  <w:u w:val="none"/>
                </w:rPr>
                <w:t>copy-concurrently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https://github.com/npm/copy-concurrently/blob/latest/LICENSE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https://github.com/npm/copy-concurrently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2017, Rebecca Turner &lt;me@re-becca.org&gt;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10" w:history="1">
              <w:r w:rsidR="00EC1DCB" w:rsidRPr="00EC1DCB">
                <w:rPr>
                  <w:rStyle w:val="Hyperlink"/>
                  <w:rFonts w:asciiTheme="majorBidi" w:hAnsiTheme="majorBidi" w:cstheme="majorBidi"/>
                  <w:b/>
                  <w:color w:val="auto"/>
                  <w:u w:val="none"/>
                </w:rPr>
                <w:t>electron-to-chromium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https://github.com/kilian/electron-to-chromium/blob/master/LICENSE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https://github.com/kilian/electron-to-chromium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2018 Kilian Valkhof</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11" w:history="1">
              <w:r w:rsidR="00EC1DCB" w:rsidRPr="00EC1DCB">
                <w:rPr>
                  <w:rStyle w:val="Hyperlink"/>
                  <w:rFonts w:asciiTheme="majorBidi" w:hAnsiTheme="majorBidi" w:cstheme="majorBidi"/>
                  <w:b/>
                  <w:color w:val="auto"/>
                  <w:u w:val="none"/>
                </w:rPr>
                <w:t>figgy-pudding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https://github.com/zkat/figgy-pudding/blob/master/LICENSE.md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https://github.com/zkat/figgy-pudding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npm, Inc.</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12" w:history="1">
              <w:r w:rsidR="00EC1DCB" w:rsidRPr="00EC1DCB">
                <w:rPr>
                  <w:rStyle w:val="Hyperlink"/>
                  <w:rFonts w:asciiTheme="majorBidi" w:hAnsiTheme="majorBidi" w:cstheme="majorBidi"/>
                  <w:b/>
                  <w:color w:val="auto"/>
                  <w:u w:val="none"/>
                </w:rPr>
                <w:t>file-match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https://github.com/douzi8/file-match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 </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13" w:history="1">
              <w:r w:rsidR="00EC1DCB" w:rsidRPr="00EC1DCB">
                <w:rPr>
                  <w:rStyle w:val="Hyperlink"/>
                  <w:rFonts w:asciiTheme="majorBidi" w:hAnsiTheme="majorBidi" w:cstheme="majorBidi"/>
                  <w:b/>
                  <w:color w:val="auto"/>
                  <w:u w:val="none"/>
                </w:rPr>
                <w:t>file-system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https://github.com/douzi8/file-system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 </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14" w:history="1">
              <w:r w:rsidR="00EC1DCB" w:rsidRPr="00EC1DCB">
                <w:rPr>
                  <w:rStyle w:val="Hyperlink"/>
                  <w:rFonts w:asciiTheme="majorBidi" w:hAnsiTheme="majorBidi" w:cstheme="majorBidi"/>
                  <w:b/>
                  <w:color w:val="auto"/>
                  <w:u w:val="none"/>
                </w:rPr>
                <w:t>flatted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https://github.com/WebReflection/flatted/blob/master/LICENSE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https://github.com/WebReflection/flatted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2018, Andrea Giammarchi, @WebReflection</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15" w:history="1">
              <w:r w:rsidR="00EC1DCB" w:rsidRPr="00EC1DCB">
                <w:rPr>
                  <w:rStyle w:val="Hyperlink"/>
                  <w:rFonts w:asciiTheme="majorBidi" w:hAnsiTheme="majorBidi" w:cstheme="majorBidi"/>
                  <w:b/>
                  <w:color w:val="auto"/>
                  <w:u w:val="none"/>
                </w:rPr>
                <w:t>fs-minipass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https://github.com/npm/fs-minipass/blob/master/LICENSE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https://github.com/npm/fs-minipass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16" w:history="1">
              <w:r w:rsidR="00EC1DCB" w:rsidRPr="00EC1DCB">
                <w:rPr>
                  <w:rStyle w:val="Hyperlink"/>
                  <w:rFonts w:asciiTheme="majorBidi" w:hAnsiTheme="majorBidi" w:cstheme="majorBidi"/>
                  <w:b/>
                  <w:color w:val="auto"/>
                  <w:u w:val="none"/>
                </w:rPr>
                <w:t>fs-write-stream-atomic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https://github.com/npm/fs-write-stream-atomic/blob/master/LICENSE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https://github.com/npm/fs-write-stream-atomic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17" w:history="1">
              <w:r w:rsidR="00EC1DCB" w:rsidRPr="00EC1DCB">
                <w:rPr>
                  <w:rStyle w:val="Hyperlink"/>
                  <w:rFonts w:asciiTheme="majorBidi" w:hAnsiTheme="majorBidi" w:cstheme="majorBidi"/>
                  <w:b/>
                  <w:color w:val="auto"/>
                  <w:u w:val="none"/>
                </w:rPr>
                <w:t>fs.realpath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https://github.com/isaacs/fs.realpath/blob/master/LICENSE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https://github.com/isaacs/fs.realpath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18" w:history="1">
              <w:r w:rsidR="00EC1DCB" w:rsidRPr="00EC1DCB">
                <w:rPr>
                  <w:rStyle w:val="Hyperlink"/>
                  <w:rFonts w:asciiTheme="majorBidi" w:hAnsiTheme="majorBidi" w:cstheme="majorBidi"/>
                  <w:b/>
                  <w:color w:val="auto"/>
                  <w:u w:val="none"/>
                </w:rPr>
                <w:t>fstream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https://github.com/npm/fstream/blob/master/LICENSE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https://github.com/npm/fstream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19" w:history="1">
              <w:r w:rsidR="00EC1DCB" w:rsidRPr="00EC1DCB">
                <w:rPr>
                  <w:rStyle w:val="Hyperlink"/>
                  <w:rFonts w:asciiTheme="majorBidi" w:hAnsiTheme="majorBidi" w:cstheme="majorBidi"/>
                  <w:b/>
                  <w:color w:val="auto"/>
                  <w:u w:val="none"/>
                </w:rPr>
                <w:t>gauge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https://github.com/iarna/gauge/blob/master/LICENSE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https://github.com/iarna/gauge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2014, Rebecca Turner &lt;me@re-becca.org&gt;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20" w:history="1">
              <w:r w:rsidR="00EC1DCB" w:rsidRPr="00EC1DCB">
                <w:rPr>
                  <w:rStyle w:val="Hyperlink"/>
                  <w:rFonts w:asciiTheme="majorBidi" w:hAnsiTheme="majorBidi" w:cstheme="majorBidi"/>
                  <w:b/>
                  <w:color w:val="auto"/>
                  <w:u w:val="none"/>
                </w:rPr>
                <w:t>get-caller-file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https://github.com/stefanpenner/get-caller-file/blob/master/LICENSE.md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https://github.com/stefanpenner/get-caller-file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2018 Stefan Penner</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21" w:history="1">
              <w:r w:rsidR="00EC1DCB" w:rsidRPr="00EC1DCB">
                <w:rPr>
                  <w:rStyle w:val="Hyperlink"/>
                  <w:rFonts w:asciiTheme="majorBidi" w:hAnsiTheme="majorBidi" w:cstheme="majorBidi"/>
                  <w:b/>
                  <w:color w:val="auto"/>
                  <w:u w:val="none"/>
                </w:rPr>
                <w:t>glob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https://github.com/isaacs/node-glob/blob/master/LICENSE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https://github.com/isaacs/node-glob</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22" w:history="1">
              <w:r w:rsidR="00EC1DCB" w:rsidRPr="00EC1DCB">
                <w:rPr>
                  <w:rStyle w:val="Hyperlink"/>
                  <w:rFonts w:asciiTheme="majorBidi" w:hAnsiTheme="majorBidi" w:cstheme="majorBidi"/>
                  <w:b/>
                  <w:color w:val="auto"/>
                  <w:u w:val="none"/>
                </w:rPr>
                <w:t>glob-parent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https://github.com/es128/glob-parent/blob/master/LICENSE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https://github.com/es128/glob-parent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2019 Elan Shanker</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23" w:history="1">
              <w:r w:rsidR="00EC1DCB" w:rsidRPr="00EC1DCB">
                <w:rPr>
                  <w:rStyle w:val="Hyperlink"/>
                  <w:rFonts w:asciiTheme="majorBidi" w:hAnsiTheme="majorBidi" w:cstheme="majorBidi"/>
                  <w:b/>
                  <w:color w:val="auto"/>
                  <w:u w:val="none"/>
                </w:rPr>
                <w:t>graceful-fs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https://github.com/isaacs/node-graceful-fs/blob/master/LICENSE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https://github.com/isaacs/node-graceful-fs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Ben Noordhuis,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24" w:history="1">
              <w:r w:rsidR="00EC1DCB" w:rsidRPr="00EC1DCB">
                <w:rPr>
                  <w:rStyle w:val="Hyperlink"/>
                  <w:rFonts w:asciiTheme="majorBidi" w:hAnsiTheme="majorBidi" w:cstheme="majorBidi"/>
                  <w:b/>
                  <w:color w:val="auto"/>
                  <w:u w:val="none"/>
                </w:rPr>
                <w:t>har-schema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https://github.com/ahmadnassri/har-schema/blob/master/LICENSE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https://github.com/ahmadnassri/har-schema</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Ahmad Nassri &lt;ahmad@ahmadnassri.com&gt;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298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25" w:history="1">
              <w:r w:rsidR="00EC1DCB" w:rsidRPr="00EC1DCB">
                <w:rPr>
                  <w:rStyle w:val="Hyperlink"/>
                  <w:rFonts w:asciiTheme="majorBidi" w:hAnsiTheme="majorBidi" w:cstheme="majorBidi"/>
                  <w:b/>
                  <w:color w:val="auto"/>
                  <w:u w:val="none"/>
                </w:rPr>
                <w:t>has-unicode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https://github.com/iarna/has-unicode/blob/master/LICENSE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https://github.com/iarna/has-unicode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2014, Rebecca Turner &lt;me@re-becca.org&gt;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26" w:history="1">
              <w:r w:rsidR="00EC1DCB" w:rsidRPr="00EC1DCB">
                <w:rPr>
                  <w:rStyle w:val="Hyperlink"/>
                  <w:rFonts w:asciiTheme="majorBidi" w:hAnsiTheme="majorBidi" w:cstheme="majorBidi"/>
                  <w:b/>
                  <w:color w:val="auto"/>
                  <w:u w:val="none"/>
                </w:rPr>
                <w:t>hosted-git-info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https://github.com/npm/hosted-git-info/blob/master/LICENSE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https://github.com/npm/hosted-git-info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Rebecca Turner</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27" w:history="1">
              <w:r w:rsidR="00EC1DCB" w:rsidRPr="00EC1DCB">
                <w:rPr>
                  <w:rStyle w:val="Hyperlink"/>
                  <w:rFonts w:asciiTheme="majorBidi" w:hAnsiTheme="majorBidi" w:cstheme="majorBidi"/>
                  <w:b/>
                  <w:color w:val="auto"/>
                  <w:u w:val="none"/>
                </w:rPr>
                <w:t>icss-replace-symbols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https://github.com/css-modules/icss-utils/blob/master/LICENSE.md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https://github.com/css-modules/icss-replace-symbols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2018 Glen Maddern</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28" w:history="1">
              <w:r w:rsidR="00EC1DCB" w:rsidRPr="00EC1DCB">
                <w:rPr>
                  <w:rStyle w:val="Hyperlink"/>
                  <w:rFonts w:asciiTheme="majorBidi" w:hAnsiTheme="majorBidi" w:cstheme="majorBidi"/>
                  <w:b/>
                  <w:color w:val="auto"/>
                  <w:u w:val="none"/>
                </w:rPr>
                <w:t>icss-utils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https://github.com/css-modules/icss-utils/blob/master/LICENSE.md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https://github.com/css-modules/icss-utils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2018 Glen Maddern</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29" w:history="1">
              <w:r w:rsidR="00EC1DCB" w:rsidRPr="00EC1DCB">
                <w:rPr>
                  <w:rStyle w:val="Hyperlink"/>
                  <w:rFonts w:asciiTheme="majorBidi" w:hAnsiTheme="majorBidi" w:cstheme="majorBidi"/>
                  <w:b/>
                  <w:color w:val="auto"/>
                  <w:u w:val="none"/>
                </w:rPr>
                <w:t>ignore-walk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https://github.com/isaacs/ignore-walk/blob/master/LICENSE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https://github.com/isaacs/ignore-walk</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30" w:history="1">
              <w:r w:rsidR="00EC1DCB" w:rsidRPr="00EC1DCB">
                <w:rPr>
                  <w:rStyle w:val="Hyperlink"/>
                  <w:rFonts w:asciiTheme="majorBidi" w:hAnsiTheme="majorBidi" w:cstheme="majorBidi"/>
                  <w:b/>
                  <w:color w:val="auto"/>
                  <w:u w:val="none"/>
                </w:rPr>
                <w:t>in-publish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https://github.com/iarna/in-publish/blob/master/LICENSE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https://github.com/iarna/in-publish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Rebecca Turner &lt;me@re-becca.org&gt;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31" w:history="1">
              <w:r w:rsidR="00EC1DCB" w:rsidRPr="00EC1DCB">
                <w:rPr>
                  <w:rStyle w:val="Hyperlink"/>
                  <w:rFonts w:asciiTheme="majorBidi" w:hAnsiTheme="majorBidi" w:cstheme="majorBidi"/>
                  <w:b/>
                  <w:color w:val="auto"/>
                  <w:u w:val="none"/>
                </w:rPr>
                <w:t>inflight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https://github.com/npm/inflight/blob/master/LICENSE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https://github.com/npm/inflight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32" w:history="1">
              <w:r w:rsidR="00EC1DCB" w:rsidRPr="00EC1DCB">
                <w:rPr>
                  <w:rStyle w:val="Hyperlink"/>
                  <w:rFonts w:asciiTheme="majorBidi" w:hAnsiTheme="majorBidi" w:cstheme="majorBidi"/>
                  <w:b/>
                  <w:color w:val="auto"/>
                  <w:u w:val="none"/>
                </w:rPr>
                <w:t>inherits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https://github.com/isaacs/inherits/blob/master/LICENSE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https://github.com/isaacs/inherits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33" w:history="1">
              <w:r w:rsidR="00EC1DCB" w:rsidRPr="00EC1DCB">
                <w:rPr>
                  <w:rStyle w:val="Hyperlink"/>
                  <w:rFonts w:asciiTheme="majorBidi" w:hAnsiTheme="majorBidi" w:cstheme="majorBidi"/>
                  <w:b/>
                  <w:color w:val="auto"/>
                  <w:u w:val="none"/>
                </w:rPr>
                <w:t>ini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https://github.com/isaacs/ini/blob/master/LICENSE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https://github.com/isaacs/ini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34" w:history="1">
              <w:r w:rsidR="00EC1DCB" w:rsidRPr="00EC1DCB">
                <w:rPr>
                  <w:rStyle w:val="Hyperlink"/>
                  <w:rFonts w:asciiTheme="majorBidi" w:hAnsiTheme="majorBidi" w:cstheme="majorBidi"/>
                  <w:b/>
                  <w:color w:val="auto"/>
                  <w:u w:val="none"/>
                </w:rPr>
                <w:t>is-resolvable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https://github.com/shinnn/is-resolvable/blob/master/LICENSE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https://github.com/shinnn/is-resolvable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2018 Shinnosuke Watanabe</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35" w:history="1">
              <w:r w:rsidR="00EC1DCB" w:rsidRPr="00EC1DCB">
                <w:rPr>
                  <w:rStyle w:val="Hyperlink"/>
                  <w:rFonts w:asciiTheme="majorBidi" w:hAnsiTheme="majorBidi" w:cstheme="majorBidi"/>
                  <w:b/>
                  <w:color w:val="auto"/>
                  <w:u w:val="none"/>
                </w:rPr>
                <w:t>isexe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https://github.com/isaacs/isexe/blob/master/LICENSE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https://github.com/isaacs/isexe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373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36" w:history="1">
              <w:r w:rsidR="00EC1DCB" w:rsidRPr="00EC1DCB">
                <w:rPr>
                  <w:rStyle w:val="Hyperlink"/>
                  <w:rFonts w:asciiTheme="majorBidi" w:hAnsiTheme="majorBidi" w:cstheme="majorBidi"/>
                  <w:b/>
                  <w:color w:val="auto"/>
                  <w:u w:val="none"/>
                </w:rPr>
                <w:t>json-stringify-safe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https://github.com/isaacs/json-stringify-safe/blob/master/LICENSE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https://github.com/isaacs/json-stringify-safe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37" w:history="1">
              <w:r w:rsidR="00EC1DCB" w:rsidRPr="00EC1DCB">
                <w:rPr>
                  <w:rStyle w:val="Hyperlink"/>
                  <w:rFonts w:asciiTheme="majorBidi" w:hAnsiTheme="majorBidi" w:cstheme="majorBidi"/>
                  <w:b/>
                  <w:color w:val="auto"/>
                  <w:u w:val="none"/>
                </w:rPr>
                <w:t>lru-cache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https://github.com/isaacs/node-lru-cache/blob/master/LICENSE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https://github.com/isaacs/node-lru-cache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38" w:history="1">
              <w:r w:rsidR="00EC1DCB" w:rsidRPr="00EC1DCB">
                <w:rPr>
                  <w:rStyle w:val="Hyperlink"/>
                  <w:rFonts w:asciiTheme="majorBidi" w:hAnsiTheme="majorBidi" w:cstheme="majorBidi"/>
                  <w:b/>
                  <w:color w:val="auto"/>
                  <w:u w:val="none"/>
                </w:rPr>
                <w:t>minimalistic-assert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https://github.com/calvinmetcalf/minimalistic-assert/blob/master/LICENSE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https://github.com/calvinmetcalf/minimalistic-assert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2015 Calvin Metcalf</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39" w:history="1">
              <w:r w:rsidR="00EC1DCB" w:rsidRPr="00EC1DCB">
                <w:rPr>
                  <w:rStyle w:val="Hyperlink"/>
                  <w:rFonts w:asciiTheme="majorBidi" w:hAnsiTheme="majorBidi" w:cstheme="majorBidi"/>
                  <w:b/>
                  <w:color w:val="auto"/>
                  <w:u w:val="none"/>
                </w:rPr>
                <w:t>minimatch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https://github.com/isaacs/minimatch/blob/master/LICENSE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https://github.com/isaacs/minimatch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40" w:history="1">
              <w:r w:rsidR="00EC1DCB" w:rsidRPr="00EC1DCB">
                <w:rPr>
                  <w:rStyle w:val="Hyperlink"/>
                  <w:rFonts w:asciiTheme="majorBidi" w:hAnsiTheme="majorBidi" w:cstheme="majorBidi"/>
                  <w:b/>
                  <w:color w:val="auto"/>
                  <w:u w:val="none"/>
                </w:rPr>
                <w:t>minipass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https://github.com/isaacs/minipass/blob/master/LICENSE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https://github.com/isaacs/minipass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npm, Inc.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41" w:history="1">
              <w:r w:rsidR="00EC1DCB" w:rsidRPr="00EC1DCB">
                <w:rPr>
                  <w:rStyle w:val="Hyperlink"/>
                  <w:rFonts w:asciiTheme="majorBidi" w:hAnsiTheme="majorBidi" w:cstheme="majorBidi"/>
                  <w:b/>
                  <w:color w:val="auto"/>
                  <w:u w:val="none"/>
                </w:rPr>
                <w:t>move-concurrently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https://github.com/npm/move-concurrently/blob/latest/LICENSE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https://github.com/npm/move-concurrently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2017, Rebecca Turner &lt;me@re-becca.org&gt;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42" w:history="1">
              <w:r w:rsidR="00EC1DCB" w:rsidRPr="00EC1DCB">
                <w:rPr>
                  <w:rStyle w:val="Hyperlink"/>
                  <w:rFonts w:asciiTheme="majorBidi" w:hAnsiTheme="majorBidi" w:cstheme="majorBidi"/>
                  <w:b/>
                  <w:color w:val="auto"/>
                  <w:u w:val="none"/>
                </w:rPr>
                <w:t>mute-stream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https://github.com/isaacs/mute-stream/blob/master/LICENSE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https://github.com/isaacs/mute-stream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43" w:history="1">
              <w:r w:rsidR="00EC1DCB" w:rsidRPr="00EC1DCB">
                <w:rPr>
                  <w:rStyle w:val="Hyperlink"/>
                  <w:rFonts w:asciiTheme="majorBidi" w:hAnsiTheme="majorBidi" w:cstheme="majorBidi"/>
                  <w:b/>
                  <w:color w:val="auto"/>
                  <w:u w:val="none"/>
                </w:rPr>
                <w:t>nopt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https://github.com/npm/nopt/blob/master/LICENSE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https://github.com/npm/nopt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44" w:history="1">
              <w:r w:rsidR="00EC1DCB" w:rsidRPr="00EC1DCB">
                <w:rPr>
                  <w:rStyle w:val="Hyperlink"/>
                  <w:rFonts w:asciiTheme="majorBidi" w:hAnsiTheme="majorBidi" w:cstheme="majorBidi"/>
                  <w:b/>
                  <w:color w:val="auto"/>
                  <w:u w:val="none"/>
                </w:rPr>
                <w:t>npm-bundled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https://github.com/npm/npm-bundled/blob/master/LICENSE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https://github.com/npm/npm-bundled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npm, Inc.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45" w:history="1">
              <w:r w:rsidR="00EC1DCB" w:rsidRPr="00EC1DCB">
                <w:rPr>
                  <w:rStyle w:val="Hyperlink"/>
                  <w:rFonts w:asciiTheme="majorBidi" w:hAnsiTheme="majorBidi" w:cstheme="majorBidi"/>
                  <w:b/>
                  <w:color w:val="auto"/>
                  <w:u w:val="none"/>
                </w:rPr>
                <w:t>npm-packlist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https://github.com/npm/npm-packlist/blob/master/LICENSE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https://github.com/npm/npm-packlist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46" w:history="1">
              <w:r w:rsidR="00EC1DCB" w:rsidRPr="00EC1DCB">
                <w:rPr>
                  <w:rStyle w:val="Hyperlink"/>
                  <w:rFonts w:asciiTheme="majorBidi" w:hAnsiTheme="majorBidi" w:cstheme="majorBidi"/>
                  <w:b/>
                  <w:color w:val="auto"/>
                  <w:u w:val="none"/>
                </w:rPr>
                <w:t>npmlog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https://github.com/npm/npmlog/blob/master/LICENSE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https://github.com/npm/npmlog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47" w:history="1">
              <w:r w:rsidR="00EC1DCB" w:rsidRPr="00EC1DCB">
                <w:rPr>
                  <w:rStyle w:val="Hyperlink"/>
                  <w:rFonts w:asciiTheme="majorBidi" w:hAnsiTheme="majorBidi" w:cstheme="majorBidi"/>
                  <w:b/>
                  <w:color w:val="auto"/>
                  <w:u w:val="none"/>
                </w:rPr>
                <w:t>once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https://github.com/isaacs/once/blob/master/LICENSE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https://github.com/isaacs/once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48" w:history="1">
              <w:r w:rsidR="00EC1DCB" w:rsidRPr="00EC1DCB">
                <w:rPr>
                  <w:rStyle w:val="Hyperlink"/>
                  <w:rFonts w:asciiTheme="majorBidi" w:hAnsiTheme="majorBidi" w:cstheme="majorBidi"/>
                  <w:b/>
                  <w:color w:val="auto"/>
                  <w:u w:val="none"/>
                </w:rPr>
                <w:t>osenv</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https://github.com/npm/osenv/blob/master/LICENSE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https://github.com/npm/osenv</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497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49" w:history="1">
              <w:r w:rsidR="00EC1DCB" w:rsidRPr="00EC1DCB">
                <w:rPr>
                  <w:rStyle w:val="Hyperlink"/>
                  <w:rFonts w:asciiTheme="majorBidi" w:hAnsiTheme="majorBidi" w:cstheme="majorBidi"/>
                  <w:b/>
                  <w:color w:val="auto"/>
                  <w:u w:val="none"/>
                </w:rPr>
                <w:t>parse-asn1</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https://github.com/crypto-browserify/parse-asn1/blob/master/LICENSE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https://github.com/crypto-browserify/parse-asn1</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2017, crypto-browserify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547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50" w:history="1">
              <w:r w:rsidR="00EC1DCB" w:rsidRPr="00EC1DCB">
                <w:rPr>
                  <w:rStyle w:val="Hyperlink"/>
                  <w:rFonts w:asciiTheme="majorBidi" w:hAnsiTheme="majorBidi" w:cstheme="majorBidi"/>
                  <w:b/>
                  <w:color w:val="auto"/>
                  <w:u w:val="none"/>
                </w:rPr>
                <w:t>postcss-modules-extract-imports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https://github.com/css-modules/postcss-modules-extract-imports/blob/master/LICENSE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https://github.com/css-modules/postcss-modules-extract-imports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2015 Glen Maddern</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549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51" w:history="1">
              <w:r w:rsidR="00EC1DCB" w:rsidRPr="00EC1DCB">
                <w:rPr>
                  <w:rStyle w:val="Hyperlink"/>
                  <w:rFonts w:asciiTheme="majorBidi" w:hAnsiTheme="majorBidi" w:cstheme="majorBidi"/>
                  <w:b/>
                  <w:color w:val="auto"/>
                  <w:u w:val="none"/>
                </w:rPr>
                <w:t>postcss-modules-scope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https://github.com/css-modules/postcss-modules-scope/blob/master/LICENSE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https://github.com/css-modules/postcss-modules-scope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Glen Maddern</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550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52" w:history="1">
              <w:r w:rsidR="00EC1DCB" w:rsidRPr="00EC1DCB">
                <w:rPr>
                  <w:rStyle w:val="Hyperlink"/>
                  <w:rFonts w:asciiTheme="majorBidi" w:hAnsiTheme="majorBidi" w:cstheme="majorBidi"/>
                  <w:b/>
                  <w:color w:val="auto"/>
                  <w:u w:val="none"/>
                </w:rPr>
                <w:t>postcss-modules-values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https://github.com/css-modules/postcss-modules-values/blob/master/LICENSE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https://github.com/css-modules/postcss-modules-values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Glen Maddern</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567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53" w:history="1">
              <w:r w:rsidR="00EC1DCB" w:rsidRPr="00EC1DCB">
                <w:rPr>
                  <w:rStyle w:val="Hyperlink"/>
                  <w:rFonts w:asciiTheme="majorBidi" w:hAnsiTheme="majorBidi" w:cstheme="majorBidi"/>
                  <w:b/>
                  <w:color w:val="auto"/>
                  <w:u w:val="none"/>
                </w:rPr>
                <w:t>promise-inflight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https://github.com/iarna/promise-inflight/blob/latest/LICENSE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https://github.com/iarna/promise-inflight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2017, Rebecca Turner &lt;me@re-becca.org&gt;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569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54" w:history="1">
              <w:r w:rsidR="00EC1DCB" w:rsidRPr="00EC1DCB">
                <w:rPr>
                  <w:rStyle w:val="Hyperlink"/>
                  <w:rFonts w:asciiTheme="majorBidi" w:hAnsiTheme="majorBidi" w:cstheme="majorBidi"/>
                  <w:b/>
                  <w:color w:val="auto"/>
                  <w:u w:val="none"/>
                </w:rPr>
                <w:t>pseudomap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https://github.com/isaacs/pseudomap/blob/master/LICENSE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https://github.com/isaacs/pseudomap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55" w:history="1">
              <w:r w:rsidR="00EC1DCB" w:rsidRPr="00EC1DCB">
                <w:rPr>
                  <w:rStyle w:val="Hyperlink"/>
                  <w:rFonts w:asciiTheme="majorBidi" w:hAnsiTheme="majorBidi" w:cstheme="majorBidi"/>
                  <w:b/>
                  <w:color w:val="auto"/>
                  <w:u w:val="none"/>
                </w:rPr>
                <w:t>remove-trailing-separator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https://github.com/darsain/remove-trailing-separator/blob/master/license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https://github.com/darsain/remove-trailing-separator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2017 Tomas Sardyha &lt;darsain@gmail.com&gt;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56" w:history="1">
              <w:r w:rsidR="00EC1DCB" w:rsidRPr="00EC1DCB">
                <w:rPr>
                  <w:rStyle w:val="Hyperlink"/>
                  <w:rFonts w:asciiTheme="majorBidi" w:hAnsiTheme="majorBidi" w:cstheme="majorBidi"/>
                  <w:b/>
                  <w:color w:val="auto"/>
                  <w:u w:val="none"/>
                </w:rPr>
                <w:t>require-main-filename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https://github.com/yargs/require-main-filename/blob/master/LICENSE.txt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https://github.com/yargs/require-main-filename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2016,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57" w:history="1">
              <w:r w:rsidR="00EC1DCB" w:rsidRPr="00EC1DCB">
                <w:rPr>
                  <w:rStyle w:val="Hyperlink"/>
                  <w:rFonts w:asciiTheme="majorBidi" w:hAnsiTheme="majorBidi" w:cstheme="majorBidi"/>
                  <w:b/>
                  <w:color w:val="auto"/>
                  <w:u w:val="none"/>
                </w:rPr>
                <w:t>rimraf</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https://github.com/isaacs/rimraf/blob/master/LICENSE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https://github.com/isaacs/rimraf</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58" w:history="1">
              <w:r w:rsidR="00EC1DCB" w:rsidRPr="00EC1DCB">
                <w:rPr>
                  <w:rStyle w:val="Hyperlink"/>
                  <w:rFonts w:asciiTheme="majorBidi" w:hAnsiTheme="majorBidi" w:cstheme="majorBidi"/>
                  <w:b/>
                  <w:color w:val="auto"/>
                  <w:u w:val="none"/>
                </w:rPr>
                <w:t>run-queue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https://github.com/iarna/run-queue/blob/latest/LICENSE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https://github.com/iarna/run-queue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Rebecca Turner</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59" w:history="1">
              <w:r w:rsidR="00EC1DCB" w:rsidRPr="00EC1DCB">
                <w:rPr>
                  <w:rStyle w:val="Hyperlink"/>
                  <w:rFonts w:asciiTheme="majorBidi" w:hAnsiTheme="majorBidi" w:cstheme="majorBidi"/>
                  <w:b/>
                  <w:color w:val="auto"/>
                  <w:u w:val="none"/>
                </w:rPr>
                <w:t>sax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https://github.com/isaacs/sax-js/blob/master/LICENSE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https://github.com/isaacs/sax-js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60" w:history="1">
              <w:r w:rsidR="00EC1DCB" w:rsidRPr="00EC1DCB">
                <w:rPr>
                  <w:rStyle w:val="Hyperlink"/>
                  <w:rFonts w:asciiTheme="majorBidi" w:hAnsiTheme="majorBidi" w:cstheme="majorBidi"/>
                  <w:b/>
                  <w:color w:val="auto"/>
                  <w:u w:val="none"/>
                </w:rPr>
                <w:t>semver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https://github.com/npm/node-semver/blob/master/LICENSE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https://github.com/npm/node-semver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61" w:history="1">
              <w:r w:rsidR="00EC1DCB" w:rsidRPr="00EC1DCB">
                <w:rPr>
                  <w:rStyle w:val="Hyperlink"/>
                  <w:rFonts w:asciiTheme="majorBidi" w:hAnsiTheme="majorBidi" w:cstheme="majorBidi"/>
                  <w:b/>
                  <w:color w:val="auto"/>
                  <w:u w:val="none"/>
                </w:rPr>
                <w:t>set-blocking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https://github.com/yargs/set-blocking/blob/master/LICENSE.txt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https://github.com/yargs/set-blocking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2016,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62" w:history="1">
              <w:r w:rsidR="00EC1DCB" w:rsidRPr="00EC1DCB">
                <w:rPr>
                  <w:rStyle w:val="Hyperlink"/>
                  <w:rFonts w:asciiTheme="majorBidi" w:hAnsiTheme="majorBidi" w:cstheme="majorBidi"/>
                  <w:b/>
                  <w:color w:val="auto"/>
                  <w:u w:val="none"/>
                </w:rPr>
                <w:t>setprototypeof</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https://github.com/wesleytodd/setprototypeof/blob/master/LICENSE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https://github.com/wesleytodd/setprototypeof</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Wes Todd</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63" w:history="1">
              <w:r w:rsidR="00EC1DCB" w:rsidRPr="00EC1DCB">
                <w:rPr>
                  <w:rStyle w:val="Hyperlink"/>
                  <w:rFonts w:asciiTheme="majorBidi" w:hAnsiTheme="majorBidi" w:cstheme="majorBidi"/>
                  <w:b/>
                  <w:color w:val="auto"/>
                  <w:u w:val="none"/>
                </w:rPr>
                <w:t>signal-exit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https://github.com/tapjs/signal-exit/blob/master/LICENSE.txt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https://github.com/tapjs/signal-exit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64" w:history="1">
              <w:r w:rsidR="00EC1DCB" w:rsidRPr="00EC1DCB">
                <w:rPr>
                  <w:rStyle w:val="Hyperlink"/>
                  <w:rFonts w:asciiTheme="majorBidi" w:hAnsiTheme="majorBidi" w:cstheme="majorBidi"/>
                  <w:b/>
                  <w:color w:val="auto"/>
                  <w:u w:val="none"/>
                </w:rPr>
                <w:t>ssri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https://github.com/zkat/ssri/blob/latest/LICENSE.md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https://github.com/zkat/ssri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npm, Inc.</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65" w:history="1">
              <w:r w:rsidR="00EC1DCB" w:rsidRPr="00EC1DCB">
                <w:rPr>
                  <w:rStyle w:val="Hyperlink"/>
                  <w:rFonts w:asciiTheme="majorBidi" w:hAnsiTheme="majorBidi" w:cstheme="majorBidi"/>
                  <w:b/>
                  <w:color w:val="auto"/>
                  <w:u w:val="none"/>
                </w:rPr>
                <w:t>tar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https://github.com/npm/node-tar/blob/master/LICENSE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https://github.com/npm/node-tar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698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66" w:history="1">
              <w:r w:rsidR="00EC1DCB" w:rsidRPr="00EC1DCB">
                <w:rPr>
                  <w:rStyle w:val="Hyperlink"/>
                  <w:rFonts w:asciiTheme="majorBidi" w:hAnsiTheme="majorBidi" w:cstheme="majorBidi"/>
                  <w:b/>
                  <w:color w:val="auto"/>
                  <w:u w:val="none"/>
                </w:rPr>
                <w:t>text-loader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https://github.com/dfenstermaker/text-loader/blob/master/package.json</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https://github.com/dfenstermaker/text-loader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 </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67" w:history="1">
              <w:r w:rsidR="00EC1DCB" w:rsidRPr="00EC1DCB">
                <w:rPr>
                  <w:rStyle w:val="Hyperlink"/>
                  <w:rFonts w:asciiTheme="majorBidi" w:hAnsiTheme="majorBidi" w:cstheme="majorBidi"/>
                  <w:b/>
                  <w:color w:val="auto"/>
                  <w:u w:val="none"/>
                </w:rPr>
                <w:t>unique-filename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https://github.com/iarna/unique-filename/blob/master/LICENSE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https://github.com/iarna/unique-filename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npm, Inc</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68" w:history="1">
              <w:r w:rsidR="00EC1DCB" w:rsidRPr="00EC1DCB">
                <w:rPr>
                  <w:rStyle w:val="Hyperlink"/>
                  <w:rFonts w:asciiTheme="majorBidi" w:hAnsiTheme="majorBidi" w:cstheme="majorBidi"/>
                  <w:b/>
                  <w:color w:val="auto"/>
                  <w:u w:val="none"/>
                </w:rPr>
                <w:t>unique-slug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https://github.com/iarna/unique-slug/blob/master/LICENSE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https://github.com/iarna/unique-slug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npm, Inc</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69" w:history="1">
              <w:r w:rsidR="00EC1DCB" w:rsidRPr="00EC1DCB">
                <w:rPr>
                  <w:rStyle w:val="Hyperlink"/>
                  <w:rFonts w:asciiTheme="majorBidi" w:hAnsiTheme="majorBidi" w:cstheme="majorBidi"/>
                  <w:b/>
                  <w:color w:val="auto"/>
                  <w:u w:val="none"/>
                </w:rPr>
                <w:t>utils-extend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https://github.com/douzi8/utils-extend/blob/master/README.md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https://github.com/douzi8/utils-extend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 </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70" w:history="1">
              <w:r w:rsidR="00EC1DCB" w:rsidRPr="0000705D">
                <w:rPr>
                  <w:rStyle w:val="Hyperlink"/>
                  <w:rFonts w:asciiTheme="majorBidi" w:hAnsiTheme="majorBidi" w:cstheme="majorBidi"/>
                  <w:b/>
                  <w:color w:val="auto"/>
                  <w:u w:val="none"/>
                </w:rPr>
                <w:t>which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https://github.com/isaacs/node-which/blob/master/LICENSE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https://github.com/isaacs/node-which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71" w:history="1">
              <w:r w:rsidR="00EC1DCB" w:rsidRPr="00EC1DCB">
                <w:rPr>
                  <w:rStyle w:val="Hyperlink"/>
                  <w:rFonts w:asciiTheme="majorBidi" w:hAnsiTheme="majorBidi" w:cstheme="majorBidi"/>
                  <w:b/>
                  <w:color w:val="auto"/>
                  <w:u w:val="none"/>
                </w:rPr>
                <w:t>which-module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https://github.com/nexdrew/which-module/blob/master/LICENSE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https://github.com/nexdrew/which-module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2016,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72" w:history="1">
              <w:r w:rsidR="00EC1DCB" w:rsidRPr="00EC1DCB">
                <w:rPr>
                  <w:rStyle w:val="Hyperlink"/>
                  <w:rFonts w:asciiTheme="majorBidi" w:hAnsiTheme="majorBidi" w:cstheme="majorBidi"/>
                  <w:b/>
                  <w:color w:val="auto"/>
                  <w:u w:val="none"/>
                </w:rPr>
                <w:t>wide-align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https://github.com/iarna/wide-align/blob/master/LICENSE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https://github.com/iarna/wide-align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Rebecca Turner &lt;me@re-becca.org&gt;</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73" w:history="1">
              <w:r w:rsidR="00EC1DCB" w:rsidRPr="00EC1DCB">
                <w:rPr>
                  <w:rStyle w:val="Hyperlink"/>
                  <w:rFonts w:asciiTheme="majorBidi" w:hAnsiTheme="majorBidi" w:cstheme="majorBidi"/>
                  <w:b/>
                  <w:color w:val="auto"/>
                  <w:u w:val="none"/>
                </w:rPr>
                <w:t>wrappy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https://github.com/npm/wrappy/blob/master/LICENSE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https://github.com/npm/wrappy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74" w:history="1">
              <w:r w:rsidR="00EC1DCB" w:rsidRPr="00EC1DCB">
                <w:rPr>
                  <w:rStyle w:val="Hyperlink"/>
                  <w:rFonts w:asciiTheme="majorBidi" w:hAnsiTheme="majorBidi" w:cstheme="majorBidi"/>
                  <w:b/>
                  <w:color w:val="auto"/>
                  <w:u w:val="none"/>
                </w:rPr>
                <w:t>y18n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https://github.com/yargs/y18n/blob/master/LICENSE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https://github.com/yargs/y18n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2015,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75" w:history="1">
              <w:r w:rsidR="00EC1DCB" w:rsidRPr="00EC1DCB">
                <w:rPr>
                  <w:rStyle w:val="Hyperlink"/>
                  <w:rFonts w:asciiTheme="majorBidi" w:hAnsiTheme="majorBidi" w:cstheme="majorBidi"/>
                  <w:b/>
                  <w:color w:val="auto"/>
                  <w:u w:val="none"/>
                </w:rPr>
                <w:t>yallist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https://github.com/isaacs/yallist/blob/master/LICENSE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https://github.com/isaacs/yallist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Isaac Z. Schlueter and Contributors</w:t>
            </w:r>
          </w:p>
        </w:tc>
      </w:tr>
      <w:tr w:rsidR="00EC1DCB" w:rsidRPr="00EC1DCB" w:rsidTr="00EC1DC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767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EC1DCB" w:rsidRPr="00EC1DCB" w:rsidRDefault="006D290A" w:rsidP="001F7C7B">
            <w:pPr>
              <w:pStyle w:val="Normal1"/>
              <w:bidi w:val="0"/>
              <w:jc w:val="both"/>
              <w:rPr>
                <w:rFonts w:asciiTheme="majorBidi" w:hAnsiTheme="majorBidi" w:cstheme="majorBidi"/>
                <w:b/>
                <w:color w:val="auto"/>
              </w:rPr>
            </w:pPr>
            <w:hyperlink r:id="rId176" w:history="1">
              <w:r w:rsidR="00EC1DCB" w:rsidRPr="00EC1DCB">
                <w:rPr>
                  <w:rStyle w:val="Hyperlink"/>
                  <w:rFonts w:asciiTheme="majorBidi" w:hAnsiTheme="majorBidi" w:cstheme="majorBidi"/>
                  <w:b/>
                  <w:color w:val="auto"/>
                  <w:u w:val="none"/>
                </w:rPr>
                <w:t>yargs-parser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https://github.com/yargs/yargs-parser/blob/master/LICENSE.txt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EC1DCB" w:rsidRPr="0000705D" w:rsidRDefault="00EC1DCB" w:rsidP="001F7C7B">
            <w:pPr>
              <w:pStyle w:val="Normal1"/>
              <w:bidi w:val="0"/>
              <w:jc w:val="both"/>
              <w:rPr>
                <w:rStyle w:val="Hyperlink"/>
                <w:rFonts w:asciiTheme="majorBidi" w:hAnsiTheme="majorBidi" w:cstheme="majorBidi"/>
                <w:b/>
              </w:rPr>
            </w:pPr>
            <w:r w:rsidRPr="0000705D">
              <w:rPr>
                <w:rStyle w:val="Hyperlink"/>
                <w:rFonts w:asciiTheme="majorBidi" w:hAnsiTheme="majorBidi" w:cstheme="majorBidi"/>
                <w:b/>
              </w:rPr>
              <w:t>https://github.com/yargs/yargs-parser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EC1DCB" w:rsidRPr="00EC1DCB" w:rsidRDefault="00EC1DCB"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(c) 2016, Contributors</w:t>
            </w:r>
          </w:p>
        </w:tc>
      </w:tr>
    </w:tbl>
    <w:p w:rsidR="003A40C2" w:rsidRPr="00EC1DCB" w:rsidRDefault="003A40C2" w:rsidP="001F7C7B">
      <w:pPr>
        <w:spacing w:line="240" w:lineRule="auto"/>
        <w:jc w:val="both"/>
        <w:rPr>
          <w:rFonts w:asciiTheme="majorBidi" w:hAnsiTheme="majorBidi" w:cstheme="majorBidi"/>
          <w:b/>
        </w:rPr>
      </w:pPr>
    </w:p>
    <w:p w:rsidR="003A40C2" w:rsidRPr="00EC1DCB" w:rsidRDefault="003A40C2" w:rsidP="001F7C7B">
      <w:pPr>
        <w:spacing w:line="240" w:lineRule="auto"/>
        <w:jc w:val="both"/>
        <w:rPr>
          <w:rFonts w:asciiTheme="majorBidi" w:hAnsiTheme="majorBidi" w:cstheme="majorBidi"/>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EC1DCB" w:rsidRPr="00EC1DCB" w:rsidTr="00294EF9">
        <w:trPr>
          <w:trHeight w:val="139"/>
          <w:jc w:val="center"/>
        </w:trPr>
        <w:tc>
          <w:tcPr>
            <w:tcW w:w="12931" w:type="dxa"/>
            <w:gridSpan w:val="5"/>
            <w:tcBorders>
              <w:bottom w:val="double" w:sz="4" w:space="0" w:color="auto"/>
            </w:tcBorders>
            <w:shd w:val="clear" w:color="auto" w:fill="BFBFBF" w:themeFill="background1" w:themeFillShade="BF"/>
          </w:tcPr>
          <w:p w:rsidR="00FB03E0" w:rsidRPr="00EC1DCB" w:rsidRDefault="00FB03E0" w:rsidP="001F7C7B">
            <w:pPr>
              <w:tabs>
                <w:tab w:val="left" w:pos="5190"/>
              </w:tabs>
              <w:spacing w:line="240" w:lineRule="auto"/>
              <w:jc w:val="center"/>
              <w:rPr>
                <w:rFonts w:asciiTheme="majorBidi" w:hAnsiTheme="majorBidi" w:cstheme="majorBidi"/>
                <w:b/>
              </w:rPr>
            </w:pPr>
            <w:r w:rsidRPr="00EC1DCB">
              <w:rPr>
                <w:rFonts w:asciiTheme="majorBidi" w:hAnsiTheme="majorBidi" w:cstheme="majorBidi"/>
                <w:b/>
              </w:rPr>
              <w:t>MIT License</w:t>
            </w:r>
          </w:p>
        </w:tc>
      </w:tr>
      <w:tr w:rsidR="00EC1DCB" w:rsidRPr="00EC1DCB" w:rsidTr="00294EF9">
        <w:trPr>
          <w:trHeight w:val="139"/>
          <w:jc w:val="center"/>
        </w:trPr>
        <w:tc>
          <w:tcPr>
            <w:tcW w:w="12931" w:type="dxa"/>
            <w:gridSpan w:val="5"/>
            <w:tcBorders>
              <w:top w:val="double" w:sz="4" w:space="0" w:color="auto"/>
              <w:bottom w:val="double" w:sz="4" w:space="0" w:color="auto"/>
            </w:tcBorders>
            <w:shd w:val="clear" w:color="auto" w:fill="FFFFFF" w:themeFill="background1"/>
          </w:tcPr>
          <w:p w:rsidR="00C90E33" w:rsidRPr="00EC1DCB" w:rsidRDefault="00C90E33" w:rsidP="001F7C7B">
            <w:pPr>
              <w:spacing w:line="240" w:lineRule="auto"/>
              <w:rPr>
                <w:rFonts w:asciiTheme="majorBidi" w:hAnsiTheme="majorBidi" w:cstheme="majorBidi"/>
                <w:b/>
              </w:rPr>
            </w:pPr>
            <w:r w:rsidRPr="00EC1DCB">
              <w:rPr>
                <w:rFonts w:asciiTheme="majorBidi" w:hAnsiTheme="majorBidi" w:cstheme="majorBidi"/>
                <w:b/>
              </w:rPr>
              <w:t xml:space="preserve">Permission is hereby granted, free of charge, to any person obtaining a copy of this software and associated documentation files (the </w:t>
            </w:r>
            <w:r w:rsidR="0056045C" w:rsidRPr="00EC1DCB">
              <w:rPr>
                <w:rFonts w:asciiTheme="majorBidi" w:hAnsiTheme="majorBidi" w:cstheme="majorBidi"/>
                <w:b/>
              </w:rPr>
              <w:t>“</w:t>
            </w:r>
            <w:r w:rsidRPr="00EC1DCB">
              <w:rPr>
                <w:rFonts w:asciiTheme="majorBidi" w:hAnsiTheme="majorBidi" w:cstheme="majorBidi"/>
                <w:b/>
              </w:rPr>
              <w:t>Software</w:t>
            </w:r>
            <w:r w:rsidR="0056045C" w:rsidRPr="00EC1DCB">
              <w:rPr>
                <w:rFonts w:asciiTheme="majorBidi" w:hAnsiTheme="majorBidi" w:cstheme="majorBidi"/>
                <w:b/>
              </w:rPr>
              <w:t>”</w:t>
            </w:r>
            <w:r w:rsidRPr="00EC1DCB">
              <w:rPr>
                <w:rFonts w:asciiTheme="majorBidi" w:hAnsiTheme="majorBidi" w:cstheme="majorBidi"/>
                <w:b/>
              </w:rPr>
              <w:t>), to deal in the Software without restriction, including without limitation the rights to use, copy, modify, merge, publish, distribute, sublicense, and/or sell copies of the Software, and to permit persons to whom the Software is furnished to do so, subject to the following conditions:</w:t>
            </w:r>
          </w:p>
          <w:p w:rsidR="00C90E33" w:rsidRPr="00EC1DCB" w:rsidRDefault="00C90E33" w:rsidP="001F7C7B">
            <w:pPr>
              <w:spacing w:line="240" w:lineRule="auto"/>
              <w:rPr>
                <w:rFonts w:asciiTheme="majorBidi" w:hAnsiTheme="majorBidi" w:cstheme="majorBidi"/>
                <w:b/>
              </w:rPr>
            </w:pPr>
            <w:r w:rsidRPr="00EC1DCB">
              <w:rPr>
                <w:rFonts w:asciiTheme="majorBidi" w:hAnsiTheme="majorBidi" w:cstheme="majorBidi"/>
                <w:b/>
              </w:rPr>
              <w:t>The above copyright notice and this permission notice shall be included in all copies or substantial portions of the Software.</w:t>
            </w:r>
          </w:p>
          <w:p w:rsidR="00C90E33" w:rsidRPr="00EC1DCB" w:rsidRDefault="00C90E33" w:rsidP="001F7C7B">
            <w:pPr>
              <w:spacing w:line="240" w:lineRule="auto"/>
              <w:rPr>
                <w:rFonts w:asciiTheme="majorBidi" w:hAnsiTheme="majorBidi" w:cstheme="majorBidi"/>
                <w:b/>
              </w:rPr>
            </w:pPr>
            <w:r w:rsidRPr="00EC1DCB">
              <w:rPr>
                <w:rFonts w:asciiTheme="majorBidi" w:hAnsiTheme="majorBidi" w:cstheme="majorBidi"/>
                <w:b/>
              </w:rPr>
              <w:t xml:space="preserve">THE SOFTWARE IS PROVIDED </w:t>
            </w:r>
            <w:r w:rsidR="0056045C" w:rsidRPr="00EC1DCB">
              <w:rPr>
                <w:rFonts w:asciiTheme="majorBidi" w:hAnsiTheme="majorBidi" w:cstheme="majorBidi"/>
                <w:b/>
              </w:rPr>
              <w:t>“</w:t>
            </w:r>
            <w:r w:rsidRPr="00EC1DCB">
              <w:rPr>
                <w:rFonts w:asciiTheme="majorBidi" w:hAnsiTheme="majorBidi" w:cstheme="majorBidi"/>
                <w:b/>
              </w:rPr>
              <w:t>AS IS</w:t>
            </w:r>
            <w:r w:rsidR="0056045C" w:rsidRPr="00EC1DCB">
              <w:rPr>
                <w:rFonts w:asciiTheme="majorBidi" w:hAnsiTheme="majorBidi" w:cstheme="majorBidi"/>
                <w:b/>
              </w:rPr>
              <w:t>”</w:t>
            </w:r>
            <w:r w:rsidRPr="00EC1DCB">
              <w:rPr>
                <w:rFonts w:asciiTheme="majorBidi" w:hAnsiTheme="majorBidi" w:cstheme="majorBidi"/>
                <w:b/>
              </w:rPr>
              <w:t>, WITHOUT WARRANTY OF ANY KIND, EXPRESS OR IMPLIED, INCLUDING BUT NOT LIMITED TO THE WARRANTIES OF MERCHANTABILITY, FITNESS FOR A PARTICULAR PURPOSE AND NONINFRINGEMENT. IN NO EVENT SHALL THE AUTHORS OR COPYRIGHT HOLDERS BE LIABLE FOR ANY CLAIM, DAMAGES OR OTHER LIABILITY, WHETHER IN AN ACTION OF CONTRACT, TORT OR OTHERWISE, ARISING FROM, OUT OF OR IN CONNECTION WITH THE SOFTWARE OR THE USE OR OTHER DEALINGS IN THE SOFTWARE.</w:t>
            </w:r>
          </w:p>
        </w:tc>
      </w:tr>
      <w:tr w:rsidR="00EC1DCB" w:rsidRPr="00EC1DCB" w:rsidTr="00A1326E">
        <w:trPr>
          <w:trHeight w:val="510"/>
          <w:jc w:val="center"/>
        </w:trPr>
        <w:tc>
          <w:tcPr>
            <w:tcW w:w="557"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tcBorders>
            <w:shd w:val="clear" w:color="auto" w:fill="D9D9D9"/>
            <w:tcMar>
              <w:top w:w="24" w:type="dxa"/>
              <w:left w:w="60" w:type="dxa"/>
              <w:bottom w:w="24" w:type="dxa"/>
              <w:right w:w="60" w:type="dxa"/>
            </w:tcMar>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3A40C2" w:rsidRPr="00EC1DCB" w:rsidRDefault="003A40C2" w:rsidP="001F7C7B">
            <w:pPr>
              <w:pStyle w:val="Normal1"/>
              <w:bidi w:val="0"/>
              <w:jc w:val="both"/>
              <w:rPr>
                <w:rFonts w:asciiTheme="majorBidi" w:hAnsiTheme="majorBidi" w:cstheme="majorBidi"/>
                <w:b/>
                <w:color w:val="auto"/>
              </w:rPr>
            </w:pPr>
          </w:p>
        </w:tc>
        <w:tc>
          <w:tcPr>
            <w:tcW w:w="2510"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tcBorders>
            <w:shd w:val="clear" w:color="auto" w:fill="D9D9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akeneo/batch-bundle</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6D290A" w:rsidP="001F7C7B">
            <w:pPr>
              <w:pStyle w:val="Normal1"/>
              <w:bidi w:val="0"/>
              <w:jc w:val="both"/>
              <w:rPr>
                <w:rStyle w:val="Hyperlink"/>
              </w:rPr>
            </w:pPr>
            <w:hyperlink r:id="rId177" w:history="1">
              <w:r w:rsidR="001F7C7B" w:rsidRPr="001F7C7B">
                <w:rPr>
                  <w:rStyle w:val="Hyperlink"/>
                  <w:rFonts w:asciiTheme="majorBidi" w:hAnsiTheme="majorBidi" w:cstheme="majorBidi"/>
                  <w:b/>
                </w:rPr>
                <w:t>https://github.com/laboro/BatchBundle/blob/0.4/LICENSE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https://github.com/laboro/BatchBundle.git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Akeneo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78" w:history="1">
              <w:r w:rsidR="001F7C7B" w:rsidRPr="00B00A03">
                <w:rPr>
                  <w:rFonts w:asciiTheme="majorBidi" w:hAnsiTheme="majorBidi" w:cstheme="majorBidi"/>
                  <w:b/>
                  <w:color w:val="auto"/>
                </w:rPr>
                <w:t>bower-asset/autobahnjs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https://github.com/crossbario/autobahn-js/blob/master/LICENSE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https://github.com/tavendo/AutobahnJS.git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Crossbar.io Technologies GmbH and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79" w:history="1">
              <w:r w:rsidR="001F7C7B" w:rsidRPr="00B00A03">
                <w:rPr>
                  <w:rFonts w:asciiTheme="majorBidi" w:hAnsiTheme="majorBidi" w:cstheme="majorBidi"/>
                  <w:b/>
                  <w:color w:val="auto"/>
                </w:rPr>
                <w:t>bower-asset/autolinker.js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https://github.com/gregjacobs/Autolinker.js/blob/master/LICENSE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https://github.com/gregjacobs/Autolinker.js.git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Gregory Jacobs (http://greg-jacobs.com)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80" w:history="1">
              <w:r w:rsidR="001F7C7B" w:rsidRPr="00B00A03">
                <w:rPr>
                  <w:rFonts w:asciiTheme="majorBidi" w:hAnsiTheme="majorBidi" w:cstheme="majorBidi"/>
                  <w:b/>
                  <w:color w:val="auto"/>
                </w:rPr>
                <w:t>bower-asset/backbone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https://github.com/jashkenas/backbone/blob/master/LICENSE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https://github.com/jashkenas/backbone.git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2010-2019 Jeremy Ashkenas, DocumentCloud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81" w:history="1">
              <w:r w:rsidR="001F7C7B" w:rsidRPr="00B00A03">
                <w:rPr>
                  <w:rFonts w:asciiTheme="majorBidi" w:hAnsiTheme="majorBidi" w:cstheme="majorBidi"/>
                  <w:b/>
                  <w:color w:val="auto"/>
                </w:rPr>
                <w:t>bower-asset/backbone-pageable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https://github.com/backbone-paginator/backbone-pageable/blob/master/LICENSE-MIT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https://github.com/wyuenho/backbone-pageable.git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2012-2013 Jimmy Yuen Ho Wong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82" w:history="1">
              <w:r w:rsidR="001F7C7B" w:rsidRPr="00B00A03">
                <w:rPr>
                  <w:rFonts w:asciiTheme="majorBidi" w:hAnsiTheme="majorBidi" w:cstheme="majorBidi"/>
                  <w:b/>
                  <w:color w:val="auto"/>
                </w:rPr>
                <w:t>bower-asset/backbone.paginator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https://github.com/cloudflare/backgrid-paginator/blob/master/LICENSE-MIT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https://github.com/addyosmani/backbone.paginator.git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Cloudflare,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83" w:history="1">
              <w:r w:rsidR="001F7C7B" w:rsidRPr="00B00A03">
                <w:rPr>
                  <w:rFonts w:asciiTheme="majorBidi" w:hAnsiTheme="majorBidi" w:cstheme="majorBidi"/>
                  <w:b/>
                  <w:color w:val="auto"/>
                </w:rPr>
                <w:t>bower-asset/backgrid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https://github.com/cloudflarearchive/backgrid/blob/master/LICENSE-MIT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https://github.com/wyuenho/backgrid.git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2012-present Cloudflare,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84" w:history="1">
              <w:r w:rsidR="001F7C7B" w:rsidRPr="00B00A03">
                <w:rPr>
                  <w:rFonts w:asciiTheme="majorBidi" w:hAnsiTheme="majorBidi" w:cstheme="majorBidi"/>
                  <w:b/>
                  <w:color w:val="auto"/>
                </w:rPr>
                <w:t>bower-asset/backgrid-paginator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https://github.com/cloudflare/backgrid-paginator/blob/master/LICENSE-MIT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https://github.com/wyuenho/backgrid-paginator.git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Cloudflare,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85" w:history="1">
              <w:r w:rsidR="001F7C7B" w:rsidRPr="00B00A03">
                <w:rPr>
                  <w:rFonts w:asciiTheme="majorBidi" w:hAnsiTheme="majorBidi" w:cstheme="majorBidi"/>
                  <w:b/>
                  <w:color w:val="auto"/>
                </w:rPr>
                <w:t>bower-asset/bean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https://github.com/fat/bean/blob/master/LICENSE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https://github.com/fat/bean.git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2011-2012, Jacob Thornton (the "Original Author")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86" w:history="1">
              <w:r w:rsidR="001F7C7B" w:rsidRPr="00B00A03">
                <w:rPr>
                  <w:rFonts w:asciiTheme="majorBidi" w:hAnsiTheme="majorBidi" w:cstheme="majorBidi"/>
                  <w:b/>
                  <w:color w:val="auto"/>
                </w:rPr>
                <w:t>bower-asset/bootstrap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https://github.com/twbs/bootstrap/blob/master/LICENSE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https://github.com/twbs/bootstrap.git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2011-2019 Twitter, Inc.</w:t>
            </w:r>
            <w:r w:rsidRPr="001F7C7B">
              <w:rPr>
                <w:rFonts w:asciiTheme="majorBidi" w:hAnsiTheme="majorBidi" w:cstheme="majorBidi"/>
                <w:b/>
                <w:color w:val="auto"/>
              </w:rPr>
              <w:br/>
              <w:t>Copyright (c) 2011-2019 The Bootstrap Authors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87" w:history="1">
              <w:r w:rsidR="001F7C7B" w:rsidRPr="00B00A03">
                <w:rPr>
                  <w:rFonts w:asciiTheme="majorBidi" w:hAnsiTheme="majorBidi" w:cstheme="majorBidi"/>
                  <w:b/>
                  <w:color w:val="auto"/>
                </w:rPr>
                <w:t>bower-asset/chaplin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https://github.com/chaplinjs/downloads.git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88" w:history="1">
              <w:r w:rsidR="001F7C7B" w:rsidRPr="00B00A03">
                <w:rPr>
                  <w:rFonts w:asciiTheme="majorBidi" w:hAnsiTheme="majorBidi" w:cstheme="majorBidi"/>
                  <w:b/>
                  <w:color w:val="auto"/>
                </w:rPr>
                <w:t>bower-asset/crypto-js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https://github.com/brix/crypto-js/blob/develop/LICENSE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https://github.com/brix/crypto-js.git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xml:space="preserve">Copyright (c) 2009-2013 Jeff Mott  </w:t>
            </w:r>
            <w:r w:rsidRPr="001F7C7B">
              <w:rPr>
                <w:rFonts w:asciiTheme="majorBidi" w:hAnsiTheme="majorBidi" w:cstheme="majorBidi"/>
                <w:b/>
                <w:color w:val="auto"/>
              </w:rPr>
              <w:br/>
              <w:t>Copyright (c) 2013-2016 Evan Vosberg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89" w:history="1">
              <w:r w:rsidR="001F7C7B" w:rsidRPr="00B00A03">
                <w:rPr>
                  <w:rFonts w:asciiTheme="majorBidi" w:hAnsiTheme="majorBidi" w:cstheme="majorBidi"/>
                  <w:b/>
                  <w:color w:val="auto"/>
                </w:rPr>
                <w:t>bower-asset/datepair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https://github.com/jonthornton/Datepair.js.git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2014 Jon Thornton.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90" w:history="1">
              <w:r w:rsidR="001F7C7B" w:rsidRPr="00B00A03">
                <w:rPr>
                  <w:rFonts w:asciiTheme="majorBidi" w:hAnsiTheme="majorBidi" w:cstheme="majorBidi"/>
                  <w:b/>
                  <w:color w:val="auto"/>
                </w:rPr>
                <w:t>bower-asset/flotr2</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https://github.com/HumbleSoftware/Flotr2/blob/master/LICENSE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https://github.com/HumbleSoftware/Flotr2.git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Carl Sutherland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91" w:history="1">
              <w:r w:rsidR="001F7C7B" w:rsidRPr="00B00A03">
                <w:rPr>
                  <w:rFonts w:asciiTheme="majorBidi" w:hAnsiTheme="majorBidi" w:cstheme="majorBidi"/>
                  <w:b/>
                  <w:color w:val="auto"/>
                </w:rPr>
                <w:t>bower-asset/font-awesome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https://github.com/FortAwesome/Font-Awesome/blob/master/LICENSE.txt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https://github.com/FortAwesome/Font-Awesome.git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92" w:history="1">
              <w:r w:rsidR="001F7C7B" w:rsidRPr="00B00A03">
                <w:rPr>
                  <w:rFonts w:asciiTheme="majorBidi" w:hAnsiTheme="majorBidi" w:cstheme="majorBidi"/>
                  <w:b/>
                  <w:color w:val="auto"/>
                </w:rPr>
                <w:t>bower-asset/fullcalendar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https://github.com/fullcalendar/fullcalendar/blob/master/LICENSE.txt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https://github.com/fullcalendar/fullcalendar.git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2019 Adam Shaw</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93" w:history="1">
              <w:r w:rsidR="001F7C7B" w:rsidRPr="00B00A03">
                <w:rPr>
                  <w:rFonts w:asciiTheme="majorBidi" w:hAnsiTheme="majorBidi" w:cstheme="majorBidi"/>
                  <w:b/>
                  <w:color w:val="auto"/>
                </w:rPr>
                <w:t>bower-asset/jquery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https://github.com/jquery/jquery-dist/blob/master/LICENSE.txt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https://github.com/jquery/jquery-dist.git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https://js.foundation/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94" w:history="1">
              <w:r w:rsidR="001F7C7B" w:rsidRPr="00B00A03">
                <w:rPr>
                  <w:rFonts w:asciiTheme="majorBidi" w:hAnsiTheme="majorBidi" w:cstheme="majorBidi"/>
                  <w:b/>
                  <w:color w:val="auto"/>
                </w:rPr>
                <w:t>bower-asset/jquery-ajax-queue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https://github.com/flydreamers/ajaxQueue/blob/master/LICENSE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https://github.com/flydreamers/ajaxQueue.git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flydreamers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95" w:history="1">
              <w:r w:rsidR="001F7C7B" w:rsidRPr="00B00A03">
                <w:rPr>
                  <w:rFonts w:asciiTheme="majorBidi" w:hAnsiTheme="majorBidi" w:cstheme="majorBidi"/>
                  <w:b/>
                  <w:color w:val="auto"/>
                </w:rPr>
                <w:t>bower-asset/jquery-cookie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https://github.com/carhartl/jquery-cookie/blob/master/MIT-LICENSE.txt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https://github.com/carhartl/jquery-cookie.git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2014 Klaus Hartl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96" w:history="1">
              <w:r w:rsidR="001F7C7B" w:rsidRPr="00B00A03">
                <w:rPr>
                  <w:rFonts w:asciiTheme="majorBidi" w:hAnsiTheme="majorBidi" w:cstheme="majorBidi"/>
                  <w:b/>
                  <w:color w:val="auto"/>
                </w:rPr>
                <w:t>bower-asset/jquery-form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https://github.com/jquery-form/form/blob/master/LICENSE-MIT</w:t>
            </w:r>
            <w:r w:rsidRPr="00867A7E">
              <w:rPr>
                <w:rStyle w:val="Hyperlink"/>
              </w:rPr>
              <w:br/>
              <w:t>https://github.com/jquery-form/form/blob/master/LICENSE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https://github.com/jquery-form/form.git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jquery-form</w:t>
            </w:r>
            <w:r w:rsidRPr="001F7C7B">
              <w:rPr>
                <w:rFonts w:asciiTheme="majorBidi" w:hAnsiTheme="majorBidi" w:cstheme="majorBidi"/>
                <w:b/>
                <w:color w:val="auto"/>
              </w:rPr>
              <w:br/>
              <w:t>Copyright (C) 1991, 1999 Free Software Foundation,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97" w:history="1">
              <w:r w:rsidR="001F7C7B" w:rsidRPr="00B00A03">
                <w:rPr>
                  <w:rFonts w:asciiTheme="majorBidi" w:hAnsiTheme="majorBidi" w:cstheme="majorBidi"/>
                  <w:b/>
                  <w:color w:val="auto"/>
                </w:rPr>
                <w:t>bower-asset/jquery-mousewheel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https://github.com/jquery/jquery-mousewheel/blob/master/LICENSE.txt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https://github.com/jquery/jquery-mousewheel.git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jQuery Foundation and other contributors https://jquery.org/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98" w:history="1">
              <w:r w:rsidR="001F7C7B" w:rsidRPr="00B00A03">
                <w:rPr>
                  <w:rFonts w:asciiTheme="majorBidi" w:hAnsiTheme="majorBidi" w:cstheme="majorBidi"/>
                  <w:b/>
                  <w:color w:val="auto"/>
                </w:rPr>
                <w:t>bower-asset/jquery-ui-multiselect-widget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https://github.com/ehynds/jquery-ui-multiselect-widget/blob/master/MIT-LICENSE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https://github.com/ehynds/jquery-ui-multiselect-widget.git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Eric Hynds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199" w:history="1">
              <w:r w:rsidR="001F7C7B" w:rsidRPr="00B00A03">
                <w:rPr>
                  <w:rFonts w:asciiTheme="majorBidi" w:hAnsiTheme="majorBidi" w:cstheme="majorBidi"/>
                  <w:b/>
                  <w:color w:val="auto"/>
                </w:rPr>
                <w:t>bower-asset/jquery-validate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https://github.com/jquery-validation/jquery-validation/blob/master/LICENSE.md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https://github.com/jzaefferer/jquery-validation.git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 Jörn Zaefferer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00" w:history="1">
              <w:r w:rsidR="001F7C7B" w:rsidRPr="00B00A03">
                <w:rPr>
                  <w:rFonts w:asciiTheme="majorBidi" w:hAnsiTheme="majorBidi" w:cstheme="majorBidi"/>
                  <w:b/>
                  <w:color w:val="auto"/>
                </w:rPr>
                <w:t>bower-asset/jquery.numeric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https://github.com/SamWM/jquery-numeric/blob/master/LICENSE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https://github.com/SamWM/jquery-numeric.git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xml:space="preserve">Copyright (c) 2016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01" w:history="1">
              <w:r w:rsidR="001F7C7B" w:rsidRPr="00B00A03">
                <w:rPr>
                  <w:rFonts w:asciiTheme="majorBidi" w:hAnsiTheme="majorBidi" w:cstheme="majorBidi"/>
                  <w:b/>
                  <w:color w:val="auto"/>
                </w:rPr>
                <w:t>bower-asset/jsplumb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https://github.com/sporritt/jsPlumb.git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02" w:history="1">
              <w:r w:rsidR="001F7C7B" w:rsidRPr="00B00A03">
                <w:rPr>
                  <w:rFonts w:asciiTheme="majorBidi" w:hAnsiTheme="majorBidi" w:cstheme="majorBidi"/>
                  <w:b/>
                  <w:color w:val="auto"/>
                </w:rPr>
                <w:t>bower-asset/moment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https://github.com/moment/moment/blob/develop/LICENSE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https://github.com/moment/moment.git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03" w:history="1">
              <w:r w:rsidR="001F7C7B" w:rsidRPr="00B00A03">
                <w:rPr>
                  <w:rFonts w:asciiTheme="majorBidi" w:hAnsiTheme="majorBidi" w:cstheme="majorBidi"/>
                  <w:b/>
                  <w:color w:val="auto"/>
                </w:rPr>
                <w:t>bower-asset/moment-timezone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https://github.com/moment/moment-timezone/blob/develop/LICENSE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https://github.com/moment/moment-timezone.git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04" w:history="1">
              <w:r w:rsidR="001F7C7B" w:rsidRPr="00B00A03">
                <w:rPr>
                  <w:rFonts w:asciiTheme="majorBidi" w:hAnsiTheme="majorBidi" w:cstheme="majorBidi"/>
                  <w:b/>
                  <w:color w:val="auto"/>
                </w:rPr>
                <w:t>bower-asset/numeral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https://github.com/adamwdraper/Numeral-js/blob/master/LICENSE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https://github.com/adamwdraper/Numeral-js.git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Adam Draper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05" w:history="1">
              <w:r w:rsidR="001F7C7B" w:rsidRPr="00B00A03">
                <w:rPr>
                  <w:rFonts w:asciiTheme="majorBidi" w:hAnsiTheme="majorBidi" w:cstheme="majorBidi"/>
                  <w:b/>
                  <w:color w:val="auto"/>
                </w:rPr>
                <w:t>bower-asset/select2</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https://github.com/select2/select2/blob/develop/LICENSE.md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https://github.com/ivaynberg/select2.git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2012-2017 Kevin Brown, Igor Vaynberg, and Select2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06" w:history="1">
              <w:r w:rsidR="001F7C7B" w:rsidRPr="00B00A03">
                <w:rPr>
                  <w:rFonts w:asciiTheme="majorBidi" w:hAnsiTheme="majorBidi" w:cstheme="majorBidi"/>
                  <w:b/>
                  <w:color w:val="auto"/>
                </w:rPr>
                <w:t>bower-asset/text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https://github.com/requirejs/text/blob/master/LICENSE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https://github.com/requirejs/text.git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jQuery Foundation and other contributors, https://jquery.org/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07" w:history="1">
              <w:r w:rsidR="001F7C7B" w:rsidRPr="00B00A03">
                <w:rPr>
                  <w:rFonts w:asciiTheme="majorBidi" w:hAnsiTheme="majorBidi" w:cstheme="majorBidi"/>
                  <w:b/>
                  <w:color w:val="auto"/>
                </w:rPr>
                <w:t>bower-asset/timepicker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https://github.com/jonthornton/jquery-timepicker.git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2014 Jon Thornton and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08" w:history="1">
              <w:r w:rsidR="001F7C7B" w:rsidRPr="00B00A03">
                <w:rPr>
                  <w:rFonts w:asciiTheme="majorBidi" w:hAnsiTheme="majorBidi" w:cstheme="majorBidi"/>
                  <w:b/>
                  <w:color w:val="auto"/>
                </w:rPr>
                <w:t>bower-asset/underscore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https://github.com/jashkenas/underscore/blob/master/LICENSE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https://github.com/jashkenas/underscore.git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2009-2018 Jeremy Ashkenas, DocumentCloud and Investigative</w:t>
            </w:r>
            <w:r w:rsidRPr="001F7C7B">
              <w:rPr>
                <w:rFonts w:asciiTheme="majorBidi" w:hAnsiTheme="majorBidi" w:cstheme="majorBidi"/>
                <w:b/>
                <w:color w:val="auto"/>
              </w:rPr>
              <w:br/>
              <w:t>Reporters &amp; Editors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09" w:history="1">
              <w:r w:rsidR="001F7C7B" w:rsidRPr="00B00A03">
                <w:rPr>
                  <w:rFonts w:asciiTheme="majorBidi" w:hAnsiTheme="majorBidi" w:cstheme="majorBidi"/>
                  <w:b/>
                  <w:color w:val="auto"/>
                </w:rPr>
                <w:t>bower-asset/when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https://github.com/cujojs/when/blob/master/LICENSE.txt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https://github.com/cujojs/when.git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Brian Cavalier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10" w:history="1">
              <w:r w:rsidR="001F7C7B" w:rsidRPr="00B00A03">
                <w:rPr>
                  <w:rFonts w:asciiTheme="majorBidi" w:hAnsiTheme="majorBidi" w:cstheme="majorBidi"/>
                  <w:b/>
                  <w:color w:val="auto"/>
                </w:rPr>
                <w:t>brick/math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https://github.com/brick/math/blob/master/LICENSE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https://github.com/brick/math.git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2013-present Benjamin Morel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11" w:history="1">
              <w:r w:rsidR="001F7C7B" w:rsidRPr="00B00A03">
                <w:rPr>
                  <w:rFonts w:asciiTheme="majorBidi" w:hAnsiTheme="majorBidi" w:cstheme="majorBidi"/>
                  <w:b/>
                  <w:color w:val="auto"/>
                </w:rPr>
                <w:t>components/jquery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https://github.com/jquery/jquery/blob/master/LICENSE.txt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https://github.com/components/jquery.git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https://js.foundation/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12" w:history="1">
              <w:r w:rsidR="001F7C7B" w:rsidRPr="00B00A03">
                <w:rPr>
                  <w:rFonts w:asciiTheme="majorBidi" w:hAnsiTheme="majorBidi" w:cstheme="majorBidi"/>
                  <w:b/>
                  <w:color w:val="auto"/>
                </w:rPr>
                <w:t>components/jqueryui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https://github.com/jquery/jquery-ui/blob/master/LICENSE.txt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https://github.com/components/jqueryui.git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jQuery Foundation and other contributors, https://jquery.org/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13" w:history="1">
              <w:r w:rsidR="001F7C7B" w:rsidRPr="00B00A03">
                <w:rPr>
                  <w:rFonts w:asciiTheme="majorBidi" w:hAnsiTheme="majorBidi" w:cstheme="majorBidi"/>
                  <w:b/>
                  <w:color w:val="auto"/>
                </w:rPr>
                <w:t>composer/ca-bundle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https://github.com/composer/ca-bundle/blob/master/LICENSE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https://github.com/composer/ca-bundle.git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Composer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14" w:history="1">
              <w:r w:rsidR="001F7C7B" w:rsidRPr="00B00A03">
                <w:rPr>
                  <w:rFonts w:asciiTheme="majorBidi" w:hAnsiTheme="majorBidi" w:cstheme="majorBidi"/>
                  <w:b/>
                  <w:color w:val="auto"/>
                </w:rPr>
                <w:t>composer/composer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https://github.com/composer/composer/blob/master/LICENSE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https://github.com/composer/composer.git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Nils Adermann, Jordi Boggiano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15" w:history="1">
              <w:r w:rsidR="001F7C7B" w:rsidRPr="00B00A03">
                <w:rPr>
                  <w:rFonts w:asciiTheme="majorBidi" w:hAnsiTheme="majorBidi" w:cstheme="majorBidi"/>
                  <w:b/>
                  <w:color w:val="auto"/>
                </w:rPr>
                <w:t>composer/semver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https://github.com/composer/semver/blob/master/LICENSE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https://github.com/composer/semver.git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Composer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16" w:history="1">
              <w:r w:rsidR="001F7C7B" w:rsidRPr="00B00A03">
                <w:rPr>
                  <w:rFonts w:asciiTheme="majorBidi" w:hAnsiTheme="majorBidi" w:cstheme="majorBidi"/>
                  <w:b/>
                  <w:color w:val="auto"/>
                </w:rPr>
                <w:t>composer/spdx-licenses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https://github.com/composer/spdx-licenses/blob/master/LICENSE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https://github.com/composer/spdx-licenses.git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Composer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17" w:history="1">
              <w:r w:rsidR="001F7C7B" w:rsidRPr="00B00A03">
                <w:rPr>
                  <w:rFonts w:asciiTheme="majorBidi" w:hAnsiTheme="majorBidi" w:cstheme="majorBidi"/>
                  <w:b/>
                  <w:color w:val="auto"/>
                </w:rPr>
                <w:t>container-interop/container-interop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https://github.com/container-interop/container-interop/blob/master/LICENSE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https://github.com/container-interop/container-interop.git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container-interop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18" w:history="1">
              <w:r w:rsidR="001F7C7B" w:rsidRPr="00B00A03">
                <w:rPr>
                  <w:rFonts w:asciiTheme="majorBidi" w:hAnsiTheme="majorBidi" w:cstheme="majorBidi"/>
                  <w:b/>
                  <w:color w:val="auto"/>
                </w:rPr>
                <w:t>defuse/php-encryption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https://github.com/defuse/php-encryption/blob/master/LICENSE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https://github.com/defuse/php-encryption.git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Taylor Hornby &lt;https://defuse.ca&gt; and Paragon Initiative</w:t>
            </w:r>
            <w:r w:rsidRPr="001F7C7B">
              <w:rPr>
                <w:rFonts w:asciiTheme="majorBidi" w:hAnsiTheme="majorBidi" w:cstheme="majorBidi"/>
                <w:b/>
                <w:color w:val="auto"/>
              </w:rPr>
              <w:br/>
              <w:t>Enterprises &lt;https://paragonie.com&gt;.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19" w:history="1">
              <w:r w:rsidR="001F7C7B" w:rsidRPr="00B00A03">
                <w:rPr>
                  <w:rFonts w:asciiTheme="majorBidi" w:hAnsiTheme="majorBidi" w:cstheme="majorBidi"/>
                  <w:b/>
                  <w:color w:val="auto"/>
                </w:rPr>
                <w:t>doctrine/annotations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https://github.com/doctrine/annotations/blob/master/LICENSE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https://github.com/doctrine/annotations.git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2006-2018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20" w:history="1">
              <w:r w:rsidR="001F7C7B" w:rsidRPr="00B00A03">
                <w:rPr>
                  <w:rFonts w:asciiTheme="majorBidi" w:hAnsiTheme="majorBidi" w:cstheme="majorBidi"/>
                  <w:b/>
                  <w:color w:val="auto"/>
                </w:rPr>
                <w:t>doctrine/cache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https://github.com/doctrine/cache/blob/master/LICENSE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https://github.com/doctrine/cache.git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2006-2015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21" w:history="1">
              <w:r w:rsidR="001F7C7B" w:rsidRPr="00B00A03">
                <w:rPr>
                  <w:rFonts w:asciiTheme="majorBidi" w:hAnsiTheme="majorBidi" w:cstheme="majorBidi"/>
                  <w:b/>
                  <w:color w:val="auto"/>
                </w:rPr>
                <w:t>doctrine/collections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https://github.com/doctrine/collections</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https://github.com/doctrine/collections.git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2006-2013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22" w:history="1">
              <w:r w:rsidR="001F7C7B" w:rsidRPr="00B00A03">
                <w:rPr>
                  <w:rFonts w:asciiTheme="majorBidi" w:hAnsiTheme="majorBidi" w:cstheme="majorBidi"/>
                  <w:b/>
                  <w:color w:val="auto"/>
                </w:rPr>
                <w:t>doctrine/common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https://github.com/doctrine/common/blob/master/LICENSE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https://github.com/doctrine/common.git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2006-2015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23" w:history="1">
              <w:r w:rsidR="001F7C7B" w:rsidRPr="00B00A03">
                <w:rPr>
                  <w:rFonts w:asciiTheme="majorBidi" w:hAnsiTheme="majorBidi" w:cstheme="majorBidi"/>
                  <w:b/>
                  <w:color w:val="auto"/>
                </w:rPr>
                <w:t>doctrine/data-fixtures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https://github.com/doctrine/data-fixtures/blob/master/LICENSE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https://github.com/doctrine/data-fixtures.git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2006-2015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24" w:history="1">
              <w:r w:rsidR="001F7C7B" w:rsidRPr="00B00A03">
                <w:rPr>
                  <w:rFonts w:asciiTheme="majorBidi" w:hAnsiTheme="majorBidi" w:cstheme="majorBidi"/>
                  <w:b/>
                  <w:color w:val="auto"/>
                </w:rPr>
                <w:t>doctrine/dbal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https://github.com/doctrine/dbal/blob/master/LICENSE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https://github.com/doctrine/dbal.git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2006-2018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25" w:history="1">
              <w:r w:rsidR="001F7C7B" w:rsidRPr="00B00A03">
                <w:rPr>
                  <w:rFonts w:asciiTheme="majorBidi" w:hAnsiTheme="majorBidi" w:cstheme="majorBidi"/>
                  <w:b/>
                  <w:color w:val="auto"/>
                </w:rPr>
                <w:t>doctrine/doctrine-bundle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https://github.com/doctrine/DoctrineBundle/blob/1.12.x/LICENSE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https://github.com/doctrine/DoctrineBundle.git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Fabien Potencier,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26" w:history="1">
              <w:r w:rsidR="001F7C7B" w:rsidRPr="00B00A03">
                <w:rPr>
                  <w:rFonts w:asciiTheme="majorBidi" w:hAnsiTheme="majorBidi" w:cstheme="majorBidi"/>
                  <w:b/>
                  <w:color w:val="auto"/>
                </w:rPr>
                <w:t>doctrine/doctrine-cache-bundle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https://github.com/doctrine/DoctrineCacheBundle/blob/master/LICENSE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https://github.com/doctrine/DoctrineCacheBundle.git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2006-2012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27" w:history="1">
              <w:r w:rsidR="001F7C7B" w:rsidRPr="00B00A03">
                <w:rPr>
                  <w:rFonts w:asciiTheme="majorBidi" w:hAnsiTheme="majorBidi" w:cstheme="majorBidi"/>
                  <w:b/>
                  <w:color w:val="auto"/>
                </w:rPr>
                <w:t>doctrine/doctrine-fixtures-bundle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https://github.com/doctrine/DoctrineFixturesBundle/blob/master/LICENSE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https://github.com/doctrine/DoctrineFixturesBundle.git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Fabien Potencier,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28" w:history="1">
              <w:r w:rsidR="001F7C7B" w:rsidRPr="00B00A03">
                <w:rPr>
                  <w:rFonts w:asciiTheme="majorBidi" w:hAnsiTheme="majorBidi" w:cstheme="majorBidi"/>
                  <w:b/>
                  <w:color w:val="auto"/>
                </w:rPr>
                <w:t>doctrine/event-manager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https://github.com/doctrine/event-manager/blob/master/LICENSE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https://github.com/doctrine/event-manager.git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2006-2015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29" w:history="1">
              <w:r w:rsidR="001F7C7B" w:rsidRPr="00B00A03">
                <w:rPr>
                  <w:rFonts w:asciiTheme="majorBidi" w:hAnsiTheme="majorBidi" w:cstheme="majorBidi"/>
                  <w:b/>
                  <w:color w:val="auto"/>
                </w:rPr>
                <w:t>doctrine/inflector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https://github.com/doctrine/inflector/blob/master/LICENSE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https://github.com/doctrine/inflector.git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2006-2015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30" w:history="1">
              <w:r w:rsidR="001F7C7B" w:rsidRPr="00B00A03">
                <w:rPr>
                  <w:rFonts w:asciiTheme="majorBidi" w:hAnsiTheme="majorBidi" w:cstheme="majorBidi"/>
                  <w:b/>
                  <w:color w:val="auto"/>
                </w:rPr>
                <w:t>doctrine/instantiator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https://github.com/doctrine/instantiator/blob/master/LICENSE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https://github.com/doctrine/instantiator.git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31" w:history="1">
              <w:r w:rsidR="001F7C7B" w:rsidRPr="00B00A03">
                <w:rPr>
                  <w:rFonts w:asciiTheme="majorBidi" w:hAnsiTheme="majorBidi" w:cstheme="majorBidi"/>
                  <w:b/>
                  <w:color w:val="auto"/>
                </w:rPr>
                <w:t>doctrine/lexer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https://github.com/doctrine/lexer/blob/master/LICENSE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https://github.com/doctrine/lexer.git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2006-2018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32" w:history="1">
              <w:r w:rsidR="001F7C7B" w:rsidRPr="00B00A03">
                <w:rPr>
                  <w:rFonts w:asciiTheme="majorBidi" w:hAnsiTheme="majorBidi" w:cstheme="majorBidi"/>
                  <w:b/>
                  <w:color w:val="auto"/>
                </w:rPr>
                <w:t>doctrine/orm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https://github.com/doctrine/orm/blob/master/LICENSE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https://github.com/doctrine/orm.git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2006-2018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33" w:history="1">
              <w:r w:rsidR="001F7C7B" w:rsidRPr="00B00A03">
                <w:rPr>
                  <w:rFonts w:asciiTheme="majorBidi" w:hAnsiTheme="majorBidi" w:cstheme="majorBidi"/>
                  <w:b/>
                  <w:color w:val="auto"/>
                </w:rPr>
                <w:t>doctrine/persistence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https://github.com/doctrine/persistence/blob/master/LICENSE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https://github.com/doctrine/persistence.git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2006-2015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34" w:history="1">
              <w:r w:rsidR="001F7C7B" w:rsidRPr="00B00A03">
                <w:rPr>
                  <w:rFonts w:asciiTheme="majorBidi" w:hAnsiTheme="majorBidi" w:cstheme="majorBidi"/>
                  <w:b/>
                  <w:color w:val="auto"/>
                </w:rPr>
                <w:t>doctrine/reflection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https://github.com/doctrine/reflection/blob/master/LICENSE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https://github.com/doctrine/reflection.git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2006-2015 Doctrine Project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35" w:history="1">
              <w:r w:rsidR="001F7C7B" w:rsidRPr="00B00A03">
                <w:rPr>
                  <w:rFonts w:asciiTheme="majorBidi" w:hAnsiTheme="majorBidi" w:cstheme="majorBidi"/>
                  <w:b/>
                  <w:color w:val="auto"/>
                </w:rPr>
                <w:t>escapestudios/wsse-authentication-bundle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https://github.com/djoos/EscapeWSSEAuthenticationBundle/blob/master/Resources/meta/LICENSE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https://github.com/djoos/EscapeWSSEAuthenticationBundle.git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Escape Studios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36" w:history="1">
              <w:r w:rsidR="001F7C7B" w:rsidRPr="00B00A03">
                <w:rPr>
                  <w:rFonts w:asciiTheme="majorBidi" w:hAnsiTheme="majorBidi" w:cstheme="majorBidi"/>
                  <w:b/>
                  <w:color w:val="auto"/>
                </w:rPr>
                <w:t>evenement/evenement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https://github.com/igorw/evenement/blob/master/LICENSE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https://github.com/igorw/evenement.git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Igor Wiedler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37" w:history="1">
              <w:r w:rsidR="001F7C7B" w:rsidRPr="00B00A03">
                <w:rPr>
                  <w:rFonts w:asciiTheme="majorBidi" w:hAnsiTheme="majorBidi" w:cstheme="majorBidi"/>
                  <w:b/>
                  <w:color w:val="auto"/>
                </w:rPr>
                <w:t>fig/link-util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https://github.com/php-fig/link-util/blob/master/LICENSE.md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https://github.com/php-fig/link-util.git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38" w:history="1">
              <w:r w:rsidR="001F7C7B" w:rsidRPr="00B00A03">
                <w:rPr>
                  <w:rFonts w:asciiTheme="majorBidi" w:hAnsiTheme="majorBidi" w:cstheme="majorBidi"/>
                  <w:b/>
                  <w:color w:val="auto"/>
                </w:rPr>
                <w:t>friendsofsymfony/jsrouting-bundle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https://github.com/FriendsOfSymfony/FOSJsRoutingBundle/blob/master/Resources/meta/LICENSE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https://github.com/FriendsOfSymfony/FOSJsRoutingBundle.git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FriendsOfSymfony &lt;http://friendsofsymfony.github.com/&gt;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39" w:history="1">
              <w:r w:rsidR="001F7C7B" w:rsidRPr="00B00A03">
                <w:rPr>
                  <w:rFonts w:asciiTheme="majorBidi" w:hAnsiTheme="majorBidi" w:cstheme="majorBidi"/>
                  <w:b/>
                  <w:color w:val="auto"/>
                </w:rPr>
                <w:t>friendsofsymfony/rest-bundle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https://github.com/FriendsOfSymfony/FOSRestBundle/blob/master/LICENSE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https://github.com/FriendsOfSymfony/FOSRestBundle.git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2011-2017 FriendsOfSymfony &lt;http://friendsofsymfony.github.com/&gt;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40" w:history="1">
              <w:r w:rsidR="001F7C7B" w:rsidRPr="00B00A03">
                <w:rPr>
                  <w:rFonts w:asciiTheme="majorBidi" w:hAnsiTheme="majorBidi" w:cstheme="majorBidi"/>
                  <w:b/>
                  <w:color w:val="auto"/>
                </w:rPr>
                <w:t>gedmo/doctrine-extensions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https://github.com/Atlantic18/DoctrineExtensions/blob/v2.4.x/LICENSE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https://github.com/Atlantic18/DoctrineExtensions.git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2011-2015 Gediminas Morkevičius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41" w:history="1">
              <w:r w:rsidR="001F7C7B" w:rsidRPr="00B00A03">
                <w:rPr>
                  <w:rFonts w:asciiTheme="majorBidi" w:hAnsiTheme="majorBidi" w:cstheme="majorBidi"/>
                  <w:b/>
                  <w:color w:val="auto"/>
                </w:rPr>
                <w:t>gos/pnctl-event-loop-emitter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https://github.com/GeniusesOfSymfony/PNCTLEventLoopEmitter/blob/master/LICENSE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https://github.com/GeniusesOfSymfony/PNCTLEventLoopEmitter.git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2011-2015 Johann Saunier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42" w:history="1">
              <w:r w:rsidR="001F7C7B" w:rsidRPr="00B00A03">
                <w:rPr>
                  <w:rFonts w:asciiTheme="majorBidi" w:hAnsiTheme="majorBidi" w:cstheme="majorBidi"/>
                  <w:b/>
                  <w:color w:val="auto"/>
                </w:rPr>
                <w:t>gos/pubsub-router-bundle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https://github.com/GeniusesOfSymfony/PubSubRouterBundle/blob/master/LICENSE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https://github.com/GeniusesOfSymfony/PubSubRouterBundle.git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Johann Saunier &lt;johann_27@hotmail.fr&gt;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43" w:history="1">
              <w:r w:rsidR="001F7C7B" w:rsidRPr="00B00A03">
                <w:rPr>
                  <w:rFonts w:asciiTheme="majorBidi" w:hAnsiTheme="majorBidi" w:cstheme="majorBidi"/>
                  <w:b/>
                  <w:color w:val="auto"/>
                </w:rPr>
                <w:t>gos/ratchet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https://github.com/GeniusesOfSymfony/Ratchet/blob/master/LICENSE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https://github.com/GeniusesOfSymfony/Ratchet.git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2011-2015 Chris Boden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44" w:history="1">
              <w:r w:rsidR="001F7C7B" w:rsidRPr="00B00A03">
                <w:rPr>
                  <w:rFonts w:asciiTheme="majorBidi" w:hAnsiTheme="majorBidi" w:cstheme="majorBidi"/>
                  <w:b/>
                  <w:color w:val="auto"/>
                </w:rPr>
                <w:t>gos/ratchet-stack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https://github.com/GeniusesOfSymfony/RatchetStack/blob/master/LICENSE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https://github.com/GeniusesOfSymfony/RatchetStack.git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2011-2015 Johann Saunier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45" w:history="1">
              <w:r w:rsidR="001F7C7B" w:rsidRPr="00B00A03">
                <w:rPr>
                  <w:rFonts w:asciiTheme="majorBidi" w:hAnsiTheme="majorBidi" w:cstheme="majorBidi"/>
                  <w:b/>
                  <w:color w:val="auto"/>
                </w:rPr>
                <w:t>gos/web-socket-bundle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https://github.com/GeniusesOfSymfony/WebSocketBundle/blob/master/LICENSE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https://github.com/GeniusesOfSymfony/WebSocketBundle.git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Johann Saunier &lt;johann_27@hotmail.fr&gt;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46" w:history="1">
              <w:r w:rsidR="001F7C7B" w:rsidRPr="00B00A03">
                <w:rPr>
                  <w:rFonts w:asciiTheme="majorBidi" w:hAnsiTheme="majorBidi" w:cstheme="majorBidi"/>
                  <w:b/>
                  <w:color w:val="auto"/>
                </w:rPr>
                <w:t>gos/websocket-client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https://github.com/GeniusesOfSymfony/WebSocketPhpClient/blob/master/LICENSE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https://github.com/GeniusesOfSymfony/WebSocketPhpClient.git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Johann Saunier &lt;johann_27@hotmail.fr&gt;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47" w:history="1">
              <w:r w:rsidR="001F7C7B" w:rsidRPr="00B00A03">
                <w:rPr>
                  <w:rFonts w:asciiTheme="majorBidi" w:hAnsiTheme="majorBidi" w:cstheme="majorBidi"/>
                  <w:b/>
                  <w:color w:val="auto"/>
                </w:rPr>
                <w:t>guzzle/guzzle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https://github.com/guzzle/guzzle/blob/master/LICENSE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https://github.com/guzzle/guzzle.git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2011-2018 Michael Dowling, https://github.com/mtdowling &lt;mtdowling@gmail.com&gt;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48" w:history="1">
              <w:r w:rsidR="001F7C7B" w:rsidRPr="00B00A03">
                <w:rPr>
                  <w:rFonts w:asciiTheme="majorBidi" w:hAnsiTheme="majorBidi" w:cstheme="majorBidi"/>
                  <w:b/>
                  <w:color w:val="auto"/>
                </w:rPr>
                <w:t>guzzlehttp/psr7</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https://github.com/guzzle/psr7/blob/master/LICENSE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https://github.com/guzzle/psr7.git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Michael Dowling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49" w:history="1">
              <w:r w:rsidR="001F7C7B" w:rsidRPr="00B00A03">
                <w:rPr>
                  <w:rFonts w:asciiTheme="majorBidi" w:hAnsiTheme="majorBidi" w:cstheme="majorBidi"/>
                  <w:b/>
                  <w:color w:val="auto"/>
                </w:rPr>
                <w:t>guzzlehttp/ringphp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https://github.com/guzzle/RingPHP/blob/master/LICENSE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https://github.com/guzzle/RingPHP.git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Michael Dowling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50" w:history="1">
              <w:r w:rsidR="001F7C7B" w:rsidRPr="00B00A03">
                <w:rPr>
                  <w:rFonts w:asciiTheme="majorBidi" w:hAnsiTheme="majorBidi" w:cstheme="majorBidi"/>
                  <w:b/>
                  <w:color w:val="auto"/>
                </w:rPr>
                <w:t>guzzlehttp/streams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https://github.com/guzzle/streams/blob/master/LICENSE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https://github.com/guzzle/streams.git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Michael Dowling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51" w:history="1">
              <w:r w:rsidR="001F7C7B" w:rsidRPr="00B00A03">
                <w:rPr>
                  <w:rFonts w:asciiTheme="majorBidi" w:hAnsiTheme="majorBidi" w:cstheme="majorBidi"/>
                  <w:b/>
                  <w:color w:val="auto"/>
                </w:rPr>
                <w:t>hwi/oauth-bundle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https://github.com/hwi/HWIOAuthBundle/blob/master/LICENSE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https://github.com/hwi/HWIOAuthBundle.git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2012-2017 Hardware.Info - http://hardware.info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52" w:history="1">
              <w:r w:rsidR="001F7C7B" w:rsidRPr="00B00A03">
                <w:rPr>
                  <w:rFonts w:asciiTheme="majorBidi" w:hAnsiTheme="majorBidi" w:cstheme="majorBidi"/>
                  <w:b/>
                  <w:color w:val="auto"/>
                </w:rPr>
                <w:t>imagine/imagine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https://github.com/avalanche123/Imagine/blob/develop/LICENSE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https://github.com/avalanche123/Imagine.git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2004-2012 Bulat Shakirzyanov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53" w:history="1">
              <w:r w:rsidR="001F7C7B" w:rsidRPr="00B00A03">
                <w:rPr>
                  <w:rFonts w:asciiTheme="majorBidi" w:hAnsiTheme="majorBidi" w:cstheme="majorBidi"/>
                  <w:b/>
                  <w:color w:val="auto"/>
                </w:rPr>
                <w:t>incenteev/composer-parameter-handler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https://github.com/Incenteev/ParameterHandler/blob/master/LICENSE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https://github.com/Incenteev/ParameterHandler.git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Christophe Coevoet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54" w:history="1">
              <w:r w:rsidR="001F7C7B" w:rsidRPr="00B00A03">
                <w:rPr>
                  <w:rFonts w:asciiTheme="majorBidi" w:hAnsiTheme="majorBidi" w:cstheme="majorBidi"/>
                  <w:b/>
                  <w:color w:val="auto"/>
                </w:rPr>
                <w:t>jdorn/sql-formatter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https://github.com/jdorn/sql-formatter/blob/master/LICENSE.txt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https://github.com/jdorn/sql-formatter.git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Jeremy Dorn &lt;jeremy@jeremydorn.com&gt;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55" w:history="1">
              <w:r w:rsidR="001F7C7B" w:rsidRPr="00B00A03">
                <w:rPr>
                  <w:rFonts w:asciiTheme="majorBidi" w:hAnsiTheme="majorBidi" w:cstheme="majorBidi"/>
                  <w:b/>
                  <w:color w:val="auto"/>
                </w:rPr>
                <w:t>jms/metadata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https://github.com/schmittjoh/metadata/blob/master/LICENSE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https://github.com/schmittjoh/metadata.git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Johannes M. Schmitt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56" w:history="1">
              <w:r w:rsidR="001F7C7B" w:rsidRPr="00B00A03">
                <w:rPr>
                  <w:rFonts w:asciiTheme="majorBidi" w:hAnsiTheme="majorBidi" w:cstheme="majorBidi"/>
                  <w:b/>
                  <w:color w:val="auto"/>
                </w:rPr>
                <w:t>jms/serializer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https://github.com/schmittjoh/serializer/blob/master/LICENSE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https://github.com/schmittjoh/serializer.git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Johannes M. Schmitt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57" w:history="1">
              <w:r w:rsidR="001F7C7B" w:rsidRPr="00B00A03">
                <w:rPr>
                  <w:rFonts w:asciiTheme="majorBidi" w:hAnsiTheme="majorBidi" w:cstheme="majorBidi"/>
                  <w:b/>
                  <w:color w:val="auto"/>
                </w:rPr>
                <w:t>justinrainbow/json-schema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https://github.com/justinrainbow/json-schema/blob/master/LICENSE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https://github.com/justinrainbow/json-schema.git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58" w:history="1">
              <w:r w:rsidR="001F7C7B" w:rsidRPr="00B00A03">
                <w:rPr>
                  <w:rFonts w:asciiTheme="majorBidi" w:hAnsiTheme="majorBidi" w:cstheme="majorBidi"/>
                  <w:b/>
                  <w:color w:val="auto"/>
                </w:rPr>
                <w:t>knplabs/gaufrette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https://github.com/KnpLabs/Gaufrette/blob/master/LICENSE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https://github.com/KnpLabs/Gaufrette.git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 Antoine Hérault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59" w:history="1">
              <w:r w:rsidR="001F7C7B" w:rsidRPr="00B00A03">
                <w:rPr>
                  <w:rFonts w:asciiTheme="majorBidi" w:hAnsiTheme="majorBidi" w:cstheme="majorBidi"/>
                  <w:b/>
                  <w:color w:val="auto"/>
                </w:rPr>
                <w:t>knplabs/knp-gaufrette-bundle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https://github.com/KnpLabs/KnpGaufretteBundle/blob/master/LICENSE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https://github.com/KnpLabs/KnpGaufretteBundle.git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by Antoine Hérault &lt;antoine.herault@gmail.com&gt;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60" w:history="1">
              <w:r w:rsidR="001F7C7B" w:rsidRPr="00B00A03">
                <w:rPr>
                  <w:rFonts w:asciiTheme="majorBidi" w:hAnsiTheme="majorBidi" w:cstheme="majorBidi"/>
                  <w:b/>
                  <w:color w:val="auto"/>
                </w:rPr>
                <w:t>knplabs/knp-menu</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https://github.com/KnpLabs/KnpMenu/blob/master/LICENSE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https://github.com/KnpLabs/KnpMenu.git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2011-present KnpLabs - https://knplabs.com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61" w:history="1">
              <w:r w:rsidR="001F7C7B" w:rsidRPr="00B00A03">
                <w:rPr>
                  <w:rFonts w:asciiTheme="majorBidi" w:hAnsiTheme="majorBidi" w:cstheme="majorBidi"/>
                  <w:b/>
                  <w:color w:val="auto"/>
                </w:rPr>
                <w:t>knplabs/knp-menu-bundle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https://github.com/KnpLabs/KnpMenuBundle/blob/master/LICENSE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https://github.com/KnpLabs/KnpMenuBundle.git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KnpLabs - http://www.knplabs.com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62" w:history="1">
              <w:r w:rsidR="001F7C7B" w:rsidRPr="00B00A03">
                <w:rPr>
                  <w:rFonts w:asciiTheme="majorBidi" w:hAnsiTheme="majorBidi" w:cstheme="majorBidi"/>
                  <w:b/>
                  <w:color w:val="auto"/>
                </w:rPr>
                <w:t>kriswallsmith/assetic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https://github.com/kriswallsmith/assetic/blob/master/LICENSE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https://github.com/kriswallsmith/assetic.git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2010-2015 OpenSky Project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63" w:history="1">
              <w:r w:rsidR="001F7C7B" w:rsidRPr="00B00A03">
                <w:rPr>
                  <w:rFonts w:asciiTheme="majorBidi" w:hAnsiTheme="majorBidi" w:cstheme="majorBidi"/>
                  <w:b/>
                  <w:color w:val="auto"/>
                </w:rPr>
                <w:t>kriswallsmith/buzz</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https://github.com/kriswallsmith/Buzz/blob/master/LICENSE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https://github.com/kriswallsmith/Buzz.git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2010-2011 Kris Wallsmith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64" w:history="1">
              <w:r w:rsidR="001F7C7B" w:rsidRPr="00B00A03">
                <w:rPr>
                  <w:rFonts w:asciiTheme="majorBidi" w:hAnsiTheme="majorBidi" w:cstheme="majorBidi"/>
                  <w:b/>
                  <w:color w:val="auto"/>
                </w:rPr>
                <w:t>leafo/scssphp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https://github.com/leafo/scssphp/blob/master/LICENSE.md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https://github.com/leafo/scssphp.git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Leaf Corcoran, http://leafo.github.io/scssphp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65" w:history="1">
              <w:r w:rsidR="001F7C7B" w:rsidRPr="00B00A03">
                <w:rPr>
                  <w:rFonts w:asciiTheme="majorBidi" w:hAnsiTheme="majorBidi" w:cstheme="majorBidi"/>
                  <w:b/>
                  <w:color w:val="auto"/>
                </w:rPr>
                <w:t>league/event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https://github.com/thephpleague/event/blob/master/LICENSE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https://github.com/thephpleague/event.git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Frank de Jonge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66" w:history="1">
              <w:r w:rsidR="001F7C7B" w:rsidRPr="00B00A03">
                <w:rPr>
                  <w:rFonts w:asciiTheme="majorBidi" w:hAnsiTheme="majorBidi" w:cstheme="majorBidi"/>
                  <w:b/>
                  <w:color w:val="auto"/>
                </w:rPr>
                <w:t>league/oauth2-server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https://github.com/thephpleague/oauth2-server/blob/master/LICENSE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https://github.com/thephpleague/oauth2-server.git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Alex Bilbie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67" w:history="1">
              <w:r w:rsidR="001F7C7B" w:rsidRPr="00B00A03">
                <w:rPr>
                  <w:rFonts w:asciiTheme="majorBidi" w:hAnsiTheme="majorBidi" w:cstheme="majorBidi"/>
                  <w:b/>
                  <w:color w:val="auto"/>
                </w:rPr>
                <w:t>lexik/maintenance-bundle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https://github.com/lexik/LexikMaintenanceBundle/blob/master/LICENSE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https://github.com/lexik/LexikMaintenanceBundle.git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2011-2012 Lexik &lt;dev@lexik.fr&gt;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68" w:history="1">
              <w:r w:rsidR="001F7C7B" w:rsidRPr="00B00A03">
                <w:rPr>
                  <w:rFonts w:asciiTheme="majorBidi" w:hAnsiTheme="majorBidi" w:cstheme="majorBidi"/>
                  <w:b/>
                  <w:color w:val="auto"/>
                </w:rPr>
                <w:t>liip/imagine-bundle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https://github.com/liip/LiipImagineBundle/blob/master/LICENSE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https://github.com/liip/LiipImagineBundle.git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 2010-2016 Liip &amp; Contributors &lt;https://github.com/liip/LiipImagineBundle/graphs/contributors&gt;</w:t>
            </w:r>
            <w:r w:rsidRPr="001F7C7B">
              <w:rPr>
                <w:rFonts w:asciiTheme="majorBidi" w:hAnsiTheme="majorBidi" w:cstheme="majorBidi"/>
                <w:b/>
                <w:color w:val="auto"/>
              </w:rPr>
              <w:br/>
              <w:t>Copyright © 2004-2011 Bulat Shakirzyanov &lt;https://github.com/avalanche123/AvalancheImagineBundle/graphs/contributors&gt;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69" w:history="1">
              <w:r w:rsidR="001F7C7B" w:rsidRPr="00B00A03">
                <w:rPr>
                  <w:rFonts w:asciiTheme="majorBidi" w:hAnsiTheme="majorBidi" w:cstheme="majorBidi"/>
                  <w:b/>
                  <w:color w:val="auto"/>
                </w:rPr>
                <w:t>liip/monitor-bundle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https://github.com/liip/LiipMonitorBundle/blob/master/Resources/meta/LICENSE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https://github.com/liip/LiipMonitorBundle.git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Liip AG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70" w:history="1">
              <w:r w:rsidR="001F7C7B" w:rsidRPr="00B00A03">
                <w:rPr>
                  <w:rFonts w:asciiTheme="majorBidi" w:hAnsiTheme="majorBidi" w:cstheme="majorBidi"/>
                  <w:b/>
                  <w:color w:val="auto"/>
                </w:rPr>
                <w:t>liuggio/excelbundle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https://github.com/liuggio/ExcelBundle/blob/master/LICENSE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https://github.com/liuggio/ExcelBundle.git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xml:space="preserve">Copyright (c) 2004-2014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71" w:history="1">
              <w:r w:rsidR="001F7C7B" w:rsidRPr="00B00A03">
                <w:rPr>
                  <w:rFonts w:asciiTheme="majorBidi" w:hAnsiTheme="majorBidi" w:cstheme="majorBidi"/>
                  <w:b/>
                  <w:color w:val="auto"/>
                </w:rPr>
                <w:t>monolog/monolog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https://github.com/Seldaek/monolog/blob/master/LICENSE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https://github.com/Seldaek/monolog.git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2011-2018 Jordi Boggiano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72" w:history="1">
              <w:r w:rsidR="001F7C7B" w:rsidRPr="00B00A03">
                <w:rPr>
                  <w:rFonts w:asciiTheme="majorBidi" w:hAnsiTheme="majorBidi" w:cstheme="majorBidi"/>
                  <w:b/>
                  <w:color w:val="auto"/>
                </w:rPr>
                <w:t>mtdowling/cron-expression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https://github.com/mtdowling/cron-expression/blob/master/LICENSE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https://github.com/mtdowling/cron-expression.git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Michael Dowling &lt;mtdowling@gmail.com&gt; and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73" w:history="1">
              <w:r w:rsidR="001F7C7B" w:rsidRPr="00B00A03">
                <w:rPr>
                  <w:rFonts w:asciiTheme="majorBidi" w:hAnsiTheme="majorBidi" w:cstheme="majorBidi"/>
                  <w:b/>
                  <w:color w:val="auto"/>
                </w:rPr>
                <w:t>mustangostang/spyc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https://github.com/mustangostang/spyc/blob/master/COPYING</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https://github.com/mustangostang/spyc.git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Vladimir Andersen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74" w:history="1">
              <w:r w:rsidR="001F7C7B" w:rsidRPr="00B00A03">
                <w:rPr>
                  <w:rFonts w:asciiTheme="majorBidi" w:hAnsiTheme="majorBidi" w:cstheme="majorBidi"/>
                  <w:b/>
                  <w:color w:val="auto"/>
                </w:rPr>
                <w:t>nelmio/api-doc-bundle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https://github.com/nelmio/NelmioApiDocBundle/blob/master/LICENSE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https://github.com/nelmio/NelmioApiDocBundle.git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Nelmio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75" w:history="1">
              <w:r w:rsidR="001F7C7B" w:rsidRPr="00B00A03">
                <w:rPr>
                  <w:rFonts w:asciiTheme="majorBidi" w:hAnsiTheme="majorBidi" w:cstheme="majorBidi"/>
                  <w:b/>
                  <w:color w:val="auto"/>
                </w:rPr>
                <w:t>nesbot/carbon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https://github.com/briannesbitt/Carbon/blob/master/LICENSE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https://github.com/briannesbitt/Carbon.git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Brian Nesbitt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76" w:history="1">
              <w:r w:rsidR="001F7C7B" w:rsidRPr="00B00A03">
                <w:rPr>
                  <w:rFonts w:asciiTheme="majorBidi" w:hAnsiTheme="majorBidi" w:cstheme="majorBidi"/>
                  <w:b/>
                  <w:color w:val="auto"/>
                </w:rPr>
                <w:t>npm-asset/bootbox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https://github.com/makeusabrew/bootbox/blob/master/LICENSE.md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https://github.com/makeusabrew/bootbox.git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2011-2019 by Nick Payne nick@kurai.co.uk</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77" w:history="1">
              <w:r w:rsidR="001F7C7B" w:rsidRPr="00B00A03">
                <w:rPr>
                  <w:rFonts w:asciiTheme="majorBidi" w:hAnsiTheme="majorBidi" w:cstheme="majorBidi"/>
                  <w:b/>
                  <w:color w:val="auto"/>
                </w:rPr>
                <w:t>npm-asset/bootstrap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https://github.com/twbs/bootstrap/blob/master/LICENSE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https://github.com/twbs/bootstrap.git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2011-2019 Twitter, Inc.</w:t>
            </w:r>
            <w:r w:rsidRPr="001F7C7B">
              <w:rPr>
                <w:rFonts w:asciiTheme="majorBidi" w:hAnsiTheme="majorBidi" w:cstheme="majorBidi"/>
                <w:b/>
                <w:color w:val="auto"/>
              </w:rPr>
              <w:br/>
              <w:t>Copyright (c) 2011-2019 The Bootstrap Authors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78" w:history="1">
              <w:r w:rsidR="001F7C7B" w:rsidRPr="00B00A03">
                <w:rPr>
                  <w:rFonts w:asciiTheme="majorBidi" w:hAnsiTheme="majorBidi" w:cstheme="majorBidi"/>
                  <w:b/>
                  <w:color w:val="auto"/>
                </w:rPr>
                <w:t>npm-asset/jquery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https://github.com/jquery/jquery/blob/master/LICENSE.txt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https://github.com/jquery/jquery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https://js.foundation/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79" w:history="1">
              <w:r w:rsidR="001F7C7B" w:rsidRPr="00B00A03">
                <w:rPr>
                  <w:rFonts w:asciiTheme="majorBidi" w:hAnsiTheme="majorBidi" w:cstheme="majorBidi"/>
                  <w:b/>
                  <w:color w:val="auto"/>
                </w:rPr>
                <w:t>npm-asset/jquery.uniform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https://github.com/AudithSoftworks/Uniform/blob/4.0/LICENSE.txt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https://github.com/AudithSoftworks/Uniform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&lt;Shahriyar Imanov&gt;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80" w:history="1">
              <w:r w:rsidR="001F7C7B" w:rsidRPr="00B00A03">
                <w:rPr>
                  <w:rFonts w:asciiTheme="majorBidi" w:hAnsiTheme="majorBidi" w:cstheme="majorBidi"/>
                  <w:b/>
                  <w:color w:val="auto"/>
                </w:rPr>
                <w:t>npm-asset/overlayscrollbars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https://github.com/KingSora/OverlayScrollbars/blob/master/LICENSE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https://github.com/KingSora/OverlayScrollbars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Rene Haas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81" w:history="1">
              <w:r w:rsidR="001F7C7B" w:rsidRPr="00B00A03">
                <w:rPr>
                  <w:rFonts w:asciiTheme="majorBidi" w:hAnsiTheme="majorBidi" w:cstheme="majorBidi"/>
                  <w:b/>
                  <w:color w:val="auto"/>
                </w:rPr>
                <w:t>npm-asset/requirejs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https://github.com/requirejs/r.js/blob/master/LICENSE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https://github.com/jrburke/r.js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jQuery Foundation and other contributors, https://jquery.org/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82" w:history="1">
              <w:r w:rsidR="001F7C7B" w:rsidRPr="00B00A03">
                <w:rPr>
                  <w:rFonts w:asciiTheme="majorBidi" w:hAnsiTheme="majorBidi" w:cstheme="majorBidi"/>
                  <w:b/>
                  <w:color w:val="auto"/>
                </w:rPr>
                <w:t>npm-asset/xregexp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https://github.com/slevithan/xregexp/blob/master/LICENSE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https://github.com/slevithan/xregexp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2007-present Steven Levithan &lt;http://xregexp.com/&gt;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83" w:history="1">
              <w:r w:rsidR="001F7C7B" w:rsidRPr="00B00A03">
                <w:rPr>
                  <w:rFonts w:asciiTheme="majorBidi" w:hAnsiTheme="majorBidi" w:cstheme="majorBidi"/>
                  <w:b/>
                  <w:color w:val="auto"/>
                </w:rPr>
                <w:t>ocramius/package-versions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https://github.com/Ocramius/PackageVersions/blob/master/LICENSE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https://github.com/Ocramius/PackageVersions.git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Marco Pivetta</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84" w:history="1">
              <w:r w:rsidR="001F7C7B" w:rsidRPr="00B00A03">
                <w:rPr>
                  <w:rFonts w:asciiTheme="majorBidi" w:hAnsiTheme="majorBidi" w:cstheme="majorBidi"/>
                  <w:b/>
                  <w:color w:val="auto"/>
                </w:rPr>
                <w:t>ocramius/proxy-manager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https://github.com/Ocramius/ProxyManager/blob/master/LICENSE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https://github.com/Ocramius/ProxyManager.git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Marco Pivetta</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85" w:history="1">
              <w:r w:rsidR="001F7C7B" w:rsidRPr="00B00A03">
                <w:rPr>
                  <w:rFonts w:asciiTheme="majorBidi" w:hAnsiTheme="majorBidi" w:cstheme="majorBidi"/>
                  <w:b/>
                  <w:color w:val="auto"/>
                </w:rPr>
                <w:t>paragonie/random_compat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https://github.com/paragonie/random_compat/blob/master/LICENSE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https://github.com/paragonie/random_compat.git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Paragon Initiative Enterprises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86" w:history="1">
              <w:r w:rsidR="001F7C7B" w:rsidRPr="00B00A03">
                <w:rPr>
                  <w:rFonts w:asciiTheme="majorBidi" w:hAnsiTheme="majorBidi" w:cstheme="majorBidi"/>
                  <w:b/>
                  <w:color w:val="auto"/>
                </w:rPr>
                <w:t>predis/predis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https://github.com/nrk/predis/blob/v1.1/LICENSE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https://github.com/nrk/predis.git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2009-2016 Daniele Alessandri</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87" w:history="1">
              <w:r w:rsidR="001F7C7B" w:rsidRPr="00B00A03">
                <w:rPr>
                  <w:rFonts w:asciiTheme="majorBidi" w:hAnsiTheme="majorBidi" w:cstheme="majorBidi"/>
                  <w:b/>
                  <w:color w:val="auto"/>
                </w:rPr>
                <w:t>psr/cache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https://github.com/php-fig/cache/blob/master/LICENSE.txt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https://github.com/php-fig/cache.git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PHP Framework Interoperability Group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88" w:history="1">
              <w:r w:rsidR="001F7C7B" w:rsidRPr="00B00A03">
                <w:rPr>
                  <w:rFonts w:asciiTheme="majorBidi" w:hAnsiTheme="majorBidi" w:cstheme="majorBidi"/>
                  <w:b/>
                  <w:color w:val="auto"/>
                </w:rPr>
                <w:t>psr/container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https://github.com/php-fig/container/blob/master/LICENSE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https://github.com/php-fig/container.git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2013-2016 container-interop</w:t>
            </w:r>
            <w:r w:rsidRPr="001F7C7B">
              <w:rPr>
                <w:rFonts w:asciiTheme="majorBidi" w:hAnsiTheme="majorBidi" w:cstheme="majorBidi"/>
                <w:b/>
                <w:color w:val="auto"/>
              </w:rPr>
              <w:br/>
              <w:t>Copyright (c) 2016 PHP Framework Interoperability Group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89" w:history="1">
              <w:r w:rsidR="001F7C7B" w:rsidRPr="00B00A03">
                <w:rPr>
                  <w:rFonts w:asciiTheme="majorBidi" w:hAnsiTheme="majorBidi" w:cstheme="majorBidi"/>
                  <w:b/>
                  <w:color w:val="auto"/>
                </w:rPr>
                <w:t>psr/http-message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https://github.com/php-fig/http-message/blob/master/LICENSE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https://github.com/php-fig/http-message.git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PHP Framework Interoperability Group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90" w:history="1">
              <w:r w:rsidR="001F7C7B" w:rsidRPr="00B00A03">
                <w:rPr>
                  <w:rFonts w:asciiTheme="majorBidi" w:hAnsiTheme="majorBidi" w:cstheme="majorBidi"/>
                  <w:b/>
                  <w:color w:val="auto"/>
                </w:rPr>
                <w:t>psr/link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https://github.com/php-fig/link/blob/master/LICENSE.md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https://github.com/php-fig/link.git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PHP Framework Interoperability Group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91" w:history="1">
              <w:r w:rsidR="001F7C7B" w:rsidRPr="00B00A03">
                <w:rPr>
                  <w:rFonts w:asciiTheme="majorBidi" w:hAnsiTheme="majorBidi" w:cstheme="majorBidi"/>
                  <w:b/>
                  <w:color w:val="auto"/>
                </w:rPr>
                <w:t>psr/log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https://github.com/php-fig/log/blob/master/LICENSE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https://github.com/php-fig/log.git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PHP Framework Interoperability Group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92" w:history="1">
              <w:r w:rsidR="001F7C7B" w:rsidRPr="00B00A03">
                <w:rPr>
                  <w:rFonts w:asciiTheme="majorBidi" w:hAnsiTheme="majorBidi" w:cstheme="majorBidi"/>
                  <w:b/>
                  <w:color w:val="auto"/>
                </w:rPr>
                <w:t>psr/simple-cache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https://github.com/php-fig/simple-cache/blob/master/LICENSE.md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https://github.com/php-fig/simple-cache.git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PHP Framework Interoperability Group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93" w:history="1">
              <w:r w:rsidR="001F7C7B" w:rsidRPr="00B00A03">
                <w:rPr>
                  <w:rFonts w:asciiTheme="majorBidi" w:hAnsiTheme="majorBidi" w:cstheme="majorBidi"/>
                  <w:b/>
                  <w:color w:val="auto"/>
                </w:rPr>
                <w:t>ralouphie/getallheaders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https://github.com/ralouphie/getallheaders/blob/develop/LICENSE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https://github.com/ralouphie/getallheaders.git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Ralph Khattar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94" w:history="1">
              <w:r w:rsidR="001F7C7B" w:rsidRPr="00B00A03">
                <w:rPr>
                  <w:rFonts w:asciiTheme="majorBidi" w:hAnsiTheme="majorBidi" w:cstheme="majorBidi"/>
                  <w:b/>
                  <w:color w:val="auto"/>
                </w:rPr>
                <w:t>react/event-loop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https://github.com/reactphp/event-loop/blob/master/LICENSE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https://github.com/reactphp/event-loop.git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Igor Wiedler, Chris Boden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95" w:history="1">
              <w:r w:rsidR="001F7C7B" w:rsidRPr="00B00A03">
                <w:rPr>
                  <w:rFonts w:asciiTheme="majorBidi" w:hAnsiTheme="majorBidi" w:cstheme="majorBidi"/>
                  <w:b/>
                  <w:color w:val="auto"/>
                </w:rPr>
                <w:t>react/promise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https://github.com/reactphp/promise/blob/master/LICENSE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https://github.com/reactphp/promise.git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2012-2017 Jan Sorgalla</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96" w:history="1">
              <w:r w:rsidR="001F7C7B" w:rsidRPr="00B00A03">
                <w:rPr>
                  <w:rFonts w:asciiTheme="majorBidi" w:hAnsiTheme="majorBidi" w:cstheme="majorBidi"/>
                  <w:b/>
                  <w:color w:val="auto"/>
                </w:rPr>
                <w:t>react/socket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https://github.com/reactphp/socket/blob/master/LICENSE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https://github.com/reactphp/socket.git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Igor Wiedler, Chris Boden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97" w:history="1">
              <w:r w:rsidR="001F7C7B" w:rsidRPr="00B00A03">
                <w:rPr>
                  <w:rFonts w:asciiTheme="majorBidi" w:hAnsiTheme="majorBidi" w:cstheme="majorBidi"/>
                  <w:b/>
                  <w:color w:val="auto"/>
                </w:rPr>
                <w:t>react/stream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https://github.com/reactphp/stream/blob/master/LICENSE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https://github.com/reactphp/stream.git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Igor Wiedler, Chris Boden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98" w:history="1">
              <w:r w:rsidR="001F7C7B" w:rsidRPr="00B00A03">
                <w:rPr>
                  <w:rFonts w:asciiTheme="majorBidi" w:hAnsiTheme="majorBidi" w:cstheme="majorBidi"/>
                  <w:b/>
                  <w:color w:val="auto"/>
                </w:rPr>
                <w:t>robloach/component-installer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https://github.com/RobLoach/component-installer/blob/master/LICENSE.md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https://github.com/RobLoach/component-installer.git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Rob Loach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299" w:history="1">
              <w:r w:rsidR="001F7C7B" w:rsidRPr="00B00A03">
                <w:rPr>
                  <w:rFonts w:asciiTheme="majorBidi" w:hAnsiTheme="majorBidi" w:cstheme="majorBidi"/>
                  <w:b/>
                  <w:color w:val="auto"/>
                </w:rPr>
                <w:t>romanpitak/dotmailer-api-v2-client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https://github.com/laboro/dotMailer-API-v2-PHP-client/blob/master/LICENSE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https://github.com/laboro/dotMailer-API-v2-PHP-client.git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2014-2016 Roman Piták, http://pitak.net &lt;roman@pitak.net&gt;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00" w:history="1">
              <w:r w:rsidR="001F7C7B" w:rsidRPr="00B00A03">
                <w:rPr>
                  <w:rFonts w:asciiTheme="majorBidi" w:hAnsiTheme="majorBidi" w:cstheme="majorBidi"/>
                  <w:b/>
                  <w:color w:val="auto"/>
                </w:rPr>
                <w:t>romanpitak/php-rest-client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https://github.com/romanpitak/PHP-REST-Client/blob/master/LICENSE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https://github.com/romanpitak/PHP-REST-Client.git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2014-2015 Roman Piták, http://pitak.net &lt;roman@pitak.net&gt;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01" w:history="1">
              <w:r w:rsidR="001F7C7B" w:rsidRPr="00B00A03">
                <w:rPr>
                  <w:rFonts w:asciiTheme="majorBidi" w:hAnsiTheme="majorBidi" w:cstheme="majorBidi"/>
                  <w:b/>
                  <w:color w:val="auto"/>
                </w:rPr>
                <w:t>seld/cli-prompt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https://github.com/Seldaek/cli-prompt/blob/master/LICENSE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https://github.com/Seldaek/cli-prompt.git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Jordi Boggiano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02" w:history="1">
              <w:r w:rsidR="001F7C7B" w:rsidRPr="00B00A03">
                <w:rPr>
                  <w:rFonts w:asciiTheme="majorBidi" w:hAnsiTheme="majorBidi" w:cstheme="majorBidi"/>
                  <w:b/>
                  <w:color w:val="auto"/>
                </w:rPr>
                <w:t>seld/jsonlint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https://github.com/Seldaek/jsonlint/blob/master/LICENSE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https://github.com/Seldaek/jsonlint.git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Jordi Boggiano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03" w:history="1">
              <w:r w:rsidR="001F7C7B" w:rsidRPr="00B00A03">
                <w:rPr>
                  <w:rFonts w:asciiTheme="majorBidi" w:hAnsiTheme="majorBidi" w:cstheme="majorBidi"/>
                  <w:b/>
                  <w:color w:val="auto"/>
                </w:rPr>
                <w:t>seld/phar-utils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https://github.com/Seldaek/phar-utils/blob/master/LICENSE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https://github.com/Seldaek/phar-utils.git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Jordi Boggiano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04" w:history="1">
              <w:r w:rsidR="001F7C7B" w:rsidRPr="00B00A03">
                <w:rPr>
                  <w:rFonts w:asciiTheme="majorBidi" w:hAnsiTheme="majorBidi" w:cstheme="majorBidi"/>
                  <w:b/>
                  <w:color w:val="auto"/>
                </w:rPr>
                <w:t>sensio/distribution-bundle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https://github.com/sensiolabs/SensioDistributionBundle/blob/master/LICENSE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https://github.com/sensiolabs/SensioDistributionBundle.git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2010-2017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05" w:history="1">
              <w:r w:rsidR="001F7C7B" w:rsidRPr="00B00A03">
                <w:rPr>
                  <w:rFonts w:asciiTheme="majorBidi" w:hAnsiTheme="majorBidi" w:cstheme="majorBidi"/>
                  <w:b/>
                  <w:color w:val="auto"/>
                </w:rPr>
                <w:t>sensio/framework-extra-bundle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https://github.com/sensiolabs/SensioFrameworkExtraBundle/blob/master/LICENSE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https://github.com/sensiolabs/SensioFrameworkExtraBundle.git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2010-2017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06" w:history="1">
              <w:r w:rsidR="001F7C7B" w:rsidRPr="00B00A03">
                <w:rPr>
                  <w:rFonts w:asciiTheme="majorBidi" w:hAnsiTheme="majorBidi" w:cstheme="majorBidi"/>
                  <w:b/>
                  <w:color w:val="auto"/>
                </w:rPr>
                <w:t>sensiolabs/security-checker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https://github.com/sensiolabs/security-checker/blob/master/LICENSE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https://github.com/sensiolabs/security-checker.git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2013-2017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07" w:history="1">
              <w:r w:rsidR="001F7C7B" w:rsidRPr="00B00A03">
                <w:rPr>
                  <w:rFonts w:asciiTheme="majorBidi" w:hAnsiTheme="majorBidi" w:cstheme="majorBidi"/>
                  <w:b/>
                  <w:color w:val="auto"/>
                </w:rPr>
                <w:t>snc/redis-bundle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https://github.com/snc/SncRedisBundle/blob/master/LICENSE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https://github.com/snc/SncRedisBundle.git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Henrik Westphal &lt;henrik.westphal@gmail.com&gt;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08" w:history="1">
              <w:r w:rsidR="001F7C7B" w:rsidRPr="00B00A03">
                <w:rPr>
                  <w:rFonts w:asciiTheme="majorBidi" w:hAnsiTheme="majorBidi" w:cstheme="majorBidi"/>
                  <w:b/>
                  <w:color w:val="auto"/>
                </w:rPr>
                <w:t>stof/doctrine-extensions-bundle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https://github.com/stof/StofDoctrineExtensionsBundle/blob/master/LICENSE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https://github.com/stof/StofDoctrineExtensionsBundle.git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 Christophe Coevoet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09" w:history="1">
              <w:r w:rsidR="001F7C7B" w:rsidRPr="00B00A03">
                <w:rPr>
                  <w:rFonts w:asciiTheme="majorBidi" w:hAnsiTheme="majorBidi" w:cstheme="majorBidi"/>
                  <w:b/>
                  <w:color w:val="auto"/>
                </w:rPr>
                <w:t>swiftmailer/swiftmailer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https://github.com/swiftmailer/swiftmailer/blob/master/LICENSE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https://github.com/swiftmailer/swiftmailer.git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2013-2018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10" w:history="1">
              <w:r w:rsidR="001F7C7B" w:rsidRPr="00B00A03">
                <w:rPr>
                  <w:rFonts w:asciiTheme="majorBidi" w:hAnsiTheme="majorBidi" w:cstheme="majorBidi"/>
                  <w:b/>
                  <w:color w:val="auto"/>
                </w:rPr>
                <w:t>symfony/monolog-bundle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https://github.com/symfony/monolog-bundle/blob/master/LICENSE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https://github.com/symfony/monolog-bundle.git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2004-2019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11" w:history="1">
              <w:r w:rsidR="001F7C7B" w:rsidRPr="00B00A03">
                <w:rPr>
                  <w:rFonts w:asciiTheme="majorBidi" w:hAnsiTheme="majorBidi" w:cstheme="majorBidi"/>
                  <w:b/>
                  <w:color w:val="auto"/>
                </w:rPr>
                <w:t>symfony/polyfill-apcu</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https://github.com/symfony/polyfill-apcu/blob/master/LICENSE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https://github.com/symfony/polyfill-apcu.git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2015-2019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12" w:history="1">
              <w:r w:rsidR="001F7C7B" w:rsidRPr="00B00A03">
                <w:rPr>
                  <w:rFonts w:asciiTheme="majorBidi" w:hAnsiTheme="majorBidi" w:cstheme="majorBidi"/>
                  <w:b/>
                  <w:color w:val="auto"/>
                </w:rPr>
                <w:t>symfony/polyfill-ctype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https://github.com/symfony/polyfill-ctype/blob/master/LICENSE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https://github.com/symfony/polyfill-ctype.git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2018-2019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13" w:history="1">
              <w:r w:rsidR="001F7C7B" w:rsidRPr="00B00A03">
                <w:rPr>
                  <w:rFonts w:asciiTheme="majorBidi" w:hAnsiTheme="majorBidi" w:cstheme="majorBidi"/>
                  <w:b/>
                  <w:color w:val="auto"/>
                </w:rPr>
                <w:t>symfony/polyfill-intl-icu</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https://github.com/symfony/polyfill-intl-icu/blob/master/LICENSE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https://github.com/symfony/polyfill-intl-icu.git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2015-2019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14" w:history="1">
              <w:r w:rsidR="001F7C7B" w:rsidRPr="00B00A03">
                <w:rPr>
                  <w:rFonts w:asciiTheme="majorBidi" w:hAnsiTheme="majorBidi" w:cstheme="majorBidi"/>
                  <w:b/>
                  <w:color w:val="auto"/>
                </w:rPr>
                <w:t>symfony/polyfill-mbstring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https://github.com/symfony/polyfill-mbstring/blob/master/LICENSE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https://github.com/symfony/polyfill-mbstring.git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2015-2019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15" w:history="1">
              <w:r w:rsidR="001F7C7B" w:rsidRPr="00B00A03">
                <w:rPr>
                  <w:rFonts w:asciiTheme="majorBidi" w:hAnsiTheme="majorBidi" w:cstheme="majorBidi"/>
                  <w:b/>
                  <w:color w:val="auto"/>
                </w:rPr>
                <w:t>symfony/polyfill-php56</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https://github.com/symfony/polyfill-php56/blob/master/LICENSE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https://github.com/symfony/polyfill-php56.git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2015-2019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16" w:history="1">
              <w:r w:rsidR="001F7C7B" w:rsidRPr="00B00A03">
                <w:rPr>
                  <w:rFonts w:asciiTheme="majorBidi" w:hAnsiTheme="majorBidi" w:cstheme="majorBidi"/>
                  <w:b/>
                  <w:color w:val="auto"/>
                </w:rPr>
                <w:t>symfony/polyfill-php70</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https://github.com/symfony/polyfill-php70/blob/master/LICENSE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https://github.com/symfony/polyfill-php70.git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2015-2019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17" w:history="1">
              <w:r w:rsidR="001F7C7B" w:rsidRPr="00B00A03">
                <w:rPr>
                  <w:rFonts w:asciiTheme="majorBidi" w:hAnsiTheme="majorBidi" w:cstheme="majorBidi"/>
                  <w:b/>
                  <w:color w:val="auto"/>
                </w:rPr>
                <w:t>symfony/polyfill-util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https://github.com/symfony/polyfill-util/blob/master/LICENSE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https://github.com/symfony/polyfill-util.git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2015-2019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18" w:history="1">
              <w:r w:rsidR="001F7C7B" w:rsidRPr="00B00A03">
                <w:rPr>
                  <w:rFonts w:asciiTheme="majorBidi" w:hAnsiTheme="majorBidi" w:cstheme="majorBidi"/>
                  <w:b/>
                  <w:color w:val="auto"/>
                </w:rPr>
                <w:t>symfony/psr-http-message-bridge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https://github.com/symfony/psr-http-message-bridge/blob/master/LICENSE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https://github.com/symfony/psr-http-message-bridge.git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2004-2016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19" w:history="1">
              <w:r w:rsidR="001F7C7B" w:rsidRPr="00B00A03">
                <w:rPr>
                  <w:rFonts w:asciiTheme="majorBidi" w:hAnsiTheme="majorBidi" w:cstheme="majorBidi"/>
                  <w:b/>
                  <w:color w:val="auto"/>
                </w:rPr>
                <w:t>symfony/security-acl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https://github.com/symfony/security-acl/blob/master/LICENSE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https://github.com/symfony/security-acl.git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2004-2015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20" w:history="1">
              <w:r w:rsidR="001F7C7B" w:rsidRPr="00B00A03">
                <w:rPr>
                  <w:rFonts w:asciiTheme="majorBidi" w:hAnsiTheme="majorBidi" w:cstheme="majorBidi"/>
                  <w:b/>
                  <w:color w:val="auto"/>
                </w:rPr>
                <w:t>symfony/swiftmailer-bundle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https://github.com/symfony/swiftmailer-bundle/blob/master/Resources/meta/LICENSE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https://github.com/symfony/swiftmailer-bundle.git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2004-2018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21" w:history="1">
              <w:r w:rsidR="001F7C7B" w:rsidRPr="00B00A03">
                <w:rPr>
                  <w:rFonts w:asciiTheme="majorBidi" w:hAnsiTheme="majorBidi" w:cstheme="majorBidi"/>
                  <w:b/>
                  <w:color w:val="auto"/>
                </w:rPr>
                <w:t>symfony/symfony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https://github.com/symfony/symfony/blob/4.4/LICENSE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https://github.com/symfony/symfony.git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2004-2019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22" w:history="1">
              <w:r w:rsidR="001F7C7B" w:rsidRPr="00B00A03">
                <w:rPr>
                  <w:rFonts w:asciiTheme="majorBidi" w:hAnsiTheme="majorBidi" w:cstheme="majorBidi"/>
                  <w:b/>
                  <w:color w:val="auto"/>
                </w:rPr>
                <w:t>true/punycode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https://github.com/true/php-punycode/blob/master/LICENSE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https://github.com/true/php-punycode.git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TrueServer B.V.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23" w:history="1">
              <w:r w:rsidR="001F7C7B" w:rsidRPr="00B00A03">
                <w:rPr>
                  <w:rFonts w:asciiTheme="majorBidi" w:hAnsiTheme="majorBidi" w:cstheme="majorBidi"/>
                  <w:b/>
                  <w:color w:val="auto"/>
                </w:rPr>
                <w:t>twig/extensions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https://github.com/twigphp/Twig-extensions/blob/master/LICENSE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https://github.com/twigphp/Twig-extensions.git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2010-2017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24" w:history="1">
              <w:r w:rsidR="001F7C7B" w:rsidRPr="00B00A03">
                <w:rPr>
                  <w:rFonts w:asciiTheme="majorBidi" w:hAnsiTheme="majorBidi" w:cstheme="majorBidi"/>
                  <w:b/>
                  <w:color w:val="auto"/>
                </w:rPr>
                <w:t>vakata/jstree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https://github.com/vakata/jstree/blob/master/LICENSE-MIT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https://github.com/vakata/jstree.git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Ivan Bozhanov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25" w:history="1">
              <w:r w:rsidR="001F7C7B" w:rsidRPr="00B00A03">
                <w:rPr>
                  <w:rFonts w:asciiTheme="majorBidi" w:hAnsiTheme="majorBidi" w:cstheme="majorBidi"/>
                  <w:b/>
                  <w:color w:val="auto"/>
                </w:rPr>
                <w:t>willdurand/jsonp-callback-validator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https://github.com/willdurand/JsonpCallbackValidator/blob/master/LICENSE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https://github.com/willdurand/JsonpCallbackValidator.git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William Durand &lt;william.durand1@gmail.com&gt;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26" w:history="1">
              <w:r w:rsidR="001F7C7B" w:rsidRPr="00B00A03">
                <w:rPr>
                  <w:rFonts w:asciiTheme="majorBidi" w:hAnsiTheme="majorBidi" w:cstheme="majorBidi"/>
                  <w:b/>
                  <w:color w:val="auto"/>
                </w:rPr>
                <w:t>willdurand/negotiation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https://github.com/willdurand/Negotiation/blob/master/LICENSE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https://github.com/willdurand/Negotiation.git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William Durand &lt;will+git@drnd.me&gt;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27" w:history="1">
              <w:r w:rsidR="001F7C7B" w:rsidRPr="00B00A03">
                <w:rPr>
                  <w:rFonts w:asciiTheme="majorBidi" w:hAnsiTheme="majorBidi" w:cstheme="majorBidi"/>
                  <w:b/>
                  <w:color w:val="auto"/>
                </w:rPr>
                <w:t>@webassemblyjs/ast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28" w:history="1">
              <w:r w:rsidR="001F7C7B" w:rsidRPr="00B00A03">
                <w:rPr>
                  <w:rFonts w:asciiTheme="majorBidi" w:hAnsiTheme="majorBidi" w:cstheme="majorBidi"/>
                  <w:b/>
                  <w:color w:val="auto"/>
                </w:rPr>
                <w:t>@webassemblyjs/floating-point-hex-parser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29" w:history="1">
              <w:r w:rsidR="001F7C7B" w:rsidRPr="00B00A03">
                <w:rPr>
                  <w:rFonts w:asciiTheme="majorBidi" w:hAnsiTheme="majorBidi" w:cstheme="majorBidi"/>
                  <w:b/>
                  <w:color w:val="auto"/>
                </w:rPr>
                <w:t>@webassemblyjs/helper-api-error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https://npmjs.com/package/@webassemblyjs/helper-api-error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30" w:history="1">
              <w:r w:rsidR="001F7C7B" w:rsidRPr="00B00A03">
                <w:rPr>
                  <w:rFonts w:asciiTheme="majorBidi" w:hAnsiTheme="majorBidi" w:cstheme="majorBidi"/>
                  <w:b/>
                  <w:color w:val="auto"/>
                </w:rPr>
                <w:t>@webassemblyjs/helper-buffer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31" w:history="1">
              <w:r w:rsidR="001F7C7B" w:rsidRPr="00B00A03">
                <w:rPr>
                  <w:rFonts w:asciiTheme="majorBidi" w:hAnsiTheme="majorBidi" w:cstheme="majorBidi"/>
                  <w:b/>
                  <w:color w:val="auto"/>
                </w:rPr>
                <w:t>@webassemblyjs/helper-code-frame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32" w:history="1">
              <w:r w:rsidR="001F7C7B" w:rsidRPr="00B00A03">
                <w:rPr>
                  <w:rFonts w:asciiTheme="majorBidi" w:hAnsiTheme="majorBidi" w:cstheme="majorBidi"/>
                  <w:b/>
                  <w:color w:val="auto"/>
                </w:rPr>
                <w:t>@webassemblyjs/helper-module-context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33" w:history="1">
              <w:r w:rsidR="001F7C7B" w:rsidRPr="00B00A03">
                <w:rPr>
                  <w:rFonts w:asciiTheme="majorBidi" w:hAnsiTheme="majorBidi" w:cstheme="majorBidi"/>
                  <w:b/>
                  <w:color w:val="auto"/>
                </w:rPr>
                <w:t>@webassemblyjs/helper-wasm-bytecode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34" w:history="1">
              <w:r w:rsidR="001F7C7B" w:rsidRPr="00B00A03">
                <w:rPr>
                  <w:rFonts w:asciiTheme="majorBidi" w:hAnsiTheme="majorBidi" w:cstheme="majorBidi"/>
                  <w:b/>
                  <w:color w:val="auto"/>
                </w:rPr>
                <w:t>@webassemblyjs/helper-wasm-section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35" w:history="1">
              <w:r w:rsidR="001F7C7B" w:rsidRPr="00B00A03">
                <w:rPr>
                  <w:rFonts w:asciiTheme="majorBidi" w:hAnsiTheme="majorBidi" w:cstheme="majorBidi"/>
                  <w:b/>
                  <w:color w:val="auto"/>
                </w:rPr>
                <w:t>@webassemblyjs/ieee754</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https://npmjs.com/package/@webassemblyjs/ieee754</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36" w:history="1">
              <w:r w:rsidR="001F7C7B" w:rsidRPr="00B00A03">
                <w:rPr>
                  <w:rFonts w:asciiTheme="majorBidi" w:hAnsiTheme="majorBidi" w:cstheme="majorBidi"/>
                  <w:b/>
                  <w:color w:val="auto"/>
                </w:rPr>
                <w:t>@webassemblyjs/leb128</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https://npmjs.com/package/@webassemblyjs/leb128</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37" w:history="1">
              <w:r w:rsidR="001F7C7B" w:rsidRPr="00B00A03">
                <w:rPr>
                  <w:rFonts w:asciiTheme="majorBidi" w:hAnsiTheme="majorBidi" w:cstheme="majorBidi"/>
                  <w:b/>
                  <w:color w:val="auto"/>
                </w:rPr>
                <w:t>@webassemblyjs/utf8</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38" w:history="1">
              <w:r w:rsidR="001F7C7B" w:rsidRPr="00B00A03">
                <w:rPr>
                  <w:rFonts w:asciiTheme="majorBidi" w:hAnsiTheme="majorBidi" w:cstheme="majorBidi"/>
                  <w:b/>
                  <w:color w:val="auto"/>
                </w:rPr>
                <w:t>@webassemblyjs/wasm-edit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39" w:history="1">
              <w:r w:rsidR="001F7C7B" w:rsidRPr="00B00A03">
                <w:rPr>
                  <w:rFonts w:asciiTheme="majorBidi" w:hAnsiTheme="majorBidi" w:cstheme="majorBidi"/>
                  <w:b/>
                  <w:color w:val="auto"/>
                </w:rPr>
                <w:t>@webassemblyjs/wasm-gen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40" w:history="1">
              <w:r w:rsidR="001F7C7B" w:rsidRPr="00B00A03">
                <w:rPr>
                  <w:rFonts w:asciiTheme="majorBidi" w:hAnsiTheme="majorBidi" w:cstheme="majorBidi"/>
                  <w:b/>
                  <w:color w:val="auto"/>
                </w:rPr>
                <w:t>@webassemblyjs/wasm-opt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41" w:history="1">
              <w:r w:rsidR="001F7C7B" w:rsidRPr="00B00A03">
                <w:rPr>
                  <w:rFonts w:asciiTheme="majorBidi" w:hAnsiTheme="majorBidi" w:cstheme="majorBidi"/>
                  <w:b/>
                  <w:color w:val="auto"/>
                </w:rPr>
                <w:t>@webassemblyjs/wasm-parser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42" w:history="1">
              <w:r w:rsidR="001F7C7B" w:rsidRPr="00B00A03">
                <w:rPr>
                  <w:rFonts w:asciiTheme="majorBidi" w:hAnsiTheme="majorBidi" w:cstheme="majorBidi"/>
                  <w:b/>
                  <w:color w:val="auto"/>
                </w:rPr>
                <w:t>@webassemblyjs/wast-parser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43" w:history="1">
              <w:r w:rsidR="001F7C7B" w:rsidRPr="00B00A03">
                <w:rPr>
                  <w:rFonts w:asciiTheme="majorBidi" w:hAnsiTheme="majorBidi" w:cstheme="majorBidi"/>
                  <w:b/>
                  <w:color w:val="auto"/>
                </w:rPr>
                <w:t>@webassemblyjs/wast-printer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https://github.com/xtuc/webassemblyjs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Sven Sauleau &lt;sven@sauleau.com&gt;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44" w:history="1">
              <w:r w:rsidR="001F7C7B" w:rsidRPr="00B00A03">
                <w:rPr>
                  <w:rFonts w:asciiTheme="majorBidi" w:hAnsiTheme="majorBidi" w:cstheme="majorBidi"/>
                  <w:b/>
                  <w:color w:val="auto"/>
                </w:rPr>
                <w:t>accepts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https://github.com/jshttp/accepts/blob/master/LICENSE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https://github.com/jshttp/accepts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Jonathan Ong &lt;me@jongleberry.com&gt;</w:t>
            </w:r>
            <w:r w:rsidRPr="001F7C7B">
              <w:rPr>
                <w:rFonts w:asciiTheme="majorBidi" w:hAnsiTheme="majorBidi" w:cstheme="majorBidi"/>
                <w:b/>
                <w:color w:val="auto"/>
              </w:rPr>
              <w:br/>
              <w:t>Copyright (c) 2015 Douglas Christopher Wilson &lt;doug@somethingdoug.com&gt;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45" w:history="1">
              <w:r w:rsidR="001F7C7B" w:rsidRPr="00B00A03">
                <w:rPr>
                  <w:rFonts w:asciiTheme="majorBidi" w:hAnsiTheme="majorBidi" w:cstheme="majorBidi"/>
                  <w:b/>
                  <w:color w:val="auto"/>
                </w:rPr>
                <w:t>acorn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https://github.com/acornjs/acorn/blob/master/acorn/LICENSE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https://github.com/acornjs/acorn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2012-2018 by various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46" w:history="1">
              <w:r w:rsidR="001F7C7B" w:rsidRPr="00B00A03">
                <w:rPr>
                  <w:rFonts w:asciiTheme="majorBidi" w:hAnsiTheme="majorBidi" w:cstheme="majorBidi"/>
                  <w:b/>
                  <w:color w:val="auto"/>
                </w:rPr>
                <w:t>acorn-dynamic-import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https://github.com/kesne/acorn-dynamic-import/blob/master/LICENSE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https://github.com/kesne/acorn-dynamic-import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Jordan Gensler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47" w:history="1">
              <w:r w:rsidR="001F7C7B" w:rsidRPr="00B00A03">
                <w:rPr>
                  <w:rFonts w:asciiTheme="majorBidi" w:hAnsiTheme="majorBidi" w:cstheme="majorBidi"/>
                  <w:b/>
                  <w:color w:val="auto"/>
                </w:rPr>
                <w:t>acorn-jsx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https://github.com/RReverser/acorn-jsx/blob/master/LICENSE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https://github.com/RReverser/acorn-jsx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2012-2017 by Ingvar Stepanyan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48" w:history="1">
              <w:r w:rsidR="001F7C7B" w:rsidRPr="00B00A03">
                <w:rPr>
                  <w:rFonts w:asciiTheme="majorBidi" w:hAnsiTheme="majorBidi" w:cstheme="majorBidi"/>
                  <w:b/>
                  <w:color w:val="auto"/>
                </w:rPr>
                <w:t>adjust-sourcemap-loader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https://github.com/bholloway/adjust-sourcemap-loader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49" w:history="1">
              <w:r w:rsidR="001F7C7B" w:rsidRPr="00B00A03">
                <w:rPr>
                  <w:rFonts w:asciiTheme="majorBidi" w:hAnsiTheme="majorBidi" w:cstheme="majorBidi"/>
                  <w:b/>
                  <w:color w:val="auto"/>
                </w:rPr>
                <w:t>after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https://github.com/Raynos/after/blob/master/LICENCE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https://github.com/Raynos/after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Raynos.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50" w:history="1">
              <w:r w:rsidR="001F7C7B" w:rsidRPr="00B00A03">
                <w:rPr>
                  <w:rFonts w:asciiTheme="majorBidi" w:hAnsiTheme="majorBidi" w:cstheme="majorBidi"/>
                  <w:b/>
                  <w:color w:val="auto"/>
                </w:rPr>
                <w:t>ajv</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https://github.com/epoberezkin/ajv/blob/master/LICENSE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https://github.com/epoberezkin/ajv</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2015-2017 Evgeny Poberezkin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51" w:history="1">
              <w:r w:rsidR="001F7C7B" w:rsidRPr="00B00A03">
                <w:rPr>
                  <w:rFonts w:asciiTheme="majorBidi" w:hAnsiTheme="majorBidi" w:cstheme="majorBidi"/>
                  <w:b/>
                  <w:color w:val="auto"/>
                </w:rPr>
                <w:t>ajv-errors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https://github.com/epoberezkin/ajv-errors/blob/master/LICENSE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https://github.com/epoberezkin/ajv-errors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Evgeny Poberezkin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52" w:history="1">
              <w:r w:rsidR="001F7C7B" w:rsidRPr="00B00A03">
                <w:rPr>
                  <w:rFonts w:asciiTheme="majorBidi" w:hAnsiTheme="majorBidi" w:cstheme="majorBidi"/>
                  <w:b/>
                  <w:color w:val="auto"/>
                </w:rPr>
                <w:t>ajv-keywords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https://github.com/epoberezkin/ajv-keywords/blob/master/LICENSE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https://github.com/epoberezkin/ajv-keywords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Evgeny Poberezkin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53" w:history="1">
              <w:r w:rsidR="001F7C7B" w:rsidRPr="00B00A03">
                <w:rPr>
                  <w:rFonts w:asciiTheme="majorBidi" w:hAnsiTheme="majorBidi" w:cstheme="majorBidi"/>
                  <w:b/>
                  <w:color w:val="auto"/>
                </w:rPr>
                <w:t>alphanum-sort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https://github.com/TrySound/alphanum-sort/blob/master/LICENSE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https://github.com/TrySound/alphanum-sort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Bogdan Chadkin &lt;trysound@yandex.ru&gt;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54" w:history="1">
              <w:r w:rsidR="001F7C7B" w:rsidRPr="00B00A03">
                <w:rPr>
                  <w:rFonts w:asciiTheme="majorBidi" w:hAnsiTheme="majorBidi" w:cstheme="majorBidi"/>
                  <w:b/>
                  <w:color w:val="auto"/>
                </w:rPr>
                <w:t>amdefine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https://github.com/jrburke/amdefine/blob/master/LICENSE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https://github.com/jrburke/amdefine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2011-2016, The Dojo Foundationю.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55" w:history="1">
              <w:r w:rsidR="001F7C7B" w:rsidRPr="00B00A03">
                <w:rPr>
                  <w:rFonts w:asciiTheme="majorBidi" w:hAnsiTheme="majorBidi" w:cstheme="majorBidi"/>
                  <w:b/>
                  <w:color w:val="auto"/>
                </w:rPr>
                <w:t>ansi-escapes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https://github.com/sindresorhus/ansi-escapes/blob/master/license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https://github.com/sindresorhus/ansi-escapes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56" w:history="1">
              <w:r w:rsidR="001F7C7B" w:rsidRPr="00B00A03">
                <w:rPr>
                  <w:rFonts w:asciiTheme="majorBidi" w:hAnsiTheme="majorBidi" w:cstheme="majorBidi"/>
                  <w:b/>
                  <w:color w:val="auto"/>
                </w:rPr>
                <w:t>ansi-regex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https://github.com/chalk/ansi-regex/blob/master/license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https://github.com/chalk/ansi-regex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57" w:history="1">
              <w:r w:rsidR="001F7C7B" w:rsidRPr="00B00A03">
                <w:rPr>
                  <w:rFonts w:asciiTheme="majorBidi" w:hAnsiTheme="majorBidi" w:cstheme="majorBidi"/>
                  <w:b/>
                  <w:color w:val="auto"/>
                </w:rPr>
                <w:t>ansi-styles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https://github.com/chalk/ansi-styles/blob/master/license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https://github.com/chalk/ansi-styles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58" w:history="1">
              <w:r w:rsidR="001F7C7B" w:rsidRPr="00B00A03">
                <w:rPr>
                  <w:rFonts w:asciiTheme="majorBidi" w:hAnsiTheme="majorBidi" w:cstheme="majorBidi"/>
                  <w:b/>
                  <w:color w:val="auto"/>
                </w:rPr>
                <w:t>argparse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https://github.com/nodeca/argparse/blob/master/LICENSE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https://github.com/nodeca/argparse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by Vitaly Puzrin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59" w:history="1">
              <w:r w:rsidR="001F7C7B" w:rsidRPr="00B00A03">
                <w:rPr>
                  <w:rFonts w:asciiTheme="majorBidi" w:hAnsiTheme="majorBidi" w:cstheme="majorBidi"/>
                  <w:b/>
                  <w:color w:val="auto"/>
                </w:rPr>
                <w:t>arr-diff</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https://github.com/jonschlinkert/arr-diff/blob/master/LICENSE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https://github.com/jonschlinkert/arr-diff</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60" w:history="1">
              <w:r w:rsidR="001F7C7B" w:rsidRPr="00B00A03">
                <w:rPr>
                  <w:rFonts w:asciiTheme="majorBidi" w:hAnsiTheme="majorBidi" w:cstheme="majorBidi"/>
                  <w:b/>
                  <w:color w:val="auto"/>
                </w:rPr>
                <w:t>arr-flatten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https://github.com/jonschlinkert/arr-flatten/blob/master/LICENSE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https://github.com/jonschlinkert/arr-flatten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61" w:history="1">
              <w:r w:rsidR="001F7C7B" w:rsidRPr="00B00A03">
                <w:rPr>
                  <w:rFonts w:asciiTheme="majorBidi" w:hAnsiTheme="majorBidi" w:cstheme="majorBidi"/>
                  <w:b/>
                  <w:color w:val="auto"/>
                </w:rPr>
                <w:t>arr-union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https://github.com/jonschlinkert/arr-union/blob/master/LICENSE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https://github.com/jonschlinkert/arr-union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62" w:history="1">
              <w:r w:rsidR="001F7C7B" w:rsidRPr="00B00A03">
                <w:rPr>
                  <w:rFonts w:asciiTheme="majorBidi" w:hAnsiTheme="majorBidi" w:cstheme="majorBidi"/>
                  <w:b/>
                  <w:color w:val="auto"/>
                </w:rPr>
                <w:t>array-find-index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https://github.com/sindresorhus/array-find-index/blob/master/license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https://github.com/sindresorhus/array-find-index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63" w:history="1">
              <w:r w:rsidR="001F7C7B" w:rsidRPr="00B00A03">
                <w:rPr>
                  <w:rFonts w:asciiTheme="majorBidi" w:hAnsiTheme="majorBidi" w:cstheme="majorBidi"/>
                  <w:b/>
                  <w:color w:val="auto"/>
                </w:rPr>
                <w:t>array-slice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https://github.com/jonschlinkert/array-slice/blob/master/LICENSE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https://github.com/jonschlinkert/array-slice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64" w:history="1">
              <w:r w:rsidR="001F7C7B" w:rsidRPr="00B00A03">
                <w:rPr>
                  <w:rFonts w:asciiTheme="majorBidi" w:hAnsiTheme="majorBidi" w:cstheme="majorBidi"/>
                  <w:b/>
                  <w:color w:val="auto"/>
                </w:rPr>
                <w:t>array-unique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https://github.com/jonschlinkert/array-unique/blob/master/LICENSE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https://github.com/jonschlinkert/array-unique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65" w:history="1">
              <w:r w:rsidR="001F7C7B" w:rsidRPr="00B00A03">
                <w:rPr>
                  <w:rFonts w:asciiTheme="majorBidi" w:hAnsiTheme="majorBidi" w:cstheme="majorBidi"/>
                  <w:b/>
                  <w:color w:val="auto"/>
                </w:rPr>
                <w:t>arraybuffer.slice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https://github.com/rase-/arraybuffer.slice/blob/master/LICENCE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https://github.com/rase-/arraybuffer.slice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Rase-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66" w:history="1">
              <w:r w:rsidR="001F7C7B" w:rsidRPr="00B00A03">
                <w:rPr>
                  <w:rFonts w:asciiTheme="majorBidi" w:hAnsiTheme="majorBidi" w:cstheme="majorBidi"/>
                  <w:b/>
                  <w:color w:val="auto"/>
                </w:rPr>
                <w:t>asn1</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https://github.com/joyent/node-asn1/blob/master/LICENSE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https://github.com/joyent/node-asn1</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Mark Cavage,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67" w:history="1">
              <w:r w:rsidR="001F7C7B" w:rsidRPr="00B00A03">
                <w:rPr>
                  <w:rFonts w:asciiTheme="majorBidi" w:hAnsiTheme="majorBidi" w:cstheme="majorBidi"/>
                  <w:b/>
                  <w:color w:val="auto"/>
                </w:rPr>
                <w:t>asn1.js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https://github.com/indutny/asn1.js/blob/master/README.md#license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https://github.com/indutny/asn1.js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Fedor Indutny, 2017.</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68" w:history="1">
              <w:r w:rsidR="001F7C7B" w:rsidRPr="00B00A03">
                <w:rPr>
                  <w:rFonts w:asciiTheme="majorBidi" w:hAnsiTheme="majorBidi" w:cstheme="majorBidi"/>
                  <w:b/>
                  <w:color w:val="auto"/>
                </w:rPr>
                <w:t>assert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https://github.com/defunctzombie/commonjs-assert/blob/master/LICENSE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https://github.com/defunctzombie/commonjs-assert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Joyent, Inc. and other Node contributors.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69" w:history="1">
              <w:r w:rsidR="001F7C7B" w:rsidRPr="00B00A03">
                <w:rPr>
                  <w:rFonts w:asciiTheme="majorBidi" w:hAnsiTheme="majorBidi" w:cstheme="majorBidi"/>
                  <w:b/>
                  <w:color w:val="auto"/>
                </w:rPr>
                <w:t>assert-plus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https://github.com/joyent/node-assert-plus/blob/master/README.md#license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https://github.com/mcavage/node-assert-plus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Joyent, Inc. and assert-plus authors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70" w:history="1">
              <w:r w:rsidR="001F7C7B" w:rsidRPr="00B00A03">
                <w:rPr>
                  <w:rFonts w:asciiTheme="majorBidi" w:hAnsiTheme="majorBidi" w:cstheme="majorBidi"/>
                  <w:b/>
                  <w:color w:val="auto"/>
                </w:rPr>
                <w:t>assign-symbols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https://github.com/jonschlinkert/assign-symbols/blob/master/LICENSE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https://github.com/jonschlinkert/assign-symbols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71" w:history="1">
              <w:r w:rsidR="001F7C7B" w:rsidRPr="00B00A03">
                <w:rPr>
                  <w:rFonts w:asciiTheme="majorBidi" w:hAnsiTheme="majorBidi" w:cstheme="majorBidi"/>
                  <w:b/>
                  <w:color w:val="auto"/>
                </w:rPr>
                <w:t>async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https://github.com/caolan/async/blob/master/LICENSE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https://github.com/caolan/async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2010-2018 Caolan McMahon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72" w:history="1">
              <w:r w:rsidR="001F7C7B" w:rsidRPr="00B00A03">
                <w:rPr>
                  <w:rFonts w:asciiTheme="majorBidi" w:hAnsiTheme="majorBidi" w:cstheme="majorBidi"/>
                  <w:b/>
                  <w:color w:val="auto"/>
                </w:rPr>
                <w:t>async-each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https://github.com/paulmillr/async-each/blob/master/README.md#license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https://github.com/paulmillr/async-each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Paul Miller (paulmillr.com)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73" w:history="1">
              <w:r w:rsidR="001F7C7B" w:rsidRPr="00B00A03">
                <w:rPr>
                  <w:rFonts w:asciiTheme="majorBidi" w:hAnsiTheme="majorBidi" w:cstheme="majorBidi"/>
                  <w:b/>
                  <w:color w:val="auto"/>
                </w:rPr>
                <w:t>async-foreach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https://github.com/cowboy/javascript-sync-async-foreach/blob/master/LICENSE-MIT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https://github.com/cowboy/javascript-sync-async-foreach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"Cowboy" Ben Alman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74" w:history="1">
              <w:r w:rsidR="001F7C7B" w:rsidRPr="00B00A03">
                <w:rPr>
                  <w:rFonts w:asciiTheme="majorBidi" w:hAnsiTheme="majorBidi" w:cstheme="majorBidi"/>
                  <w:b/>
                  <w:color w:val="auto"/>
                </w:rPr>
                <w:t>async-limiter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https://github.com/strml/async-limiter/blob/master/LICENSE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https://github.com/strml/async-limiter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Samuel Reed &lt;samuel.trace.reed@gmail.com&gt;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75" w:history="1">
              <w:r w:rsidR="001F7C7B" w:rsidRPr="00B00A03">
                <w:rPr>
                  <w:rFonts w:asciiTheme="majorBidi" w:hAnsiTheme="majorBidi" w:cstheme="majorBidi"/>
                  <w:b/>
                  <w:color w:val="auto"/>
                </w:rPr>
                <w:t>asynckit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https://github.com/alexindigo/asynckit/blob/master/LICENSE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https://github.com/alexindigo/asynckit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Alex Indigo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76" w:history="1">
              <w:r w:rsidR="001F7C7B" w:rsidRPr="00B00A03">
                <w:rPr>
                  <w:rFonts w:asciiTheme="majorBidi" w:hAnsiTheme="majorBidi" w:cstheme="majorBidi"/>
                  <w:b/>
                  <w:color w:val="auto"/>
                </w:rPr>
                <w:t>atob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https://git.coolaj86.com/coolaj86/atob.js/src/branch/master/LICENSE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https://git.coolaj86.com/coolaj86/atob.js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AJ ONeal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77" w:history="1">
              <w:r w:rsidR="001F7C7B" w:rsidRPr="00B00A03">
                <w:rPr>
                  <w:rFonts w:asciiTheme="majorBidi" w:hAnsiTheme="majorBidi" w:cstheme="majorBidi"/>
                  <w:b/>
                  <w:color w:val="auto"/>
                </w:rPr>
                <w:t>autoprefixer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https://github.com/postcss/autoprefixer/blob/master/LICENSE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https://github.com/postcss/autoprefixer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2013 Andrey Sitnik &lt;andrey@sitnik.ru&gt;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78" w:history="1">
              <w:r w:rsidR="001F7C7B" w:rsidRPr="00B00A03">
                <w:rPr>
                  <w:rFonts w:asciiTheme="majorBidi" w:hAnsiTheme="majorBidi" w:cstheme="majorBidi"/>
                  <w:b/>
                  <w:color w:val="auto"/>
                </w:rPr>
                <w:t>aws4</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https://github.com/mhart/aws4/blob/master/LICENSE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https://github.com/mhart/aws4</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2013 Michael Hart (michael.hart.au@gmail.com)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79" w:history="1">
              <w:r w:rsidR="001F7C7B" w:rsidRPr="00B00A03">
                <w:rPr>
                  <w:rFonts w:asciiTheme="majorBidi" w:hAnsiTheme="majorBidi" w:cstheme="majorBidi"/>
                  <w:b/>
                  <w:color w:val="auto"/>
                </w:rPr>
                <w:t>babel-code-frame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https://github.com/babel/babel/tree/master/packages/babel-code-frame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80" w:history="1">
              <w:r w:rsidR="001F7C7B" w:rsidRPr="00B00A03">
                <w:rPr>
                  <w:rFonts w:asciiTheme="majorBidi" w:hAnsiTheme="majorBidi" w:cstheme="majorBidi"/>
                  <w:b/>
                  <w:color w:val="auto"/>
                </w:rPr>
                <w:t>babel-runtime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https://github.com/babel/babel/tree/master/packages/babel-runtime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81" w:history="1">
              <w:r w:rsidR="001F7C7B" w:rsidRPr="00B00A03">
                <w:rPr>
                  <w:rFonts w:asciiTheme="majorBidi" w:hAnsiTheme="majorBidi" w:cstheme="majorBidi"/>
                  <w:b/>
                  <w:color w:val="auto"/>
                </w:rPr>
                <w:t>backo2</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https://github.com/mokesmokes/backo/blob/master/LICENSE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https://github.com/mokesmokes/backo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Mark Mokryn &lt;mokesmokes@gmail.com&gt;</w:t>
            </w:r>
            <w:r w:rsidRPr="001F7C7B">
              <w:rPr>
                <w:rFonts w:asciiTheme="majorBidi" w:hAnsiTheme="majorBidi" w:cstheme="majorBidi"/>
                <w:b/>
                <w:color w:val="auto"/>
              </w:rPr>
              <w:br/>
              <w:t>Copyright (c) 2014 TJ Holowaychuk &lt;tj@vision-media.ca&gt;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82" w:history="1">
              <w:r w:rsidR="001F7C7B" w:rsidRPr="00B00A03">
                <w:rPr>
                  <w:rFonts w:asciiTheme="majorBidi" w:hAnsiTheme="majorBidi" w:cstheme="majorBidi"/>
                  <w:b/>
                  <w:color w:val="auto"/>
                </w:rPr>
                <w:t>balanced-match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https://github.com/juliangruber/balanced-match/blob/master/LICENSE.md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https://github.com/juliangruber/balanced-match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Julian Gruber &lt;julian@juliangruber.com&gt;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83" w:history="1">
              <w:r w:rsidR="001F7C7B" w:rsidRPr="00B00A03">
                <w:rPr>
                  <w:rFonts w:asciiTheme="majorBidi" w:hAnsiTheme="majorBidi" w:cstheme="majorBidi"/>
                  <w:b/>
                  <w:color w:val="auto"/>
                </w:rPr>
                <w:t>base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https://github.com/node-base/base/blob/master/LICENSE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https://github.com/node-base/base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84" w:history="1">
              <w:r w:rsidR="001F7C7B" w:rsidRPr="00B00A03">
                <w:rPr>
                  <w:rFonts w:asciiTheme="majorBidi" w:hAnsiTheme="majorBidi" w:cstheme="majorBidi"/>
                  <w:b/>
                  <w:color w:val="auto"/>
                </w:rPr>
                <w:t>base64-arraybuffer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https://github.com/niklasvh/base64-arraybuffer/blob/master/LICENSE-MIT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https://github.com/niklasvh/base64-arraybuffer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Niklas von Hertzen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85" w:history="1">
              <w:r w:rsidR="001F7C7B" w:rsidRPr="00B00A03">
                <w:rPr>
                  <w:rFonts w:asciiTheme="majorBidi" w:hAnsiTheme="majorBidi" w:cstheme="majorBidi"/>
                  <w:b/>
                  <w:color w:val="auto"/>
                </w:rPr>
                <w:t>base64-js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https://github.com/beatgammit/base64-js/blob/master/LICENSE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https://github.com/beatgammit/base64-js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Jameson Little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86" w:history="1">
              <w:r w:rsidR="001F7C7B" w:rsidRPr="00B00A03">
                <w:rPr>
                  <w:rFonts w:asciiTheme="majorBidi" w:hAnsiTheme="majorBidi" w:cstheme="majorBidi"/>
                  <w:b/>
                  <w:color w:val="auto"/>
                </w:rPr>
                <w:t>base64id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https://github.com/faeldt/base64id/blob/master/LICENSE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https://github.com/faeldt/base64id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2012-2016 Kristian Faeldt &lt;faeldt_kristian@cyberagent.co.jp&gt;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87" w:history="1">
              <w:r w:rsidR="001F7C7B" w:rsidRPr="00B00A03">
                <w:rPr>
                  <w:rFonts w:asciiTheme="majorBidi" w:hAnsiTheme="majorBidi" w:cstheme="majorBidi"/>
                  <w:b/>
                  <w:color w:val="auto"/>
                </w:rPr>
                <w:t>behat/behat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https://github.com/Behat/Behat/blob/master/LICENSE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https://github.com/Behat/Behat.git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Konstantin Kudryashov &lt;ever.zet@gmail.com&gt;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88" w:history="1">
              <w:r w:rsidR="001F7C7B" w:rsidRPr="00B00A03">
                <w:rPr>
                  <w:rFonts w:asciiTheme="majorBidi" w:hAnsiTheme="majorBidi" w:cstheme="majorBidi"/>
                  <w:b/>
                  <w:color w:val="auto"/>
                </w:rPr>
                <w:t>behat/mink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https://github.com/minkphp/Mink/blob/master/LICENSE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https://github.com/minkphp/Mink.git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2011-2015 Konstantin Kudryashov &lt;ever.zet@gmail.com&gt;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89" w:history="1">
              <w:r w:rsidR="001F7C7B" w:rsidRPr="00B00A03">
                <w:rPr>
                  <w:rFonts w:asciiTheme="majorBidi" w:hAnsiTheme="majorBidi" w:cstheme="majorBidi"/>
                  <w:b/>
                  <w:color w:val="auto"/>
                </w:rPr>
                <w:t>behat/mink-extension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https://github.com/Behat/MinkExtension/blob/master/LICENSE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https://github.com/Behat/MinkExtension.git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Konstantin Kudryashov &lt;ever.zet@gmail.com&gt;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90" w:history="1">
              <w:r w:rsidR="001F7C7B" w:rsidRPr="00B00A03">
                <w:rPr>
                  <w:rFonts w:asciiTheme="majorBidi" w:hAnsiTheme="majorBidi" w:cstheme="majorBidi"/>
                  <w:b/>
                  <w:color w:val="auto"/>
                </w:rPr>
                <w:t>behat/mink-selenium2-driver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https://github.com/minkphp/MinkSelenium2Driver.git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Pete Otaqui pete@otaqui.com.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91" w:history="1">
              <w:r w:rsidR="001F7C7B" w:rsidRPr="00B00A03">
                <w:rPr>
                  <w:rFonts w:asciiTheme="majorBidi" w:hAnsiTheme="majorBidi" w:cstheme="majorBidi"/>
                  <w:b/>
                  <w:color w:val="auto"/>
                </w:rPr>
                <w:t>behat/symfony2-extension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https://github.com/Behat/Symfony2Extension/blob/master/LICENSE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https://github.com/Behat/Symfony2Extension.git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Konstantin Kudryashov &lt;ever.zet@gmail.com&gt;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92" w:history="1">
              <w:r w:rsidR="001F7C7B" w:rsidRPr="00B00A03">
                <w:rPr>
                  <w:rFonts w:asciiTheme="majorBidi" w:hAnsiTheme="majorBidi" w:cstheme="majorBidi"/>
                  <w:b/>
                  <w:color w:val="auto"/>
                </w:rPr>
                <w:t>better-assert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https://github.com/tj/better-assert/blob/master/LICENSE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https://github.com/visionmedia/better-assert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TJ Holowaychuk &lt;tj@vision-media.ca&gt;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93" w:history="1">
              <w:r w:rsidR="001F7C7B" w:rsidRPr="00B00A03">
                <w:rPr>
                  <w:rFonts w:asciiTheme="majorBidi" w:hAnsiTheme="majorBidi" w:cstheme="majorBidi"/>
                  <w:b/>
                  <w:color w:val="auto"/>
                </w:rPr>
                <w:t>big.js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https://github.com/MikeMcl/big.js/blob/master/LICENCE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https://github.com/MikeMcl/big.js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Michael Mclaughlin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94" w:history="1">
              <w:r w:rsidR="001F7C7B" w:rsidRPr="00B00A03">
                <w:rPr>
                  <w:rFonts w:asciiTheme="majorBidi" w:hAnsiTheme="majorBidi" w:cstheme="majorBidi"/>
                  <w:b/>
                  <w:color w:val="auto"/>
                </w:rPr>
                <w:t>binary-extensions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https://github.com/sindresorhus/binary-extensions/blob/master/license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https://github.com/sindresorhus/binary-extensions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2019 Sindre Sorhus &lt;sindresorhus@gmail.com&gt; (https://sindresorhus.com), Paul Miller (https://paulmillr.com)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95" w:history="1">
              <w:r w:rsidR="001F7C7B" w:rsidRPr="00B00A03">
                <w:rPr>
                  <w:rFonts w:asciiTheme="majorBidi" w:hAnsiTheme="majorBidi" w:cstheme="majorBidi"/>
                  <w:b/>
                  <w:color w:val="auto"/>
                </w:rPr>
                <w:t>blob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https://github.com/webmodules/blob/blob/master/LICENSE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https://github.com/webmodules/blob</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Rase-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96" w:history="1">
              <w:r w:rsidR="001F7C7B" w:rsidRPr="00B00A03">
                <w:rPr>
                  <w:rFonts w:asciiTheme="majorBidi" w:hAnsiTheme="majorBidi" w:cstheme="majorBidi"/>
                  <w:b/>
                  <w:color w:val="auto"/>
                </w:rPr>
                <w:t>bluebird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https://github.com/petkaantonov/bluebird/blob/master/LICENSE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https://github.com/petkaantonov/bluebird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2013-2018 Petka Antonov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97" w:history="1">
              <w:r w:rsidR="001F7C7B" w:rsidRPr="00B00A03">
                <w:rPr>
                  <w:rFonts w:asciiTheme="majorBidi" w:hAnsiTheme="majorBidi" w:cstheme="majorBidi"/>
                  <w:b/>
                  <w:color w:val="auto"/>
                </w:rPr>
                <w:t>bn.js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https://github.com/indutny/bn.js/blob/master/README.md#license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https://github.com/indutny/bn.js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Fedor Indutny, 2015.</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98" w:history="1">
              <w:r w:rsidR="001F7C7B" w:rsidRPr="00B00A03">
                <w:rPr>
                  <w:rFonts w:asciiTheme="majorBidi" w:hAnsiTheme="majorBidi" w:cstheme="majorBidi"/>
                  <w:b/>
                  <w:color w:val="auto"/>
                </w:rPr>
                <w:t>body-parser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https://github.com/expressjs/body-parser/blob/master/LICENSE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https://github.com/expressjs/body-parser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Jonathan Ong &lt;me@jongleberry.com&gt;</w:t>
            </w:r>
            <w:r w:rsidRPr="001F7C7B">
              <w:rPr>
                <w:rFonts w:asciiTheme="majorBidi" w:hAnsiTheme="majorBidi" w:cstheme="majorBidi"/>
                <w:b/>
                <w:color w:val="auto"/>
              </w:rPr>
              <w:br/>
              <w:t>Copyright (c) 2014-2015 Douglas Christopher Wilson &lt;doug@somethingdoug.com&gt;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399" w:history="1">
              <w:r w:rsidR="001F7C7B" w:rsidRPr="00B00A03">
                <w:rPr>
                  <w:rFonts w:asciiTheme="majorBidi" w:hAnsiTheme="majorBidi" w:cstheme="majorBidi"/>
                  <w:b/>
                  <w:color w:val="auto"/>
                </w:rPr>
                <w:t>brace-expansion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https://github.com/juliangruber/brace-expansion/blob/master/LICENSE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https://github.com/juliangruber/brace-expansion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Julian Gruber &lt;julian@juliangruber.com&gt;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00" w:history="1">
              <w:r w:rsidR="001F7C7B" w:rsidRPr="00B00A03">
                <w:rPr>
                  <w:rFonts w:asciiTheme="majorBidi" w:hAnsiTheme="majorBidi" w:cstheme="majorBidi"/>
                  <w:b/>
                  <w:color w:val="auto"/>
                </w:rPr>
                <w:t>braces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https://github.com/micromatch/braces/blob/master/LICENSE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https://github.com/micromatch/braces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01" w:history="1">
              <w:r w:rsidR="001F7C7B" w:rsidRPr="00B00A03">
                <w:rPr>
                  <w:rFonts w:asciiTheme="majorBidi" w:hAnsiTheme="majorBidi" w:cstheme="majorBidi"/>
                  <w:b/>
                  <w:color w:val="auto"/>
                </w:rPr>
                <w:t>brorand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https://github.com/indutny/brorand/blob/master/README.md#license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https://github.com/indutny/brorand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Fedor Indutny, 2014.</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02" w:history="1">
              <w:r w:rsidR="001F7C7B" w:rsidRPr="00B00A03">
                <w:rPr>
                  <w:rFonts w:asciiTheme="majorBidi" w:hAnsiTheme="majorBidi" w:cstheme="majorBidi"/>
                  <w:b/>
                  <w:color w:val="auto"/>
                </w:rPr>
                <w:t>browserify-aes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https://github.com/crypto-browserify/browserify-aes/blob/master/LICENSE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https://github.com/crypto-browserify/browserify-aes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browserify-aes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03" w:history="1">
              <w:r w:rsidR="001F7C7B" w:rsidRPr="00B00A03">
                <w:rPr>
                  <w:rFonts w:asciiTheme="majorBidi" w:hAnsiTheme="majorBidi" w:cstheme="majorBidi"/>
                  <w:b/>
                  <w:color w:val="auto"/>
                </w:rPr>
                <w:t>browserify-cipher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https://github.com/crypto-browserify/browserify-cipher/blob/master/LICENSE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https://github.com/crypto-browserify/browserify-cipher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Calvin Metcalf &amp;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04" w:history="1">
              <w:r w:rsidR="001F7C7B" w:rsidRPr="00B00A03">
                <w:rPr>
                  <w:rFonts w:asciiTheme="majorBidi" w:hAnsiTheme="majorBidi" w:cstheme="majorBidi"/>
                  <w:b/>
                  <w:color w:val="auto"/>
                </w:rPr>
                <w:t>browserify-des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https://github.com/crypto-browserify/browserify-des/blob/master/license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https://github.com/crypto-browserify/browserify-des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Calvin Metcalf, Fedor Indutny &amp;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05" w:history="1">
              <w:r w:rsidR="001F7C7B" w:rsidRPr="00B00A03">
                <w:rPr>
                  <w:rFonts w:asciiTheme="majorBidi" w:hAnsiTheme="majorBidi" w:cstheme="majorBidi"/>
                  <w:b/>
                  <w:color w:val="auto"/>
                </w:rPr>
                <w:t>browserify-rsa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https://github.com/crypto-browserify/browserify-rsa/blob/master/LICENSE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https://github.com/crypto-browserify/browserify-rsa</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2014-2016 Calvin Metcalf &amp;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06" w:history="1">
              <w:r w:rsidR="001F7C7B" w:rsidRPr="00B00A03">
                <w:rPr>
                  <w:rFonts w:asciiTheme="majorBidi" w:hAnsiTheme="majorBidi" w:cstheme="majorBidi"/>
                  <w:b/>
                  <w:color w:val="auto"/>
                </w:rPr>
                <w:t>browserify-zlib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https://github.com/devongovett/browserify-zlib/blob/master/LICENSE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https://github.com/devongovett/browserify-zlib</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2014-2015 Devon Govett &lt;devongovett@gmail.com&gt;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07" w:history="1">
              <w:r w:rsidR="001F7C7B" w:rsidRPr="00B00A03">
                <w:rPr>
                  <w:rFonts w:asciiTheme="majorBidi" w:hAnsiTheme="majorBidi" w:cstheme="majorBidi"/>
                  <w:b/>
                  <w:color w:val="auto"/>
                </w:rPr>
                <w:t>browserslist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https://github.com/browserslist/browserslist/blob/master/LICENSE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https://github.com/browserslist/browserslist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2014 Andrey Sitnik &lt;andrey@sitnik.ru&gt;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08" w:history="1">
              <w:r w:rsidR="001F7C7B" w:rsidRPr="00B00A03">
                <w:rPr>
                  <w:rFonts w:asciiTheme="majorBidi" w:hAnsiTheme="majorBidi" w:cstheme="majorBidi"/>
                  <w:b/>
                  <w:color w:val="auto"/>
                </w:rPr>
                <w:t>btoa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https://git.coolaj86.com/coolaj86/btoa.js/src/branch/master/LICENSE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https://git.coolaj86.com/coolaj86/btoa.js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Code copyright 2012-2018 AJ ONeal</w:t>
            </w:r>
            <w:r w:rsidRPr="001F7C7B">
              <w:rPr>
                <w:rFonts w:asciiTheme="majorBidi" w:hAnsiTheme="majorBidi" w:cstheme="majorBidi"/>
                <w:b/>
                <w:color w:val="auto"/>
              </w:rPr>
              <w:br/>
              <w:t>Docs copyright 2012-2018 AJ ONeal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09" w:history="1">
              <w:r w:rsidR="001F7C7B" w:rsidRPr="00B00A03">
                <w:rPr>
                  <w:rFonts w:asciiTheme="majorBidi" w:hAnsiTheme="majorBidi" w:cstheme="majorBidi"/>
                  <w:b/>
                  <w:color w:val="auto"/>
                </w:rPr>
                <w:t>buffer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https://github.com/feross/buffer/blob/master/LICENSE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https://github.com/feross/buffer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Feross Aboukhadijeh,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10" w:history="1">
              <w:r w:rsidR="001F7C7B" w:rsidRPr="00B00A03">
                <w:rPr>
                  <w:rFonts w:asciiTheme="majorBidi" w:hAnsiTheme="majorBidi" w:cstheme="majorBidi"/>
                  <w:b/>
                  <w:color w:val="auto"/>
                </w:rPr>
                <w:t>buffer-alloc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https://github.com/LinusU/buffer-alloc/blob/master/LICENSE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https://github.com/LinusU/buffer-alloc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2018 Linus Unnebäck</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11" w:history="1">
              <w:r w:rsidR="001F7C7B" w:rsidRPr="00B00A03">
                <w:rPr>
                  <w:rFonts w:asciiTheme="majorBidi" w:hAnsiTheme="majorBidi" w:cstheme="majorBidi"/>
                  <w:b/>
                  <w:color w:val="auto"/>
                </w:rPr>
                <w:t>buffer-alloc-unsafe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https://github.com/LinusU/buffer-alloc-unsafe/blob/master/LICENSE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https://github.com/LinusU/buffer-alloc-unsafe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2018 Linus Unnebäck</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12" w:history="1">
              <w:r w:rsidR="001F7C7B" w:rsidRPr="00B00A03">
                <w:rPr>
                  <w:rFonts w:asciiTheme="majorBidi" w:hAnsiTheme="majorBidi" w:cstheme="majorBidi"/>
                  <w:b/>
                  <w:color w:val="auto"/>
                </w:rPr>
                <w:t>buffer-fill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https://github.com/LinusU/buffer-fill/blob/master/LICENSE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https://github.com/LinusU/buffer-fill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2018 Linus Unnebäck</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13" w:history="1">
              <w:r w:rsidR="001F7C7B" w:rsidRPr="00B00A03">
                <w:rPr>
                  <w:rFonts w:asciiTheme="majorBidi" w:hAnsiTheme="majorBidi" w:cstheme="majorBidi"/>
                  <w:b/>
                  <w:color w:val="auto"/>
                </w:rPr>
                <w:t>buffer-from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https://github.com/LinusU/buffer-from/blob/master/LICENSE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https://github.com/LinusU/buffer-from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2018 Linus Unnebäck</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14" w:history="1">
              <w:r w:rsidR="001F7C7B" w:rsidRPr="00B00A03">
                <w:rPr>
                  <w:rFonts w:asciiTheme="majorBidi" w:hAnsiTheme="majorBidi" w:cstheme="majorBidi"/>
                  <w:b/>
                  <w:color w:val="auto"/>
                </w:rPr>
                <w:t>buffer-xor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https://github.com/crypto-browserify/buffer-xor/blob/master/LICENSE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https://github.com/crypto-browserify/buffer-xor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Daniel Cousens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15" w:history="1">
              <w:r w:rsidR="001F7C7B" w:rsidRPr="00B00A03">
                <w:rPr>
                  <w:rFonts w:asciiTheme="majorBidi" w:hAnsiTheme="majorBidi" w:cstheme="majorBidi"/>
                  <w:b/>
                  <w:color w:val="auto"/>
                </w:rPr>
                <w:t>builtin-status-codes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https://github.com/bendrucker/builtin-status-codes/blob/master/license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https://github.com/bendrucker/builtin-status-codes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Ben Drucker &lt;bvdrucker@gmail.com&gt; (bendrucker.me)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16" w:history="1">
              <w:r w:rsidR="001F7C7B" w:rsidRPr="00B00A03">
                <w:rPr>
                  <w:rFonts w:asciiTheme="majorBidi" w:hAnsiTheme="majorBidi" w:cstheme="majorBidi"/>
                  <w:b/>
                  <w:color w:val="auto"/>
                </w:rPr>
                <w:t>bytes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https://github.com/visionmedia/bytes.js/blob/master/LICENSE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https://github.com/visionmedia/bytes.js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2012-2014 TJ Holowaychuk &lt;tj@vision-media.ca&gt;</w:t>
            </w:r>
            <w:r w:rsidRPr="001F7C7B">
              <w:rPr>
                <w:rFonts w:asciiTheme="majorBidi" w:hAnsiTheme="majorBidi" w:cstheme="majorBidi"/>
                <w:b/>
                <w:color w:val="auto"/>
              </w:rPr>
              <w:br/>
              <w:t>Copyright (c) 2015 Jed Watson &lt;jed.watson@me.com&gt;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17" w:history="1">
              <w:r w:rsidR="001F7C7B" w:rsidRPr="00B00A03">
                <w:rPr>
                  <w:rFonts w:asciiTheme="majorBidi" w:hAnsiTheme="majorBidi" w:cstheme="majorBidi"/>
                  <w:b/>
                  <w:color w:val="auto"/>
                </w:rPr>
                <w:t>cache-base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https://github.com/jonschlinkert/cache-base/blob/master/LICENSE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https://github.com/jonschlinkert/cache-base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18" w:history="1">
              <w:r w:rsidR="001F7C7B" w:rsidRPr="00B00A03">
                <w:rPr>
                  <w:rFonts w:asciiTheme="majorBidi" w:hAnsiTheme="majorBidi" w:cstheme="majorBidi"/>
                  <w:b/>
                  <w:color w:val="auto"/>
                </w:rPr>
                <w:t>cache-loader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6D290A" w:rsidP="001F7C7B">
            <w:pPr>
              <w:pStyle w:val="Normal1"/>
              <w:bidi w:val="0"/>
              <w:jc w:val="both"/>
              <w:rPr>
                <w:rStyle w:val="Hyperlink"/>
              </w:rPr>
            </w:pPr>
            <w:hyperlink r:id="rId419" w:history="1">
              <w:r w:rsidR="001F7C7B" w:rsidRPr="001F7C7B">
                <w:rPr>
                  <w:rStyle w:val="Hyperlink"/>
                  <w:rFonts w:asciiTheme="majorBidi" w:hAnsiTheme="majorBidi" w:cstheme="majorBidi"/>
                  <w:b/>
                </w:rPr>
                <w:t>https://github.com/webpack-contrib/cache-loader/blob/master/LICENSE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6D290A" w:rsidP="001F7C7B">
            <w:pPr>
              <w:pStyle w:val="Normal1"/>
              <w:bidi w:val="0"/>
              <w:jc w:val="both"/>
              <w:rPr>
                <w:rStyle w:val="Hyperlink"/>
              </w:rPr>
            </w:pPr>
            <w:hyperlink r:id="rId420" w:history="1">
              <w:r w:rsidR="001F7C7B" w:rsidRPr="001F7C7B">
                <w:rPr>
                  <w:rStyle w:val="Hyperlink"/>
                  <w:rFonts w:asciiTheme="majorBidi" w:hAnsiTheme="majorBidi" w:cstheme="majorBidi"/>
                  <w:b/>
                </w:rPr>
                <w:t>https://github.com/webpack-contrib/cache-loader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21" w:history="1">
              <w:r w:rsidR="001F7C7B" w:rsidRPr="00B00A03">
                <w:rPr>
                  <w:rFonts w:asciiTheme="majorBidi" w:hAnsiTheme="majorBidi" w:cstheme="majorBidi"/>
                  <w:b/>
                  <w:color w:val="auto"/>
                </w:rPr>
                <w:t>caller-path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https://github.com/sindresorhus/caller-path/blob/master/readme.md#license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https://github.com/sindresorhus/caller-path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xml:space="preserve"> © Sindre Sorhus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22" w:history="1">
              <w:r w:rsidR="001F7C7B" w:rsidRPr="00B00A03">
                <w:rPr>
                  <w:rFonts w:asciiTheme="majorBidi" w:hAnsiTheme="majorBidi" w:cstheme="majorBidi"/>
                  <w:b/>
                  <w:color w:val="auto"/>
                </w:rPr>
                <w:t>callsite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https://www.npmjs.com/package/callsite#license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https://npmjs.com/package/callsite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23" w:history="1">
              <w:r w:rsidR="001F7C7B" w:rsidRPr="00B00A03">
                <w:rPr>
                  <w:rFonts w:asciiTheme="majorBidi" w:hAnsiTheme="majorBidi" w:cstheme="majorBidi"/>
                  <w:b/>
                  <w:color w:val="auto"/>
                </w:rPr>
                <w:t>callsites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https://github.com/sindresorhus/callsites/blob/master/license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https://github.com/sindresorhus/callsites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24" w:history="1">
              <w:r w:rsidR="001F7C7B" w:rsidRPr="00B00A03">
                <w:rPr>
                  <w:rFonts w:asciiTheme="majorBidi" w:hAnsiTheme="majorBidi" w:cstheme="majorBidi"/>
                  <w:b/>
                  <w:color w:val="auto"/>
                </w:rPr>
                <w:t>camelcase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https://github.com/sindresorhus/camelcase/blob/master/license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https://github.com/sindresorhus/camelcase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25" w:history="1">
              <w:r w:rsidR="001F7C7B" w:rsidRPr="00B00A03">
                <w:rPr>
                  <w:rFonts w:asciiTheme="majorBidi" w:hAnsiTheme="majorBidi" w:cstheme="majorBidi"/>
                  <w:b/>
                  <w:color w:val="auto"/>
                </w:rPr>
                <w:t>camelcase-keys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https://github.com/sindresorhus/camelcase-keys/blob/master/license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https://github.com/sindresorhus/camelcase-keys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26" w:history="1">
              <w:r w:rsidR="001F7C7B" w:rsidRPr="00B00A03">
                <w:rPr>
                  <w:rFonts w:asciiTheme="majorBidi" w:hAnsiTheme="majorBidi" w:cstheme="majorBidi"/>
                  <w:b/>
                  <w:color w:val="auto"/>
                </w:rPr>
                <w:t>caniuse-api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https://github.com/nyalab/caniuse-api/blob/master/LICENSE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https://github.com/nyalab/caniuse-api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Sébastien Balayn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27" w:history="1">
              <w:r w:rsidR="001F7C7B" w:rsidRPr="00B00A03">
                <w:rPr>
                  <w:rFonts w:asciiTheme="majorBidi" w:hAnsiTheme="majorBidi" w:cstheme="majorBidi"/>
                  <w:b/>
                  <w:color w:val="auto"/>
                </w:rPr>
                <w:t>chalk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https://github.com/chalk/chalk/blob/master/license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https://github.com/chalk/chalk</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28" w:history="1">
              <w:r w:rsidR="001F7C7B" w:rsidRPr="00B00A03">
                <w:rPr>
                  <w:rFonts w:asciiTheme="majorBidi" w:hAnsiTheme="majorBidi" w:cstheme="majorBidi"/>
                  <w:b/>
                  <w:color w:val="auto"/>
                </w:rPr>
                <w:t>chardet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https://github.com/runk/node-chardet/blob/master/LICENSE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https://github.com/runk/node-chardet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Dmitry Shirokov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29" w:history="1">
              <w:r w:rsidR="001F7C7B" w:rsidRPr="00B00A03">
                <w:rPr>
                  <w:rFonts w:asciiTheme="majorBidi" w:hAnsiTheme="majorBidi" w:cstheme="majorBidi"/>
                  <w:b/>
                  <w:color w:val="auto"/>
                </w:rPr>
                <w:t>chokidar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https://github.com/paulmillr/chokidar/blob/master/LICENSE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https://github.com/paulmillr/chokidar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2012-2019 Paul Miller (https://paulmillr.com), Elan Shanker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30" w:history="1">
              <w:r w:rsidR="001F7C7B" w:rsidRPr="00B00A03">
                <w:rPr>
                  <w:rFonts w:asciiTheme="majorBidi" w:hAnsiTheme="majorBidi" w:cstheme="majorBidi"/>
                  <w:b/>
                  <w:color w:val="auto"/>
                </w:rPr>
                <w:t>chrome-trace-event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https://github.com/samccone/chrome-trace-event/blob/master/LICENSE.txt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https://github.com/samccone/chrome-trace-event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Joyent Inc.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31" w:history="1">
              <w:r w:rsidR="001F7C7B" w:rsidRPr="00B00A03">
                <w:rPr>
                  <w:rFonts w:asciiTheme="majorBidi" w:hAnsiTheme="majorBidi" w:cstheme="majorBidi"/>
                  <w:b/>
                  <w:color w:val="auto"/>
                </w:rPr>
                <w:t>cipher-base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https://github.com/crypto-browserify/cipher-base/blob/master/LICENSE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https://github.com/crypto-browserify/cipher-base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crypto-browserify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32" w:history="1">
              <w:r w:rsidR="001F7C7B" w:rsidRPr="00B00A03">
                <w:rPr>
                  <w:rFonts w:asciiTheme="majorBidi" w:hAnsiTheme="majorBidi" w:cstheme="majorBidi"/>
                  <w:b/>
                  <w:color w:val="auto"/>
                </w:rPr>
                <w:t>circular-json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https://github.com/WebReflection/circular-json/blob/master/LICENSE.txt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https://github.com/WebReflection/circular-json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2013-2017 by Andrea Giammarchi - @WebReflection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33" w:history="1">
              <w:r w:rsidR="001F7C7B" w:rsidRPr="00B00A03">
                <w:rPr>
                  <w:rFonts w:asciiTheme="majorBidi" w:hAnsiTheme="majorBidi" w:cstheme="majorBidi"/>
                  <w:b/>
                  <w:color w:val="auto"/>
                </w:rPr>
                <w:t>clap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https://github.com/lahmatiy/clap/blob/master/LICENSE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https://github.com/lahmatiy/clap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2014-2016 by Roman Dvornov &lt;rdvornov@gmail.com&gt;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34" w:history="1">
              <w:r w:rsidR="001F7C7B" w:rsidRPr="00B00A03">
                <w:rPr>
                  <w:rFonts w:asciiTheme="majorBidi" w:hAnsiTheme="majorBidi" w:cstheme="majorBidi"/>
                  <w:b/>
                  <w:color w:val="auto"/>
                </w:rPr>
                <w:t>class-utils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https://github.com/jonschlinkert/class-utils/blob/master/LICENSE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https://github.com/jonschlinkert/class-utils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2017-2018,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35" w:history="1">
              <w:r w:rsidR="001F7C7B" w:rsidRPr="00B00A03">
                <w:rPr>
                  <w:rFonts w:asciiTheme="majorBidi" w:hAnsiTheme="majorBidi" w:cstheme="majorBidi"/>
                  <w:b/>
                  <w:color w:val="auto"/>
                </w:rPr>
                <w:t>cli-cursor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https://github.com/sindresorhus/cli-cursor/blob/master/license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https://github.com/sindresorhus/cli-cursor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36" w:history="1">
              <w:r w:rsidR="001F7C7B" w:rsidRPr="00B00A03">
                <w:rPr>
                  <w:rFonts w:asciiTheme="majorBidi" w:hAnsiTheme="majorBidi" w:cstheme="majorBidi"/>
                  <w:b/>
                  <w:color w:val="auto"/>
                </w:rPr>
                <w:t>clone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https://github.com/pvorb/node-clone/blob/master/LICENSE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https://github.com/pvorb/node-clone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 2011-2015 Paul Vorbach &lt;paul@vorba.ch&gt;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37" w:history="1">
              <w:r w:rsidR="001F7C7B" w:rsidRPr="00B00A03">
                <w:rPr>
                  <w:rFonts w:asciiTheme="majorBidi" w:hAnsiTheme="majorBidi" w:cstheme="majorBidi"/>
                  <w:b/>
                  <w:color w:val="auto"/>
                </w:rPr>
                <w:t>clone-deep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https://github.com/jonschlinkert/clone-deep/blob/master/LICENSE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https://github.com/jonschlinkert/clone-deep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38" w:history="1">
              <w:r w:rsidR="001F7C7B" w:rsidRPr="00B00A03">
                <w:rPr>
                  <w:rFonts w:asciiTheme="majorBidi" w:hAnsiTheme="majorBidi" w:cstheme="majorBidi"/>
                  <w:b/>
                  <w:color w:val="auto"/>
                </w:rPr>
                <w:t>co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https://github.com/tj/co/blob/master/LICENSE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https://github.com/tj/co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TJ Holowaychuk &amp;lt;tj@vision-media.ca&amp;gt;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39" w:history="1">
              <w:r w:rsidR="001F7C7B" w:rsidRPr="00B00A03">
                <w:rPr>
                  <w:rFonts w:asciiTheme="majorBidi" w:hAnsiTheme="majorBidi" w:cstheme="majorBidi"/>
                  <w:b/>
                  <w:color w:val="auto"/>
                </w:rPr>
                <w:t>coa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https://github.com/veged/coa/blob/master/LICENSE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https://github.com/veged/coa</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Sergey Berezhnoy &lt;veged@ya.ru&gt;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40" w:history="1">
              <w:r w:rsidR="001F7C7B" w:rsidRPr="00B00A03">
                <w:rPr>
                  <w:rFonts w:asciiTheme="majorBidi" w:hAnsiTheme="majorBidi" w:cstheme="majorBidi"/>
                  <w:b/>
                  <w:color w:val="auto"/>
                </w:rPr>
                <w:t>code-point-at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https://github.com/sindresorhus/code-point-at/blob/master/license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https://github.com/sindresorhus/code-point-at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41" w:history="1">
              <w:r w:rsidR="001F7C7B" w:rsidRPr="00B00A03">
                <w:rPr>
                  <w:rFonts w:asciiTheme="majorBidi" w:hAnsiTheme="majorBidi" w:cstheme="majorBidi"/>
                  <w:b/>
                  <w:color w:val="auto"/>
                </w:rPr>
                <w:t>collection-visit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https://github.com/jonschlinkert/collection-visit/blob/master/LICENSE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https://github.com/jonschlinkert/collection-visit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42" w:history="1">
              <w:r w:rsidR="001F7C7B" w:rsidRPr="00B00A03">
                <w:rPr>
                  <w:rFonts w:asciiTheme="majorBidi" w:hAnsiTheme="majorBidi" w:cstheme="majorBidi"/>
                  <w:b/>
                  <w:color w:val="auto"/>
                </w:rPr>
                <w:t>color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https://github.com/Qix-/color/blob/master/LICENSE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https://github.com/Qix-/color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Heather Arthur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43" w:history="1">
              <w:r w:rsidR="001F7C7B" w:rsidRPr="00B00A03">
                <w:rPr>
                  <w:rFonts w:asciiTheme="majorBidi" w:hAnsiTheme="majorBidi" w:cstheme="majorBidi"/>
                  <w:b/>
                  <w:color w:val="auto"/>
                </w:rPr>
                <w:t>color-convert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https://github.com/Qix-/color-convert/blob/master/LICENSE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https://github.com/Qix-/color-convert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2011-2016 Heather Arthur &lt;fayearthur@gmail.com&gt;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44" w:history="1">
              <w:r w:rsidR="001F7C7B" w:rsidRPr="00B00A03">
                <w:rPr>
                  <w:rFonts w:asciiTheme="majorBidi" w:hAnsiTheme="majorBidi" w:cstheme="majorBidi"/>
                  <w:b/>
                  <w:color w:val="auto"/>
                </w:rPr>
                <w:t>color-name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https://github.com/dfcreative/color-name/blob/master/LICENSE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https://github.com/dfcreative/color-name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Dmitry Ivanov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45" w:history="1">
              <w:r w:rsidR="001F7C7B" w:rsidRPr="00B00A03">
                <w:rPr>
                  <w:rFonts w:asciiTheme="majorBidi" w:hAnsiTheme="majorBidi" w:cstheme="majorBidi"/>
                  <w:b/>
                  <w:color w:val="auto"/>
                </w:rPr>
                <w:t>color-string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https://github.com/harthur/color-string/blob/master/LICENSE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https://github.com/harthur/color-string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Heather Arthur &lt;fayearthur@gmail.com&gt;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46" w:history="1">
              <w:r w:rsidR="001F7C7B" w:rsidRPr="00B00A03">
                <w:rPr>
                  <w:rFonts w:asciiTheme="majorBidi" w:hAnsiTheme="majorBidi" w:cstheme="majorBidi"/>
                  <w:b/>
                  <w:color w:val="auto"/>
                </w:rPr>
                <w:t>colormin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https://github.com/ben-eb/colormin/blob/master/LICENSE-MIT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https://github.com/ben-eb/colormin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47" w:history="1">
              <w:r w:rsidR="001F7C7B" w:rsidRPr="00B00A03">
                <w:rPr>
                  <w:rFonts w:asciiTheme="majorBidi" w:hAnsiTheme="majorBidi" w:cstheme="majorBidi"/>
                  <w:b/>
                  <w:color w:val="auto"/>
                </w:rPr>
                <w:t>colors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https://github.com/Marak/colors.js/blob/master/LICENSE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https://github.com/Marak/colors.js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Original Library</w:t>
            </w:r>
            <w:r w:rsidRPr="001F7C7B">
              <w:rPr>
                <w:rFonts w:asciiTheme="majorBidi" w:hAnsiTheme="majorBidi" w:cstheme="majorBidi"/>
                <w:b/>
                <w:color w:val="auto"/>
              </w:rPr>
              <w:br/>
              <w:t xml:space="preserve">  - Copyright (c) Marak Squires</w:t>
            </w:r>
            <w:r w:rsidRPr="001F7C7B">
              <w:rPr>
                <w:rFonts w:asciiTheme="majorBidi" w:hAnsiTheme="majorBidi" w:cstheme="majorBidi"/>
                <w:b/>
                <w:color w:val="auto"/>
              </w:rPr>
              <w:br/>
              <w:t>Additional Functionality</w:t>
            </w:r>
            <w:r w:rsidRPr="001F7C7B">
              <w:rPr>
                <w:rFonts w:asciiTheme="majorBidi" w:hAnsiTheme="majorBidi" w:cstheme="majorBidi"/>
                <w:b/>
                <w:color w:val="auto"/>
              </w:rPr>
              <w:br/>
              <w:t xml:space="preserve"> - 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48" w:history="1">
              <w:r w:rsidR="001F7C7B" w:rsidRPr="00B00A03">
                <w:rPr>
                  <w:rFonts w:asciiTheme="majorBidi" w:hAnsiTheme="majorBidi" w:cstheme="majorBidi"/>
                  <w:b/>
                  <w:color w:val="auto"/>
                </w:rPr>
                <w:t>combine-lists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https://github.com/sjelin/combine-lists/blob/master/LICENSE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https://github.com/sjelin/combine-lists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2014-2016 Google,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49" w:history="1">
              <w:r w:rsidR="001F7C7B" w:rsidRPr="00B00A03">
                <w:rPr>
                  <w:rFonts w:asciiTheme="majorBidi" w:hAnsiTheme="majorBidi" w:cstheme="majorBidi"/>
                  <w:b/>
                  <w:color w:val="auto"/>
                </w:rPr>
                <w:t>combined-stream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https://github.com/felixge/node-combined-stream/blob/master/License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https://github.com/felixge/node-combined-stream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Debuggable Limited &lt;felix@debuggable.com&gt;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50" w:history="1">
              <w:r w:rsidR="001F7C7B" w:rsidRPr="00B00A03">
                <w:rPr>
                  <w:rFonts w:asciiTheme="majorBidi" w:hAnsiTheme="majorBidi" w:cstheme="majorBidi"/>
                  <w:b/>
                  <w:color w:val="auto"/>
                </w:rPr>
                <w:t>commander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https://github.com/tj/commander.js/blob/master/LICENSE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https://github.com/tj/commander.js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TJ Holowaychuk &lt;tj@vision-media.ca&gt;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51" w:history="1">
              <w:r w:rsidR="001F7C7B" w:rsidRPr="00B00A03">
                <w:rPr>
                  <w:rFonts w:asciiTheme="majorBidi" w:hAnsiTheme="majorBidi" w:cstheme="majorBidi"/>
                  <w:b/>
                  <w:color w:val="auto"/>
                </w:rPr>
                <w:t>commondir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https://github.com/substack/node-commondir/blob/master/LICENSE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https://github.com/substack/node-commondir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James Halliday (mail@substack.net)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52" w:history="1">
              <w:r w:rsidR="001F7C7B" w:rsidRPr="00B00A03">
                <w:rPr>
                  <w:rFonts w:asciiTheme="majorBidi" w:hAnsiTheme="majorBidi" w:cstheme="majorBidi"/>
                  <w:b/>
                  <w:color w:val="auto"/>
                </w:rPr>
                <w:t>component-bind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https://github.com/component/bind/blob/master/LICENSE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https://github.com/component/bind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TJ Holowaychuk</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53" w:history="1">
              <w:r w:rsidR="001F7C7B" w:rsidRPr="00B00A03">
                <w:rPr>
                  <w:rFonts w:asciiTheme="majorBidi" w:hAnsiTheme="majorBidi" w:cstheme="majorBidi"/>
                  <w:b/>
                  <w:color w:val="auto"/>
                </w:rPr>
                <w:t>component-emitter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https://github.com/component/emitter/blob/master/LICENSE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https://github.com/component/emitter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Component contributors &lt;dev@component.io&gt;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54" w:history="1">
              <w:r w:rsidR="001F7C7B" w:rsidRPr="00B00A03">
                <w:rPr>
                  <w:rFonts w:asciiTheme="majorBidi" w:hAnsiTheme="majorBidi" w:cstheme="majorBidi"/>
                  <w:b/>
                  <w:color w:val="auto"/>
                </w:rPr>
                <w:t>component-inherit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https://github.com/component/inherit/blob/master/LICENSE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https://github.com/component/inherit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TJ Holowaychuk</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55" w:history="1">
              <w:r w:rsidR="001F7C7B" w:rsidRPr="00B00A03">
                <w:rPr>
                  <w:rFonts w:asciiTheme="majorBidi" w:hAnsiTheme="majorBidi" w:cstheme="majorBidi"/>
                  <w:b/>
                  <w:color w:val="auto"/>
                </w:rPr>
                <w:t>concat-map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https://github.com/substack/node-concat-map/blob/master/LICENSE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https://github.com/substack/node-concat-map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56" w:history="1">
              <w:r w:rsidR="001F7C7B" w:rsidRPr="00B00A03">
                <w:rPr>
                  <w:rFonts w:asciiTheme="majorBidi" w:hAnsiTheme="majorBidi" w:cstheme="majorBidi"/>
                  <w:b/>
                  <w:color w:val="auto"/>
                </w:rPr>
                <w:t>concat-stream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https://github.com/maxogden/concat-stream/blob/master/LICENSE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https://github.com/maxogden/concat-stream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Max Ogden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57" w:history="1">
              <w:r w:rsidR="001F7C7B" w:rsidRPr="00B00A03">
                <w:rPr>
                  <w:rFonts w:asciiTheme="majorBidi" w:hAnsiTheme="majorBidi" w:cstheme="majorBidi"/>
                  <w:b/>
                  <w:color w:val="auto"/>
                </w:rPr>
                <w:t>connect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https://github.com/senchalabs/connect/blob/master/LICENSE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https://github.com/senchalabs/connect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 Sencha Inc.</w:t>
            </w:r>
            <w:r w:rsidRPr="001F7C7B">
              <w:rPr>
                <w:rFonts w:asciiTheme="majorBidi" w:hAnsiTheme="majorBidi" w:cstheme="majorBidi"/>
                <w:b/>
                <w:color w:val="auto"/>
              </w:rPr>
              <w:br/>
              <w:t>Copyright (c) 2011 LearnBoost</w:t>
            </w:r>
            <w:r w:rsidRPr="001F7C7B">
              <w:rPr>
                <w:rFonts w:asciiTheme="majorBidi" w:hAnsiTheme="majorBidi" w:cstheme="majorBidi"/>
                <w:b/>
                <w:color w:val="auto"/>
              </w:rPr>
              <w:br/>
              <w:t>Copyright (c) 2011-2014 TJ Holowaychuk</w:t>
            </w:r>
            <w:r w:rsidRPr="001F7C7B">
              <w:rPr>
                <w:rFonts w:asciiTheme="majorBidi" w:hAnsiTheme="majorBidi" w:cstheme="majorBidi"/>
                <w:b/>
                <w:color w:val="auto"/>
              </w:rPr>
              <w:br/>
              <w:t>Copyright (c) 2015 Douglas Christopher Wilson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58" w:history="1">
              <w:r w:rsidR="001F7C7B" w:rsidRPr="00B00A03">
                <w:rPr>
                  <w:rFonts w:asciiTheme="majorBidi" w:hAnsiTheme="majorBidi" w:cstheme="majorBidi"/>
                  <w:b/>
                  <w:color w:val="auto"/>
                </w:rPr>
                <w:t>console-browserify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https://github.com/Raynos/console-browserify/blob/master/LICENCE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https://github.com/Raynos/console-browserify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Raynos.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59" w:history="1">
              <w:r w:rsidR="001F7C7B" w:rsidRPr="00B00A03">
                <w:rPr>
                  <w:rFonts w:asciiTheme="majorBidi" w:hAnsiTheme="majorBidi" w:cstheme="majorBidi"/>
                  <w:b/>
                  <w:color w:val="auto"/>
                </w:rPr>
                <w:t>constants-browserify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https://github.com/juliangruber/constants-browserify#license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https://github.com/juliangruber/constants-browserify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Julian Gruber &lt;julian@juliangruber.com&gt;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60" w:history="1">
              <w:r w:rsidR="001F7C7B" w:rsidRPr="00B00A03">
                <w:rPr>
                  <w:rFonts w:asciiTheme="majorBidi" w:hAnsiTheme="majorBidi" w:cstheme="majorBidi"/>
                  <w:b/>
                  <w:color w:val="auto"/>
                </w:rPr>
                <w:t>content-type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https://github.com/jshttp/content-type/blob/master/LICENSE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https://github.com/jshttp/content-type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Douglas Christopher Wilson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61" w:history="1">
              <w:r w:rsidR="001F7C7B" w:rsidRPr="00B00A03">
                <w:rPr>
                  <w:rFonts w:asciiTheme="majorBidi" w:hAnsiTheme="majorBidi" w:cstheme="majorBidi"/>
                  <w:b/>
                  <w:color w:val="auto"/>
                </w:rPr>
                <w:t>convert-source-map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https://github.com/thlorenz/convert-source-map/blob/master/LICENSE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https://github.com/thlorenz/convert-source-map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xml:space="preserve">Copyright 2013 Thorsten Lorenz. </w:t>
            </w:r>
            <w:r w:rsidRPr="001F7C7B">
              <w:rPr>
                <w:rFonts w:asciiTheme="majorBidi" w:hAnsiTheme="majorBidi" w:cstheme="majorBidi"/>
                <w:b/>
                <w:color w:val="auto"/>
              </w:rPr>
              <w:br/>
              <w:t>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62" w:history="1">
              <w:r w:rsidR="001F7C7B" w:rsidRPr="00B00A03">
                <w:rPr>
                  <w:rFonts w:asciiTheme="majorBidi" w:hAnsiTheme="majorBidi" w:cstheme="majorBidi"/>
                  <w:b/>
                  <w:color w:val="auto"/>
                </w:rPr>
                <w:t>cookie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https://github.com/jshttp/cookie/blob/master/LICENSE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https://github.com/jshttp/cookie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2012-2014 Roman Shtylman &lt;shtylman@gmail.com&gt;</w:t>
            </w:r>
            <w:r w:rsidRPr="001F7C7B">
              <w:rPr>
                <w:rFonts w:asciiTheme="majorBidi" w:hAnsiTheme="majorBidi" w:cstheme="majorBidi"/>
                <w:b/>
                <w:color w:val="auto"/>
              </w:rPr>
              <w:br/>
              <w:t>Copyright (c) 2015 Douglas Christopher Wilson &lt;doug@somethingdoug.com&gt;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63" w:history="1">
              <w:r w:rsidR="001F7C7B" w:rsidRPr="00B00A03">
                <w:rPr>
                  <w:rFonts w:asciiTheme="majorBidi" w:hAnsiTheme="majorBidi" w:cstheme="majorBidi"/>
                  <w:b/>
                  <w:color w:val="auto"/>
                </w:rPr>
                <w:t>copy-descriptor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https://github.com/jonschlinkert/copy-descriptor/blob/master/LICENSE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https://github.com/jonschlinkert/copy-descriptor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64" w:history="1">
              <w:r w:rsidR="001F7C7B" w:rsidRPr="00B00A03">
                <w:rPr>
                  <w:rFonts w:asciiTheme="majorBidi" w:hAnsiTheme="majorBidi" w:cstheme="majorBidi"/>
                  <w:b/>
                  <w:color w:val="auto"/>
                </w:rPr>
                <w:t>core-js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https://github.com/zloirock/core-js/blob/master/LICENSE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https://github.com/zloirock/core-js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2014-2019 Denis Pushkarev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65" w:history="1">
              <w:r w:rsidR="001F7C7B" w:rsidRPr="00B00A03">
                <w:rPr>
                  <w:rFonts w:asciiTheme="majorBidi" w:hAnsiTheme="majorBidi" w:cstheme="majorBidi"/>
                  <w:b/>
                  <w:color w:val="auto"/>
                </w:rPr>
                <w:t>core-util-is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https://github.com/isaacs/core-util-is/blob/master/LICENSE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https://github.com/isaacs/core-util-is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Node.js contributors.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66" w:history="1">
              <w:r w:rsidR="001F7C7B" w:rsidRPr="00B00A03">
                <w:rPr>
                  <w:rFonts w:asciiTheme="majorBidi" w:hAnsiTheme="majorBidi" w:cstheme="majorBidi"/>
                  <w:b/>
                  <w:color w:val="auto"/>
                </w:rPr>
                <w:t>cosmiconfig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https://github.com/davidtheclark/cosmiconfig/blob/master/LICENSE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https://github.com/davidtheclark/cosmiconfig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David Clark</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67" w:history="1">
              <w:r w:rsidR="001F7C7B" w:rsidRPr="00B00A03">
                <w:rPr>
                  <w:rFonts w:asciiTheme="majorBidi" w:hAnsiTheme="majorBidi" w:cstheme="majorBidi"/>
                  <w:b/>
                  <w:color w:val="auto"/>
                </w:rPr>
                <w:t>create-ecdh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https://github.com/crypto-browserify/createECDH/blob/master/LICENSE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https://github.com/crypto-browserify/createECDH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createECDH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68" w:history="1">
              <w:r w:rsidR="001F7C7B" w:rsidRPr="00B00A03">
                <w:rPr>
                  <w:rFonts w:asciiTheme="majorBidi" w:hAnsiTheme="majorBidi" w:cstheme="majorBidi"/>
                  <w:b/>
                  <w:color w:val="auto"/>
                </w:rPr>
                <w:t>create-hash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https://github.com/crypto-browserify/createHash/blob/master/LICENSE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https://github.com/crypto-browserify/createHash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crypto-browserify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69" w:history="1">
              <w:r w:rsidR="001F7C7B" w:rsidRPr="00B00A03">
                <w:rPr>
                  <w:rFonts w:asciiTheme="majorBidi" w:hAnsiTheme="majorBidi" w:cstheme="majorBidi"/>
                  <w:b/>
                  <w:color w:val="auto"/>
                </w:rPr>
                <w:t>create-hmac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https://github.com/crypto-browserify/createHmac/blob/master/LICENSE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https://github.com/crypto-browserify/createHmac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crypto-browserify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70" w:history="1">
              <w:r w:rsidR="001F7C7B" w:rsidRPr="00B00A03">
                <w:rPr>
                  <w:rFonts w:asciiTheme="majorBidi" w:hAnsiTheme="majorBidi" w:cstheme="majorBidi"/>
                  <w:b/>
                  <w:color w:val="auto"/>
                </w:rPr>
                <w:t>cross-spawn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https://github.com/moxystudio/node-cross-spawn/blob/master/LICENSE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https://github.com/moxystudio/node-cross-spawn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Made With MOXY Lda &lt;hello@moxy.studio&gt;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71" w:history="1">
              <w:r w:rsidR="001F7C7B" w:rsidRPr="00B00A03">
                <w:rPr>
                  <w:rFonts w:asciiTheme="majorBidi" w:hAnsiTheme="majorBidi" w:cstheme="majorBidi"/>
                  <w:b/>
                  <w:color w:val="auto"/>
                </w:rPr>
                <w:t>crypto-browserify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https://github.com/crypto-browserify/crypto-browserify/blob/master/LICENSE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https://github.com/crypto-browserify/crypto-browserify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Dominic Tarr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72" w:history="1">
              <w:r w:rsidR="001F7C7B" w:rsidRPr="00B00A03">
                <w:rPr>
                  <w:rFonts w:asciiTheme="majorBidi" w:hAnsiTheme="majorBidi" w:cstheme="majorBidi"/>
                  <w:b/>
                  <w:color w:val="auto"/>
                </w:rPr>
                <w:t>css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https://github.com/reworkcss/css/blob/master/LICENSE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https://github.com/reworkcss/css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TJ Holowaychuk &lt;tj@vision-media.ca&gt;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73" w:history="1">
              <w:r w:rsidR="001F7C7B" w:rsidRPr="00B00A03">
                <w:rPr>
                  <w:rFonts w:asciiTheme="majorBidi" w:hAnsiTheme="majorBidi" w:cstheme="majorBidi"/>
                  <w:b/>
                  <w:color w:val="auto"/>
                </w:rPr>
                <w:t>css-color-names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https://github.com/bahamas10/css-color-names/blob/master/README.md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https://github.com/bahamas10/css-color-names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2018 Dave Eddy &lt;dave@daveeddy.com&gt;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74" w:history="1">
              <w:r w:rsidR="001F7C7B" w:rsidRPr="00B00A03">
                <w:rPr>
                  <w:rFonts w:asciiTheme="majorBidi" w:hAnsiTheme="majorBidi" w:cstheme="majorBidi"/>
                  <w:b/>
                  <w:color w:val="auto"/>
                </w:rPr>
                <w:t>css-loader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https://github.com/webpack-contrib/css-loader/blob/master/LICENSE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https://github.com/webpack-contrib/css-loader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75" w:history="1">
              <w:r w:rsidR="001F7C7B" w:rsidRPr="00B00A03">
                <w:rPr>
                  <w:rFonts w:asciiTheme="majorBidi" w:hAnsiTheme="majorBidi" w:cstheme="majorBidi"/>
                  <w:b/>
                  <w:color w:val="auto"/>
                </w:rPr>
                <w:t>css-selector-tokenizer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https://github.com/css-modules/css-selector-tokenizer/blob/master/LICENSE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https://github.com/css-modules/css-selector-tokenizer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2015 Tobias Koppers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76" w:history="1">
              <w:r w:rsidR="001F7C7B" w:rsidRPr="00B00A03">
                <w:rPr>
                  <w:rFonts w:asciiTheme="majorBidi" w:hAnsiTheme="majorBidi" w:cstheme="majorBidi"/>
                  <w:b/>
                  <w:color w:val="auto"/>
                </w:rPr>
                <w:t>cssesc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https://github.com/mathiasbynens/cssesc/blob/master/LICENSE-MIT.txt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https://github.com/mathiasbynens/cssesc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Mathias Bynens &lt;https://mathiasbynens.be/&gt;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77" w:history="1">
              <w:r w:rsidR="001F7C7B" w:rsidRPr="00B00A03">
                <w:rPr>
                  <w:rFonts w:asciiTheme="majorBidi" w:hAnsiTheme="majorBidi" w:cstheme="majorBidi"/>
                  <w:b/>
                  <w:color w:val="auto"/>
                </w:rPr>
                <w:t>cssnano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https://github.com/ben-eb/cssnano/blob/master/LICENSE-MIT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https://github.com/ben-eb/cssnano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78" w:history="1">
              <w:r w:rsidR="001F7C7B" w:rsidRPr="00B00A03">
                <w:rPr>
                  <w:rFonts w:asciiTheme="majorBidi" w:hAnsiTheme="majorBidi" w:cstheme="majorBidi"/>
                  <w:b/>
                  <w:color w:val="auto"/>
                </w:rPr>
                <w:t>csso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https://github.com/css/csso/blob/master/LICENSE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https://github.com/css/csso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2011-2017 by Sergey Kryzhanovsky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79" w:history="1">
              <w:r w:rsidR="001F7C7B" w:rsidRPr="00B00A03">
                <w:rPr>
                  <w:rFonts w:asciiTheme="majorBidi" w:hAnsiTheme="majorBidi" w:cstheme="majorBidi"/>
                  <w:b/>
                  <w:color w:val="auto"/>
                </w:rPr>
                <w:t>currently-unhandled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https://github.com/jamestalmage/currently-unhandled/blob/master/license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https://github.com/jamestalmage/currently-unhandled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James Talmage &lt;james@talmage.io&gt; (github.com/jamestalmage)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80" w:history="1">
              <w:r w:rsidR="001F7C7B" w:rsidRPr="00B00A03">
                <w:rPr>
                  <w:rFonts w:asciiTheme="majorBidi" w:hAnsiTheme="majorBidi" w:cstheme="majorBidi"/>
                  <w:b/>
                  <w:color w:val="auto"/>
                </w:rPr>
                <w:t>custom-event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https://github.com/webmodules/custom-event/blob/master/LICENSE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https://github.com/webmodules/custom-event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Nathan Rajlich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81" w:history="1">
              <w:r w:rsidR="001F7C7B" w:rsidRPr="00B00A03">
                <w:rPr>
                  <w:rFonts w:asciiTheme="majorBidi" w:hAnsiTheme="majorBidi" w:cstheme="majorBidi"/>
                  <w:b/>
                  <w:color w:val="auto"/>
                </w:rPr>
                <w:t>cyclist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https://github.com/mafintosh/cyclist/blob/master/README.md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https://github.com/mafintosh/cyclist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Mathias Buus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82" w:history="1">
              <w:r w:rsidR="001F7C7B" w:rsidRPr="00B00A03">
                <w:rPr>
                  <w:rFonts w:asciiTheme="majorBidi" w:hAnsiTheme="majorBidi" w:cstheme="majorBidi"/>
                  <w:b/>
                  <w:color w:val="auto"/>
                </w:rPr>
                <w:t>dashdash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https://github.com/trentm/node-dashdash/blob/master/LICENSE.txt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https://github.com/trentm/node-dashdash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Trent Mick. All rights reserved.</w:t>
            </w:r>
            <w:r w:rsidRPr="001F7C7B">
              <w:rPr>
                <w:rFonts w:asciiTheme="majorBidi" w:hAnsiTheme="majorBidi" w:cstheme="majorBidi"/>
                <w:b/>
                <w:color w:val="auto"/>
              </w:rPr>
              <w:br/>
              <w:t>Copyright (c) 2013 Joyent Inc.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83" w:history="1">
              <w:r w:rsidR="001F7C7B" w:rsidRPr="00B00A03">
                <w:rPr>
                  <w:rFonts w:asciiTheme="majorBidi" w:hAnsiTheme="majorBidi" w:cstheme="majorBidi"/>
                  <w:b/>
                  <w:color w:val="auto"/>
                </w:rPr>
                <w:t>date-format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https://github.com/nomiddlename/date-format/blob/master/LICENSE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https://github.com/nomiddlename/date-format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Gareth Jones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84" w:history="1">
              <w:r w:rsidR="001F7C7B" w:rsidRPr="00B00A03">
                <w:rPr>
                  <w:rFonts w:asciiTheme="majorBidi" w:hAnsiTheme="majorBidi" w:cstheme="majorBidi"/>
                  <w:b/>
                  <w:color w:val="auto"/>
                </w:rPr>
                <w:t>date-now</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https://github.com/Colingo/date-now/blob/master/LICENCE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https://github.com/Colingo/date-now</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Colingo.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85" w:history="1">
              <w:r w:rsidR="001F7C7B" w:rsidRPr="00B00A03">
                <w:rPr>
                  <w:rFonts w:asciiTheme="majorBidi" w:hAnsiTheme="majorBidi" w:cstheme="majorBidi"/>
                  <w:b/>
                  <w:color w:val="auto"/>
                </w:rPr>
                <w:t>dateformat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https://github.com/felixge/node-dateformat/blob/master/LICENSE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https://github.com/felixge/node-dateformat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 2007-2009 Steven Levithan &lt;stevenlevithan.com&gt;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86" w:history="1">
              <w:r w:rsidR="001F7C7B" w:rsidRPr="00B00A03">
                <w:rPr>
                  <w:rFonts w:asciiTheme="majorBidi" w:hAnsiTheme="majorBidi" w:cstheme="majorBidi"/>
                  <w:b/>
                  <w:color w:val="auto"/>
                </w:rPr>
                <w:t>debug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https://github.com/visionmedia/debug/blob/master/LICENSE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https://github.com/visionmedia/debug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TJ Holowaychuk &lt;tj@vision-media.ca&gt;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87" w:history="1">
              <w:r w:rsidR="001F7C7B" w:rsidRPr="00B00A03">
                <w:rPr>
                  <w:rFonts w:asciiTheme="majorBidi" w:hAnsiTheme="majorBidi" w:cstheme="majorBidi"/>
                  <w:b/>
                  <w:color w:val="auto"/>
                </w:rPr>
                <w:t>decamelize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https://github.com/sindresorhus/decamelize/blob/master/license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https://github.com/sindresorhus/decamelize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88" w:history="1">
              <w:r w:rsidR="001F7C7B" w:rsidRPr="00B00A03">
                <w:rPr>
                  <w:rFonts w:asciiTheme="majorBidi" w:hAnsiTheme="majorBidi" w:cstheme="majorBidi"/>
                  <w:b/>
                  <w:color w:val="auto"/>
                </w:rPr>
                <w:t>decode-uri-component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https://github.com/SamVerschueren/decode-uri-component/blob/master/license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https://github.com/SamVerschueren/decode-uri-component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Sam Verschueren &lt;sam.verschueren@gmail.com&gt; (github.com/SamVerschueren)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89" w:history="1">
              <w:r w:rsidR="001F7C7B" w:rsidRPr="00B00A03">
                <w:rPr>
                  <w:rFonts w:asciiTheme="majorBidi" w:hAnsiTheme="majorBidi" w:cstheme="majorBidi"/>
                  <w:b/>
                  <w:color w:val="auto"/>
                </w:rPr>
                <w:t>deep-extend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https://github.com/unclechu/node-deep-extend/blob/master/LICENSE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https://github.com/unclechu/node-deep-extend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2013-2018, Viacheslav Lotsmanov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90" w:history="1">
              <w:r w:rsidR="001F7C7B" w:rsidRPr="00B00A03">
                <w:rPr>
                  <w:rFonts w:asciiTheme="majorBidi" w:hAnsiTheme="majorBidi" w:cstheme="majorBidi"/>
                  <w:b/>
                  <w:color w:val="auto"/>
                </w:rPr>
                <w:t>deep-is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https://github.com/thlorenz/deep-is/blob/master/LICENSE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https://github.com/thlorenz/deep-is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2013 Thorsten Lorenz &lt;thlorenz@gmx.de&gt;</w:t>
            </w:r>
            <w:r w:rsidRPr="001F7C7B">
              <w:rPr>
                <w:rFonts w:asciiTheme="majorBidi" w:hAnsiTheme="majorBidi" w:cstheme="majorBidi"/>
                <w:b/>
                <w:color w:val="auto"/>
              </w:rPr>
              <w:br/>
              <w:t>Copyright (c) 2012 James Halliday &lt;mail@substack.net&gt;</w:t>
            </w:r>
            <w:r w:rsidRPr="001F7C7B">
              <w:rPr>
                <w:rFonts w:asciiTheme="majorBidi" w:hAnsiTheme="majorBidi" w:cstheme="majorBidi"/>
                <w:b/>
                <w:color w:val="auto"/>
              </w:rPr>
              <w:br/>
              <w:t>Copyright (c) 2009 Thomas Robinson &lt;280north.com&gt;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91" w:history="1">
              <w:r w:rsidR="001F7C7B" w:rsidRPr="00B00A03">
                <w:rPr>
                  <w:rFonts w:asciiTheme="majorBidi" w:hAnsiTheme="majorBidi" w:cstheme="majorBidi"/>
                  <w:b/>
                  <w:color w:val="auto"/>
                </w:rPr>
                <w:t>deepmerge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https://github.com/KyleAMathews/deepmerge/blob/master/license.txt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https://github.com/KyleAMathews/deepmerge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James Halliday, Josh Duff,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92" w:history="1">
              <w:r w:rsidR="001F7C7B" w:rsidRPr="00B00A03">
                <w:rPr>
                  <w:rFonts w:asciiTheme="majorBidi" w:hAnsiTheme="majorBidi" w:cstheme="majorBidi"/>
                  <w:b/>
                  <w:color w:val="auto"/>
                </w:rPr>
                <w:t>define-property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https://github.com/jonschlinkert/define-property/blob/master/LICENSE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https://github.com/jonschlinkert/define-property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93" w:history="1">
              <w:r w:rsidR="001F7C7B" w:rsidRPr="00B00A03">
                <w:rPr>
                  <w:rFonts w:asciiTheme="majorBidi" w:hAnsiTheme="majorBidi" w:cstheme="majorBidi"/>
                  <w:b/>
                  <w:color w:val="auto"/>
                </w:rPr>
                <w:t>defined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https://github.com/substack/defined/blob/master/LICENSE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https://github.com/substack/defined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94" w:history="1">
              <w:r w:rsidR="001F7C7B" w:rsidRPr="00B00A03">
                <w:rPr>
                  <w:rFonts w:asciiTheme="majorBidi" w:hAnsiTheme="majorBidi" w:cstheme="majorBidi"/>
                  <w:b/>
                  <w:color w:val="auto"/>
                </w:rPr>
                <w:t>delayed-stream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https://github.com/felixge/node-delayed-stream/blob/master/License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https://github.com/felixge/node-delayed-stream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Debuggable Limited &lt;felix@debuggable.com&gt;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95" w:history="1">
              <w:r w:rsidR="001F7C7B" w:rsidRPr="00B00A03">
                <w:rPr>
                  <w:rFonts w:asciiTheme="majorBidi" w:hAnsiTheme="majorBidi" w:cstheme="majorBidi"/>
                  <w:b/>
                  <w:color w:val="auto"/>
                </w:rPr>
                <w:t>delegates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https://github.com/visionmedia/node-delegates/blob/master/License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https://github.com/visionmedia/node-delegates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TJ Holowaychuk &lt;tj@vision-media.ca&gt;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96" w:history="1">
              <w:r w:rsidR="001F7C7B" w:rsidRPr="00B00A03">
                <w:rPr>
                  <w:rFonts w:asciiTheme="majorBidi" w:hAnsiTheme="majorBidi" w:cstheme="majorBidi"/>
                  <w:b/>
                  <w:color w:val="auto"/>
                </w:rPr>
                <w:t>depd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https://github.com/dougwilson/nodejs-depd/blob/master/LICENSE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https://github.com/dougwilson/nodejs-depd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Douglas Christopher Wilson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97" w:history="1">
              <w:r w:rsidR="001F7C7B" w:rsidRPr="00B00A03">
                <w:rPr>
                  <w:rFonts w:asciiTheme="majorBidi" w:hAnsiTheme="majorBidi" w:cstheme="majorBidi"/>
                  <w:b/>
                  <w:color w:val="auto"/>
                </w:rPr>
                <w:t>des.js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https://github.com/indutny/des.js/blob/master/README.md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https://github.com/indutny/des.js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Fedor Indutny, 2015.</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98" w:history="1">
              <w:r w:rsidR="001F7C7B" w:rsidRPr="00B00A03">
                <w:rPr>
                  <w:rFonts w:asciiTheme="majorBidi" w:hAnsiTheme="majorBidi" w:cstheme="majorBidi"/>
                  <w:b/>
                  <w:color w:val="auto"/>
                </w:rPr>
                <w:t>detect-file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https://github.com/doowb/detect-file/blob/master/LICENSE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https://github.com/doowb/detect-file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2016-2017, Brian Woodward.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499" w:history="1">
              <w:r w:rsidR="001F7C7B" w:rsidRPr="00B00A03">
                <w:rPr>
                  <w:rFonts w:asciiTheme="majorBidi" w:hAnsiTheme="majorBidi" w:cstheme="majorBidi"/>
                  <w:b/>
                  <w:color w:val="auto"/>
                </w:rPr>
                <w:t>di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https://github.com/vojtajina/node-di/blob/master/LICENSE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https://github.com/vojtajina/node-di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Vojta Jína.</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00" w:history="1">
              <w:r w:rsidR="001F7C7B" w:rsidRPr="00B00A03">
                <w:rPr>
                  <w:rFonts w:asciiTheme="majorBidi" w:hAnsiTheme="majorBidi" w:cstheme="majorBidi"/>
                  <w:b/>
                  <w:color w:val="auto"/>
                </w:rPr>
                <w:t>diffie-hellman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https://github.com/crypto-browserify/diffie-hellman/blob/master/LICENSE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https://github.com/crypto-browserify/diffie-hellman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Calvin Metcalf</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01" w:history="1">
              <w:r w:rsidR="001F7C7B" w:rsidRPr="00B00A03">
                <w:rPr>
                  <w:rFonts w:asciiTheme="majorBidi" w:hAnsiTheme="majorBidi" w:cstheme="majorBidi"/>
                  <w:b/>
                  <w:color w:val="auto"/>
                </w:rPr>
                <w:t>dom-serialize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https://github.com/webmodules/dom-serialize/blob/master/LICENSE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https://github.com/webmodules/dom-serialize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2017 Nathan Rajlich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02" w:history="1">
              <w:r w:rsidR="001F7C7B" w:rsidRPr="00B00A03">
                <w:rPr>
                  <w:rFonts w:asciiTheme="majorBidi" w:hAnsiTheme="majorBidi" w:cstheme="majorBidi"/>
                  <w:b/>
                  <w:color w:val="auto"/>
                </w:rPr>
                <w:t>domain-browser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https://github.com/bevry/domain-browser/blob/master/LICENSE.md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https://github.com/bevry/domain-browser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 2013+ Bevry Pty Ltd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03" w:history="1">
              <w:r w:rsidR="001F7C7B" w:rsidRPr="00B00A03">
                <w:rPr>
                  <w:rFonts w:asciiTheme="majorBidi" w:hAnsiTheme="majorBidi" w:cstheme="majorBidi"/>
                  <w:b/>
                  <w:color w:val="auto"/>
                </w:rPr>
                <w:t>duplexify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https://github.com/mafintosh/duplexify/blob/master/LICENSE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https://github.com/mafintosh/duplexify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Mathias Buus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04" w:history="1">
              <w:r w:rsidR="001F7C7B" w:rsidRPr="00B00A03">
                <w:rPr>
                  <w:rFonts w:asciiTheme="majorBidi" w:hAnsiTheme="majorBidi" w:cstheme="majorBidi"/>
                  <w:b/>
                  <w:color w:val="auto"/>
                </w:rPr>
                <w:t>ecc-jsbn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https://github.com/quartzjer/ecc-jsbn/blob/master/LICENSE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https://github.com/quartzjer/ecc-jsbn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Jeremie Miller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199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05" w:history="1">
              <w:r w:rsidR="001F7C7B" w:rsidRPr="00B00A03">
                <w:rPr>
                  <w:rFonts w:asciiTheme="majorBidi" w:hAnsiTheme="majorBidi" w:cstheme="majorBidi"/>
                  <w:b/>
                  <w:color w:val="auto"/>
                </w:rPr>
                <w:t>ee-first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https://github.com/jonathanong/ee-first/blob/master/LICENSE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https://github.com/jonathanong/ee-first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Jonathan Ong me@jongleberry.com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06" w:history="1">
              <w:r w:rsidR="001F7C7B" w:rsidRPr="00B00A03">
                <w:rPr>
                  <w:rFonts w:asciiTheme="majorBidi" w:hAnsiTheme="majorBidi" w:cstheme="majorBidi"/>
                  <w:b/>
                  <w:color w:val="auto"/>
                </w:rPr>
                <w:t>elliptic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https://github.com/indutny/elliptic/blob/master/README.md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https://github.com/indutny/elliptic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Fedor Indutny, 2014.</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07" w:history="1">
              <w:r w:rsidR="001F7C7B" w:rsidRPr="00B00A03">
                <w:rPr>
                  <w:rFonts w:asciiTheme="majorBidi" w:hAnsiTheme="majorBidi" w:cstheme="majorBidi"/>
                  <w:b/>
                  <w:color w:val="auto"/>
                </w:rPr>
                <w:t>emojis-list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https://github.com/kikobeats/emojis-list/blob/master/LICENSE.md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https://github.com/kikobeats/emojis-list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 2015 Kiko Beats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08" w:history="1">
              <w:r w:rsidR="001F7C7B" w:rsidRPr="00B00A03">
                <w:rPr>
                  <w:rFonts w:asciiTheme="majorBidi" w:hAnsiTheme="majorBidi" w:cstheme="majorBidi"/>
                  <w:b/>
                  <w:color w:val="auto"/>
                </w:rPr>
                <w:t>encodeurl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https://github.com/pillarjs/encodeurl/blob/master/LICENSE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https://github.com/pillarjs/encodeurl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Douglas Christopher Wilson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09" w:history="1">
              <w:r w:rsidR="001F7C7B" w:rsidRPr="00B00A03">
                <w:rPr>
                  <w:rFonts w:asciiTheme="majorBidi" w:hAnsiTheme="majorBidi" w:cstheme="majorBidi"/>
                  <w:b/>
                  <w:color w:val="auto"/>
                </w:rPr>
                <w:t>end-of-stream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https://github.com/mafintosh/end-of-stream/blob/master/LICENSE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https://github.com/mafintosh/end-of-stream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Mathias Buus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10" w:history="1">
              <w:r w:rsidR="001F7C7B" w:rsidRPr="00B00A03">
                <w:rPr>
                  <w:rFonts w:asciiTheme="majorBidi" w:hAnsiTheme="majorBidi" w:cstheme="majorBidi"/>
                  <w:b/>
                  <w:color w:val="auto"/>
                </w:rPr>
                <w:t>engine.io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https://github.com/socketio/engine.io/blob/master/LICENSE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https://github.com/socketio/engine.io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Guillermo Rauch &lt;guillermo@learnboost.com&gt;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11" w:history="1">
              <w:r w:rsidR="001F7C7B" w:rsidRPr="00B00A03">
                <w:rPr>
                  <w:rFonts w:asciiTheme="majorBidi" w:hAnsiTheme="majorBidi" w:cstheme="majorBidi"/>
                  <w:b/>
                  <w:color w:val="auto"/>
                </w:rPr>
                <w:t>engine.io-client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https://github.com/socketio/engine.io-client/blob/master/LICENSE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https://github.com/socketio/engine.io-client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2014-2015 Automattic &lt;dev@cloudup.com&gt;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12" w:history="1">
              <w:r w:rsidR="001F7C7B" w:rsidRPr="00B00A03">
                <w:rPr>
                  <w:rFonts w:asciiTheme="majorBidi" w:hAnsiTheme="majorBidi" w:cstheme="majorBidi"/>
                  <w:b/>
                  <w:color w:val="auto"/>
                </w:rPr>
                <w:t>engine.io-parser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https://github.com/socketio/engine.io-parser/blob/master/LICENSE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https://github.com/socketio/engine.io-parser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Guillermo Rauch (@rauchg)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13" w:history="1">
              <w:r w:rsidR="001F7C7B" w:rsidRPr="00B00A03">
                <w:rPr>
                  <w:rFonts w:asciiTheme="majorBidi" w:hAnsiTheme="majorBidi" w:cstheme="majorBidi"/>
                  <w:b/>
                  <w:color w:val="auto"/>
                </w:rPr>
                <w:t>enhanced-resolve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https://github.com/webpack/enhanced-resolve/blob/master/LICENSE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https://github.com/webpack/enhanced-resolve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14" w:history="1">
              <w:r w:rsidR="001F7C7B" w:rsidRPr="00B00A03">
                <w:rPr>
                  <w:rFonts w:asciiTheme="majorBidi" w:hAnsiTheme="majorBidi" w:cstheme="majorBidi"/>
                  <w:b/>
                  <w:color w:val="auto"/>
                </w:rPr>
                <w:t>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15" w:history="1">
              <w:r w:rsidR="001F7C7B" w:rsidRPr="00B00A03">
                <w:rPr>
                  <w:rFonts w:asciiTheme="majorBidi" w:hAnsiTheme="majorBidi" w:cstheme="majorBidi"/>
                  <w:b/>
                  <w:color w:val="auto"/>
                </w:rPr>
                <w:t>errno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https://github.com/rvagg/node-errno/blob/master/README.md#copyright--licence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https://github.com/rvagg/node-errno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2012-2015 Rod Vagg (@rvagg)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16" w:history="1">
              <w:r w:rsidR="001F7C7B" w:rsidRPr="00B00A03">
                <w:rPr>
                  <w:rFonts w:asciiTheme="majorBidi" w:hAnsiTheme="majorBidi" w:cstheme="majorBidi"/>
                  <w:b/>
                  <w:color w:val="auto"/>
                </w:rPr>
                <w:t>error-ex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https://github.com/qix-/node-error-ex/blob/master/LICENSE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https://github.com/qix-/node-error-ex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JD Ballard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17" w:history="1">
              <w:r w:rsidR="001F7C7B" w:rsidRPr="00B00A03">
                <w:rPr>
                  <w:rFonts w:asciiTheme="majorBidi" w:hAnsiTheme="majorBidi" w:cstheme="majorBidi"/>
                  <w:b/>
                  <w:color w:val="auto"/>
                </w:rPr>
                <w:t>escape-html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https://github.com/component/escape-html/blob/master/LICENSE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https://github.com/component/escape-html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2012-2013 TJ Holowaychuk</w:t>
            </w:r>
            <w:r w:rsidRPr="001F7C7B">
              <w:rPr>
                <w:rFonts w:asciiTheme="majorBidi" w:hAnsiTheme="majorBidi" w:cstheme="majorBidi"/>
                <w:b/>
                <w:color w:val="auto"/>
              </w:rPr>
              <w:br/>
              <w:t>Copyright (c) 2015 Andreas Lubbe</w:t>
            </w:r>
            <w:r w:rsidRPr="001F7C7B">
              <w:rPr>
                <w:rFonts w:asciiTheme="majorBidi" w:hAnsiTheme="majorBidi" w:cstheme="majorBidi"/>
                <w:b/>
                <w:color w:val="auto"/>
              </w:rPr>
              <w:br/>
              <w:t>Copyright (c) 2015 Tiancheng "Timothy" Gu</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18" w:history="1">
              <w:r w:rsidR="001F7C7B" w:rsidRPr="00B00A03">
                <w:rPr>
                  <w:rFonts w:asciiTheme="majorBidi" w:hAnsiTheme="majorBidi" w:cstheme="majorBidi"/>
                  <w:b/>
                  <w:color w:val="auto"/>
                </w:rPr>
                <w:t>escape-string-regexp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https://github.com/sindresorhus/escape-string-regexp/blob/master/license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https://github.com/sindresorhus/escape-string-regexp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19" w:history="1">
              <w:r w:rsidR="001F7C7B" w:rsidRPr="00B00A03">
                <w:rPr>
                  <w:rFonts w:asciiTheme="majorBidi" w:hAnsiTheme="majorBidi" w:cstheme="majorBidi"/>
                  <w:b/>
                  <w:color w:val="auto"/>
                </w:rPr>
                <w:t>eslint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https://github.com/eslint/eslint/blob/master/LICENSE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https://github.com/eslint/eslint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https://js.foundation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20" w:history="1">
              <w:r w:rsidR="001F7C7B" w:rsidRPr="00B00A03">
                <w:rPr>
                  <w:rFonts w:asciiTheme="majorBidi" w:hAnsiTheme="majorBidi" w:cstheme="majorBidi"/>
                  <w:b/>
                  <w:color w:val="auto"/>
                </w:rPr>
                <w:t>eslint-plugin-oro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https://github.com/laboro/eslint-plugin-oro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21" w:history="1">
              <w:r w:rsidR="001F7C7B" w:rsidRPr="00B00A03">
                <w:rPr>
                  <w:rFonts w:asciiTheme="majorBidi" w:hAnsiTheme="majorBidi" w:cstheme="majorBidi"/>
                  <w:b/>
                  <w:color w:val="auto"/>
                </w:rPr>
                <w:t>eventemitter3</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https://github.com/primus/eventemitter3/blob/master/LICENSE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https://github.com/primus/eventemitter3</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Arnout Kazemier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22" w:history="1">
              <w:r w:rsidR="001F7C7B" w:rsidRPr="00B00A03">
                <w:rPr>
                  <w:rFonts w:asciiTheme="majorBidi" w:hAnsiTheme="majorBidi" w:cstheme="majorBidi"/>
                  <w:b/>
                  <w:color w:val="auto"/>
                </w:rPr>
                <w:t>events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https://github.com/Gozala/events/blob/master/LICENSE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https://github.com/Gozala/events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Joyent, Inc. and other Node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23" w:history="1">
              <w:r w:rsidR="001F7C7B" w:rsidRPr="00B00A03">
                <w:rPr>
                  <w:rFonts w:asciiTheme="majorBidi" w:hAnsiTheme="majorBidi" w:cstheme="majorBidi"/>
                  <w:b/>
                  <w:color w:val="auto"/>
                </w:rPr>
                <w:t>evp_bytestokey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https://github.com/crypto-browserify/EVP_BytesToKey/blob/master/LICENSE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https://github.com/crypto-browserify/EVP_BytesToKey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crypto-browserify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24" w:history="1">
              <w:r w:rsidR="001F7C7B" w:rsidRPr="00B00A03">
                <w:rPr>
                  <w:rFonts w:asciiTheme="majorBidi" w:hAnsiTheme="majorBidi" w:cstheme="majorBidi"/>
                  <w:b/>
                  <w:color w:val="auto"/>
                </w:rPr>
                <w:t>execa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https://github.com/sindresorhus/execa/blob/master/license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https://github.com/sindresorhus/execa</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25" w:history="1">
              <w:r w:rsidR="001F7C7B" w:rsidRPr="00B00A03">
                <w:rPr>
                  <w:rFonts w:asciiTheme="majorBidi" w:hAnsiTheme="majorBidi" w:cstheme="majorBidi"/>
                  <w:b/>
                  <w:color w:val="auto"/>
                </w:rPr>
                <w:t>expand-braces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https://github.com/jonschlinkert/expand-braces/blob/master/LICENSE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https://github.com/jonschlinkert/expand-braces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Jon Schlinkert,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26" w:history="1">
              <w:r w:rsidR="001F7C7B" w:rsidRPr="00B00A03">
                <w:rPr>
                  <w:rFonts w:asciiTheme="majorBidi" w:hAnsiTheme="majorBidi" w:cstheme="majorBidi"/>
                  <w:b/>
                  <w:color w:val="auto"/>
                </w:rPr>
                <w:t>expand-brackets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https://github.com/jonschlinkert/expand-brackets/blob/master/LICENSE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https://github.com/jonschlinkert/expand-brackets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27" w:history="1">
              <w:r w:rsidR="001F7C7B" w:rsidRPr="00B00A03">
                <w:rPr>
                  <w:rFonts w:asciiTheme="majorBidi" w:hAnsiTheme="majorBidi" w:cstheme="majorBidi"/>
                  <w:b/>
                  <w:color w:val="auto"/>
                </w:rPr>
                <w:t>expand-range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https://github.com/jonschlinkert/expand-range/blob/master/LICENSE-MIT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https://github.com/jonschlinkert/expand-range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28" w:history="1">
              <w:r w:rsidR="001F7C7B" w:rsidRPr="00B00A03">
                <w:rPr>
                  <w:rFonts w:asciiTheme="majorBidi" w:hAnsiTheme="majorBidi" w:cstheme="majorBidi"/>
                  <w:b/>
                  <w:color w:val="auto"/>
                </w:rPr>
                <w:t>expand-tilde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https://github.com/jonschlinkert/expand-tilde/blob/master/LICENSE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https://github.com/jonschlinkert/expand-tilde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29" w:history="1">
              <w:r w:rsidR="001F7C7B" w:rsidRPr="00B00A03">
                <w:rPr>
                  <w:rFonts w:asciiTheme="majorBidi" w:hAnsiTheme="majorBidi" w:cstheme="majorBidi"/>
                  <w:b/>
                  <w:color w:val="auto"/>
                </w:rPr>
                <w:t>extend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https://github.com/justmoon/node-extend/blob/master/LICENSE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https://github.com/justmoon/node-extend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Stefan Thomas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30" w:history="1">
              <w:r w:rsidR="001F7C7B" w:rsidRPr="00B00A03">
                <w:rPr>
                  <w:rFonts w:asciiTheme="majorBidi" w:hAnsiTheme="majorBidi" w:cstheme="majorBidi"/>
                  <w:b/>
                  <w:color w:val="auto"/>
                </w:rPr>
                <w:t>extend-shallow</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https://github.com/jonschlinkert/extend-shallow/blob/master/LICENSE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https://github.com/jonschlinkert/extend-shallow</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2014-2015, 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31" w:history="1">
              <w:r w:rsidR="001F7C7B" w:rsidRPr="00B00A03">
                <w:rPr>
                  <w:rFonts w:asciiTheme="majorBidi" w:hAnsiTheme="majorBidi" w:cstheme="majorBidi"/>
                  <w:b/>
                  <w:color w:val="auto"/>
                </w:rPr>
                <w:t>external-editor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https://github.com/mrkmg/node-external-editor/blob/master/LICENSE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https://github.com/mrkmg/node-external-editor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Kevin Gravier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32" w:history="1">
              <w:r w:rsidR="001F7C7B" w:rsidRPr="00B00A03">
                <w:rPr>
                  <w:rFonts w:asciiTheme="majorBidi" w:hAnsiTheme="majorBidi" w:cstheme="majorBidi"/>
                  <w:b/>
                  <w:color w:val="auto"/>
                </w:rPr>
                <w:t>extglob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https://github.com/micromatch/extglob/blob/master/LICENSE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https://github.com/micromatch/extglob</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33" w:history="1">
              <w:r w:rsidR="001F7C7B" w:rsidRPr="00B00A03">
                <w:rPr>
                  <w:rFonts w:asciiTheme="majorBidi" w:hAnsiTheme="majorBidi" w:cstheme="majorBidi"/>
                  <w:b/>
                  <w:color w:val="auto"/>
                </w:rPr>
                <w:t>extsprintf</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https://github.com/davepacheco/node-extsprintf/blob/master/LICENSE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https://github.com/davepacheco/node-extsprintf</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Joyent, Inc.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34" w:history="1">
              <w:r w:rsidR="001F7C7B" w:rsidRPr="00B00A03">
                <w:rPr>
                  <w:rFonts w:asciiTheme="majorBidi" w:hAnsiTheme="majorBidi" w:cstheme="majorBidi"/>
                  <w:b/>
                  <w:color w:val="auto"/>
                </w:rPr>
                <w:t>fast-deep-equal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https://github.com/epoberezkin/fast-deep-equal/blob/master/LICENSE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https://github.com/epoberezkin/fast-deep-equal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Evgeny Poberezkin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35" w:history="1">
              <w:r w:rsidR="001F7C7B" w:rsidRPr="00B00A03">
                <w:rPr>
                  <w:rFonts w:asciiTheme="majorBidi" w:hAnsiTheme="majorBidi" w:cstheme="majorBidi"/>
                  <w:b/>
                  <w:color w:val="auto"/>
                </w:rPr>
                <w:t>fast-json-stable-stringify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https://github.com/epoberezkin/fast-json-stable-stringify/blob/master/LICENSE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https://github.com/epoberezkin/fast-json-stable-stringify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Evgeny Poberezkin</w:t>
            </w:r>
            <w:r w:rsidRPr="001F7C7B">
              <w:rPr>
                <w:rFonts w:asciiTheme="majorBidi" w:hAnsiTheme="majorBidi" w:cstheme="majorBidi"/>
                <w:b/>
                <w:color w:val="auto"/>
              </w:rPr>
              <w:br/>
              <w:t>Copyright (c) 2013 James Halliday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36" w:history="1">
              <w:r w:rsidR="001F7C7B" w:rsidRPr="00B00A03">
                <w:rPr>
                  <w:rFonts w:asciiTheme="majorBidi" w:hAnsiTheme="majorBidi" w:cstheme="majorBidi"/>
                  <w:b/>
                  <w:color w:val="auto"/>
                </w:rPr>
                <w:t>fast-levenshtein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https://github.com/hiddentao/fast-levenshtein/blob/master/LICENSE.md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https://github.com/hiddentao/fast-levenshtein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Ramesh Nair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37" w:history="1">
              <w:r w:rsidR="001F7C7B" w:rsidRPr="00B00A03">
                <w:rPr>
                  <w:rFonts w:asciiTheme="majorBidi" w:hAnsiTheme="majorBidi" w:cstheme="majorBidi"/>
                  <w:b/>
                  <w:color w:val="auto"/>
                </w:rPr>
                <w:t>fastparse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https://github.com/webpack/fastparse/blob/master/LICENSE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https://github.com/webpack/fastparse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2018 Tobias Koppers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38" w:history="1">
              <w:r w:rsidR="001F7C7B" w:rsidRPr="00B00A03">
                <w:rPr>
                  <w:rFonts w:asciiTheme="majorBidi" w:hAnsiTheme="majorBidi" w:cstheme="majorBidi"/>
                  <w:b/>
                  <w:color w:val="auto"/>
                </w:rPr>
                <w:t>figures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https://github.com/sindresorhus/figures/blob/master/license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https://github.com/sindresorhus/figures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39" w:history="1">
              <w:r w:rsidR="001F7C7B" w:rsidRPr="00B00A03">
                <w:rPr>
                  <w:rFonts w:asciiTheme="majorBidi" w:hAnsiTheme="majorBidi" w:cstheme="majorBidi"/>
                  <w:b/>
                  <w:color w:val="auto"/>
                </w:rPr>
                <w:t>file-entry-cache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https://github.com/royriojas/file-entry-cache/blob/master/LICENSE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https://github.com/royriojas/file-entry-cache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Roy Riojas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40" w:history="1">
              <w:r w:rsidR="001F7C7B" w:rsidRPr="00B00A03">
                <w:rPr>
                  <w:rFonts w:asciiTheme="majorBidi" w:hAnsiTheme="majorBidi" w:cstheme="majorBidi"/>
                  <w:b/>
                  <w:color w:val="auto"/>
                </w:rPr>
                <w:t>file-loader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https://github.com/webpack-contrib/file-loader/blob/master/LICENSE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https://github.com/webpack-contrib/file-loader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41" w:history="1">
              <w:r w:rsidR="001F7C7B" w:rsidRPr="00B00A03">
                <w:rPr>
                  <w:rFonts w:asciiTheme="majorBidi" w:hAnsiTheme="majorBidi" w:cstheme="majorBidi"/>
                  <w:b/>
                  <w:color w:val="auto"/>
                </w:rPr>
                <w:t>fill-range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https://github.com/jonschlinkert/fill-range/blob/master/LICENSE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https://github.com/jonschlinkert/fill-range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42" w:history="1">
              <w:r w:rsidR="001F7C7B" w:rsidRPr="00B00A03">
                <w:rPr>
                  <w:rFonts w:asciiTheme="majorBidi" w:hAnsiTheme="majorBidi" w:cstheme="majorBidi"/>
                  <w:b/>
                  <w:color w:val="auto"/>
                </w:rPr>
                <w:t>finalhandler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https://github.com/pillarjs/finalhandler/blob/master/LICENSE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https://github.com/pillarjs/finalhandler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Douglas Christopher Wilson &lt;doug@somethingdoug.com&gt;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43" w:history="1">
              <w:r w:rsidR="001F7C7B" w:rsidRPr="00B00A03">
                <w:rPr>
                  <w:rFonts w:asciiTheme="majorBidi" w:hAnsiTheme="majorBidi" w:cstheme="majorBidi"/>
                  <w:b/>
                  <w:color w:val="auto"/>
                </w:rPr>
                <w:t>find-cache-dir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https://github.com/avajs/find-cache-dir/blob/master/license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https://github.com/avajs/find-cache-dir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James Talmage &lt;james@talmage.io&gt; (github.com/jamestalmage)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44" w:history="1">
              <w:r w:rsidR="001F7C7B" w:rsidRPr="00B00A03">
                <w:rPr>
                  <w:rFonts w:asciiTheme="majorBidi" w:hAnsiTheme="majorBidi" w:cstheme="majorBidi"/>
                  <w:b/>
                  <w:color w:val="auto"/>
                </w:rPr>
                <w:t>find-up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https://github.com/sindresorhus/find-up/blob/master/license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https://github.com/sindresorhus/find-up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45" w:history="1">
              <w:r w:rsidR="001F7C7B" w:rsidRPr="00B00A03">
                <w:rPr>
                  <w:rFonts w:asciiTheme="majorBidi" w:hAnsiTheme="majorBidi" w:cstheme="majorBidi"/>
                  <w:b/>
                  <w:color w:val="auto"/>
                </w:rPr>
                <w:t>findup-sync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https://github.com/gulpjs/findup-sync/blob/master/LICENSE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https://github.com/js-cli/node-findup-sync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2013-2018 Ben Alman &lt;cowboy@rj3.net&gt;, Blaine Bublitz &lt;blaine.bublitz@gmail.com&gt;, and Eric Schoffstall &lt;yo@contra.io&gt;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46" w:history="1">
              <w:r w:rsidR="001F7C7B" w:rsidRPr="00B00A03">
                <w:rPr>
                  <w:rFonts w:asciiTheme="majorBidi" w:hAnsiTheme="majorBidi" w:cstheme="majorBidi"/>
                  <w:b/>
                  <w:color w:val="auto"/>
                </w:rPr>
                <w:t>flat-cache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https://github.com/royriojas/flat-cache/blob/master/LICENSE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https://github.com/royriojas/flat-cache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Roy Riojas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47" w:history="1">
              <w:r w:rsidR="001F7C7B" w:rsidRPr="00B00A03">
                <w:rPr>
                  <w:rFonts w:asciiTheme="majorBidi" w:hAnsiTheme="majorBidi" w:cstheme="majorBidi"/>
                  <w:b/>
                  <w:color w:val="auto"/>
                </w:rPr>
                <w:t>flatten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https://github.com/jesusabdullah/node-flatten/blob/master/LICENSE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https://github.com/jesusabdullah/node-flatten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Joshua Holbrook</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48" w:history="1">
              <w:r w:rsidR="001F7C7B" w:rsidRPr="00B00A03">
                <w:rPr>
                  <w:rFonts w:asciiTheme="majorBidi" w:hAnsiTheme="majorBidi" w:cstheme="majorBidi"/>
                  <w:b/>
                  <w:color w:val="auto"/>
                </w:rPr>
                <w:t>flush-write-stream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https://github.com/mafintosh/flush-write-stream/blob/master/LICENSE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https://github.com/mafintosh/flush-write-stream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Mathias Buus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49" w:history="1">
              <w:r w:rsidR="001F7C7B" w:rsidRPr="00B00A03">
                <w:rPr>
                  <w:rFonts w:asciiTheme="majorBidi" w:hAnsiTheme="majorBidi" w:cstheme="majorBidi"/>
                  <w:b/>
                  <w:color w:val="auto"/>
                </w:rPr>
                <w:t>follow-redirects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https://github.com/follow-redirects/follow-redirects/blob/master/LICENSE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https://github.com/follow-redirects/follow-redirects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2014–present Olivier Lalonde &lt;olalonde@gmail.com&gt;, James Talmage &lt;james@talmage.io&gt;, Ruben Verborgh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50" w:history="1">
              <w:r w:rsidR="001F7C7B" w:rsidRPr="00B00A03">
                <w:rPr>
                  <w:rFonts w:asciiTheme="majorBidi" w:hAnsiTheme="majorBidi" w:cstheme="majorBidi"/>
                  <w:b/>
                  <w:color w:val="auto"/>
                </w:rPr>
                <w:t>font-awesome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https://github.com/FortAwesome/Font-Awesome/blob/master/LICENSE.txt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https://github.com/FortAwesome/Font-Awesome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51" w:history="1">
              <w:r w:rsidR="001F7C7B" w:rsidRPr="00B00A03">
                <w:rPr>
                  <w:rFonts w:asciiTheme="majorBidi" w:hAnsiTheme="majorBidi" w:cstheme="majorBidi"/>
                  <w:b/>
                  <w:color w:val="auto"/>
                </w:rPr>
                <w:t>for-in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https://github.com/jonschlinkert/for-in/blob/master/LICENSE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https://github.com/jonschlinkert/for-in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52" w:history="1">
              <w:r w:rsidR="001F7C7B" w:rsidRPr="00B00A03">
                <w:rPr>
                  <w:rFonts w:asciiTheme="majorBidi" w:hAnsiTheme="majorBidi" w:cstheme="majorBidi"/>
                  <w:b/>
                  <w:color w:val="auto"/>
                </w:rPr>
                <w:t>for-own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https://github.com/jonschlinkert/for-own/blob/master/LICENSE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https://github.com/jonschlinkert/for-own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2014-2015, 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53" w:history="1">
              <w:r w:rsidR="001F7C7B" w:rsidRPr="00B00A03">
                <w:rPr>
                  <w:rFonts w:asciiTheme="majorBidi" w:hAnsiTheme="majorBidi" w:cstheme="majorBidi"/>
                  <w:b/>
                  <w:color w:val="auto"/>
                </w:rPr>
                <w:t>form-data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https://github.com/form-data/form-data/blob/master/License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https://github.com/form-data/form-data</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Felix Geisendörfer (felix@debuggable.com) and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54" w:history="1">
              <w:r w:rsidR="001F7C7B" w:rsidRPr="00B00A03">
                <w:rPr>
                  <w:rFonts w:asciiTheme="majorBidi" w:hAnsiTheme="majorBidi" w:cstheme="majorBidi"/>
                  <w:b/>
                  <w:color w:val="auto"/>
                </w:rPr>
                <w:t>fragment-cache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https://github.com/jonschlinkert/fragment-cache/blob/master/LICENSE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https://github.com/jonschlinkert/fragment-cache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55" w:history="1">
              <w:r w:rsidR="001F7C7B" w:rsidRPr="00B00A03">
                <w:rPr>
                  <w:rFonts w:asciiTheme="majorBidi" w:hAnsiTheme="majorBidi" w:cstheme="majorBidi"/>
                  <w:b/>
                  <w:color w:val="auto"/>
                </w:rPr>
                <w:t>friendsofphp/php-cs-fixer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https://github.com/FriendsOfPHP/PHP-CS-Fixer/blob/2.15/LICENSE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https://github.com/FriendsOfPHP/PHP-CS-Fixer.git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2012-2019 Fabien Potencier Dariusz Rumiński</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56" w:history="1">
              <w:r w:rsidR="001F7C7B" w:rsidRPr="00B00A03">
                <w:rPr>
                  <w:rFonts w:asciiTheme="majorBidi" w:hAnsiTheme="majorBidi" w:cstheme="majorBidi"/>
                  <w:b/>
                  <w:color w:val="auto"/>
                </w:rPr>
                <w:t>from2</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https://github.com/hughsk/from2/blob/master/LICENSE.md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https://github.com/hughsk/from2</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Hugh Kennedy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57" w:history="1">
              <w:r w:rsidR="001F7C7B" w:rsidRPr="00B00A03">
                <w:rPr>
                  <w:rFonts w:asciiTheme="majorBidi" w:hAnsiTheme="majorBidi" w:cstheme="majorBidi"/>
                  <w:b/>
                  <w:color w:val="auto"/>
                </w:rPr>
                <w:t>fs-access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https://github.com/sindresorhus/fs-access/blob/master/license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https://github.com/sindresorhus/fs-access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58" w:history="1">
              <w:r w:rsidR="001F7C7B" w:rsidRPr="00B00A03">
                <w:rPr>
                  <w:rFonts w:asciiTheme="majorBidi" w:hAnsiTheme="majorBidi" w:cstheme="majorBidi"/>
                  <w:b/>
                  <w:color w:val="auto"/>
                </w:rPr>
                <w:t>fsevents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https://github.com/strongloop/fsevents/blob/master/LICENSE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https://github.com/strongloop/fsevents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2010-2019 by Philipp Dunkel, Ben Noordhuis, Elan Shankar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59" w:history="1">
              <w:r w:rsidR="001F7C7B" w:rsidRPr="00B00A03">
                <w:rPr>
                  <w:rFonts w:asciiTheme="majorBidi" w:hAnsiTheme="majorBidi" w:cstheme="majorBidi"/>
                  <w:b/>
                  <w:color w:val="auto"/>
                </w:rPr>
                <w:t>function-bind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https://github.com/Raynos/function-bind/blob/master/LICENSE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https://github.com/Raynos/function-bind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Raynos.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60" w:history="1">
              <w:r w:rsidR="001F7C7B" w:rsidRPr="00B00A03">
                <w:rPr>
                  <w:rFonts w:asciiTheme="majorBidi" w:hAnsiTheme="majorBidi" w:cstheme="majorBidi"/>
                  <w:b/>
                  <w:color w:val="auto"/>
                </w:rPr>
                <w:t>functional-red-black-tree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https://github.com/mikolalysenko/functional-red-black-tree/blob/master/LICENSE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https://github.com/mikolalysenko/functional-red-black-tree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Mikola Lysenko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61" w:history="1">
              <w:r w:rsidR="001F7C7B" w:rsidRPr="00B00A03">
                <w:rPr>
                  <w:rFonts w:asciiTheme="majorBidi" w:hAnsiTheme="majorBidi" w:cstheme="majorBidi"/>
                  <w:b/>
                  <w:color w:val="auto"/>
                </w:rPr>
                <w:t>gaze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https://github.com/shama/gaze/blob/master/LICENSE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https://github.com/shama/gaze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Kyle Robinson Young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62" w:history="1">
              <w:r w:rsidR="001F7C7B" w:rsidRPr="00B00A03">
                <w:rPr>
                  <w:rFonts w:asciiTheme="majorBidi" w:hAnsiTheme="majorBidi" w:cstheme="majorBidi"/>
                  <w:b/>
                  <w:color w:val="auto"/>
                </w:rPr>
                <w:t>get-stdin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https://github.com/sindresorhus/get-stdin/blob/master/license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https://github.com/sindresorhus/get-stdin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63" w:history="1">
              <w:r w:rsidR="001F7C7B" w:rsidRPr="00B00A03">
                <w:rPr>
                  <w:rFonts w:asciiTheme="majorBidi" w:hAnsiTheme="majorBidi" w:cstheme="majorBidi"/>
                  <w:b/>
                  <w:color w:val="auto"/>
                </w:rPr>
                <w:t>get-stream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https://github.com/sindresorhus/get-stream/blob/master/license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https://github.com/sindresorhus/get-stream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64" w:history="1">
              <w:r w:rsidR="001F7C7B" w:rsidRPr="00B00A03">
                <w:rPr>
                  <w:rFonts w:asciiTheme="majorBidi" w:hAnsiTheme="majorBidi" w:cstheme="majorBidi"/>
                  <w:b/>
                  <w:color w:val="auto"/>
                </w:rPr>
                <w:t>get-value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https://github.com/jonschlinkert/get-value/blob/master/LICENSE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https://github.com/jonschlinkert/get-value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65" w:history="1">
              <w:r w:rsidR="001F7C7B" w:rsidRPr="00B00A03">
                <w:rPr>
                  <w:rFonts w:asciiTheme="majorBidi" w:hAnsiTheme="majorBidi" w:cstheme="majorBidi"/>
                  <w:b/>
                  <w:color w:val="auto"/>
                </w:rPr>
                <w:t>getpass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https://github.com/arekinath/node-getpass/blob/master/LICENSE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https://github.com/arekinath/node-getpass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Joyent, Inc.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66" w:history="1">
              <w:r w:rsidR="001F7C7B" w:rsidRPr="00B00A03">
                <w:rPr>
                  <w:rFonts w:asciiTheme="majorBidi" w:hAnsiTheme="majorBidi" w:cstheme="majorBidi"/>
                  <w:b/>
                  <w:color w:val="auto"/>
                </w:rPr>
                <w:t>global-modules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https://github.com/jonschlinkert/global-modules/blob/master/LICENSE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https://github.com/jonschlinkert/global-modules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67" w:history="1">
              <w:r w:rsidR="001F7C7B" w:rsidRPr="00B00A03">
                <w:rPr>
                  <w:rFonts w:asciiTheme="majorBidi" w:hAnsiTheme="majorBidi" w:cstheme="majorBidi"/>
                  <w:b/>
                  <w:color w:val="auto"/>
                </w:rPr>
                <w:t>global-prefix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https://github.com/jonschlinkert/global-prefix/blob/master/LICENSE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https://github.com/jonschlinkert/global-prefix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68" w:history="1">
              <w:r w:rsidR="001F7C7B" w:rsidRPr="00B00A03">
                <w:rPr>
                  <w:rFonts w:asciiTheme="majorBidi" w:hAnsiTheme="majorBidi" w:cstheme="majorBidi"/>
                  <w:b/>
                  <w:color w:val="auto"/>
                </w:rPr>
                <w:t>globals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https://github.com/sindresorhus/globals/blob/master/license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https://github.com/sindresorhus/globals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69" w:history="1">
              <w:r w:rsidR="001F7C7B" w:rsidRPr="00B00A03">
                <w:rPr>
                  <w:rFonts w:asciiTheme="majorBidi" w:hAnsiTheme="majorBidi" w:cstheme="majorBidi"/>
                  <w:b/>
                  <w:color w:val="auto"/>
                </w:rPr>
                <w:t>globule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https://github.com/cowboy/node-globule/blob/master/LICENSE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https://github.com/cowboy/node-globule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"Cowboy" Ben Alman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70" w:history="1">
              <w:r w:rsidR="001F7C7B" w:rsidRPr="00B00A03">
                <w:rPr>
                  <w:rFonts w:asciiTheme="majorBidi" w:hAnsiTheme="majorBidi" w:cstheme="majorBidi"/>
                  <w:b/>
                  <w:color w:val="auto"/>
                </w:rPr>
                <w:t>handlebars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https://github.com/wycats/handlebars.js/blob/master/LICENSE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https://github.com/wycats/handlebars.js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2011-2017 by Yehuda Katz</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71" w:history="1">
              <w:r w:rsidR="001F7C7B" w:rsidRPr="00B00A03">
                <w:rPr>
                  <w:rFonts w:asciiTheme="majorBidi" w:hAnsiTheme="majorBidi" w:cstheme="majorBidi"/>
                  <w:b/>
                  <w:color w:val="auto"/>
                </w:rPr>
                <w:t>har-validator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https://github.com/ahmadnassri/node-har-validator/blob/master/LICENSE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https://github.com/ahmadnassri/node-har-validator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Ahmad Nassri &lt;ahmad@ahmadnassri.com&gt;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72" w:history="1">
              <w:r w:rsidR="001F7C7B" w:rsidRPr="00B00A03">
                <w:rPr>
                  <w:rFonts w:asciiTheme="majorBidi" w:hAnsiTheme="majorBidi" w:cstheme="majorBidi"/>
                  <w:b/>
                  <w:color w:val="auto"/>
                </w:rPr>
                <w:t>has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https://github.com/tarruda/has/blob/master/LICENSE-MIT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https://github.com/tarruda/has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Thiago de Arruda</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73" w:history="1">
              <w:r w:rsidR="001F7C7B" w:rsidRPr="00B00A03">
                <w:rPr>
                  <w:rFonts w:asciiTheme="majorBidi" w:hAnsiTheme="majorBidi" w:cstheme="majorBidi"/>
                  <w:b/>
                  <w:color w:val="auto"/>
                </w:rPr>
                <w:t>has-ansi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https://github.com/sindresorhus/has-ansi/blob/master/license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https://github.com/sindresorhus/has-ansi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74" w:history="1">
              <w:r w:rsidR="001F7C7B" w:rsidRPr="00B00A03">
                <w:rPr>
                  <w:rFonts w:asciiTheme="majorBidi" w:hAnsiTheme="majorBidi" w:cstheme="majorBidi"/>
                  <w:b/>
                  <w:color w:val="auto"/>
                </w:rPr>
                <w:t>has-binary2</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https://npmjs.com/package/has-binary2</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75" w:history="1">
              <w:r w:rsidR="001F7C7B" w:rsidRPr="00B00A03">
                <w:rPr>
                  <w:rFonts w:asciiTheme="majorBidi" w:hAnsiTheme="majorBidi" w:cstheme="majorBidi"/>
                  <w:b/>
                  <w:color w:val="auto"/>
                </w:rPr>
                <w:t>has-cors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https://github.com/component/has-cors/blob/master/Readme.md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https://github.com/component/has-cors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76" w:history="1">
              <w:r w:rsidR="001F7C7B" w:rsidRPr="00B00A03">
                <w:rPr>
                  <w:rFonts w:asciiTheme="majorBidi" w:hAnsiTheme="majorBidi" w:cstheme="majorBidi"/>
                  <w:b/>
                  <w:color w:val="auto"/>
                </w:rPr>
                <w:t>has-flag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https://github.com/sindresorhus/has-flag/blob/master/license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https://github.com/sindresorhus/has-flag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299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77" w:history="1">
              <w:r w:rsidR="001F7C7B" w:rsidRPr="00B00A03">
                <w:rPr>
                  <w:rFonts w:asciiTheme="majorBidi" w:hAnsiTheme="majorBidi" w:cstheme="majorBidi"/>
                  <w:b/>
                  <w:color w:val="auto"/>
                </w:rPr>
                <w:t>has-value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https://github.com/jonschlinkert/has-value/blob/master/LICENSE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https://github.com/jonschlinkert/has-value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78" w:history="1">
              <w:r w:rsidR="001F7C7B" w:rsidRPr="00B00A03">
                <w:rPr>
                  <w:rFonts w:asciiTheme="majorBidi" w:hAnsiTheme="majorBidi" w:cstheme="majorBidi"/>
                  <w:b/>
                  <w:color w:val="auto"/>
                </w:rPr>
                <w:t>has-values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https://github.com/jonschlinkert/has-values/blob/master/LICENSE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https://github.com/jonschlinkert/has-values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79" w:history="1">
              <w:r w:rsidR="001F7C7B" w:rsidRPr="00B00A03">
                <w:rPr>
                  <w:rFonts w:asciiTheme="majorBidi" w:hAnsiTheme="majorBidi" w:cstheme="majorBidi"/>
                  <w:b/>
                  <w:color w:val="auto"/>
                </w:rPr>
                <w:t>hash-base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https://github.com/crypto-browserify/hash-base/blob/master/LICENSE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https://github.com/crypto-browserify/hash-base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Kirill Fomichev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80" w:history="1">
              <w:r w:rsidR="001F7C7B" w:rsidRPr="00B00A03">
                <w:rPr>
                  <w:rFonts w:asciiTheme="majorBidi" w:hAnsiTheme="majorBidi" w:cstheme="majorBidi"/>
                  <w:b/>
                  <w:color w:val="auto"/>
                </w:rPr>
                <w:t>hash.js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https://github.com/indutny/hash.js/blob/master/README.md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https://github.com/indutny/hash.js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Fedor Indutny, 2014.</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81" w:history="1">
              <w:r w:rsidR="001F7C7B" w:rsidRPr="00B00A03">
                <w:rPr>
                  <w:rFonts w:asciiTheme="majorBidi" w:hAnsiTheme="majorBidi" w:cstheme="majorBidi"/>
                  <w:b/>
                  <w:color w:val="auto"/>
                </w:rPr>
                <w:t>hmac-drbg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https://github.com/indutny/hmac-drbg/blob/master/README.md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https://github.com/indutny/hmac-drbg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Fedor Indutny, 2017.</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82" w:history="1">
              <w:r w:rsidR="001F7C7B" w:rsidRPr="00B00A03">
                <w:rPr>
                  <w:rFonts w:asciiTheme="majorBidi" w:hAnsiTheme="majorBidi" w:cstheme="majorBidi"/>
                  <w:b/>
                  <w:color w:val="auto"/>
                </w:rPr>
                <w:t>homedir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6D290A" w:rsidP="001F7C7B">
            <w:pPr>
              <w:pStyle w:val="Normal1"/>
              <w:bidi w:val="0"/>
              <w:jc w:val="both"/>
              <w:rPr>
                <w:rStyle w:val="Hyperlink"/>
              </w:rPr>
            </w:pPr>
            <w:hyperlink r:id="rId583" w:history="1">
              <w:r w:rsidR="001F7C7B" w:rsidRPr="001F7C7B">
                <w:rPr>
                  <w:rStyle w:val="Hyperlink"/>
                  <w:rFonts w:asciiTheme="majorBidi" w:hAnsiTheme="majorBidi" w:cstheme="majorBidi"/>
                  <w:b/>
                </w:rPr>
                <w:t>https://github.com/wilmoore/node-homedir/blob/master/license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6D290A" w:rsidP="001F7C7B">
            <w:pPr>
              <w:pStyle w:val="Normal1"/>
              <w:bidi w:val="0"/>
              <w:jc w:val="both"/>
              <w:rPr>
                <w:rStyle w:val="Hyperlink"/>
              </w:rPr>
            </w:pPr>
            <w:hyperlink r:id="rId584" w:history="1">
              <w:r w:rsidR="001F7C7B" w:rsidRPr="001F7C7B">
                <w:rPr>
                  <w:rStyle w:val="Hyperlink"/>
                  <w:rFonts w:asciiTheme="majorBidi" w:hAnsiTheme="majorBidi" w:cstheme="majorBidi"/>
                  <w:b/>
                </w:rPr>
                <w:t>https://github.com/wilmoore/node-homedir</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Wil Moore III</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85" w:history="1">
              <w:r w:rsidR="001F7C7B" w:rsidRPr="00B00A03">
                <w:rPr>
                  <w:rFonts w:asciiTheme="majorBidi" w:hAnsiTheme="majorBidi" w:cstheme="majorBidi"/>
                  <w:b/>
                  <w:color w:val="auto"/>
                </w:rPr>
                <w:t>homedir-polyfill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https://github.com/doowb/homedir-polyfill/blob/master/LICENSE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https://github.com/doowb/homedir-polyfill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Brian Woodward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86" w:history="1">
              <w:r w:rsidR="001F7C7B" w:rsidRPr="00B00A03">
                <w:rPr>
                  <w:rFonts w:asciiTheme="majorBidi" w:hAnsiTheme="majorBidi" w:cstheme="majorBidi"/>
                  <w:b/>
                  <w:color w:val="auto"/>
                </w:rPr>
                <w:t>html-comment-regex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https://github.com/stevemao/html-comment-regex/blob/master/LICENSE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https://github.com/stevemao/html-comment-regex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2018 Steve Mao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87" w:history="1">
              <w:r w:rsidR="001F7C7B" w:rsidRPr="00B00A03">
                <w:rPr>
                  <w:rFonts w:asciiTheme="majorBidi" w:hAnsiTheme="majorBidi" w:cstheme="majorBidi"/>
                  <w:b/>
                  <w:color w:val="auto"/>
                </w:rPr>
                <w:t>http-errors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https://github.com/jshttp/http-errors/blob/master/LICENSE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https://github.com/jshttp/http-errors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Jonathan Ong me@jongleberry.com</w:t>
            </w:r>
            <w:r w:rsidRPr="001F7C7B">
              <w:rPr>
                <w:rFonts w:asciiTheme="majorBidi" w:hAnsiTheme="majorBidi" w:cstheme="majorBidi"/>
                <w:b/>
                <w:color w:val="auto"/>
              </w:rPr>
              <w:br/>
              <w:t>Copyright (c) 2016 Douglas Christopher Wilson doug@somethingdoug.com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88" w:history="1">
              <w:r w:rsidR="001F7C7B" w:rsidRPr="00B00A03">
                <w:rPr>
                  <w:rFonts w:asciiTheme="majorBidi" w:hAnsiTheme="majorBidi" w:cstheme="majorBidi"/>
                  <w:b/>
                  <w:color w:val="auto"/>
                </w:rPr>
                <w:t>http-proxy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https://github.com/nodejitsu/node-http-proxy/blob/master/LICENSE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https://github.com/nodejitsu/node-http-proxy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2010-2016 Charlie Robbins, Jarrett Cruger &amp; the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89" w:history="1">
              <w:r w:rsidR="001F7C7B" w:rsidRPr="00B00A03">
                <w:rPr>
                  <w:rFonts w:asciiTheme="majorBidi" w:hAnsiTheme="majorBidi" w:cstheme="majorBidi"/>
                  <w:b/>
                  <w:color w:val="auto"/>
                </w:rPr>
                <w:t>http-signature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https://github.com/joyent/node-http-signature/blob/master/LICENSE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https://github.com/joyent/node-http-signature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Joyent, Inc.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90" w:history="1">
              <w:r w:rsidR="001F7C7B" w:rsidRPr="00B00A03">
                <w:rPr>
                  <w:rFonts w:asciiTheme="majorBidi" w:hAnsiTheme="majorBidi" w:cstheme="majorBidi"/>
                  <w:b/>
                  <w:color w:val="auto"/>
                </w:rPr>
                <w:t>https-browserify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https://github.com/substack/https-browserify/blob/master/LICENSE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https://github.com/substack/https-browserify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James Halliday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91" w:history="1">
              <w:r w:rsidR="001F7C7B" w:rsidRPr="00B00A03">
                <w:rPr>
                  <w:rFonts w:asciiTheme="majorBidi" w:hAnsiTheme="majorBidi" w:cstheme="majorBidi"/>
                  <w:b/>
                  <w:color w:val="auto"/>
                </w:rPr>
                <w:t>iconv-lite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https://github.com/ashtuchkin/iconv-lite/blob/master/LICENSE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https://github.com/ashtuchkin/iconv-lite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Alexander Shtuchkin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92" w:history="1">
              <w:r w:rsidR="001F7C7B" w:rsidRPr="00B00A03">
                <w:rPr>
                  <w:rFonts w:asciiTheme="majorBidi" w:hAnsiTheme="majorBidi" w:cstheme="majorBidi"/>
                  <w:b/>
                  <w:color w:val="auto"/>
                </w:rPr>
                <w:t>iferr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https://github.com/shesek/iferr/blob/master/LICENSE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https://github.com/shesek/iferr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Nadav Ivgi</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93" w:history="1">
              <w:r w:rsidR="001F7C7B" w:rsidRPr="00B00A03">
                <w:rPr>
                  <w:rFonts w:asciiTheme="majorBidi" w:hAnsiTheme="majorBidi" w:cstheme="majorBidi"/>
                  <w:b/>
                  <w:color w:val="auto"/>
                </w:rPr>
                <w:t>ignore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https://github.com/kaelzhang/node-ignore/blob/master/LICENSE-MIT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https://github.com/kaelzhang/node-ignore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Kael Zhang &lt;i@kael.me&gt;, contributors http://kael.me/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94" w:history="1">
              <w:r w:rsidR="001F7C7B" w:rsidRPr="00B00A03">
                <w:rPr>
                  <w:rFonts w:asciiTheme="majorBidi" w:hAnsiTheme="majorBidi" w:cstheme="majorBidi"/>
                  <w:b/>
                  <w:color w:val="auto"/>
                </w:rPr>
                <w:t>import-cwd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https://github.com/sindresorhus/import-cwd/blob/master/license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https://github.com/sindresorhus/import-cwd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95" w:history="1">
              <w:r w:rsidR="001F7C7B" w:rsidRPr="00B00A03">
                <w:rPr>
                  <w:rFonts w:asciiTheme="majorBidi" w:hAnsiTheme="majorBidi" w:cstheme="majorBidi"/>
                  <w:b/>
                  <w:color w:val="auto"/>
                </w:rPr>
                <w:t>import-from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https://github.com/sindresorhus/import-from/blob/master/license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https://github.com/sindresorhus/import-from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96" w:history="1">
              <w:r w:rsidR="001F7C7B" w:rsidRPr="00B00A03">
                <w:rPr>
                  <w:rFonts w:asciiTheme="majorBidi" w:hAnsiTheme="majorBidi" w:cstheme="majorBidi"/>
                  <w:b/>
                  <w:color w:val="auto"/>
                </w:rPr>
                <w:t>import-local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https://github.com/sindresorhus/import-local/blob/master/license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https://github.com/sindresorhus/import-local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97" w:history="1">
              <w:r w:rsidR="001F7C7B" w:rsidRPr="00B00A03">
                <w:rPr>
                  <w:rFonts w:asciiTheme="majorBidi" w:hAnsiTheme="majorBidi" w:cstheme="majorBidi"/>
                  <w:b/>
                  <w:color w:val="auto"/>
                </w:rPr>
                <w:t>imurmurhash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https://github.com/jensyt/imurmurhash-js/blob/master/LICENSE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https://github.com/jensyt/imurmurhash-js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Gary Court, Jens Taylor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98" w:history="1">
              <w:r w:rsidR="001F7C7B" w:rsidRPr="00B00A03">
                <w:rPr>
                  <w:rFonts w:asciiTheme="majorBidi" w:hAnsiTheme="majorBidi" w:cstheme="majorBidi"/>
                  <w:b/>
                  <w:color w:val="auto"/>
                </w:rPr>
                <w:t>indent-string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https://github.com/sindresorhus/indent-string/blob/master/license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https://github.com/sindresorhus/indent-string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599" w:history="1">
              <w:r w:rsidR="001F7C7B" w:rsidRPr="00B00A03">
                <w:rPr>
                  <w:rFonts w:asciiTheme="majorBidi" w:hAnsiTheme="majorBidi" w:cstheme="majorBidi"/>
                  <w:b/>
                  <w:color w:val="auto"/>
                </w:rPr>
                <w:t>indexes-of</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https://github.com/dominictarr/indexes-of/blob/master/LICENSE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https://github.com/dominictarr/indexes-of</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Dominic Tarr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00" w:history="1">
              <w:r w:rsidR="001F7C7B" w:rsidRPr="00B00A03">
                <w:rPr>
                  <w:rFonts w:asciiTheme="majorBidi" w:hAnsiTheme="majorBidi" w:cstheme="majorBidi"/>
                  <w:b/>
                  <w:color w:val="auto"/>
                </w:rPr>
                <w:t>indexof</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https://www.npmjs.com/package/indexof#license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https://npmjs.com/package/indexof</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01" w:history="1">
              <w:r w:rsidR="001F7C7B" w:rsidRPr="00B00A03">
                <w:rPr>
                  <w:rFonts w:asciiTheme="majorBidi" w:hAnsiTheme="majorBidi" w:cstheme="majorBidi"/>
                  <w:b/>
                  <w:color w:val="auto"/>
                </w:rPr>
                <w:t>inquirer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https://github.com/SBoudrias/Inquirer.js/blob/master/README.md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https://github.com/SBoudrias/Inquirer.js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Simon Boudrias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02" w:history="1">
              <w:r w:rsidR="001F7C7B" w:rsidRPr="00B00A03">
                <w:rPr>
                  <w:rFonts w:asciiTheme="majorBidi" w:hAnsiTheme="majorBidi" w:cstheme="majorBidi"/>
                  <w:b/>
                  <w:color w:val="auto"/>
                </w:rPr>
                <w:t>interpret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https://github.com/gulpjs/interpret/blob/master/LICENSE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https://github.com/gulpjs/interpret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Tyler Kellen &lt;tyler@sleekcode.net&gt;, Blaine Bublitz &lt;blaine.bublitz@gmail.com&gt;, and Eric Schoffstall &lt;yo@contra.io&gt;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03" w:history="1">
              <w:r w:rsidR="001F7C7B" w:rsidRPr="00B00A03">
                <w:rPr>
                  <w:rFonts w:asciiTheme="majorBidi" w:hAnsiTheme="majorBidi" w:cstheme="majorBidi"/>
                  <w:b/>
                  <w:color w:val="auto"/>
                </w:rPr>
                <w:t>invert-kv</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https://github.com/sindresorhus/invert-kv/blob/master/license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https://github.com/sindresorhus/invert-kv</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04" w:history="1">
              <w:r w:rsidR="001F7C7B" w:rsidRPr="00B00A03">
                <w:rPr>
                  <w:rFonts w:asciiTheme="majorBidi" w:hAnsiTheme="majorBidi" w:cstheme="majorBidi"/>
                  <w:b/>
                  <w:color w:val="auto"/>
                </w:rPr>
                <w:t>is-absolute-url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https://github.com/sindresorhus/is-absolute-url/blob/master/license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https://github.com/sindresorhus/is-absolute-url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05" w:history="1">
              <w:r w:rsidR="001F7C7B" w:rsidRPr="00B00A03">
                <w:rPr>
                  <w:rFonts w:asciiTheme="majorBidi" w:hAnsiTheme="majorBidi" w:cstheme="majorBidi"/>
                  <w:b/>
                  <w:color w:val="auto"/>
                </w:rPr>
                <w:t>is-accessor-descriptor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https://github.com/jonschlinkert/is-accessor-descriptor/blob/master/LICENSE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https://github.com/jonschlinkert/is-accessor-descriptor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06" w:history="1">
              <w:r w:rsidR="001F7C7B" w:rsidRPr="00B00A03">
                <w:rPr>
                  <w:rFonts w:asciiTheme="majorBidi" w:hAnsiTheme="majorBidi" w:cstheme="majorBidi"/>
                  <w:b/>
                  <w:color w:val="auto"/>
                </w:rPr>
                <w:t>is-arrayish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https://github.com/qix-/node-is-arrayish/blob/master/LICENSE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https://github.com/qix-/node-is-arrayish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JD Ballard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07" w:history="1">
              <w:r w:rsidR="001F7C7B" w:rsidRPr="00B00A03">
                <w:rPr>
                  <w:rFonts w:asciiTheme="majorBidi" w:hAnsiTheme="majorBidi" w:cstheme="majorBidi"/>
                  <w:b/>
                  <w:color w:val="auto"/>
                </w:rPr>
                <w:t>is-binary-path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https://github.com/sindresorhus/is-binary-path/blob/master/license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https://github.com/sindresorhus/is-binary-path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2019 Sindre Sorhus &lt;sindresorhus@gmail.com&gt; (https://sindresorhus.com), Paul Miller (https://paulmillr.com)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08" w:history="1">
              <w:r w:rsidR="001F7C7B" w:rsidRPr="00B00A03">
                <w:rPr>
                  <w:rFonts w:asciiTheme="majorBidi" w:hAnsiTheme="majorBidi" w:cstheme="majorBidi"/>
                  <w:b/>
                  <w:color w:val="auto"/>
                </w:rPr>
                <w:t>is-buffer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https://github.com/feross/is-buffer/blob/master/LICENSE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https://github.com/feross/is-buffer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Feross Aboukhadijeh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09" w:history="1">
              <w:r w:rsidR="001F7C7B" w:rsidRPr="00B00A03">
                <w:rPr>
                  <w:rFonts w:asciiTheme="majorBidi" w:hAnsiTheme="majorBidi" w:cstheme="majorBidi"/>
                  <w:b/>
                  <w:color w:val="auto"/>
                </w:rPr>
                <w:t>is-data-descriptor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https://github.com/jonschlinkert/is-data-descriptor/blob/master/LICENSE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https://github.com/jonschlinkert/is-data-descriptor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10" w:history="1">
              <w:r w:rsidR="001F7C7B" w:rsidRPr="00B00A03">
                <w:rPr>
                  <w:rFonts w:asciiTheme="majorBidi" w:hAnsiTheme="majorBidi" w:cstheme="majorBidi"/>
                  <w:b/>
                  <w:color w:val="auto"/>
                </w:rPr>
                <w:t>is-descriptor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https://github.com/jonschlinkert/is-descriptor/blob/master/LICENSE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https://github.com/jonschlinkert/is-descriptor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11" w:history="1">
              <w:r w:rsidR="001F7C7B" w:rsidRPr="00B00A03">
                <w:rPr>
                  <w:rFonts w:asciiTheme="majorBidi" w:hAnsiTheme="majorBidi" w:cstheme="majorBidi"/>
                  <w:b/>
                  <w:color w:val="auto"/>
                </w:rPr>
                <w:t>is-directory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https://github.com/jonschlinkert/is-directory/blob/master/LICENSE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https://github.com/jonschlinkert/is-directory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12" w:history="1">
              <w:r w:rsidR="001F7C7B" w:rsidRPr="00B00A03">
                <w:rPr>
                  <w:rFonts w:asciiTheme="majorBidi" w:hAnsiTheme="majorBidi" w:cstheme="majorBidi"/>
                  <w:b/>
                  <w:color w:val="auto"/>
                </w:rPr>
                <w:t>is-extendable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https://github.com/jonschlinkert/is-extendable/blob/master/LICENSE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https://github.com/jonschlinkert/is-extendable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13" w:history="1">
              <w:r w:rsidR="001F7C7B" w:rsidRPr="00B00A03">
                <w:rPr>
                  <w:rFonts w:asciiTheme="majorBidi" w:hAnsiTheme="majorBidi" w:cstheme="majorBidi"/>
                  <w:b/>
                  <w:color w:val="auto"/>
                </w:rPr>
                <w:t>is-extglob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https://github.com/jonschlinkert/is-extglob/blob/master/LICENSE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https://github.com/jonschlinkert/is-extglob</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14" w:history="1">
              <w:r w:rsidR="001F7C7B" w:rsidRPr="00B00A03">
                <w:rPr>
                  <w:rFonts w:asciiTheme="majorBidi" w:hAnsiTheme="majorBidi" w:cstheme="majorBidi"/>
                  <w:b/>
                  <w:color w:val="auto"/>
                </w:rPr>
                <w:t>is-finite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https://github.com/sindresorhus/is-finite/blob/master/license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https://github.com/sindresorhus/is-finite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15" w:history="1">
              <w:r w:rsidR="001F7C7B" w:rsidRPr="00B00A03">
                <w:rPr>
                  <w:rFonts w:asciiTheme="majorBidi" w:hAnsiTheme="majorBidi" w:cstheme="majorBidi"/>
                  <w:b/>
                  <w:color w:val="auto"/>
                </w:rPr>
                <w:t>is-fullwidth-code-point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https://github.com/sindresorhus/is-fullwidth-code-point/blob/master/license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https://github.com/sindresorhus/is-fullwidth-code-point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16" w:history="1">
              <w:r w:rsidR="001F7C7B" w:rsidRPr="00B00A03">
                <w:rPr>
                  <w:rFonts w:asciiTheme="majorBidi" w:hAnsiTheme="majorBidi" w:cstheme="majorBidi"/>
                  <w:b/>
                  <w:color w:val="auto"/>
                </w:rPr>
                <w:t>is-glob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https://github.com/jonschlinkert/is-glob/blob/master/LICENSE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https://github.com/jonschlinkert/is-glob</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17" w:history="1">
              <w:r w:rsidR="001F7C7B" w:rsidRPr="00B00A03">
                <w:rPr>
                  <w:rFonts w:asciiTheme="majorBidi" w:hAnsiTheme="majorBidi" w:cstheme="majorBidi"/>
                  <w:b/>
                  <w:color w:val="auto"/>
                </w:rPr>
                <w:t>is-number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https://github.com/jonschlinkert/is-number/blob/master/LICENSE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https://github.com/jonschlinkert/is-number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18" w:history="1">
              <w:r w:rsidR="001F7C7B" w:rsidRPr="00B00A03">
                <w:rPr>
                  <w:rFonts w:asciiTheme="majorBidi" w:hAnsiTheme="majorBidi" w:cstheme="majorBidi"/>
                  <w:b/>
                  <w:color w:val="auto"/>
                </w:rPr>
                <w:t>is-plain-obj</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https://github.com/sindresorhus/is-plain-obj/blob/master/license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https://github.com/sindresorhus/is-plain-obj</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19" w:history="1">
              <w:r w:rsidR="001F7C7B" w:rsidRPr="00B00A03">
                <w:rPr>
                  <w:rFonts w:asciiTheme="majorBidi" w:hAnsiTheme="majorBidi" w:cstheme="majorBidi"/>
                  <w:b/>
                  <w:color w:val="auto"/>
                </w:rPr>
                <w:t>is-plain-object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https://github.com/jonschlinkert/is-plain-object/blob/master/LICENSE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https://github.com/jonschlinkert/is-plain-object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20" w:history="1">
              <w:r w:rsidR="001F7C7B" w:rsidRPr="00B00A03">
                <w:rPr>
                  <w:rFonts w:asciiTheme="majorBidi" w:hAnsiTheme="majorBidi" w:cstheme="majorBidi"/>
                  <w:b/>
                  <w:color w:val="auto"/>
                </w:rPr>
                <w:t>is-promise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https://github.com/then/is-promise/blob/master/LICENSE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https://github.com/then/is-promise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Forbes Lindesay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21" w:history="1">
              <w:r w:rsidR="001F7C7B" w:rsidRPr="00B00A03">
                <w:rPr>
                  <w:rFonts w:asciiTheme="majorBidi" w:hAnsiTheme="majorBidi" w:cstheme="majorBidi"/>
                  <w:b/>
                  <w:color w:val="auto"/>
                </w:rPr>
                <w:t>is-stream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22" w:history="1">
              <w:r w:rsidR="001F7C7B" w:rsidRPr="00B00A03">
                <w:rPr>
                  <w:rFonts w:asciiTheme="majorBidi" w:hAnsiTheme="majorBidi" w:cstheme="majorBidi"/>
                  <w:b/>
                  <w:color w:val="auto"/>
                </w:rPr>
                <w:t>is-svg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https://github.com/sindresorhus/is-svg/blob/master/license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https://github.com/sindresorhus/is-svg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23" w:history="1">
              <w:r w:rsidR="001F7C7B" w:rsidRPr="00B00A03">
                <w:rPr>
                  <w:rFonts w:asciiTheme="majorBidi" w:hAnsiTheme="majorBidi" w:cstheme="majorBidi"/>
                  <w:b/>
                  <w:color w:val="auto"/>
                </w:rPr>
                <w:t>is-typedarray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https://github.com/hughsk/is-typedarray/blob/master/LICENSE.md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https://github.com/hughsk/is-typedarray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24" w:history="1">
              <w:r w:rsidR="001F7C7B" w:rsidRPr="00B00A03">
                <w:rPr>
                  <w:rFonts w:asciiTheme="majorBidi" w:hAnsiTheme="majorBidi" w:cstheme="majorBidi"/>
                  <w:b/>
                  <w:color w:val="auto"/>
                </w:rPr>
                <w:t>is-utf8</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https://github.com/wayfind/is-utf8/blob/master/LICENSE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https://github.com/wayfind/is-utf8</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Wei Fanzhe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25" w:history="1">
              <w:r w:rsidR="001F7C7B" w:rsidRPr="00B00A03">
                <w:rPr>
                  <w:rFonts w:asciiTheme="majorBidi" w:hAnsiTheme="majorBidi" w:cstheme="majorBidi"/>
                  <w:b/>
                  <w:color w:val="auto"/>
                </w:rPr>
                <w:t>is-windows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https://github.com/jonschlinkert/is-windows/blob/master/LICENSE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https://github.com/jonschlinkert/is-windows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26" w:history="1">
              <w:r w:rsidR="001F7C7B" w:rsidRPr="00B00A03">
                <w:rPr>
                  <w:rFonts w:asciiTheme="majorBidi" w:hAnsiTheme="majorBidi" w:cstheme="majorBidi"/>
                  <w:b/>
                  <w:color w:val="auto"/>
                </w:rPr>
                <w:t>isarray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https://github.com/juliangruber/isarray/blob/master/README.md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https://github.com/juliangruber/isarray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Julian Gruber &lt;julian@juliangruber.com&gt;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27" w:history="1">
              <w:r w:rsidR="001F7C7B" w:rsidRPr="00B00A03">
                <w:rPr>
                  <w:rFonts w:asciiTheme="majorBidi" w:hAnsiTheme="majorBidi" w:cstheme="majorBidi"/>
                  <w:b/>
                  <w:color w:val="auto"/>
                </w:rPr>
                <w:t>isbinaryfile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https://github.com/gjtorikian/isBinaryFile/blob/master/LICENSE.txt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https://github.com/gjtorikian/isBinaryFile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2019 Garen J. Torikian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28" w:history="1">
              <w:r w:rsidR="001F7C7B" w:rsidRPr="00B00A03">
                <w:rPr>
                  <w:rFonts w:asciiTheme="majorBidi" w:hAnsiTheme="majorBidi" w:cstheme="majorBidi"/>
                  <w:b/>
                  <w:color w:val="auto"/>
                </w:rPr>
                <w:t>isobject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https://github.com/jonschlinkert/isobject/blob/master/LICENSE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https://github.com/jonschlinkert/isobject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29" w:history="1">
              <w:r w:rsidR="001F7C7B" w:rsidRPr="00B00A03">
                <w:rPr>
                  <w:rFonts w:asciiTheme="majorBidi" w:hAnsiTheme="majorBidi" w:cstheme="majorBidi"/>
                  <w:b/>
                  <w:color w:val="auto"/>
                </w:rPr>
                <w:t>isstream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https://github.com/rvagg/isstream/blob/master/LICENSE.md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https://github.com/rvagg/isstream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Rod Vagg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30" w:history="1">
              <w:r w:rsidR="001F7C7B" w:rsidRPr="00B00A03">
                <w:rPr>
                  <w:rFonts w:asciiTheme="majorBidi" w:hAnsiTheme="majorBidi" w:cstheme="majorBidi"/>
                  <w:b/>
                  <w:color w:val="auto"/>
                </w:rPr>
                <w:t>jasmine-core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https://github.com/jasmine/jasmine/blob/master/README.md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https://github.com/jasmine/jasmine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2008-2018 Pivotal Labs.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31" w:history="1">
              <w:r w:rsidR="001F7C7B" w:rsidRPr="00B00A03">
                <w:rPr>
                  <w:rFonts w:asciiTheme="majorBidi" w:hAnsiTheme="majorBidi" w:cstheme="majorBidi"/>
                  <w:b/>
                  <w:color w:val="auto"/>
                </w:rPr>
                <w:t>johnkary/phpunit-speedtrap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https://github.com/johnkary/phpunit-speedtrap/blob/master/LICENSE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https://github.com/johnkary/phpunit-speedtrap.git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John Kary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32" w:history="1">
              <w:r w:rsidR="001F7C7B" w:rsidRPr="00B00A03">
                <w:rPr>
                  <w:rFonts w:asciiTheme="majorBidi" w:hAnsiTheme="majorBidi" w:cstheme="majorBidi"/>
                  <w:b/>
                  <w:color w:val="auto"/>
                </w:rPr>
                <w:t>js-tokens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https://github.com/lydell/js-tokens/blob/master/LICENSE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https://github.com/lydell/js-tokens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2015, 2016, 2017, 2018, 2019 Simon Lydell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33" w:history="1">
              <w:r w:rsidR="001F7C7B" w:rsidRPr="00B00A03">
                <w:rPr>
                  <w:rFonts w:asciiTheme="majorBidi" w:hAnsiTheme="majorBidi" w:cstheme="majorBidi"/>
                  <w:b/>
                  <w:color w:val="auto"/>
                </w:rPr>
                <w:t>js-yaml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https://github.com/nodeca/js-yaml/blob/master/LICENSE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https://github.com/nodeca/js-yaml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2011-2015 by Vitaly Puzrin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367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34" w:history="1">
              <w:r w:rsidR="001F7C7B" w:rsidRPr="00B00A03">
                <w:rPr>
                  <w:rFonts w:asciiTheme="majorBidi" w:hAnsiTheme="majorBidi" w:cstheme="majorBidi"/>
                  <w:b/>
                  <w:color w:val="auto"/>
                </w:rPr>
                <w:t>jsbn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https://github.com/andyperlitch/jsbn/blob/master/LICENSE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https://github.com/andyperlitch/jsbn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2003-2005  Tom Wu</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35" w:history="1">
              <w:r w:rsidR="001F7C7B" w:rsidRPr="00B00A03">
                <w:rPr>
                  <w:rFonts w:asciiTheme="majorBidi" w:hAnsiTheme="majorBidi" w:cstheme="majorBidi"/>
                  <w:b/>
                  <w:color w:val="auto"/>
                </w:rPr>
                <w:t>jsesc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https://github.com/mathiasbynens/jsesc/blob/master/LICENSE-MIT.txt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https://github.com/mathiasbynens/jsesc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Mathias Bynens &lt;https://mathiasbynens.be/&gt;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36" w:history="1">
              <w:r w:rsidR="001F7C7B" w:rsidRPr="00B00A03">
                <w:rPr>
                  <w:rFonts w:asciiTheme="majorBidi" w:hAnsiTheme="majorBidi" w:cstheme="majorBidi"/>
                  <w:b/>
                  <w:color w:val="auto"/>
                </w:rPr>
                <w:t>json-parse-better-errors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https://github.com/zkat/json-parse-better-errors/blob/latest/LICENSE.md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https://github.com/zkat/json-parse-better-errors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2017 Kat Marchán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37" w:history="1">
              <w:r w:rsidR="001F7C7B" w:rsidRPr="00B00A03">
                <w:rPr>
                  <w:rFonts w:asciiTheme="majorBidi" w:hAnsiTheme="majorBidi" w:cstheme="majorBidi"/>
                  <w:b/>
                  <w:color w:val="auto"/>
                </w:rPr>
                <w:t>json-schema-traverse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https://github.com/epoberezkin/json-schema-traverse/blob/master/LICENSE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https://github.com/epoberezkin/json-schema-traverse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Evgeny Poberezkin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38" w:history="1">
              <w:r w:rsidR="001F7C7B" w:rsidRPr="00B00A03">
                <w:rPr>
                  <w:rFonts w:asciiTheme="majorBidi" w:hAnsiTheme="majorBidi" w:cstheme="majorBidi"/>
                  <w:b/>
                  <w:color w:val="auto"/>
                </w:rPr>
                <w:t>json-stable-stringify-without-jsonify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https://github.com/samn/json-stable-stringify/blob/master/LICENSE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https://github.com/samn/json-stable-stringify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39" w:history="1">
              <w:r w:rsidR="001F7C7B" w:rsidRPr="00B00A03">
                <w:rPr>
                  <w:rFonts w:asciiTheme="majorBidi" w:hAnsiTheme="majorBidi" w:cstheme="majorBidi"/>
                  <w:b/>
                  <w:color w:val="auto"/>
                </w:rPr>
                <w:t>json5</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https://github.com/json5/json5/blob/master/LICENSE.md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https://github.com/json5/json5</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2012-2018 Aseem Kishore, and others.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40" w:history="1">
              <w:r w:rsidR="001F7C7B" w:rsidRPr="00B00A03">
                <w:rPr>
                  <w:rFonts w:asciiTheme="majorBidi" w:hAnsiTheme="majorBidi" w:cstheme="majorBidi"/>
                  <w:b/>
                  <w:color w:val="auto"/>
                </w:rPr>
                <w:t>jsprim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https://github.com/joyent/node-jsprim/blob/master/LICENSE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https://github.com/joyent/node-jsprim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Joyent, Inc.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41" w:history="1">
              <w:r w:rsidR="001F7C7B" w:rsidRPr="00B00A03">
                <w:rPr>
                  <w:rFonts w:asciiTheme="majorBidi" w:hAnsiTheme="majorBidi" w:cstheme="majorBidi"/>
                  <w:b/>
                  <w:color w:val="auto"/>
                </w:rPr>
                <w:t>karma</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2011-2019 Google,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42" w:history="1">
              <w:r w:rsidR="001F7C7B" w:rsidRPr="00B00A03">
                <w:rPr>
                  <w:rFonts w:asciiTheme="majorBidi" w:hAnsiTheme="majorBidi" w:cstheme="majorBidi"/>
                  <w:b/>
                  <w:color w:val="auto"/>
                </w:rPr>
                <w:t>karma-chrome-launcher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https://github.com/karma-runner/karma-chrome-launcher/blob/master/LICENSE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https://github.com/karma-runner/karma-chrome-launcher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2011-2013 Google,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43" w:history="1">
              <w:r w:rsidR="001F7C7B" w:rsidRPr="00B00A03">
                <w:rPr>
                  <w:rFonts w:asciiTheme="majorBidi" w:hAnsiTheme="majorBidi" w:cstheme="majorBidi"/>
                  <w:b/>
                  <w:color w:val="auto"/>
                </w:rPr>
                <w:t>karma-coverage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https://github.com/karma-runner/karma-coverage/blob/master/LICENSE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https://github.com/karma-runner/karma-coverage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2011-2013 Google,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44" w:history="1">
              <w:r w:rsidR="001F7C7B" w:rsidRPr="00B00A03">
                <w:rPr>
                  <w:rFonts w:asciiTheme="majorBidi" w:hAnsiTheme="majorBidi" w:cstheme="majorBidi"/>
                  <w:b/>
                  <w:color w:val="auto"/>
                </w:rPr>
                <w:t>karma-firefox-launcher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https://github.com/karma-runner/karma-firefox-launcher/blob/master/LICENSE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https://github.com/karma-runner/karma-firefox-launcher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2011-2013 Google,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45" w:history="1">
              <w:r w:rsidR="001F7C7B" w:rsidRPr="00B00A03">
                <w:rPr>
                  <w:rFonts w:asciiTheme="majorBidi" w:hAnsiTheme="majorBidi" w:cstheme="majorBidi"/>
                  <w:b/>
                  <w:color w:val="auto"/>
                </w:rPr>
                <w:t>karma-jasmine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https://github.com/karma-runner/karma-jasmine/blob/master/LICENSE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https://github.com/karma-runner/karma-jasmine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2011-2013 Google,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46" w:history="1">
              <w:r w:rsidR="001F7C7B" w:rsidRPr="00B00A03">
                <w:rPr>
                  <w:rFonts w:asciiTheme="majorBidi" w:hAnsiTheme="majorBidi" w:cstheme="majorBidi"/>
                  <w:b/>
                  <w:color w:val="auto"/>
                </w:rPr>
                <w:t>karma-junit-reporter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https://github.com/karma-runner/karma-junit-reporter/blob/master/LICENSE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https://github.com/karma-runner/karma-junit-reporter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2011-2013 Google,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47" w:history="1">
              <w:r w:rsidR="001F7C7B" w:rsidRPr="00B00A03">
                <w:rPr>
                  <w:rFonts w:asciiTheme="majorBidi" w:hAnsiTheme="majorBidi" w:cstheme="majorBidi"/>
                  <w:b/>
                  <w:color w:val="auto"/>
                </w:rPr>
                <w:t>karma-requirejs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https://github.com/karma-runner/karma-requirejs/blob/master/LICENSE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https://github.com/karma-runner/karma-requirejs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2011-2013 Google,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48" w:history="1">
              <w:r w:rsidR="001F7C7B" w:rsidRPr="00B00A03">
                <w:rPr>
                  <w:rFonts w:asciiTheme="majorBidi" w:hAnsiTheme="majorBidi" w:cstheme="majorBidi"/>
                  <w:b/>
                  <w:color w:val="auto"/>
                </w:rPr>
                <w:t>karma-requirejs-exposure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https://github.com/laboro/karma-exposure-preprocessor/blob/master/LICENSE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https://github.com/laboro/karma-exposure-preprocessor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Oro Labs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49" w:history="1">
              <w:r w:rsidR="001F7C7B" w:rsidRPr="00B00A03">
                <w:rPr>
                  <w:rFonts w:asciiTheme="majorBidi" w:hAnsiTheme="majorBidi" w:cstheme="majorBidi"/>
                  <w:b/>
                  <w:color w:val="auto"/>
                </w:rPr>
                <w:t>kind-of</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https://github.com/jonschlinkert/kind-of/blob/master/LICENSE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https://github.com/jonschlinkert/kind-of</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50" w:history="1">
              <w:r w:rsidR="001F7C7B" w:rsidRPr="00B00A03">
                <w:rPr>
                  <w:rFonts w:asciiTheme="majorBidi" w:hAnsiTheme="majorBidi" w:cstheme="majorBidi"/>
                  <w:b/>
                  <w:color w:val="auto"/>
                </w:rPr>
                <w:t>last-call-webpack-plugin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https://github.com/NMFR/last-call-webpack-plugin/blob/master/LICENSE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https://github.com/NMFR/last-call-webpack-plugin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Nuno Rodrigues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51" w:history="1">
              <w:r w:rsidR="001F7C7B" w:rsidRPr="00B00A03">
                <w:rPr>
                  <w:rFonts w:asciiTheme="majorBidi" w:hAnsiTheme="majorBidi" w:cstheme="majorBidi"/>
                  <w:b/>
                  <w:color w:val="auto"/>
                </w:rPr>
                <w:t>lcid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https://github.com/sindresorhus/lcid/blob/master/license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https://github.com/sindresorhus/lcid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52" w:history="1">
              <w:r w:rsidR="001F7C7B" w:rsidRPr="00B00A03">
                <w:rPr>
                  <w:rFonts w:asciiTheme="majorBidi" w:hAnsiTheme="majorBidi" w:cstheme="majorBidi"/>
                  <w:b/>
                  <w:color w:val="auto"/>
                </w:rPr>
                <w:t>levn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https://github.com/gkz/levn/blob/master/LICENSE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https://github.com/gkz/levn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George Zahariev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53" w:history="1">
              <w:r w:rsidR="001F7C7B" w:rsidRPr="00B00A03">
                <w:rPr>
                  <w:rFonts w:asciiTheme="majorBidi" w:hAnsiTheme="majorBidi" w:cstheme="majorBidi"/>
                  <w:b/>
                  <w:color w:val="auto"/>
                </w:rPr>
                <w:t>load-json-file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https://github.com/sindresorhus/load-json-file/blob/master/license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https://github.com/sindresorhus/load-json-file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54" w:history="1">
              <w:r w:rsidR="001F7C7B" w:rsidRPr="00B00A03">
                <w:rPr>
                  <w:rFonts w:asciiTheme="majorBidi" w:hAnsiTheme="majorBidi" w:cstheme="majorBidi"/>
                  <w:b/>
                  <w:color w:val="auto"/>
                </w:rPr>
                <w:t>loader-runner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https://github.com/webpack/loader-runner/blob/master/LICENSE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https://github.com/webpack/loader-runner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Tobias Koppers @sokra</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55" w:history="1">
              <w:r w:rsidR="001F7C7B" w:rsidRPr="00B00A03">
                <w:rPr>
                  <w:rFonts w:asciiTheme="majorBidi" w:hAnsiTheme="majorBidi" w:cstheme="majorBidi"/>
                  <w:b/>
                  <w:color w:val="auto"/>
                </w:rPr>
                <w:t>loader-utils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https://github.com/webpack/loader-utils/blob/master/LICENSE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https://github.com/webpack/loader-utils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56" w:history="1">
              <w:r w:rsidR="001F7C7B" w:rsidRPr="00B00A03">
                <w:rPr>
                  <w:rFonts w:asciiTheme="majorBidi" w:hAnsiTheme="majorBidi" w:cstheme="majorBidi"/>
                  <w:b/>
                  <w:color w:val="auto"/>
                </w:rPr>
                <w:t>locate-path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https://github.com/sindresorhus/locate-path/blob/master/license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https://github.com/sindresorhus/locate-path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57" w:history="1">
              <w:r w:rsidR="001F7C7B" w:rsidRPr="00B00A03">
                <w:rPr>
                  <w:rFonts w:asciiTheme="majorBidi" w:hAnsiTheme="majorBidi" w:cstheme="majorBidi"/>
                  <w:b/>
                  <w:color w:val="auto"/>
                </w:rPr>
                <w:t>lodash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58" w:history="1">
              <w:r w:rsidR="001F7C7B" w:rsidRPr="00B00A03">
                <w:rPr>
                  <w:rFonts w:asciiTheme="majorBidi" w:hAnsiTheme="majorBidi" w:cstheme="majorBidi"/>
                  <w:b/>
                  <w:color w:val="auto"/>
                </w:rPr>
                <w:t>lodash._baseassign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59" w:history="1">
              <w:r w:rsidR="001F7C7B" w:rsidRPr="00B00A03">
                <w:rPr>
                  <w:rFonts w:asciiTheme="majorBidi" w:hAnsiTheme="majorBidi" w:cstheme="majorBidi"/>
                  <w:b/>
                  <w:color w:val="auto"/>
                </w:rPr>
                <w:t>lodash._basecopy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60" w:history="1">
              <w:r w:rsidR="001F7C7B" w:rsidRPr="00B00A03">
                <w:rPr>
                  <w:rFonts w:asciiTheme="majorBidi" w:hAnsiTheme="majorBidi" w:cstheme="majorBidi"/>
                  <w:b/>
                  <w:color w:val="auto"/>
                </w:rPr>
                <w:t>lodash._bindcallback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61" w:history="1">
              <w:r w:rsidR="001F7C7B" w:rsidRPr="00B00A03">
                <w:rPr>
                  <w:rFonts w:asciiTheme="majorBidi" w:hAnsiTheme="majorBidi" w:cstheme="majorBidi"/>
                  <w:b/>
                  <w:color w:val="auto"/>
                </w:rPr>
                <w:t>lodash._createassigner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62" w:history="1">
              <w:r w:rsidR="001F7C7B" w:rsidRPr="00B00A03">
                <w:rPr>
                  <w:rFonts w:asciiTheme="majorBidi" w:hAnsiTheme="majorBidi" w:cstheme="majorBidi"/>
                  <w:b/>
                  <w:color w:val="auto"/>
                </w:rPr>
                <w:t>lodash._getnative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63" w:history="1">
              <w:r w:rsidR="001F7C7B" w:rsidRPr="00B00A03">
                <w:rPr>
                  <w:rFonts w:asciiTheme="majorBidi" w:hAnsiTheme="majorBidi" w:cstheme="majorBidi"/>
                  <w:b/>
                  <w:color w:val="auto"/>
                </w:rPr>
                <w:t>lodash._isiterateecall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399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64" w:history="1">
              <w:r w:rsidR="001F7C7B" w:rsidRPr="00B00A03">
                <w:rPr>
                  <w:rFonts w:asciiTheme="majorBidi" w:hAnsiTheme="majorBidi" w:cstheme="majorBidi"/>
                  <w:b/>
                  <w:color w:val="auto"/>
                </w:rPr>
                <w:t>lodash.assign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65" w:history="1">
              <w:r w:rsidR="001F7C7B" w:rsidRPr="00B00A03">
                <w:rPr>
                  <w:rFonts w:asciiTheme="majorBidi" w:hAnsiTheme="majorBidi" w:cstheme="majorBidi"/>
                  <w:b/>
                  <w:color w:val="auto"/>
                </w:rPr>
                <w:t>lodash.clonedeep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66" w:history="1">
              <w:r w:rsidR="001F7C7B" w:rsidRPr="00B00A03">
                <w:rPr>
                  <w:rFonts w:asciiTheme="majorBidi" w:hAnsiTheme="majorBidi" w:cstheme="majorBidi"/>
                  <w:b/>
                  <w:color w:val="auto"/>
                </w:rPr>
                <w:t>lodash.defaults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67" w:history="1">
              <w:r w:rsidR="001F7C7B" w:rsidRPr="00B00A03">
                <w:rPr>
                  <w:rFonts w:asciiTheme="majorBidi" w:hAnsiTheme="majorBidi" w:cstheme="majorBidi"/>
                  <w:b/>
                  <w:color w:val="auto"/>
                </w:rPr>
                <w:t>lodash.isarguments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68" w:history="1">
              <w:r w:rsidR="001F7C7B" w:rsidRPr="00B00A03">
                <w:rPr>
                  <w:rFonts w:asciiTheme="majorBidi" w:hAnsiTheme="majorBidi" w:cstheme="majorBidi"/>
                  <w:b/>
                  <w:color w:val="auto"/>
                </w:rPr>
                <w:t>lodash.isarray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69" w:history="1">
              <w:r w:rsidR="001F7C7B" w:rsidRPr="00B00A03">
                <w:rPr>
                  <w:rFonts w:asciiTheme="majorBidi" w:hAnsiTheme="majorBidi" w:cstheme="majorBidi"/>
                  <w:b/>
                  <w:color w:val="auto"/>
                </w:rPr>
                <w:t>lodash.keys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70" w:history="1">
              <w:r w:rsidR="001F7C7B" w:rsidRPr="00B00A03">
                <w:rPr>
                  <w:rFonts w:asciiTheme="majorBidi" w:hAnsiTheme="majorBidi" w:cstheme="majorBidi"/>
                  <w:b/>
                  <w:color w:val="auto"/>
                </w:rPr>
                <w:t>lodash.memoize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71" w:history="1">
              <w:r w:rsidR="001F7C7B" w:rsidRPr="00B00A03">
                <w:rPr>
                  <w:rFonts w:asciiTheme="majorBidi" w:hAnsiTheme="majorBidi" w:cstheme="majorBidi"/>
                  <w:b/>
                  <w:color w:val="auto"/>
                </w:rPr>
                <w:t>lodash.mergewith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72" w:history="1">
              <w:r w:rsidR="001F7C7B" w:rsidRPr="00B00A03">
                <w:rPr>
                  <w:rFonts w:asciiTheme="majorBidi" w:hAnsiTheme="majorBidi" w:cstheme="majorBidi"/>
                  <w:b/>
                  <w:color w:val="auto"/>
                </w:rPr>
                <w:t>lodash.restparam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73" w:history="1">
              <w:r w:rsidR="001F7C7B" w:rsidRPr="00B00A03">
                <w:rPr>
                  <w:rFonts w:asciiTheme="majorBidi" w:hAnsiTheme="majorBidi" w:cstheme="majorBidi"/>
                  <w:b/>
                  <w:color w:val="auto"/>
                </w:rPr>
                <w:t>lodash.tail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74" w:history="1">
              <w:r w:rsidR="001F7C7B" w:rsidRPr="00B00A03">
                <w:rPr>
                  <w:rFonts w:asciiTheme="majorBidi" w:hAnsiTheme="majorBidi" w:cstheme="majorBidi"/>
                  <w:b/>
                  <w:color w:val="auto"/>
                </w:rPr>
                <w:t>lodash.uniq</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https://github.com/lodash/lodash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 &lt;https://js.foundation/&gt;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75" w:history="1">
              <w:r w:rsidR="001F7C7B" w:rsidRPr="00B00A03">
                <w:rPr>
                  <w:rFonts w:asciiTheme="majorBidi" w:hAnsiTheme="majorBidi" w:cstheme="majorBidi"/>
                  <w:b/>
                  <w:color w:val="auto"/>
                </w:rPr>
                <w:t>loud-rejection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https://github.com/sindresorhus/loud-rejection/blob/master/license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https://github.com/sindresorhus/loud-rejection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76" w:history="1">
              <w:r w:rsidR="001F7C7B" w:rsidRPr="00B00A03">
                <w:rPr>
                  <w:rFonts w:asciiTheme="majorBidi" w:hAnsiTheme="majorBidi" w:cstheme="majorBidi"/>
                  <w:b/>
                  <w:color w:val="auto"/>
                </w:rPr>
                <w:t>make-dir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https://github.com/sindresorhus/make-dir/blob/master/license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https://github.com/sindresorhus/make-dir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77" w:history="1">
              <w:r w:rsidR="001F7C7B" w:rsidRPr="00B00A03">
                <w:rPr>
                  <w:rFonts w:asciiTheme="majorBidi" w:hAnsiTheme="majorBidi" w:cstheme="majorBidi"/>
                  <w:b/>
                  <w:color w:val="auto"/>
                </w:rPr>
                <w:t>mamacro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https://npmjs.com/package/mamacro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78" w:history="1">
              <w:r w:rsidR="001F7C7B" w:rsidRPr="00B00A03">
                <w:rPr>
                  <w:rFonts w:asciiTheme="majorBidi" w:hAnsiTheme="majorBidi" w:cstheme="majorBidi"/>
                  <w:b/>
                  <w:color w:val="auto"/>
                </w:rPr>
                <w:t>map-age-cleaner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https://github.com/SamVerschueren/map-age-cleaner/blob/master/license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https://github.com/SamVerschueren/map-age-cleaner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Sam Verschueren &lt;sam.verschueren@gmail.com&gt; (github.com/SamVerschueren)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79" w:history="1">
              <w:r w:rsidR="001F7C7B" w:rsidRPr="00B00A03">
                <w:rPr>
                  <w:rFonts w:asciiTheme="majorBidi" w:hAnsiTheme="majorBidi" w:cstheme="majorBidi"/>
                  <w:b/>
                  <w:color w:val="auto"/>
                </w:rPr>
                <w:t>map-cache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https://github.com/jonschlinkert/map-cache/blob/master/LICENSE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https://github.com/jonschlinkert/map-cache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80" w:history="1">
              <w:r w:rsidR="001F7C7B" w:rsidRPr="00B00A03">
                <w:rPr>
                  <w:rFonts w:asciiTheme="majorBidi" w:hAnsiTheme="majorBidi" w:cstheme="majorBidi"/>
                  <w:b/>
                  <w:color w:val="auto"/>
                </w:rPr>
                <w:t>map-obj</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https://github.com/sindresorhus/map-obj/blob/master/license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https://github.com/sindresorhus/map-obj</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81" w:history="1">
              <w:r w:rsidR="001F7C7B" w:rsidRPr="00B00A03">
                <w:rPr>
                  <w:rFonts w:asciiTheme="majorBidi" w:hAnsiTheme="majorBidi" w:cstheme="majorBidi"/>
                  <w:b/>
                  <w:color w:val="auto"/>
                </w:rPr>
                <w:t>map-visit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https://github.com/jonschlinkert/map-visit/blob/master/LICENSE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https://github.com/jonschlinkert/map-visit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82" w:anchor="readme" w:history="1">
              <w:r w:rsidR="001F7C7B" w:rsidRPr="00B00A03">
                <w:rPr>
                  <w:rFonts w:asciiTheme="majorBidi" w:hAnsiTheme="majorBidi" w:cstheme="majorBidi"/>
                  <w:b/>
                  <w:color w:val="auto"/>
                </w:rPr>
                <w:t>math-expression-evaluator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https://github.com/redhivesoftware/math-expression-evaluator/blob/master/LICENSE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https://github.com/redhivesoftware/math-expression-evaluator.git#readme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Ankit 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83" w:history="1">
              <w:r w:rsidR="001F7C7B" w:rsidRPr="00B00A03">
                <w:rPr>
                  <w:rFonts w:asciiTheme="majorBidi" w:hAnsiTheme="majorBidi" w:cstheme="majorBidi"/>
                  <w:b/>
                  <w:color w:val="auto"/>
                </w:rPr>
                <w:t>md5.js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https://github.com/crypto-browserify/md5.js/blob/master/LICENSE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https://github.com/crypto-browserify/md5.js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Kirill Fomichev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84" w:history="1">
              <w:r w:rsidR="001F7C7B" w:rsidRPr="00B00A03">
                <w:rPr>
                  <w:rFonts w:asciiTheme="majorBidi" w:hAnsiTheme="majorBidi" w:cstheme="majorBidi"/>
                  <w:b/>
                  <w:color w:val="auto"/>
                </w:rPr>
                <w:t>media-typer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https://github.com/jshttp/media-typer/blob/master/LICENSE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https://github.com/jshttp/media-typer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Douglas Christopher Wilson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85" w:history="1">
              <w:r w:rsidR="001F7C7B" w:rsidRPr="00B00A03">
                <w:rPr>
                  <w:rFonts w:asciiTheme="majorBidi" w:hAnsiTheme="majorBidi" w:cstheme="majorBidi"/>
                  <w:b/>
                  <w:color w:val="auto"/>
                </w:rPr>
                <w:t>mem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https://github.com/sindresorhus/mem/blob/master/license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https://github.com/sindresorhus/mem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86" w:history="1">
              <w:r w:rsidR="001F7C7B" w:rsidRPr="00B00A03">
                <w:rPr>
                  <w:rFonts w:asciiTheme="majorBidi" w:hAnsiTheme="majorBidi" w:cstheme="majorBidi"/>
                  <w:b/>
                  <w:color w:val="auto"/>
                </w:rPr>
                <w:t>memory-fs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https://github.com/webpack/memory-fs/blob/master/LICENSE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https://github.com/webpack/memory-fs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87" w:history="1">
              <w:r w:rsidR="001F7C7B" w:rsidRPr="00B00A03">
                <w:rPr>
                  <w:rFonts w:asciiTheme="majorBidi" w:hAnsiTheme="majorBidi" w:cstheme="majorBidi"/>
                  <w:b/>
                  <w:color w:val="auto"/>
                </w:rPr>
                <w:t>meow</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https://github.com/sindresorhus/meow/blob/master/license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https://github.com/sindresorhus/meow</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88" w:history="1">
              <w:r w:rsidR="001F7C7B" w:rsidRPr="00B00A03">
                <w:rPr>
                  <w:rFonts w:asciiTheme="majorBidi" w:hAnsiTheme="majorBidi" w:cstheme="majorBidi"/>
                  <w:b/>
                  <w:color w:val="auto"/>
                </w:rPr>
                <w:t>micromatch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https://github.com/micromatch/micromatch/blob/master/LICENSE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https://github.com/micromatch/micromatch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89" w:history="1">
              <w:r w:rsidR="001F7C7B" w:rsidRPr="00B00A03">
                <w:rPr>
                  <w:rFonts w:asciiTheme="majorBidi" w:hAnsiTheme="majorBidi" w:cstheme="majorBidi"/>
                  <w:b/>
                  <w:color w:val="auto"/>
                </w:rPr>
                <w:t>miller-rabin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https://github.com/indutny/miller-rabin/blob/master/README.md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https://github.com/indutny/miller-rabin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Fedor Indutny, 2014.</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90" w:history="1">
              <w:r w:rsidR="001F7C7B" w:rsidRPr="00B00A03">
                <w:rPr>
                  <w:rFonts w:asciiTheme="majorBidi" w:hAnsiTheme="majorBidi" w:cstheme="majorBidi"/>
                  <w:b/>
                  <w:color w:val="auto"/>
                </w:rPr>
                <w:t>mime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https://github.com/broofa/node-mime/blob/master/LICENSE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https://github.com/broofa/node-mime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 Benjamin Thomas, Robert Kieffer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91" w:history="1">
              <w:r w:rsidR="001F7C7B" w:rsidRPr="00B00A03">
                <w:rPr>
                  <w:rFonts w:asciiTheme="majorBidi" w:hAnsiTheme="majorBidi" w:cstheme="majorBidi"/>
                  <w:b/>
                  <w:color w:val="auto"/>
                </w:rPr>
                <w:t>mime-db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https://github.com/jshttp/mime-db/blob/master/LICENSE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https://github.com/jshttp/mime-db</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Jonathan Ong me@jongleberry.com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92" w:history="1">
              <w:r w:rsidR="001F7C7B" w:rsidRPr="00B00A03">
                <w:rPr>
                  <w:rFonts w:asciiTheme="majorBidi" w:hAnsiTheme="majorBidi" w:cstheme="majorBidi"/>
                  <w:b/>
                  <w:color w:val="auto"/>
                </w:rPr>
                <w:t>mime-types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https://github.com/jshttp/mime-types/blob/master/LICENSE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https://github.com/jshttp/mime-types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Jonathan Ong &lt;me@jongleberry.com&gt;</w:t>
            </w:r>
            <w:r w:rsidRPr="001F7C7B">
              <w:rPr>
                <w:rFonts w:asciiTheme="majorBidi" w:hAnsiTheme="majorBidi" w:cstheme="majorBidi"/>
                <w:b/>
                <w:color w:val="auto"/>
              </w:rPr>
              <w:br/>
              <w:t>Copyright (c) 2015 Douglas Christopher Wilson &lt;doug@somethingdoug.com&gt;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93" w:history="1">
              <w:r w:rsidR="001F7C7B" w:rsidRPr="00B00A03">
                <w:rPr>
                  <w:rFonts w:asciiTheme="majorBidi" w:hAnsiTheme="majorBidi" w:cstheme="majorBidi"/>
                  <w:b/>
                  <w:color w:val="auto"/>
                </w:rPr>
                <w:t>mimic-fn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https://github.com/sindresorhus/mimic-fn/blob/master/license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https://github.com/sindresorhus/mimic-fn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94" w:history="1">
              <w:r w:rsidR="001F7C7B" w:rsidRPr="00B00A03">
                <w:rPr>
                  <w:rFonts w:asciiTheme="majorBidi" w:hAnsiTheme="majorBidi" w:cstheme="majorBidi"/>
                  <w:b/>
                  <w:color w:val="auto"/>
                </w:rPr>
                <w:t>mini-css-extract-plugin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https://github.com/webpack-contrib/mini-css-extract-plugin/blob/master/LICENSE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https://github.com/webpack-contrib/mini-css-extract-plugin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95" w:history="1">
              <w:r w:rsidR="001F7C7B" w:rsidRPr="00B00A03">
                <w:rPr>
                  <w:rFonts w:asciiTheme="majorBidi" w:hAnsiTheme="majorBidi" w:cstheme="majorBidi"/>
                  <w:b/>
                  <w:color w:val="auto"/>
                </w:rPr>
                <w:t>minimalistic-crypto-utils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https://github.com/indutny/minimalistic-crypto-utils/blob/master/README.md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https://github.com/indutny/minimalistic-crypto-utils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Fedor Indutny, 2017.</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96" w:history="1">
              <w:r w:rsidR="001F7C7B" w:rsidRPr="00B00A03">
                <w:rPr>
                  <w:rFonts w:asciiTheme="majorBidi" w:hAnsiTheme="majorBidi" w:cstheme="majorBidi"/>
                  <w:b/>
                  <w:color w:val="auto"/>
                </w:rPr>
                <w:t>minimist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https://github.com/substack/minimist/blob/master/LICENSE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https://github.com/substack/minimist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97" w:history="1">
              <w:r w:rsidR="001F7C7B" w:rsidRPr="00B00A03">
                <w:rPr>
                  <w:rFonts w:asciiTheme="majorBidi" w:hAnsiTheme="majorBidi" w:cstheme="majorBidi"/>
                  <w:b/>
                  <w:color w:val="auto"/>
                </w:rPr>
                <w:t>minizlib</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https://github.com/isaacs/minizlib/blob/master/LICENSE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https://github.com/isaacs/minizlib</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Isaac Z. Schlueter and Contributors</w:t>
            </w:r>
            <w:r w:rsidRPr="001F7C7B">
              <w:rPr>
                <w:rFonts w:asciiTheme="majorBidi" w:hAnsiTheme="majorBidi" w:cstheme="majorBidi"/>
                <w:b/>
                <w:color w:val="auto"/>
              </w:rPr>
              <w:br/>
              <w:t>Copyright Node.js contributors. All rights reserved.</w:t>
            </w:r>
            <w:r w:rsidRPr="001F7C7B">
              <w:rPr>
                <w:rFonts w:asciiTheme="majorBidi" w:hAnsiTheme="majorBidi" w:cstheme="majorBidi"/>
                <w:b/>
                <w:color w:val="auto"/>
              </w:rPr>
              <w:br/>
              <w:t>Copyright Joyent, Inc. and other Node contributors.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98" w:history="1">
              <w:r w:rsidR="001F7C7B" w:rsidRPr="00B00A03">
                <w:rPr>
                  <w:rFonts w:asciiTheme="majorBidi" w:hAnsiTheme="majorBidi" w:cstheme="majorBidi"/>
                  <w:b/>
                  <w:color w:val="auto"/>
                </w:rPr>
                <w:t>mixin-deep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https://github.com/jonschlinkert/mixin-deep/blob/master/LICENSE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https://github.com/jonschlinkert/mixin-deep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699" w:history="1">
              <w:r w:rsidR="001F7C7B" w:rsidRPr="00B00A03">
                <w:rPr>
                  <w:rFonts w:asciiTheme="majorBidi" w:hAnsiTheme="majorBidi" w:cstheme="majorBidi"/>
                  <w:b/>
                  <w:color w:val="auto"/>
                </w:rPr>
                <w:t>mixin-object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https://github.com/jonschlinkert/mixin-object/blob/master/LICENSE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https://github.com/jonschlinkert/mixin-object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00" w:history="1">
              <w:r w:rsidR="001F7C7B" w:rsidRPr="00B00A03">
                <w:rPr>
                  <w:rFonts w:asciiTheme="majorBidi" w:hAnsiTheme="majorBidi" w:cstheme="majorBidi"/>
                  <w:b/>
                  <w:color w:val="auto"/>
                </w:rPr>
                <w:t>mkdirp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https://github.com/substack/node-mkdirp/blob/master/LICENSE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https://github.com/substack/node-mkdirp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2010 James Halliday (mail@substack.net)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01" w:history="1">
              <w:r w:rsidR="001F7C7B" w:rsidRPr="00B00A03">
                <w:rPr>
                  <w:rFonts w:asciiTheme="majorBidi" w:hAnsiTheme="majorBidi" w:cstheme="majorBidi"/>
                  <w:b/>
                  <w:color w:val="auto"/>
                </w:rPr>
                <w:t>ms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https://github.com/zeit/ms/blob/master/license.md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https://github.com/zeit/ms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Zeit,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02" w:history="1">
              <w:r w:rsidR="001F7C7B" w:rsidRPr="00B00A03">
                <w:rPr>
                  <w:rFonts w:asciiTheme="majorBidi" w:hAnsiTheme="majorBidi" w:cstheme="majorBidi"/>
                  <w:b/>
                  <w:color w:val="auto"/>
                </w:rPr>
                <w:t>mybuilder/phpunit-accelerator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https://github.com/mybuilder/phpunit-accelerator/blob/master/LICENSE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https://github.com/mybuilder/phpunit-accelerator.git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MyBuilder Limited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03" w:history="1">
              <w:r w:rsidR="001F7C7B" w:rsidRPr="00B00A03">
                <w:rPr>
                  <w:rFonts w:asciiTheme="majorBidi" w:hAnsiTheme="majorBidi" w:cstheme="majorBidi"/>
                  <w:b/>
                  <w:color w:val="auto"/>
                </w:rPr>
                <w:t>nan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https://github.com/nodejs/nan/blob/master/LICENSE.md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https://github.com/nodejs/nan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NAN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04" w:history="1">
              <w:r w:rsidR="001F7C7B" w:rsidRPr="00B00A03">
                <w:rPr>
                  <w:rFonts w:asciiTheme="majorBidi" w:hAnsiTheme="majorBidi" w:cstheme="majorBidi"/>
                  <w:b/>
                  <w:color w:val="auto"/>
                </w:rPr>
                <w:t>nanomatch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https://github.com/micromatch/nanomatch/blob/master/LICENSE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https://github.com/micromatch/nanomatch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05" w:history="1">
              <w:r w:rsidR="001F7C7B" w:rsidRPr="00B00A03">
                <w:rPr>
                  <w:rFonts w:asciiTheme="majorBidi" w:hAnsiTheme="majorBidi" w:cstheme="majorBidi"/>
                  <w:b/>
                  <w:color w:val="auto"/>
                </w:rPr>
                <w:t>natural-compare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https://github.com/litejs/natural-compare-lite/blob/master/README.md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https://github.com/litejs/natural-compare-lite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2012-2015 Lauri Rooden &lt;lauri@rooden.ee&gt;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06" w:history="1">
              <w:r w:rsidR="001F7C7B" w:rsidRPr="00B00A03">
                <w:rPr>
                  <w:rFonts w:asciiTheme="majorBidi" w:hAnsiTheme="majorBidi" w:cstheme="majorBidi"/>
                  <w:b/>
                  <w:color w:val="auto"/>
                </w:rPr>
                <w:t>needle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https://github.com/tomas/needle/blob/master/license.txt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https://github.com/tomas/needle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Fork, Ltd.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07" w:history="1">
              <w:r w:rsidR="001F7C7B" w:rsidRPr="00B00A03">
                <w:rPr>
                  <w:rFonts w:asciiTheme="majorBidi" w:hAnsiTheme="majorBidi" w:cstheme="majorBidi"/>
                  <w:b/>
                  <w:color w:val="auto"/>
                </w:rPr>
                <w:t>negotiator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https://github.com/jshttp/negotiator/blob/master/LICENSE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https://github.com/jshttp/negotiator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2012-2014 Federico Romero</w:t>
            </w:r>
            <w:r w:rsidRPr="001F7C7B">
              <w:rPr>
                <w:rFonts w:asciiTheme="majorBidi" w:hAnsiTheme="majorBidi" w:cstheme="majorBidi"/>
                <w:b/>
                <w:color w:val="auto"/>
              </w:rPr>
              <w:br/>
              <w:t>Copyright (c) 2012-2014 Isaac Z. Schlueter</w:t>
            </w:r>
            <w:r w:rsidRPr="001F7C7B">
              <w:rPr>
                <w:rFonts w:asciiTheme="majorBidi" w:hAnsiTheme="majorBidi" w:cstheme="majorBidi"/>
                <w:b/>
                <w:color w:val="auto"/>
              </w:rPr>
              <w:br/>
              <w:t>Copyright (c) 2014-2015 Douglas Christopher Wilson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08" w:history="1">
              <w:r w:rsidR="001F7C7B" w:rsidRPr="00B00A03">
                <w:rPr>
                  <w:rFonts w:asciiTheme="majorBidi" w:hAnsiTheme="majorBidi" w:cstheme="majorBidi"/>
                  <w:b/>
                  <w:color w:val="auto"/>
                </w:rPr>
                <w:t>nelmio/alice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https://github.com/nelmio/alice/blob/master/LICENSE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https://github.com/nelmio/alice.git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Nelmio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09" w:history="1">
              <w:r w:rsidR="001F7C7B" w:rsidRPr="00B00A03">
                <w:rPr>
                  <w:rFonts w:asciiTheme="majorBidi" w:hAnsiTheme="majorBidi" w:cstheme="majorBidi"/>
                  <w:b/>
                  <w:color w:val="auto"/>
                </w:rPr>
                <w:t>neo-async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https://github.com/suguru03/neo-async/blob/master/LICENSE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https://github.com/suguru03/neo-async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Suguru Motegi</w:t>
            </w:r>
            <w:r w:rsidRPr="001F7C7B">
              <w:rPr>
                <w:rFonts w:asciiTheme="majorBidi" w:hAnsiTheme="majorBidi" w:cstheme="majorBidi"/>
                <w:b/>
                <w:color w:val="auto"/>
              </w:rPr>
              <w:br/>
              <w:t>Based on Async.js, Copyright Caolan McMahon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10" w:history="1">
              <w:r w:rsidR="001F7C7B" w:rsidRPr="00B00A03">
                <w:rPr>
                  <w:rFonts w:asciiTheme="majorBidi" w:hAnsiTheme="majorBidi" w:cstheme="majorBidi"/>
                  <w:b/>
                  <w:color w:val="auto"/>
                </w:rPr>
                <w:t>nice-try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https://github.com/electerious/nice-try/blob/master/LICENSE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https://github.com/electerious/nice-try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2019 Tobias Reich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11" w:history="1">
              <w:r w:rsidR="001F7C7B" w:rsidRPr="00B00A03">
                <w:rPr>
                  <w:rFonts w:asciiTheme="majorBidi" w:hAnsiTheme="majorBidi" w:cstheme="majorBidi"/>
                  <w:b/>
                  <w:color w:val="auto"/>
                </w:rPr>
                <w:t>node-gyp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https://github.com/nodejs/node-gyp/blob/master/LICENSE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https://github.com/nodejs/node-gyp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Nathan Rajlich &lt;nathan@tootallnate.net&gt;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12" w:history="1">
              <w:r w:rsidR="001F7C7B" w:rsidRPr="00B00A03">
                <w:rPr>
                  <w:rFonts w:asciiTheme="majorBidi" w:hAnsiTheme="majorBidi" w:cstheme="majorBidi"/>
                  <w:b/>
                  <w:color w:val="auto"/>
                </w:rPr>
                <w:t>node-libs-browser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https://github.com/webpack/node-libs-browser/blob/master/LICENSE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https://github.com/webpack/node-libs-browser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Tobias Koppers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13" w:history="1">
              <w:r w:rsidR="001F7C7B" w:rsidRPr="00B00A03">
                <w:rPr>
                  <w:rFonts w:asciiTheme="majorBidi" w:hAnsiTheme="majorBidi" w:cstheme="majorBidi"/>
                  <w:b/>
                  <w:color w:val="auto"/>
                </w:rPr>
                <w:t>node-releases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https://github.com/chicoxyzzy/node-releases/blob/master/LICENSE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https://github.com/chicoxyzzy/node-releases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Sergey Rubanov (https://github.com/chicoxyzzy)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14" w:history="1">
              <w:r w:rsidR="001F7C7B" w:rsidRPr="00B00A03">
                <w:rPr>
                  <w:rFonts w:asciiTheme="majorBidi" w:hAnsiTheme="majorBidi" w:cstheme="majorBidi"/>
                  <w:b/>
                  <w:color w:val="auto"/>
                </w:rPr>
                <w:t>node-sass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https://github.com/sass/node-sass/blob/master/LICENSE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https://github.com/sass/node-sass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2013-2016 Andrew Nesbitt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15" w:history="1">
              <w:r w:rsidR="001F7C7B" w:rsidRPr="00B00A03">
                <w:rPr>
                  <w:rFonts w:asciiTheme="majorBidi" w:hAnsiTheme="majorBidi" w:cstheme="majorBidi"/>
                  <w:b/>
                  <w:color w:val="auto"/>
                </w:rPr>
                <w:t>normalize-path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https://github.com/jonschlinkert/normalize-path/blob/master/LICENSE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https://github.com/jonschlinkert/normalize-path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16" w:history="1">
              <w:r w:rsidR="001F7C7B" w:rsidRPr="00B00A03">
                <w:rPr>
                  <w:rFonts w:asciiTheme="majorBidi" w:hAnsiTheme="majorBidi" w:cstheme="majorBidi"/>
                  <w:b/>
                  <w:color w:val="auto"/>
                </w:rPr>
                <w:t>normalize-range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https://github.com/jamestalmage/normalize-range/blob/master/license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https://github.com/jamestalmage/normalize-range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James Talmage &lt;james@talmage.io&gt; (github.com/jamestalmage)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17" w:history="1">
              <w:r w:rsidR="001F7C7B" w:rsidRPr="00B00A03">
                <w:rPr>
                  <w:rFonts w:asciiTheme="majorBidi" w:hAnsiTheme="majorBidi" w:cstheme="majorBidi"/>
                  <w:b/>
                  <w:color w:val="auto"/>
                </w:rPr>
                <w:t>normalize-url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https://github.com/sindresorhus/normalize-url/blob/master/license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https://github.com/sindresorhus/normalize-url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18" w:history="1">
              <w:r w:rsidR="001F7C7B" w:rsidRPr="00B00A03">
                <w:rPr>
                  <w:rFonts w:asciiTheme="majorBidi" w:hAnsiTheme="majorBidi" w:cstheme="majorBidi"/>
                  <w:b/>
                  <w:color w:val="auto"/>
                </w:rPr>
                <w:t>npm-run-path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https://github.com/sindresorhus/npm-run-path/blob/master/license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https://github.com/sindresorhus/npm-run-path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19" w:history="1">
              <w:r w:rsidR="001F7C7B" w:rsidRPr="00B00A03">
                <w:rPr>
                  <w:rFonts w:asciiTheme="majorBidi" w:hAnsiTheme="majorBidi" w:cstheme="majorBidi"/>
                  <w:b/>
                  <w:color w:val="auto"/>
                </w:rPr>
                <w:t>null-check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https://github.com/sindresorhus/null-check/blob/master/license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https://github.com/sindresorhus/null-check</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469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20" w:history="1">
              <w:r w:rsidR="001F7C7B" w:rsidRPr="00B00A03">
                <w:rPr>
                  <w:rFonts w:asciiTheme="majorBidi" w:hAnsiTheme="majorBidi" w:cstheme="majorBidi"/>
                  <w:b/>
                  <w:color w:val="auto"/>
                </w:rPr>
                <w:t>num2fraction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https://github.com/yisibl/num2fraction/blob/master/LICENSE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https://github.com/yisibl/num2fraction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PostCSS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21" w:history="1">
              <w:r w:rsidR="001F7C7B" w:rsidRPr="00B00A03">
                <w:rPr>
                  <w:rFonts w:asciiTheme="majorBidi" w:hAnsiTheme="majorBidi" w:cstheme="majorBidi"/>
                  <w:b/>
                  <w:color w:val="auto"/>
                </w:rPr>
                <w:t>number-is-nan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https://github.com/sindresorhus/number-is-nan/blob/master/license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https://github.com/sindresorhus/number-is-nan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22" w:history="1">
              <w:r w:rsidR="001F7C7B" w:rsidRPr="00B00A03">
                <w:rPr>
                  <w:rFonts w:asciiTheme="majorBidi" w:hAnsiTheme="majorBidi" w:cstheme="majorBidi"/>
                  <w:b/>
                  <w:color w:val="auto"/>
                </w:rPr>
                <w:t>object-assign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https://github.com/sindresorhus/object-assign/blob/master/license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https://github.com/sindresorhus/object-assign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23" w:history="1">
              <w:r w:rsidR="001F7C7B" w:rsidRPr="00B00A03">
                <w:rPr>
                  <w:rFonts w:asciiTheme="majorBidi" w:hAnsiTheme="majorBidi" w:cstheme="majorBidi"/>
                  <w:b/>
                  <w:color w:val="auto"/>
                </w:rPr>
                <w:t>object-component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https://www.npmjs.com/package/object-component#license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https://npmjs.com/package/object-component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24" w:history="1">
              <w:r w:rsidR="001F7C7B" w:rsidRPr="00B00A03">
                <w:rPr>
                  <w:rFonts w:asciiTheme="majorBidi" w:hAnsiTheme="majorBidi" w:cstheme="majorBidi"/>
                  <w:b/>
                  <w:color w:val="auto"/>
                </w:rPr>
                <w:t>object-copy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https://github.com/jonschlinkert/object-copy/blob/master/LICENSE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https://github.com/jonschlinkert/object-copy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25" w:history="1">
              <w:r w:rsidR="001F7C7B" w:rsidRPr="00B00A03">
                <w:rPr>
                  <w:rFonts w:asciiTheme="majorBidi" w:hAnsiTheme="majorBidi" w:cstheme="majorBidi"/>
                  <w:b/>
                  <w:color w:val="auto"/>
                </w:rPr>
                <w:t>object-path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https://github.com/mariocasciaro/object-path/blob/master/LICENSE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https://github.com/mariocasciaro/object-path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Mario Casciaro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26" w:history="1">
              <w:r w:rsidR="001F7C7B" w:rsidRPr="00B00A03">
                <w:rPr>
                  <w:rFonts w:asciiTheme="majorBidi" w:hAnsiTheme="majorBidi" w:cstheme="majorBidi"/>
                  <w:b/>
                  <w:color w:val="auto"/>
                </w:rPr>
                <w:t>object-visit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https://github.com/jonschlinkert/object-visit/blob/master/LICENSE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https://github.com/jonschlinkert/object-visit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27" w:history="1">
              <w:r w:rsidR="001F7C7B" w:rsidRPr="00B00A03">
                <w:rPr>
                  <w:rFonts w:asciiTheme="majorBidi" w:hAnsiTheme="majorBidi" w:cstheme="majorBidi"/>
                  <w:b/>
                  <w:color w:val="auto"/>
                </w:rPr>
                <w:t>object.pick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https://github.com/jonschlinkert/object.pick/blob/master/LICENSE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https://github.com/jonschlinkert/object.pick</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28" w:history="1">
              <w:r w:rsidR="001F7C7B" w:rsidRPr="00B00A03">
                <w:rPr>
                  <w:rFonts w:asciiTheme="majorBidi" w:hAnsiTheme="majorBidi" w:cstheme="majorBidi"/>
                  <w:b/>
                  <w:color w:val="auto"/>
                </w:rPr>
                <w:t>on-finished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https://github.com/jshttp/on-finished/blob/master/LICENSE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https://github.com/jshttp/on-finished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Jonathan Ong &lt;me@jongleberry.com&gt;</w:t>
            </w:r>
            <w:r w:rsidRPr="001F7C7B">
              <w:rPr>
                <w:rFonts w:asciiTheme="majorBidi" w:hAnsiTheme="majorBidi" w:cstheme="majorBidi"/>
                <w:b/>
                <w:color w:val="auto"/>
              </w:rPr>
              <w:br/>
              <w:t>Copyright (c) 2014 Douglas Christopher Wilson &lt;doug@somethingdoug.com&gt;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29" w:history="1">
              <w:r w:rsidR="001F7C7B" w:rsidRPr="00B00A03">
                <w:rPr>
                  <w:rFonts w:asciiTheme="majorBidi" w:hAnsiTheme="majorBidi" w:cstheme="majorBidi"/>
                  <w:b/>
                  <w:color w:val="auto"/>
                </w:rPr>
                <w:t>onetime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https://github.com/sindresorhus/onetime/blob/master/license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https://github.com/sindresorhus/onetime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30" w:history="1">
              <w:r w:rsidR="001F7C7B" w:rsidRPr="00B00A03">
                <w:rPr>
                  <w:rFonts w:asciiTheme="majorBidi" w:hAnsiTheme="majorBidi" w:cstheme="majorBidi"/>
                  <w:b/>
                  <w:color w:val="auto"/>
                </w:rPr>
                <w:t>optimist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https://github.com/substack/node-optimist/blob/master/LICENSE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https://github.com/substack/node-optimist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2010 James Halliday (mail@substack.net)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31" w:history="1">
              <w:r w:rsidR="001F7C7B" w:rsidRPr="00B00A03">
                <w:rPr>
                  <w:rFonts w:asciiTheme="majorBidi" w:hAnsiTheme="majorBidi" w:cstheme="majorBidi"/>
                  <w:b/>
                  <w:color w:val="auto"/>
                </w:rPr>
                <w:t>optimize-css-assets-webpack-plugin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https://github.com/NMFR/optimize-css-assets-webpack-plugin/blob/master/LICENSE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https://github.com/NMFR/optimize-css-assets-webpack-plugin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Nuno Rodrigues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32" w:history="1">
              <w:r w:rsidR="001F7C7B" w:rsidRPr="00B00A03">
                <w:rPr>
                  <w:rFonts w:asciiTheme="majorBidi" w:hAnsiTheme="majorBidi" w:cstheme="majorBidi"/>
                  <w:b/>
                  <w:color w:val="auto"/>
                </w:rPr>
                <w:t>optionator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https://github.com/gkz/optionator/blob/master/LICENSE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https://github.com/gkz/optionator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George Zahariev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33" w:history="1">
              <w:r w:rsidR="001F7C7B" w:rsidRPr="00B00A03">
                <w:rPr>
                  <w:rFonts w:asciiTheme="majorBidi" w:hAnsiTheme="majorBidi" w:cstheme="majorBidi"/>
                  <w:b/>
                  <w:color w:val="auto"/>
                </w:rPr>
                <w:t>os-browserify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https://github.com/CoderPuppy/os-browserify/blob/master/LICENSE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https://github.com/CoderPuppy/os-browserify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CoderPuppy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34" w:history="1">
              <w:r w:rsidR="001F7C7B" w:rsidRPr="00B00A03">
                <w:rPr>
                  <w:rFonts w:asciiTheme="majorBidi" w:hAnsiTheme="majorBidi" w:cstheme="majorBidi"/>
                  <w:b/>
                  <w:color w:val="auto"/>
                </w:rPr>
                <w:t>os-homedir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https://github.com/sindresorhus/os-homedir/blob/master/license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https://github.com/sindresorhus/os-homedir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35" w:history="1">
              <w:r w:rsidR="001F7C7B" w:rsidRPr="00B00A03">
                <w:rPr>
                  <w:rFonts w:asciiTheme="majorBidi" w:hAnsiTheme="majorBidi" w:cstheme="majorBidi"/>
                  <w:b/>
                  <w:color w:val="auto"/>
                </w:rPr>
                <w:t>os-locale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https://github.com/sindresorhus/os-locale/blob/master/license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https://github.com/sindresorhus/os-locale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36" w:history="1">
              <w:r w:rsidR="001F7C7B" w:rsidRPr="00B00A03">
                <w:rPr>
                  <w:rFonts w:asciiTheme="majorBidi" w:hAnsiTheme="majorBidi" w:cstheme="majorBidi"/>
                  <w:b/>
                  <w:color w:val="auto"/>
                </w:rPr>
                <w:t>os-tmpdir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https://github.com/sindresorhus/os-tmpdir/blob/master/license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https://github.com/sindresorhus/os-tmpdir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37" w:history="1">
              <w:r w:rsidR="001F7C7B" w:rsidRPr="00B00A03">
                <w:rPr>
                  <w:rFonts w:asciiTheme="majorBidi" w:hAnsiTheme="majorBidi" w:cstheme="majorBidi"/>
                  <w:b/>
                  <w:color w:val="auto"/>
                </w:rPr>
                <w:t>p-defer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https://github.com/sindresorhus/p-defer/blob/master/license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https://github.com/sindresorhus/p-defer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38" w:history="1">
              <w:r w:rsidR="001F7C7B" w:rsidRPr="00B00A03">
                <w:rPr>
                  <w:rFonts w:asciiTheme="majorBidi" w:hAnsiTheme="majorBidi" w:cstheme="majorBidi"/>
                  <w:b/>
                  <w:color w:val="auto"/>
                </w:rPr>
                <w:t>p-finally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https://github.com/sindresorhus/p-finally/blob/master/license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https://github.com/sindresorhus/p-finally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39" w:history="1">
              <w:r w:rsidR="001F7C7B" w:rsidRPr="00B00A03">
                <w:rPr>
                  <w:rFonts w:asciiTheme="majorBidi" w:hAnsiTheme="majorBidi" w:cstheme="majorBidi"/>
                  <w:b/>
                  <w:color w:val="auto"/>
                </w:rPr>
                <w:t>p-is-promise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https://github.com/sindresorhus/p-is-promise/blob/master/license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https://github.com/sindresorhus/p-is-promise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40" w:history="1">
              <w:r w:rsidR="001F7C7B" w:rsidRPr="00B00A03">
                <w:rPr>
                  <w:rFonts w:asciiTheme="majorBidi" w:hAnsiTheme="majorBidi" w:cstheme="majorBidi"/>
                  <w:b/>
                  <w:color w:val="auto"/>
                </w:rPr>
                <w:t>p-limit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https://github.com/sindresorhus/p-limit/blob/master/license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https://github.com/sindresorhus/p-limit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41" w:history="1">
              <w:r w:rsidR="001F7C7B" w:rsidRPr="00B00A03">
                <w:rPr>
                  <w:rFonts w:asciiTheme="majorBidi" w:hAnsiTheme="majorBidi" w:cstheme="majorBidi"/>
                  <w:b/>
                  <w:color w:val="auto"/>
                </w:rPr>
                <w:t>p-locate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https://github.com/sindresorhus/p-locate/blob/master/license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https://github.com/sindresorhus/p-locate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42" w:history="1">
              <w:r w:rsidR="001F7C7B" w:rsidRPr="00B00A03">
                <w:rPr>
                  <w:rFonts w:asciiTheme="majorBidi" w:hAnsiTheme="majorBidi" w:cstheme="majorBidi"/>
                  <w:b/>
                  <w:color w:val="auto"/>
                </w:rPr>
                <w:t>p-try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https://github.com/sindresorhus/p-try/blob/master/license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https://github.com/sindresorhus/p-try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43" w:history="1">
              <w:r w:rsidR="001F7C7B" w:rsidRPr="00B00A03">
                <w:rPr>
                  <w:rFonts w:asciiTheme="majorBidi" w:hAnsiTheme="majorBidi" w:cstheme="majorBidi"/>
                  <w:b/>
                  <w:color w:val="auto"/>
                </w:rPr>
                <w:t>pako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https://github.com/nodeca/pako/blob/master/LICENSE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https://github.com/nodeca/pako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w:t>
            </w:r>
            <w:r w:rsidRPr="001F7C7B">
              <w:rPr>
                <w:rFonts w:asciiTheme="majorBidi" w:hAnsiTheme="majorBidi" w:cstheme="majorBidi"/>
                <w:b/>
                <w:color w:val="auto"/>
              </w:rPr>
              <w:br/>
              <w:t>(C) 2014-2017 Vitaly Puzrin and Andrey Tupitsin</w:t>
            </w:r>
            <w:r w:rsidRPr="001F7C7B">
              <w:rPr>
                <w:rFonts w:asciiTheme="majorBidi" w:hAnsiTheme="majorBidi" w:cstheme="majorBidi"/>
                <w:b/>
                <w:color w:val="auto"/>
              </w:rPr>
              <w:br/>
              <w:t>(C) 1995-2013 Jean-loup Gailly and Mark Adler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44" w:history="1">
              <w:r w:rsidR="001F7C7B" w:rsidRPr="00B00A03">
                <w:rPr>
                  <w:rFonts w:asciiTheme="majorBidi" w:hAnsiTheme="majorBidi" w:cstheme="majorBidi"/>
                  <w:b/>
                  <w:color w:val="auto"/>
                </w:rPr>
                <w:t>parallel-transform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https://github.com/mafintosh/parallel-transform/blob/master/LICENSE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https://github.com/mafintosh/parallel-transform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2013 Mathias Buus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45" w:history="1">
              <w:r w:rsidR="001F7C7B" w:rsidRPr="00B00A03">
                <w:rPr>
                  <w:rFonts w:asciiTheme="majorBidi" w:hAnsiTheme="majorBidi" w:cstheme="majorBidi"/>
                  <w:b/>
                  <w:color w:val="auto"/>
                </w:rPr>
                <w:t>parse-json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https://github.com/sindresorhus/parse-json/blob/master/license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https://github.com/sindresorhus/parse-json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499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46" w:history="1">
              <w:r w:rsidR="001F7C7B" w:rsidRPr="00B00A03">
                <w:rPr>
                  <w:rFonts w:asciiTheme="majorBidi" w:hAnsiTheme="majorBidi" w:cstheme="majorBidi"/>
                  <w:b/>
                  <w:color w:val="auto"/>
                </w:rPr>
                <w:t>parse-passwd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https://github.com/doowb/parse-passwd/blob/master/LICENSE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https://github.com/doowb/parse-passwd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Brian Woodward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47" w:history="1">
              <w:r w:rsidR="001F7C7B" w:rsidRPr="00B00A03">
                <w:rPr>
                  <w:rFonts w:asciiTheme="majorBidi" w:hAnsiTheme="majorBidi" w:cstheme="majorBidi"/>
                  <w:b/>
                  <w:color w:val="auto"/>
                </w:rPr>
                <w:t>parseqs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https://github.com/get/querystring/blob/master/LICENSE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https://github.com/get/querystring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Gal Koren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48" w:history="1">
              <w:r w:rsidR="001F7C7B" w:rsidRPr="00B00A03">
                <w:rPr>
                  <w:rFonts w:asciiTheme="majorBidi" w:hAnsiTheme="majorBidi" w:cstheme="majorBidi"/>
                  <w:b/>
                  <w:color w:val="auto"/>
                </w:rPr>
                <w:t>parseuri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https://github.com/get/parseuri/blob/master/LICENSE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https://github.com/get/parseuri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Gal Koren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49" w:history="1">
              <w:r w:rsidR="001F7C7B" w:rsidRPr="00B00A03">
                <w:rPr>
                  <w:rFonts w:asciiTheme="majorBidi" w:hAnsiTheme="majorBidi" w:cstheme="majorBidi"/>
                  <w:b/>
                  <w:color w:val="auto"/>
                </w:rPr>
                <w:t>parseurl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https://github.com/pillarjs/parseurl/blob/master/LICENSE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https://github.com/pillarjs/parseurl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Jonathan Ong &lt;me@jongleberry.com&gt;</w:t>
            </w:r>
            <w:r w:rsidRPr="001F7C7B">
              <w:rPr>
                <w:rFonts w:asciiTheme="majorBidi" w:hAnsiTheme="majorBidi" w:cstheme="majorBidi"/>
                <w:b/>
                <w:color w:val="auto"/>
              </w:rPr>
              <w:br/>
              <w:t>Copyright (c) 2014-2017 Douglas Christopher Wilson &lt;doug@somethingdoug.com&gt;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50" w:history="1">
              <w:r w:rsidR="001F7C7B" w:rsidRPr="00B00A03">
                <w:rPr>
                  <w:rFonts w:asciiTheme="majorBidi" w:hAnsiTheme="majorBidi" w:cstheme="majorBidi"/>
                  <w:b/>
                  <w:color w:val="auto"/>
                </w:rPr>
                <w:t>pascalcase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https://github.com/jonschlinkert/pascalcase/blob/master/LICENSE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https://github.com/jonschlinkert/pascalcase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51" w:history="1">
              <w:r w:rsidR="001F7C7B" w:rsidRPr="00B00A03">
                <w:rPr>
                  <w:rFonts w:asciiTheme="majorBidi" w:hAnsiTheme="majorBidi" w:cstheme="majorBidi"/>
                  <w:b/>
                  <w:color w:val="auto"/>
                </w:rPr>
                <w:t>path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https://github.com/jinder/path/blob/master/LICENSE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https://github.com/jinder/path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Joyent, Inc. and other Node contributors.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52" w:history="1">
              <w:r w:rsidR="001F7C7B" w:rsidRPr="00B00A03">
                <w:rPr>
                  <w:rFonts w:asciiTheme="majorBidi" w:hAnsiTheme="majorBidi" w:cstheme="majorBidi"/>
                  <w:b/>
                  <w:color w:val="auto"/>
                </w:rPr>
                <w:t>path-browserify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https://github.com/substack/path-browserify/blob/master/LICENSE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https://github.com/substack/path-browserify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53" w:history="1">
              <w:r w:rsidR="001F7C7B" w:rsidRPr="00B00A03">
                <w:rPr>
                  <w:rFonts w:asciiTheme="majorBidi" w:hAnsiTheme="majorBidi" w:cstheme="majorBidi"/>
                  <w:b/>
                  <w:color w:val="auto"/>
                </w:rPr>
                <w:t>path-dirname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https://github.com/es128/path-dirname/blob/master/license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https://github.com/es128/path-dirname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Elan Shanker and Node.js contributors.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54" w:history="1">
              <w:r w:rsidR="001F7C7B" w:rsidRPr="00B00A03">
                <w:rPr>
                  <w:rFonts w:asciiTheme="majorBidi" w:hAnsiTheme="majorBidi" w:cstheme="majorBidi"/>
                  <w:b/>
                  <w:color w:val="auto"/>
                </w:rPr>
                <w:t>path-exists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https://github.com/sindresorhus/path-exists/blob/master/license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https://github.com/sindresorhus/path-exists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55" w:history="1">
              <w:r w:rsidR="001F7C7B" w:rsidRPr="00B00A03">
                <w:rPr>
                  <w:rFonts w:asciiTheme="majorBidi" w:hAnsiTheme="majorBidi" w:cstheme="majorBidi"/>
                  <w:b/>
                  <w:color w:val="auto"/>
                </w:rPr>
                <w:t>path-is-absolute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https://github.com/sindresorhus/path-is-absolute/blob/master/license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https://github.com/sindresorhus/path-is-absolute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56" w:history="1">
              <w:r w:rsidR="001F7C7B" w:rsidRPr="00B00A03">
                <w:rPr>
                  <w:rFonts w:asciiTheme="majorBidi" w:hAnsiTheme="majorBidi" w:cstheme="majorBidi"/>
                  <w:b/>
                  <w:color w:val="auto"/>
                </w:rPr>
                <w:t>path-is-inside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https://github.com/domenic/path-is-inside/blob/master/LICENSE.txt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https://github.com/domenic/path-is-inside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2004 Sam Hocevar &lt;sam@hocevar.net&gt;</w:t>
            </w:r>
            <w:r w:rsidRPr="001F7C7B">
              <w:rPr>
                <w:rFonts w:asciiTheme="majorBidi" w:hAnsiTheme="majorBidi" w:cstheme="majorBidi"/>
                <w:b/>
                <w:color w:val="auto"/>
              </w:rPr>
              <w:br/>
              <w:t>Copyright © 2013–2016 Domenic Denicola &lt;d@domenic.me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57" w:history="1">
              <w:r w:rsidR="001F7C7B" w:rsidRPr="00B00A03">
                <w:rPr>
                  <w:rFonts w:asciiTheme="majorBidi" w:hAnsiTheme="majorBidi" w:cstheme="majorBidi"/>
                  <w:b/>
                  <w:color w:val="auto"/>
                </w:rPr>
                <w:t>path-key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https://github.com/sindresorhus/path-key/blob/master/license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https://github.com/sindresorhus/path-key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58" w:history="1">
              <w:r w:rsidR="001F7C7B" w:rsidRPr="00B00A03">
                <w:rPr>
                  <w:rFonts w:asciiTheme="majorBidi" w:hAnsiTheme="majorBidi" w:cstheme="majorBidi"/>
                  <w:b/>
                  <w:color w:val="auto"/>
                </w:rPr>
                <w:t>path-parse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https://github.com/jbgutierrez/path-parse/blob/master/LICENSE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https://github.com/jbgutierrez/path-parse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Javier Blanco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59" w:history="1">
              <w:r w:rsidR="001F7C7B" w:rsidRPr="00B00A03">
                <w:rPr>
                  <w:rFonts w:asciiTheme="majorBidi" w:hAnsiTheme="majorBidi" w:cstheme="majorBidi"/>
                  <w:b/>
                  <w:color w:val="auto"/>
                </w:rPr>
                <w:t>path-type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https://github.com/sindresorhus/path-type/blob/master/license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https://github.com/sindresorhus/path-type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60" w:history="1">
              <w:r w:rsidR="001F7C7B" w:rsidRPr="00B00A03">
                <w:rPr>
                  <w:rFonts w:asciiTheme="majorBidi" w:hAnsiTheme="majorBidi" w:cstheme="majorBidi"/>
                  <w:b/>
                  <w:color w:val="auto"/>
                </w:rPr>
                <w:t>pbkdf2</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https://github.com/crypto-browserify/pbkdf2/blob/master/LICENSE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https://github.com/crypto-browserify/pbkdf2</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Daniel Cousens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61" w:history="1">
              <w:r w:rsidR="001F7C7B" w:rsidRPr="00B00A03">
                <w:rPr>
                  <w:rFonts w:asciiTheme="majorBidi" w:hAnsiTheme="majorBidi" w:cstheme="majorBidi"/>
                  <w:b/>
                  <w:color w:val="auto"/>
                </w:rPr>
                <w:t>performance-now</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https://github.com/braveg1rl/performance-now/blob/master/license.txt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https://github.com/braveg1rl/performance-now</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Braveg1rl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62" w:history="1">
              <w:r w:rsidR="001F7C7B" w:rsidRPr="00B00A03">
                <w:rPr>
                  <w:rFonts w:asciiTheme="majorBidi" w:hAnsiTheme="majorBidi" w:cstheme="majorBidi"/>
                  <w:b/>
                  <w:color w:val="auto"/>
                </w:rPr>
                <w:t>phpdocumentor/reflection-docblock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https://github.com/phpDocumentor/ReflectionDocBlock/blob/master/LICENSE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https://github.com/phpDocumentor/ReflectionDocBlock.git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 Mike van Riel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63" w:history="1">
              <w:r w:rsidR="001F7C7B" w:rsidRPr="00B00A03">
                <w:rPr>
                  <w:rFonts w:asciiTheme="majorBidi" w:hAnsiTheme="majorBidi" w:cstheme="majorBidi"/>
                  <w:b/>
                  <w:color w:val="auto"/>
                </w:rPr>
                <w:t>phpspec/prophecy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https://github.com/phpspec/prophecy/blob/master/LICENSE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https://github.com/phpspec/prophecy.git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Konstantin Kudryashov &lt;ever.zet@gmail.com&gt; Marcello Duarte &lt;marcello.duarte@gmail.com&gt;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64" w:history="1">
              <w:r w:rsidR="001F7C7B" w:rsidRPr="00B00A03">
                <w:rPr>
                  <w:rFonts w:asciiTheme="majorBidi" w:hAnsiTheme="majorBidi" w:cstheme="majorBidi"/>
                  <w:b/>
                  <w:color w:val="auto"/>
                </w:rPr>
                <w:t>pify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65" w:history="1">
              <w:r w:rsidR="001F7C7B" w:rsidRPr="00B00A03">
                <w:rPr>
                  <w:rFonts w:asciiTheme="majorBidi" w:hAnsiTheme="majorBidi" w:cstheme="majorBidi"/>
                  <w:b/>
                  <w:color w:val="auto"/>
                </w:rPr>
                <w:t>pinkie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https://github.com/floatdrop/pinkie/blob/master/license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https://github.com/floatdrop/pinkie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Vsevolod Strukchinsky &lt;floatdrop@gmail.com&gt; (github.com/floatdrop)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66" w:history="1">
              <w:r w:rsidR="001F7C7B" w:rsidRPr="00B00A03">
                <w:rPr>
                  <w:rFonts w:asciiTheme="majorBidi" w:hAnsiTheme="majorBidi" w:cstheme="majorBidi"/>
                  <w:b/>
                  <w:color w:val="auto"/>
                </w:rPr>
                <w:t>pinkie-promise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https://github.com/floatdrop/pinkie-promise/blob/master/license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https://github.com/floatdrop/pinkie-promise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Vsevolod Strukchinsky &lt;floatdrop@gmail.com&gt; (github.com/floatdrop)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67" w:history="1">
              <w:r w:rsidR="001F7C7B" w:rsidRPr="00B00A03">
                <w:rPr>
                  <w:rFonts w:asciiTheme="majorBidi" w:hAnsiTheme="majorBidi" w:cstheme="majorBidi"/>
                  <w:b/>
                  <w:color w:val="auto"/>
                </w:rPr>
                <w:t>pkg-dir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https://github.com/sindresorhus/pkg-dir/blob/master/license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https://github.com/sindresorhus/pkg-dir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68" w:history="1">
              <w:r w:rsidR="001F7C7B" w:rsidRPr="00B00A03">
                <w:rPr>
                  <w:rFonts w:asciiTheme="majorBidi" w:hAnsiTheme="majorBidi" w:cstheme="majorBidi"/>
                  <w:b/>
                  <w:color w:val="auto"/>
                </w:rPr>
                <w:t>pluralize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https://github.com/blakeembrey/pluralize/blob/master/LICENSE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https://github.com/blakeembrey/pluralize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Blake Embrey (hello@blakeembrey.com)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69" w:history="1">
              <w:r w:rsidR="001F7C7B" w:rsidRPr="00B00A03">
                <w:rPr>
                  <w:rFonts w:asciiTheme="majorBidi" w:hAnsiTheme="majorBidi" w:cstheme="majorBidi"/>
                  <w:b/>
                  <w:color w:val="auto"/>
                </w:rPr>
                <w:t>posix-character-classes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https://github.com/jonschlinkert/posix-character-classes/blob/master/LICENSE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https://github.com/jonschlinkert/posix-character-classes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70" w:history="1">
              <w:r w:rsidR="001F7C7B" w:rsidRPr="00B00A03">
                <w:rPr>
                  <w:rFonts w:asciiTheme="majorBidi" w:hAnsiTheme="majorBidi" w:cstheme="majorBidi"/>
                  <w:b/>
                  <w:color w:val="auto"/>
                </w:rPr>
                <w:t>postcss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https://github.com/postcss/postcss/blob/master/LICENSE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https://github.com/postcss/postcss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2013 Andrey Sitnik &lt;andrey@sitnik.ru&gt;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71" w:history="1">
              <w:r w:rsidR="001F7C7B" w:rsidRPr="00B00A03">
                <w:rPr>
                  <w:rFonts w:asciiTheme="majorBidi" w:hAnsiTheme="majorBidi" w:cstheme="majorBidi"/>
                  <w:b/>
                  <w:color w:val="auto"/>
                </w:rPr>
                <w:t>postcss-calc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https://github.com/postcss/postcss-calc/blob/master/LICENSE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https://github.com/postcss/postcss-calc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Maxime Thirouin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72" w:history="1">
              <w:r w:rsidR="001F7C7B" w:rsidRPr="00B00A03">
                <w:rPr>
                  <w:rFonts w:asciiTheme="majorBidi" w:hAnsiTheme="majorBidi" w:cstheme="majorBidi"/>
                  <w:b/>
                  <w:color w:val="auto"/>
                </w:rPr>
                <w:t>postcss-colormin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https://github.com/ben-eb/postcss-colormin/blob/master/LICENSE-MIT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https://github.com/ben-eb/postcss-colormin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73" w:history="1">
              <w:r w:rsidR="001F7C7B" w:rsidRPr="00B00A03">
                <w:rPr>
                  <w:rFonts w:asciiTheme="majorBidi" w:hAnsiTheme="majorBidi" w:cstheme="majorBidi"/>
                  <w:b/>
                  <w:color w:val="auto"/>
                </w:rPr>
                <w:t>postcss-convert-values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https://github.com/ben-eb/postcss-convert-values/blob/master/LICENSE-MIT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https://github.com/ben-eb/postcss-convert-values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74" w:history="1">
              <w:r w:rsidR="001F7C7B" w:rsidRPr="00B00A03">
                <w:rPr>
                  <w:rFonts w:asciiTheme="majorBidi" w:hAnsiTheme="majorBidi" w:cstheme="majorBidi"/>
                  <w:b/>
                  <w:color w:val="auto"/>
                </w:rPr>
                <w:t>postcss-discard-comments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https://github.com/ben-eb/postcss-discard-comments/blob/master/LICENSE-MIT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https://github.com/ben-eb/postcss-discard-comments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75" w:history="1">
              <w:r w:rsidR="001F7C7B" w:rsidRPr="00B00A03">
                <w:rPr>
                  <w:rFonts w:asciiTheme="majorBidi" w:hAnsiTheme="majorBidi" w:cstheme="majorBidi"/>
                  <w:b/>
                  <w:color w:val="auto"/>
                </w:rPr>
                <w:t>postcss-discard-duplicates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https://github.com/ben-eb/postcss-discard-duplicates/blob/master/LICENSE-MIT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https://github.com/ben-eb/postcss-discard-duplicates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76" w:history="1">
              <w:r w:rsidR="001F7C7B" w:rsidRPr="00B00A03">
                <w:rPr>
                  <w:rFonts w:asciiTheme="majorBidi" w:hAnsiTheme="majorBidi" w:cstheme="majorBidi"/>
                  <w:b/>
                  <w:color w:val="auto"/>
                </w:rPr>
                <w:t>postcss-discard-empty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https://github.com/ben-eb/postcss-discard-empty/blob/master/LICENSE-MIT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https://github.com/ben-eb/postcss-discard-empty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77" w:history="1">
              <w:r w:rsidR="001F7C7B" w:rsidRPr="00B00A03">
                <w:rPr>
                  <w:rFonts w:asciiTheme="majorBidi" w:hAnsiTheme="majorBidi" w:cstheme="majorBidi"/>
                  <w:b/>
                  <w:color w:val="auto"/>
                </w:rPr>
                <w:t>postcss-discard-overridden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https://github.com/Justineo/postcss-discard-overridden/blob/master/LICENSE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https://github.com/Justineo/postcss-discard-overridden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2016 Justineo &lt;justice360@gmail.com&gt;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78" w:history="1">
              <w:r w:rsidR="001F7C7B" w:rsidRPr="00B00A03">
                <w:rPr>
                  <w:rFonts w:asciiTheme="majorBidi" w:hAnsiTheme="majorBidi" w:cstheme="majorBidi"/>
                  <w:b/>
                  <w:color w:val="auto"/>
                </w:rPr>
                <w:t>postcss-discard-unused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https://github.com/ben-eb/postcss-discard-unused/blob/master/LICENSE-MIT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https://github.com/ben-eb/postcss-discard-unused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79" w:history="1">
              <w:r w:rsidR="001F7C7B" w:rsidRPr="00B00A03">
                <w:rPr>
                  <w:rFonts w:asciiTheme="majorBidi" w:hAnsiTheme="majorBidi" w:cstheme="majorBidi"/>
                  <w:b/>
                  <w:color w:val="auto"/>
                </w:rPr>
                <w:t>postcss-filter-plugins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https://github.com/postcss/postcss-filter-plugins/blob/master/LICENSE-MIT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https://github.com/postcss/postcss-filter-plugins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80" w:history="1">
              <w:r w:rsidR="001F7C7B" w:rsidRPr="00B00A03">
                <w:rPr>
                  <w:rFonts w:asciiTheme="majorBidi" w:hAnsiTheme="majorBidi" w:cstheme="majorBidi"/>
                  <w:b/>
                  <w:color w:val="auto"/>
                </w:rPr>
                <w:t>postcss-load-config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https://github.com/michael-ciniawsky/postcss-load-config/blob/master/LICENSE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https://github.com/michael-ciniawsky/postcss-load-config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Michael Ciniawsky &lt;michael.ciniawsky@gmail.com&gt;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81" w:history="1">
              <w:r w:rsidR="001F7C7B" w:rsidRPr="00B00A03">
                <w:rPr>
                  <w:rFonts w:asciiTheme="majorBidi" w:hAnsiTheme="majorBidi" w:cstheme="majorBidi"/>
                  <w:b/>
                  <w:color w:val="auto"/>
                </w:rPr>
                <w:t>postcss-loader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https://github.com/postcss/postcss-loader/blob/master/LICENSE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https://github.com/postcss/postcss-loader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2017 Andrey Sitnik &lt;andrey@sitnik.ru&gt;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82" w:history="1">
              <w:r w:rsidR="001F7C7B" w:rsidRPr="00B00A03">
                <w:rPr>
                  <w:rFonts w:asciiTheme="majorBidi" w:hAnsiTheme="majorBidi" w:cstheme="majorBidi"/>
                  <w:b/>
                  <w:color w:val="auto"/>
                </w:rPr>
                <w:t>postcss-merge-idents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https://github.com/ben-eb/postcss-merge-idents/blob/master/LICENSE-MIT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https://github.com/ben-eb/postcss-merge-idents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83" w:history="1">
              <w:r w:rsidR="001F7C7B" w:rsidRPr="00B00A03">
                <w:rPr>
                  <w:rFonts w:asciiTheme="majorBidi" w:hAnsiTheme="majorBidi" w:cstheme="majorBidi"/>
                  <w:b/>
                  <w:color w:val="auto"/>
                </w:rPr>
                <w:t>postcss-merge-longhand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https://github.com/ben-eb/postcss-merge-longhand/blob/master/LICENSE-MIT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https://github.com/ben-eb/postcss-merge-longhand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541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84" w:history="1">
              <w:r w:rsidR="001F7C7B" w:rsidRPr="00B00A03">
                <w:rPr>
                  <w:rFonts w:asciiTheme="majorBidi" w:hAnsiTheme="majorBidi" w:cstheme="majorBidi"/>
                  <w:b/>
                  <w:color w:val="auto"/>
                </w:rPr>
                <w:t>postcss-merge-rules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https://github.com/ben-eb/postcss-merge-rules/blob/master/LICENSE-MIT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https://github.com/ben-eb/postcss-merge-rules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85" w:history="1">
              <w:r w:rsidR="001F7C7B" w:rsidRPr="00B00A03">
                <w:rPr>
                  <w:rFonts w:asciiTheme="majorBidi" w:hAnsiTheme="majorBidi" w:cstheme="majorBidi"/>
                  <w:b/>
                  <w:color w:val="auto"/>
                </w:rPr>
                <w:t>postcss-message-helpers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https://github.com/MoOx/postcss-message-helpers/blob/master/LICENSE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https://github.com/MoOx/postcss-message-helpers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Maxime Thirouin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86" w:history="1">
              <w:r w:rsidR="001F7C7B" w:rsidRPr="00B00A03">
                <w:rPr>
                  <w:rFonts w:asciiTheme="majorBidi" w:hAnsiTheme="majorBidi" w:cstheme="majorBidi"/>
                  <w:b/>
                  <w:color w:val="auto"/>
                </w:rPr>
                <w:t>postcss-minify-font-values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https://github.com/TrySound/postcss-minify-font-values/blob/master/LICENSE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https://github.com/TrySound/postcss-minify-font-values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Bogdan Chadkin &lt;trysound@yandex.ru&gt;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87" w:history="1">
              <w:r w:rsidR="001F7C7B" w:rsidRPr="00B00A03">
                <w:rPr>
                  <w:rFonts w:asciiTheme="majorBidi" w:hAnsiTheme="majorBidi" w:cstheme="majorBidi"/>
                  <w:b/>
                  <w:color w:val="auto"/>
                </w:rPr>
                <w:t>postcss-minify-gradients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https://github.com/ben-eb/postcss-minify-gradients/blob/master/LICENSE-MIT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https://github.com/ben-eb/postcss-minify-gradients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88" w:history="1">
              <w:r w:rsidR="001F7C7B" w:rsidRPr="00B00A03">
                <w:rPr>
                  <w:rFonts w:asciiTheme="majorBidi" w:hAnsiTheme="majorBidi" w:cstheme="majorBidi"/>
                  <w:b/>
                  <w:color w:val="auto"/>
                </w:rPr>
                <w:t>postcss-minify-params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https://github.com/ben-eb/postcss-minify-params/blob/master/LICENSE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https://github.com/ben-eb/postcss-minify-params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2015 Bogdan Chadkin &lt;trysound@yandex.ru&gt;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89" w:history="1">
              <w:r w:rsidR="001F7C7B" w:rsidRPr="00B00A03">
                <w:rPr>
                  <w:rFonts w:asciiTheme="majorBidi" w:hAnsiTheme="majorBidi" w:cstheme="majorBidi"/>
                  <w:b/>
                  <w:color w:val="auto"/>
                </w:rPr>
                <w:t>postcss-minify-selectors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https://github.com/ben-eb/postcss-minify-selectors/blob/master/LICENSE-MIT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https://github.com/ben-eb/postcss-minify-selectors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90" w:history="1">
              <w:r w:rsidR="001F7C7B" w:rsidRPr="00B00A03">
                <w:rPr>
                  <w:rFonts w:asciiTheme="majorBidi" w:hAnsiTheme="majorBidi" w:cstheme="majorBidi"/>
                  <w:b/>
                  <w:color w:val="auto"/>
                </w:rPr>
                <w:t>postcss-modules-local-by-default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https://github.com/css-modules/postcss-modules-local-by-default/blob/master/LICENSE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https://github.com/css-modules/postcss-modules-local-by-default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2015 Mark Dalgleish &lt;mark.john.dalgleish@gmail.com&gt;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91" w:history="1">
              <w:r w:rsidR="001F7C7B" w:rsidRPr="00B00A03">
                <w:rPr>
                  <w:rFonts w:asciiTheme="majorBidi" w:hAnsiTheme="majorBidi" w:cstheme="majorBidi"/>
                  <w:b/>
                  <w:color w:val="auto"/>
                </w:rPr>
                <w:t>postcss-normalize-charset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https://github.com/ben-eb/postcss-normalize-charset/blob/master/LICENSE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https://github.com/ben-eb/postcss-normalize-charset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2015 Bogdan Chadkin &lt;trysound@yandex.ru&gt;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92" w:history="1">
              <w:r w:rsidR="001F7C7B" w:rsidRPr="00B00A03">
                <w:rPr>
                  <w:rFonts w:asciiTheme="majorBidi" w:hAnsiTheme="majorBidi" w:cstheme="majorBidi"/>
                  <w:b/>
                  <w:color w:val="auto"/>
                </w:rPr>
                <w:t>postcss-normalize-url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https://github.com/ben-eb/postcss-normalize-url/blob/master/LICENSE-MIT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https://github.com/ben-eb/postcss-normalize-url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93" w:history="1">
              <w:r w:rsidR="001F7C7B" w:rsidRPr="00B00A03">
                <w:rPr>
                  <w:rFonts w:asciiTheme="majorBidi" w:hAnsiTheme="majorBidi" w:cstheme="majorBidi"/>
                  <w:b/>
                  <w:color w:val="auto"/>
                </w:rPr>
                <w:t>postcss-ordered-values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https://github.com/ben-eb/postcss-ordered-values/blob/master/LICENSE-MIT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https://github.com/ben-eb/postcss-ordered-values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94" w:history="1">
              <w:r w:rsidR="001F7C7B" w:rsidRPr="00B00A03">
                <w:rPr>
                  <w:rFonts w:asciiTheme="majorBidi" w:hAnsiTheme="majorBidi" w:cstheme="majorBidi"/>
                  <w:b/>
                  <w:color w:val="auto"/>
                </w:rPr>
                <w:t>postcss-reduce-idents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https://github.com/ben-eb/postcss-reduce-idents/blob/master/LICENSE-MIT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https://github.com/ben-eb/postcss-reduce-idents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95" w:history="1">
              <w:r w:rsidR="001F7C7B" w:rsidRPr="00B00A03">
                <w:rPr>
                  <w:rFonts w:asciiTheme="majorBidi" w:hAnsiTheme="majorBidi" w:cstheme="majorBidi"/>
                  <w:b/>
                  <w:color w:val="auto"/>
                </w:rPr>
                <w:t>postcss-reduce-initial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https://github.com/ben-eb/postcss-reduce-initial/blob/master/LICENSE-MIT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https://github.com/ben-eb/postcss-reduce-initial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96" w:history="1">
              <w:r w:rsidR="001F7C7B" w:rsidRPr="00B00A03">
                <w:rPr>
                  <w:rFonts w:asciiTheme="majorBidi" w:hAnsiTheme="majorBidi" w:cstheme="majorBidi"/>
                  <w:b/>
                  <w:color w:val="auto"/>
                </w:rPr>
                <w:t>postcss-reduce-transforms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https://github.com/ben-eb/postcss-reduce-transforms/blob/master/LICENSE-MIT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https://github.com/ben-eb/postcss-reduce-transforms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97" w:history="1">
              <w:r w:rsidR="001F7C7B" w:rsidRPr="00B00A03">
                <w:rPr>
                  <w:rFonts w:asciiTheme="majorBidi" w:hAnsiTheme="majorBidi" w:cstheme="majorBidi"/>
                  <w:b/>
                  <w:color w:val="auto"/>
                </w:rPr>
                <w:t>postcss-selector-parser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https://github.com/postcss/postcss-selector-parser/blob/master/LICENSE-MIT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https://github.com/postcss/postcss-selector-parser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98" w:history="1">
              <w:r w:rsidR="001F7C7B" w:rsidRPr="00B00A03">
                <w:rPr>
                  <w:rFonts w:asciiTheme="majorBidi" w:hAnsiTheme="majorBidi" w:cstheme="majorBidi"/>
                  <w:b/>
                  <w:color w:val="auto"/>
                </w:rPr>
                <w:t>postcss-svgo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https://github.com/ben-eb/postcss-svgo/blob/master/LICENSE-MIT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https://github.com/ben-eb/postcss-svgo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799" w:history="1">
              <w:r w:rsidR="001F7C7B" w:rsidRPr="00B00A03">
                <w:rPr>
                  <w:rFonts w:asciiTheme="majorBidi" w:hAnsiTheme="majorBidi" w:cstheme="majorBidi"/>
                  <w:b/>
                  <w:color w:val="auto"/>
                </w:rPr>
                <w:t>postcss-unique-selectors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https://github.com/ben-eb/postcss-unique-selectors/blob/master/LICENSE-MIT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https://github.com/ben-eb/postcss-unique-selectors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00" w:history="1">
              <w:r w:rsidR="001F7C7B" w:rsidRPr="00B00A03">
                <w:rPr>
                  <w:rFonts w:asciiTheme="majorBidi" w:hAnsiTheme="majorBidi" w:cstheme="majorBidi"/>
                  <w:b/>
                  <w:color w:val="auto"/>
                </w:rPr>
                <w:t>postcss-value-parser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https://github.com/TrySound/postcss-value-parser/blob/master/LICENSE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https://github.com/TrySound/postcss-value-parser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Bogdan Chadkin &lt;trysound@yandex.ru&gt;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01" w:history="1">
              <w:r w:rsidR="001F7C7B" w:rsidRPr="00B00A03">
                <w:rPr>
                  <w:rFonts w:asciiTheme="majorBidi" w:hAnsiTheme="majorBidi" w:cstheme="majorBidi"/>
                  <w:b/>
                  <w:color w:val="auto"/>
                </w:rPr>
                <w:t>postcss-zindex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https://github.com/ben-eb/postcss-zindex/blob/master/LICENSE-MIT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https://github.com/ben-eb/postcss-zindex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Ben Briggs &lt;beneb.info@gmail.com&gt; (http://beneb.info)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02" w:history="1">
              <w:r w:rsidR="001F7C7B" w:rsidRPr="00B00A03">
                <w:rPr>
                  <w:rFonts w:asciiTheme="majorBidi" w:hAnsiTheme="majorBidi" w:cstheme="majorBidi"/>
                  <w:b/>
                  <w:color w:val="auto"/>
                </w:rPr>
                <w:t>prelude-ls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https://github.com/gkz/prelude-ls/blob/master/LICENSE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https://github.com/gkz/prelude-ls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George Zahariev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03" w:history="1">
              <w:r w:rsidR="001F7C7B" w:rsidRPr="00B00A03">
                <w:rPr>
                  <w:rFonts w:asciiTheme="majorBidi" w:hAnsiTheme="majorBidi" w:cstheme="majorBidi"/>
                  <w:b/>
                  <w:color w:val="auto"/>
                </w:rPr>
                <w:t>prepend-http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https://github.com/sindresorhus/prepend-http/blob/master/license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https://github.com/sindresorhus/prepend-http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564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04" w:history="1">
              <w:r w:rsidR="001F7C7B" w:rsidRPr="00B00A03">
                <w:rPr>
                  <w:rFonts w:asciiTheme="majorBidi" w:hAnsiTheme="majorBidi" w:cstheme="majorBidi"/>
                  <w:b/>
                  <w:color w:val="auto"/>
                </w:rPr>
                <w:t>process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https://github.com/shtylman/node-process/blob/master/LICENSE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https://github.com/shtylman/node-process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Roman Shtylman &lt;shtylman@gmail.com&gt;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565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05" w:history="1">
              <w:r w:rsidR="001F7C7B" w:rsidRPr="00B00A03">
                <w:rPr>
                  <w:rFonts w:asciiTheme="majorBidi" w:hAnsiTheme="majorBidi" w:cstheme="majorBidi"/>
                  <w:b/>
                  <w:color w:val="auto"/>
                </w:rPr>
                <w:t>process-nextick-args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https://github.com/calvinmetcalf/process-nextick-args/blob/master/license.md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https://github.com/calvinmetcalf/process-nextick-args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Calvin Metcalf</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06" w:history="1">
              <w:r w:rsidR="001F7C7B" w:rsidRPr="00B00A03">
                <w:rPr>
                  <w:rFonts w:asciiTheme="majorBidi" w:hAnsiTheme="majorBidi" w:cstheme="majorBidi"/>
                  <w:b/>
                  <w:color w:val="auto"/>
                </w:rPr>
                <w:t>progress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https://github.com/visionmedia/node-progress/blob/master/LICENSE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https://github.com/visionmedia/node-progress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TJ Holowaychuk &lt;tj@vision-media.ca&gt;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07" w:history="1">
              <w:r w:rsidR="001F7C7B" w:rsidRPr="00B00A03">
                <w:rPr>
                  <w:rFonts w:asciiTheme="majorBidi" w:hAnsiTheme="majorBidi" w:cstheme="majorBidi"/>
                  <w:b/>
                  <w:color w:val="auto"/>
                </w:rPr>
                <w:t>prr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https://github.com/rvagg/prr/blob/master/LICENSE.md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https://github.com/rvagg/prr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Rod Vagg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08" w:history="1">
              <w:r w:rsidR="001F7C7B" w:rsidRPr="00B00A03">
                <w:rPr>
                  <w:rFonts w:asciiTheme="majorBidi" w:hAnsiTheme="majorBidi" w:cstheme="majorBidi"/>
                  <w:b/>
                  <w:color w:val="auto"/>
                </w:rPr>
                <w:t>psl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https://github.com/wrangr/psl/blob/master/LICENSE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https://github.com/wrangr/psl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Lupo Montero lupomontero@gmail.com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09" w:history="1">
              <w:r w:rsidR="001F7C7B" w:rsidRPr="00B00A03">
                <w:rPr>
                  <w:rFonts w:asciiTheme="majorBidi" w:hAnsiTheme="majorBidi" w:cstheme="majorBidi"/>
                  <w:b/>
                  <w:color w:val="auto"/>
                </w:rPr>
                <w:t>public-encrypt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https://github.com/crypto-browserify/publicEncrypt/blob/master/LICENSE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https://github.com/crypto-browserify/publicEncrypt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Calvin Metcalf</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10" w:history="1">
              <w:r w:rsidR="001F7C7B" w:rsidRPr="00B00A03">
                <w:rPr>
                  <w:rFonts w:asciiTheme="majorBidi" w:hAnsiTheme="majorBidi" w:cstheme="majorBidi"/>
                  <w:b/>
                  <w:color w:val="auto"/>
                </w:rPr>
                <w:t>pump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https://github.com/mafintosh/pump/blob/master/LICENSE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https://github.com/mafintosh/pump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Mathias Buus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11" w:history="1">
              <w:r w:rsidR="001F7C7B" w:rsidRPr="00B00A03">
                <w:rPr>
                  <w:rFonts w:asciiTheme="majorBidi" w:hAnsiTheme="majorBidi" w:cstheme="majorBidi"/>
                  <w:b/>
                  <w:color w:val="auto"/>
                </w:rPr>
                <w:t>pumpify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https://github.com/mafintosh/pumpify/blob/master/LICENSE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https://github.com/mafintosh/pumpify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Mathias Buus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12" w:history="1">
              <w:r w:rsidR="001F7C7B" w:rsidRPr="00B00A03">
                <w:rPr>
                  <w:rFonts w:asciiTheme="majorBidi" w:hAnsiTheme="majorBidi" w:cstheme="majorBidi"/>
                  <w:b/>
                  <w:color w:val="auto"/>
                </w:rPr>
                <w:t>punycode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https://github.com/bestiejs/punycode.js/blob/master/LICENSE-MIT.txt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https://github.com/bestiejs/punycode.js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Mathias Bynens &lt;https://mathiasbynens.be/&gt;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13" w:history="1">
              <w:r w:rsidR="001F7C7B" w:rsidRPr="00B00A03">
                <w:rPr>
                  <w:rFonts w:asciiTheme="majorBidi" w:hAnsiTheme="majorBidi" w:cstheme="majorBidi"/>
                  <w:b/>
                  <w:color w:val="auto"/>
                </w:rPr>
                <w:t>q</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https://github.com/kriskowal/q/blob/master/LICENSE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https://github.com/kriskowal/q</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2009–2018 Kristopher Michael Kowal.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14" w:history="1">
              <w:r w:rsidR="001F7C7B" w:rsidRPr="00B00A03">
                <w:rPr>
                  <w:rFonts w:asciiTheme="majorBidi" w:hAnsiTheme="majorBidi" w:cstheme="majorBidi"/>
                  <w:b/>
                  <w:color w:val="auto"/>
                </w:rPr>
                <w:t>qjobs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https://github.com/franck34/qjobs/blob/master/LICENCE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https://github.com/franck34/qjobs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2013-2018 Franck34</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15" w:history="1">
              <w:r w:rsidR="001F7C7B" w:rsidRPr="00B00A03">
                <w:rPr>
                  <w:rFonts w:asciiTheme="majorBidi" w:hAnsiTheme="majorBidi" w:cstheme="majorBidi"/>
                  <w:b/>
                  <w:color w:val="auto"/>
                </w:rPr>
                <w:t>query-string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https://github.com/sindresorhus/query-string/blob/master/license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https://github.com/sindresorhus/query-string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16" w:history="1">
              <w:r w:rsidR="001F7C7B" w:rsidRPr="00B00A03">
                <w:rPr>
                  <w:rFonts w:asciiTheme="majorBidi" w:hAnsiTheme="majorBidi" w:cstheme="majorBidi"/>
                  <w:b/>
                  <w:color w:val="auto"/>
                </w:rPr>
                <w:t>querystring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https://github.com/Gozala/querystring/blob/master/License.md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https://github.com/Gozala/querystring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xml:space="preserve">Copyright 2012 Irakli Gozalishvili. All rights reserved.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17" w:history="1">
              <w:r w:rsidR="001F7C7B" w:rsidRPr="00B00A03">
                <w:rPr>
                  <w:rFonts w:asciiTheme="majorBidi" w:hAnsiTheme="majorBidi" w:cstheme="majorBidi"/>
                  <w:b/>
                  <w:color w:val="auto"/>
                </w:rPr>
                <w:t>querystring-es3</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https://github.com/mike-spainhower/querystring/blob/master/License.md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https://github.com/mike-spainhower/querystring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2012 Irakli Gozalishvili.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18" w:history="1">
              <w:r w:rsidR="001F7C7B" w:rsidRPr="00B00A03">
                <w:rPr>
                  <w:rFonts w:asciiTheme="majorBidi" w:hAnsiTheme="majorBidi" w:cstheme="majorBidi"/>
                  <w:b/>
                  <w:color w:val="auto"/>
                </w:rPr>
                <w:t>randombytes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https://github.com/crypto-browserify/randombytes/blob/master/LICENSE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https://github.com/crypto-browserify/randombytes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crypto-browserify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19" w:history="1">
              <w:r w:rsidR="001F7C7B" w:rsidRPr="00B00A03">
                <w:rPr>
                  <w:rFonts w:asciiTheme="majorBidi" w:hAnsiTheme="majorBidi" w:cstheme="majorBidi"/>
                  <w:b/>
                  <w:color w:val="auto"/>
                </w:rPr>
                <w:t>randomfill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https://github.com/crypto-browserify/randomfill/blob/master/LICENSE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https://github.com/crypto-browserify/randomfill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crypto-browserify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20" w:history="1">
              <w:r w:rsidR="001F7C7B" w:rsidRPr="00B00A03">
                <w:rPr>
                  <w:rFonts w:asciiTheme="majorBidi" w:hAnsiTheme="majorBidi" w:cstheme="majorBidi"/>
                  <w:b/>
                  <w:color w:val="auto"/>
                </w:rPr>
                <w:t>range-parser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https://github.com/jshttp/range-parser/blob/master/LICENSE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https://github.com/jshttp/range-parser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2012-2014 TJ Holowaychuk &lt;tj@vision-media.ca&gt;</w:t>
            </w:r>
            <w:r w:rsidRPr="001F7C7B">
              <w:rPr>
                <w:rFonts w:asciiTheme="majorBidi" w:hAnsiTheme="majorBidi" w:cstheme="majorBidi"/>
                <w:b/>
                <w:color w:val="auto"/>
              </w:rPr>
              <w:br/>
              <w:t>Copyright (c) 2015-2016 Douglas Christopher Wilson &lt;doug@somethingdoug.com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21" w:history="1">
              <w:r w:rsidR="001F7C7B" w:rsidRPr="00B00A03">
                <w:rPr>
                  <w:rFonts w:asciiTheme="majorBidi" w:hAnsiTheme="majorBidi" w:cstheme="majorBidi"/>
                  <w:b/>
                  <w:color w:val="auto"/>
                </w:rPr>
                <w:t>raw-body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https://github.com/stream-utils/raw-body/blob/master/LICENSE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https://github.com/stream-utils/raw-body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2013-2014 Jonathan Ong &lt;me@jongleberry.com&gt;</w:t>
            </w:r>
            <w:r w:rsidRPr="001F7C7B">
              <w:rPr>
                <w:rFonts w:asciiTheme="majorBidi" w:hAnsiTheme="majorBidi" w:cstheme="majorBidi"/>
                <w:b/>
                <w:color w:val="auto"/>
              </w:rPr>
              <w:br/>
              <w:t>Copyright (c) 2014-2015 Douglas Christopher Wilson &lt;doug@somethingdoug.com&gt;</w:t>
            </w:r>
          </w:p>
        </w:tc>
      </w:tr>
      <w:tr w:rsidR="004124A3" w:rsidRPr="004124A3" w:rsidTr="004124A3">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4124A3" w:rsidRPr="004124A3" w:rsidRDefault="004124A3" w:rsidP="004124A3">
            <w:pPr>
              <w:pStyle w:val="Normal1"/>
              <w:bidi w:val="0"/>
              <w:jc w:val="both"/>
              <w:rPr>
                <w:rFonts w:asciiTheme="majorBidi" w:hAnsiTheme="majorBidi" w:cstheme="majorBidi"/>
                <w:b/>
                <w:color w:val="auto"/>
              </w:rPr>
            </w:pPr>
            <w:r w:rsidRPr="004124A3">
              <w:rPr>
                <w:rFonts w:asciiTheme="majorBidi" w:hAnsiTheme="majorBidi" w:cstheme="majorBidi"/>
                <w:b/>
                <w:color w:val="auto"/>
              </w:rPr>
              <w:t>585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4124A3" w:rsidRPr="004124A3" w:rsidRDefault="006D290A" w:rsidP="004124A3">
            <w:pPr>
              <w:pStyle w:val="Normal1"/>
              <w:bidi w:val="0"/>
              <w:jc w:val="both"/>
              <w:rPr>
                <w:rFonts w:asciiTheme="majorBidi" w:hAnsiTheme="majorBidi" w:cstheme="majorBidi"/>
                <w:b/>
                <w:color w:val="auto"/>
              </w:rPr>
            </w:pPr>
            <w:hyperlink r:id="rId822" w:history="1">
              <w:r w:rsidR="004124A3" w:rsidRPr="004124A3">
                <w:rPr>
                  <w:rStyle w:val="Hyperlink"/>
                  <w:rFonts w:asciiTheme="majorBidi" w:hAnsiTheme="majorBidi" w:cstheme="majorBidi"/>
                  <w:b/>
                  <w:color w:val="auto"/>
                </w:rPr>
                <w:t>rc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4124A3" w:rsidRPr="004124A3" w:rsidRDefault="004124A3" w:rsidP="004124A3">
            <w:pPr>
              <w:pStyle w:val="Normal1"/>
              <w:bidi w:val="0"/>
              <w:jc w:val="both"/>
              <w:rPr>
                <w:color w:val="0000FF"/>
                <w:u w:val="single"/>
              </w:rPr>
            </w:pPr>
            <w:r w:rsidRPr="004124A3">
              <w:rPr>
                <w:color w:val="0000FF"/>
                <w:u w:val="single"/>
              </w:rPr>
              <w:t>https://github.com/dominictarr/rc/blob/master/LICENSE.BSD</w:t>
            </w:r>
            <w:r w:rsidRPr="004124A3">
              <w:rPr>
                <w:color w:val="0000FF"/>
                <w:u w:val="single"/>
              </w:rPr>
              <w:br/>
              <w:t>https://github.com/dominictarr/rc/blob/master/LICENSE.MIT</w:t>
            </w:r>
            <w:r w:rsidRPr="004124A3">
              <w:rPr>
                <w:color w:val="0000FF"/>
                <w:u w:val="single"/>
              </w:rPr>
              <w:br/>
              <w:t>https://github.com/dominictarr/rc/blob/master/LICENSE.APACHE2</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4124A3" w:rsidRPr="004124A3" w:rsidRDefault="004124A3" w:rsidP="004124A3">
            <w:pPr>
              <w:pStyle w:val="Normal1"/>
              <w:bidi w:val="0"/>
              <w:jc w:val="both"/>
              <w:rPr>
                <w:color w:val="0000FF"/>
                <w:u w:val="single"/>
              </w:rPr>
            </w:pPr>
            <w:r w:rsidRPr="004124A3">
              <w:rPr>
                <w:color w:val="0000FF"/>
                <w:u w:val="single"/>
              </w:rPr>
              <w:t>https://github.com/dominictarr/rc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4124A3" w:rsidRPr="004124A3" w:rsidRDefault="004124A3" w:rsidP="004124A3">
            <w:pPr>
              <w:pStyle w:val="Normal1"/>
              <w:bidi w:val="0"/>
              <w:jc w:val="both"/>
              <w:rPr>
                <w:rFonts w:asciiTheme="majorBidi" w:hAnsiTheme="majorBidi" w:cstheme="majorBidi"/>
                <w:b/>
                <w:color w:val="auto"/>
              </w:rPr>
            </w:pPr>
            <w:r w:rsidRPr="004124A3">
              <w:rPr>
                <w:rFonts w:asciiTheme="majorBidi" w:hAnsiTheme="majorBidi" w:cstheme="majorBidi"/>
                <w:b/>
                <w:color w:val="auto"/>
              </w:rPr>
              <w:t>Copyright (c) 2013, Dominic Tarr</w:t>
            </w:r>
            <w:r w:rsidRPr="004124A3">
              <w:rPr>
                <w:rFonts w:asciiTheme="majorBidi" w:hAnsiTheme="majorBidi" w:cstheme="majorBidi"/>
                <w:b/>
                <w:color w:val="auto"/>
              </w:rPr>
              <w:br/>
              <w:t>Copyright (c) 2011 Dominic Tarr</w:t>
            </w:r>
            <w:r w:rsidRPr="004124A3">
              <w:rPr>
                <w:rFonts w:asciiTheme="majorBidi" w:hAnsiTheme="majorBidi" w:cstheme="majorBidi"/>
                <w:b/>
                <w:color w:val="auto"/>
              </w:rPr>
              <w:br/>
              <w:t>Copyright (c) 2011 Dominic Tarr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23" w:history="1">
              <w:r w:rsidR="001F7C7B" w:rsidRPr="00B00A03">
                <w:rPr>
                  <w:rFonts w:asciiTheme="majorBidi" w:hAnsiTheme="majorBidi" w:cstheme="majorBidi"/>
                  <w:b/>
                  <w:color w:val="auto"/>
                </w:rPr>
                <w:t>read-pkg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https://github.com/sindresorhus/read-pkg/blob/master/license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https://github.com/sindresorhus/read-pkg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24" w:history="1">
              <w:r w:rsidR="001F7C7B" w:rsidRPr="00B00A03">
                <w:rPr>
                  <w:rFonts w:asciiTheme="majorBidi" w:hAnsiTheme="majorBidi" w:cstheme="majorBidi"/>
                  <w:b/>
                  <w:color w:val="auto"/>
                </w:rPr>
                <w:t>read-pkg-up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https://github.com/sindresorhus/read-pkg-up/blob/master/license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https://github.com/sindresorhus/read-pkg-up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25" w:history="1">
              <w:r w:rsidR="001F7C7B" w:rsidRPr="00B00A03">
                <w:rPr>
                  <w:rFonts w:asciiTheme="majorBidi" w:hAnsiTheme="majorBidi" w:cstheme="majorBidi"/>
                  <w:b/>
                  <w:color w:val="auto"/>
                </w:rPr>
                <w:t>readable-stream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https://github.com/nodejs/readable-stream/blob/master/LICENSE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https://github.com/nodejs/readable-stream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Node.js contributors.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26" w:history="1">
              <w:r w:rsidR="001F7C7B" w:rsidRPr="00B00A03">
                <w:rPr>
                  <w:rFonts w:asciiTheme="majorBidi" w:hAnsiTheme="majorBidi" w:cstheme="majorBidi"/>
                  <w:b/>
                  <w:color w:val="auto"/>
                </w:rPr>
                <w:t>readdirp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https://github.com/paulmillr/readdirp/blob/master/LICENSE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https://github.com/paulmillr/readdirp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2012-2019 Thorsten Lorenz, Paul Miller (https://paulmillr.com)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27" w:history="1">
              <w:r w:rsidR="001F7C7B" w:rsidRPr="00B00A03">
                <w:rPr>
                  <w:rFonts w:asciiTheme="majorBidi" w:hAnsiTheme="majorBidi" w:cstheme="majorBidi"/>
                  <w:b/>
                  <w:color w:val="auto"/>
                </w:rPr>
                <w:t>redent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https://github.com/sindresorhus/redent/blob/master/license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https://github.com/sindresorhus/redent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28" w:history="1">
              <w:r w:rsidR="001F7C7B" w:rsidRPr="00B00A03">
                <w:rPr>
                  <w:rFonts w:asciiTheme="majorBidi" w:hAnsiTheme="majorBidi" w:cstheme="majorBidi"/>
                  <w:b/>
                  <w:color w:val="auto"/>
                </w:rPr>
                <w:t>reduce-css-calc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https://github.com/MoOx/reduce-css-calc/blob/master/LICENSE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https://github.com/MoOx/reduce-css-calc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Maxime Thirouin &amp; Joakim Bengtson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29" w:history="1">
              <w:r w:rsidR="001F7C7B" w:rsidRPr="00B00A03">
                <w:rPr>
                  <w:rFonts w:asciiTheme="majorBidi" w:hAnsiTheme="majorBidi" w:cstheme="majorBidi"/>
                  <w:b/>
                  <w:color w:val="auto"/>
                </w:rPr>
                <w:t>reduce-function-call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https://github.com/MoOx/reduce-function-call/blob/master/LICENSE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https://github.com/MoOx/reduce-function-call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"MoOx" Maxime Thirouin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30" w:history="1">
              <w:r w:rsidR="001F7C7B" w:rsidRPr="00B00A03">
                <w:rPr>
                  <w:rFonts w:asciiTheme="majorBidi" w:hAnsiTheme="majorBidi" w:cstheme="majorBidi"/>
                  <w:b/>
                  <w:color w:val="auto"/>
                </w:rPr>
                <w:t>regenerate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https://github.com/mathiasbynens/regenerate/blob/master/LICENSE-MIT.txt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https://github.com/mathiasbynens/regenerate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Mathias Bynens &lt;https://mathiasbynens.be/&gt;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31" w:history="1">
              <w:r w:rsidR="001F7C7B" w:rsidRPr="00B00A03">
                <w:rPr>
                  <w:rFonts w:asciiTheme="majorBidi" w:hAnsiTheme="majorBidi" w:cstheme="majorBidi"/>
                  <w:b/>
                  <w:color w:val="auto"/>
                </w:rPr>
                <w:t>regenerator-runtime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https://github.com/facebook/regenerator/blob/master/packages/regenerator-runtime/path.js</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https://github.com/facebook/regenerator/tree/master/packages/regenerator-runtime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2014-present, Facebook, Inc.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32" w:history="1">
              <w:r w:rsidR="001F7C7B" w:rsidRPr="00B00A03">
                <w:rPr>
                  <w:rFonts w:asciiTheme="majorBidi" w:hAnsiTheme="majorBidi" w:cstheme="majorBidi"/>
                  <w:b/>
                  <w:color w:val="auto"/>
                </w:rPr>
                <w:t>regex-not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https://github.com/jonschlinkert/regex-not/blob/master/LICENSE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https://github.com/jonschlinkert/regex-not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33" w:history="1">
              <w:r w:rsidR="001F7C7B" w:rsidRPr="00B00A03">
                <w:rPr>
                  <w:rFonts w:asciiTheme="majorBidi" w:hAnsiTheme="majorBidi" w:cstheme="majorBidi"/>
                  <w:b/>
                  <w:color w:val="auto"/>
                </w:rPr>
                <w:t>regex-parser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https://github.com/IonicaBizau/regex-parser.js/blob/master/LICENSE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https://github.com/IonicaBizau/regex-parser.js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2014-19 Ionică Bizău &lt;bizauionica@gmail.com&gt; (https://ionicabizau.net)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34" w:history="1">
              <w:r w:rsidR="001F7C7B" w:rsidRPr="00B00A03">
                <w:rPr>
                  <w:rFonts w:asciiTheme="majorBidi" w:hAnsiTheme="majorBidi" w:cstheme="majorBidi"/>
                  <w:b/>
                  <w:color w:val="auto"/>
                </w:rPr>
                <w:t>regexpp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https://github.com/mysticatea/regexpp/blob/master/LICENSE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https://github.com/mysticatea/regexpp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Toru Nagashima</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35" w:history="1">
              <w:r w:rsidR="001F7C7B" w:rsidRPr="00B00A03">
                <w:rPr>
                  <w:rFonts w:asciiTheme="majorBidi" w:hAnsiTheme="majorBidi" w:cstheme="majorBidi"/>
                  <w:b/>
                  <w:color w:val="auto"/>
                </w:rPr>
                <w:t>regexpu-core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https://github.com/mathiasbynens/regexpu-core/blob/master/LICENSE-MIT.txt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https://github.com/mathiasbynens/regexpu-core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Mathias Bynens &lt;https://mathiasbynens.be/&gt;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599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36" w:history="1">
              <w:r w:rsidR="001F7C7B" w:rsidRPr="00B00A03">
                <w:rPr>
                  <w:rFonts w:asciiTheme="majorBidi" w:hAnsiTheme="majorBidi" w:cstheme="majorBidi"/>
                  <w:b/>
                  <w:color w:val="auto"/>
                </w:rPr>
                <w:t>regjsgen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https://github.com/bnjmnt4n/regjsgen/blob/master/LICENSE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https://github.com/d10/regjsgen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2014-2018 Benjamin Tan &lt;https://bnjmnt4n.now.sh/&gt;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37" w:history="1">
              <w:r w:rsidR="001F7C7B" w:rsidRPr="00B00A03">
                <w:rPr>
                  <w:rFonts w:asciiTheme="majorBidi" w:hAnsiTheme="majorBidi" w:cstheme="majorBidi"/>
                  <w:b/>
                  <w:color w:val="auto"/>
                </w:rPr>
                <w:t>repeat-element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https://github.com/jonschlinkert/repeat-element/blob/master/LICENSE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https://github.com/jonschlinkert/repeat-element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38" w:history="1">
              <w:r w:rsidR="001F7C7B" w:rsidRPr="00B00A03">
                <w:rPr>
                  <w:rFonts w:asciiTheme="majorBidi" w:hAnsiTheme="majorBidi" w:cstheme="majorBidi"/>
                  <w:b/>
                  <w:color w:val="auto"/>
                </w:rPr>
                <w:t>repeat-string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https://github.com/jonschlinkert/repeat-string/blob/master/LICENSE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https://github.com/jonschlinkert/repeat-string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2014-2015,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39" w:history="1">
              <w:r w:rsidR="001F7C7B" w:rsidRPr="00B00A03">
                <w:rPr>
                  <w:rFonts w:asciiTheme="majorBidi" w:hAnsiTheme="majorBidi" w:cstheme="majorBidi"/>
                  <w:b/>
                  <w:color w:val="auto"/>
                </w:rPr>
                <w:t>repeating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https://github.com/sindresorhus/repeating/blob/master/license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https://github.com/sindresorhus/repeating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2014-2015,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40" w:history="1">
              <w:r w:rsidR="001F7C7B" w:rsidRPr="00B00A03">
                <w:rPr>
                  <w:rFonts w:asciiTheme="majorBidi" w:hAnsiTheme="majorBidi" w:cstheme="majorBidi"/>
                  <w:b/>
                  <w:color w:val="auto"/>
                </w:rPr>
                <w:t>require-directory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https://github.com/troygoode/node-require-directory/blob/master/LICENSE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https://github.com/troygoode/node-require-directory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Troy Goode &lt;troygoode@gmail.com&gt;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41" w:history="1">
              <w:r w:rsidR="001F7C7B" w:rsidRPr="00B00A03">
                <w:rPr>
                  <w:rFonts w:asciiTheme="majorBidi" w:hAnsiTheme="majorBidi" w:cstheme="majorBidi"/>
                  <w:b/>
                  <w:color w:val="auto"/>
                </w:rPr>
                <w:t>require-from-string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https://github.com/floatdrop/require-from-string/blob/master/license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https://github.com/floatdrop/require-from-string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Vsevolod Strukchinsky &lt;floatdrop@gmail.com&gt; (github.com/floatdrop)</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609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42" w:history="1">
              <w:r w:rsidR="001F7C7B" w:rsidRPr="00B00A03">
                <w:rPr>
                  <w:rFonts w:asciiTheme="majorBidi" w:hAnsiTheme="majorBidi" w:cstheme="majorBidi"/>
                  <w:b/>
                  <w:color w:val="auto"/>
                </w:rPr>
                <w:t>require-uncached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https://github.com/sindresorhus/require-uncached/blob/master/license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https://github.com/sindresorhus/require-uncached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43" w:history="1">
              <w:r w:rsidR="001F7C7B" w:rsidRPr="00B00A03">
                <w:rPr>
                  <w:rFonts w:asciiTheme="majorBidi" w:hAnsiTheme="majorBidi" w:cstheme="majorBidi"/>
                  <w:b/>
                  <w:color w:val="auto"/>
                </w:rPr>
                <w:t>requirejs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https://github.com/requirejs/r.js/blob/master/LICENSE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https://github.com/jrburke/r.js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jQuery Foundation and other contributors, https://jquery.org/</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44" w:history="1">
              <w:r w:rsidR="001F7C7B" w:rsidRPr="00B00A03">
                <w:rPr>
                  <w:rFonts w:asciiTheme="majorBidi" w:hAnsiTheme="majorBidi" w:cstheme="majorBidi"/>
                  <w:b/>
                  <w:color w:val="auto"/>
                </w:rPr>
                <w:t>requires-port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https://github.com/unshiftio/requires-port/blob/master/LICENSE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https://github.com/unshiftio/requires-port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Unshift.io, Arnout Kazemier</w:t>
            </w:r>
            <w:proofErr w:type="gramStart"/>
            <w:r w:rsidRPr="001F7C7B">
              <w:rPr>
                <w:rFonts w:asciiTheme="majorBidi" w:hAnsiTheme="majorBidi" w:cstheme="majorBidi"/>
                <w:b/>
                <w:color w:val="auto"/>
              </w:rPr>
              <w:t>,  the</w:t>
            </w:r>
            <w:proofErr w:type="gramEnd"/>
            <w:r w:rsidRPr="001F7C7B">
              <w:rPr>
                <w:rFonts w:asciiTheme="majorBidi" w:hAnsiTheme="majorBidi" w:cstheme="majorBidi"/>
                <w:b/>
                <w:color w:val="auto"/>
              </w:rPr>
              <w:t xml:space="preserve">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45" w:history="1">
              <w:r w:rsidR="001F7C7B" w:rsidRPr="00B00A03">
                <w:rPr>
                  <w:rFonts w:asciiTheme="majorBidi" w:hAnsiTheme="majorBidi" w:cstheme="majorBidi"/>
                  <w:b/>
                  <w:color w:val="auto"/>
                </w:rPr>
                <w:t>resolve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https://github.com/browserify/resolve/blob/master/LICENSE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https://github.com/browserify/resolve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46" w:history="1">
              <w:r w:rsidR="001F7C7B" w:rsidRPr="00B00A03">
                <w:rPr>
                  <w:rFonts w:asciiTheme="majorBidi" w:hAnsiTheme="majorBidi" w:cstheme="majorBidi"/>
                  <w:b/>
                  <w:color w:val="auto"/>
                </w:rPr>
                <w:t>resolve-cwd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https://github.com/sindresorhus/resolve-cwd/blob/master/license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https://github.com/sindresorhus/resolve-cwd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Unshift.io, Arnout Kazemier</w:t>
            </w:r>
            <w:proofErr w:type="gramStart"/>
            <w:r w:rsidRPr="001F7C7B">
              <w:rPr>
                <w:rFonts w:asciiTheme="majorBidi" w:hAnsiTheme="majorBidi" w:cstheme="majorBidi"/>
                <w:b/>
                <w:color w:val="auto"/>
              </w:rPr>
              <w:t>,  the</w:t>
            </w:r>
            <w:proofErr w:type="gramEnd"/>
            <w:r w:rsidRPr="001F7C7B">
              <w:rPr>
                <w:rFonts w:asciiTheme="majorBidi" w:hAnsiTheme="majorBidi" w:cstheme="majorBidi"/>
                <w:b/>
                <w:color w:val="auto"/>
              </w:rPr>
              <w:t xml:space="preserve">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47" w:history="1">
              <w:r w:rsidR="001F7C7B" w:rsidRPr="00B00A03">
                <w:rPr>
                  <w:rFonts w:asciiTheme="majorBidi" w:hAnsiTheme="majorBidi" w:cstheme="majorBidi"/>
                  <w:b/>
                  <w:color w:val="auto"/>
                </w:rPr>
                <w:t>resolve-dir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https://github.com/jonschlinkert/resolve-dir/blob/master/LICENSE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https://github.com/jonschlinkert/resolve-dir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48" w:history="1">
              <w:r w:rsidR="001F7C7B" w:rsidRPr="00B00A03">
                <w:rPr>
                  <w:rFonts w:asciiTheme="majorBidi" w:hAnsiTheme="majorBidi" w:cstheme="majorBidi"/>
                  <w:b/>
                  <w:color w:val="auto"/>
                </w:rPr>
                <w:t>resolve-from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https://github.com/sindresorhus/resolve-from/blob/master/license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https://github.com/sindresorhus/resolve-from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49" w:history="1">
              <w:r w:rsidR="001F7C7B" w:rsidRPr="00B00A03">
                <w:rPr>
                  <w:rFonts w:asciiTheme="majorBidi" w:hAnsiTheme="majorBidi" w:cstheme="majorBidi"/>
                  <w:b/>
                  <w:color w:val="auto"/>
                </w:rPr>
                <w:t>resolve-url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https://github.com/lydell/resolve-url/blob/master/LICENSE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https://github.com/lydell/resolve-url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Simon Lydell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50" w:history="1">
              <w:r w:rsidR="001F7C7B" w:rsidRPr="00B00A03">
                <w:rPr>
                  <w:rFonts w:asciiTheme="majorBidi" w:hAnsiTheme="majorBidi" w:cstheme="majorBidi"/>
                  <w:b/>
                  <w:color w:val="auto"/>
                </w:rPr>
                <w:t>resolve-url-loader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https://github.com/bholloway/resolve-url-loader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51" w:history="1">
              <w:r w:rsidR="001F7C7B" w:rsidRPr="00B00A03">
                <w:rPr>
                  <w:rFonts w:asciiTheme="majorBidi" w:hAnsiTheme="majorBidi" w:cstheme="majorBidi"/>
                  <w:b/>
                  <w:color w:val="auto"/>
                </w:rPr>
                <w:t>restore-cursor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https://github.com/sindresorhus/restore-cursor/blob/master/license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https://github.com/sindresorhus/restore-cursor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619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52" w:history="1">
              <w:r w:rsidR="001F7C7B" w:rsidRPr="00B00A03">
                <w:rPr>
                  <w:rFonts w:asciiTheme="majorBidi" w:hAnsiTheme="majorBidi" w:cstheme="majorBidi"/>
                  <w:b/>
                  <w:color w:val="auto"/>
                </w:rPr>
                <w:t>ret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https://github.com/fent/ret.js/blob/master/LICENSE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https://github.com/fent/ret.js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by fent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53" w:history="1">
              <w:r w:rsidR="001F7C7B" w:rsidRPr="00B00A03">
                <w:rPr>
                  <w:rFonts w:asciiTheme="majorBidi" w:hAnsiTheme="majorBidi" w:cstheme="majorBidi"/>
                  <w:b/>
                  <w:color w:val="auto"/>
                </w:rPr>
                <w:t>rework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https://github.com/reworkcss/rework/blob/master/Readme.md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https://github.com/reworkcss/rework</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2012–2013 TJ Holowaychuk tj@vision-media.ca</w:t>
            </w:r>
            <w:r w:rsidRPr="001F7C7B">
              <w:rPr>
                <w:rFonts w:asciiTheme="majorBidi" w:hAnsiTheme="majorBidi" w:cstheme="majorBidi"/>
                <w:b/>
                <w:color w:val="auto"/>
              </w:rPr>
              <w:br/>
              <w:t>Copyright (c) 2014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54" w:history="1">
              <w:r w:rsidR="001F7C7B" w:rsidRPr="00B00A03">
                <w:rPr>
                  <w:rFonts w:asciiTheme="majorBidi" w:hAnsiTheme="majorBidi" w:cstheme="majorBidi"/>
                  <w:b/>
                  <w:color w:val="auto"/>
                </w:rPr>
                <w:t>rework-visit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https://www.npmjs.com/package/rework-visit#license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https://npmjs.com/package/rework-visit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55" w:history="1">
              <w:r w:rsidR="001F7C7B" w:rsidRPr="00B00A03">
                <w:rPr>
                  <w:rFonts w:asciiTheme="majorBidi" w:hAnsiTheme="majorBidi" w:cstheme="majorBidi"/>
                  <w:b/>
                  <w:color w:val="auto"/>
                </w:rPr>
                <w:t>rfdc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https://github.com/davidmarkclements/rfdc/blob/master/LICENSE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https://github.com/davidmarkclements/rfdc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2019 "David Mark Clements &lt;david.mark.clements@gmail.com&gt;"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624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56" w:history="1">
              <w:r w:rsidR="001F7C7B" w:rsidRPr="00B00A03">
                <w:rPr>
                  <w:rFonts w:asciiTheme="majorBidi" w:hAnsiTheme="majorBidi" w:cstheme="majorBidi"/>
                  <w:b/>
                  <w:color w:val="auto"/>
                </w:rPr>
                <w:t>ripemd160</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https://github.com/crypto-browserify/ripemd160/blob/master/LICENSE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https://github.com/crypto-browserify/ripemd160</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crypto-browserify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625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57" w:history="1">
              <w:r w:rsidR="001F7C7B" w:rsidRPr="00B00A03">
                <w:rPr>
                  <w:rFonts w:asciiTheme="majorBidi" w:hAnsiTheme="majorBidi" w:cstheme="majorBidi"/>
                  <w:b/>
                  <w:color w:val="auto"/>
                </w:rPr>
                <w:t>run-async</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https://github.com/SBoudrias/run-async/blob/master/LICENSE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https://github.com/SBoudrias/run-async</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Simon Boudrias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629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58" w:history="1">
              <w:r w:rsidR="001F7C7B" w:rsidRPr="00B00A03">
                <w:rPr>
                  <w:rFonts w:asciiTheme="majorBidi" w:hAnsiTheme="majorBidi" w:cstheme="majorBidi"/>
                  <w:b/>
                  <w:color w:val="auto"/>
                </w:rPr>
                <w:t>safe-buffer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https://github.com/feross/safe-buffer/blob/master/LICENSE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https://github.com/feross/safe-buffer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Feross Aboukhadijeh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59" w:history="1">
              <w:r w:rsidR="001F7C7B" w:rsidRPr="00B00A03">
                <w:rPr>
                  <w:rFonts w:asciiTheme="majorBidi" w:hAnsiTheme="majorBidi" w:cstheme="majorBidi"/>
                  <w:b/>
                  <w:color w:val="auto"/>
                </w:rPr>
                <w:t>safe-regex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https://github.com/substack/safe-regex/blob/master/LICENSE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https://github.com/substack/safe-regex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60" w:history="1">
              <w:r w:rsidR="001F7C7B" w:rsidRPr="00B00A03">
                <w:rPr>
                  <w:rFonts w:asciiTheme="majorBidi" w:hAnsiTheme="majorBidi" w:cstheme="majorBidi"/>
                  <w:b/>
                  <w:color w:val="auto"/>
                </w:rPr>
                <w:t>safer-buffer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https://github.com/ChALkeR/safer-buffer/blob/master/LICENSE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https://github.com/ChALkeR/safer-buffer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Nikita Skovoroda &lt;chalkerx@gmail.com&gt;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61" w:history="1">
              <w:r w:rsidR="001F7C7B" w:rsidRPr="00B00A03">
                <w:rPr>
                  <w:rFonts w:asciiTheme="majorBidi" w:hAnsiTheme="majorBidi" w:cstheme="majorBidi"/>
                  <w:b/>
                  <w:color w:val="auto"/>
                </w:rPr>
                <w:t>sass-graph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https://github.com/xzyfer/sass-graph/blob/master/LICENSE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https://github.com/xzyfer/sass-graph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2014 Michael Mifsud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62" w:history="1">
              <w:r w:rsidR="001F7C7B" w:rsidRPr="00B00A03">
                <w:rPr>
                  <w:rFonts w:asciiTheme="majorBidi" w:hAnsiTheme="majorBidi" w:cstheme="majorBidi"/>
                  <w:b/>
                  <w:color w:val="auto"/>
                </w:rPr>
                <w:t>sass-loader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https://github.com/webpack-contrib/sass-loader/blob/master/LICENSE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https://github.com/webpack-contrib/sass-loader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63" w:history="1">
              <w:r w:rsidR="001F7C7B" w:rsidRPr="00B00A03">
                <w:rPr>
                  <w:rFonts w:asciiTheme="majorBidi" w:hAnsiTheme="majorBidi" w:cstheme="majorBidi"/>
                  <w:b/>
                  <w:color w:val="auto"/>
                </w:rPr>
                <w:t>schema-utils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https://github.com/webpack-contrib/schema-utils/blob/master/LICENSE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https://github.com/webpack-contrib/schema-utils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64" w:history="1">
              <w:r w:rsidR="001F7C7B" w:rsidRPr="00B00A03">
                <w:rPr>
                  <w:rFonts w:asciiTheme="majorBidi" w:hAnsiTheme="majorBidi" w:cstheme="majorBidi"/>
                  <w:b/>
                  <w:color w:val="auto"/>
                </w:rPr>
                <w:t>scss-tokenizer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https://github.com/sasstools/scss-tokenizer/blob/master/LICENSE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https://github.com/sasstools/scss-tokenizer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sasstools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65" w:history="1">
              <w:r w:rsidR="001F7C7B" w:rsidRPr="00B00A03">
                <w:rPr>
                  <w:rFonts w:asciiTheme="majorBidi" w:hAnsiTheme="majorBidi" w:cstheme="majorBidi"/>
                  <w:b/>
                  <w:color w:val="auto"/>
                </w:rPr>
                <w:t>sensio/generator-bundle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https://github.com/sensiolabs/SensioGeneratorBundle/blob/master/LICENSE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https://github.com/sensiolabs/SensioGeneratorBundle.git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2011-2017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66" w:history="1">
              <w:r w:rsidR="001F7C7B" w:rsidRPr="00B00A03">
                <w:rPr>
                  <w:rFonts w:asciiTheme="majorBidi" w:hAnsiTheme="majorBidi" w:cstheme="majorBidi"/>
                  <w:b/>
                  <w:color w:val="auto"/>
                </w:rPr>
                <w:t>set-value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https://github.com/jonschlinkert/set-value/blob/master/LICENSE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https://github.com/jonschlinkert/set-value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67" w:history="1">
              <w:r w:rsidR="001F7C7B" w:rsidRPr="00B00A03">
                <w:rPr>
                  <w:rFonts w:asciiTheme="majorBidi" w:hAnsiTheme="majorBidi" w:cstheme="majorBidi"/>
                  <w:b/>
                  <w:color w:val="auto"/>
                </w:rPr>
                <w:t>setimmediate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https://github.com/YuzuJS/setImmediate/blob/master/LICENSE.txt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https://github.com/YuzuJS/setImmediate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Barnesandnoble.com, llc, Donavon West, and Domenic Denicola</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68" w:history="1">
              <w:r w:rsidR="001F7C7B" w:rsidRPr="00B00A03">
                <w:rPr>
                  <w:rFonts w:asciiTheme="majorBidi" w:hAnsiTheme="majorBidi" w:cstheme="majorBidi"/>
                  <w:b/>
                  <w:color w:val="auto"/>
                </w:rPr>
                <w:t>sha.js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https://github.com/crypto-browserify/sha.js/blob/master/LICENSE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https://github.com/crypto-browserify/sha.js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2013-2018 sha.js contributors</w:t>
            </w:r>
            <w:r w:rsidRPr="001F7C7B">
              <w:rPr>
                <w:rFonts w:asciiTheme="majorBidi" w:hAnsiTheme="majorBidi" w:cstheme="majorBidi"/>
                <w:b/>
                <w:color w:val="auto"/>
              </w:rPr>
              <w:br/>
              <w:t>Copyright (c) 1998 - 2009, Paul Johnston &amp;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69" w:history="1">
              <w:r w:rsidR="001F7C7B" w:rsidRPr="00B00A03">
                <w:rPr>
                  <w:rFonts w:asciiTheme="majorBidi" w:hAnsiTheme="majorBidi" w:cstheme="majorBidi"/>
                  <w:b/>
                  <w:color w:val="auto"/>
                </w:rPr>
                <w:t>shallow-clone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https://github.com/jonschlinkert/shallow-clone/blob/master/LICENSE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https://github.com/jonschlinkert/shallow-clone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70" w:history="1">
              <w:r w:rsidR="001F7C7B" w:rsidRPr="00B00A03">
                <w:rPr>
                  <w:rFonts w:asciiTheme="majorBidi" w:hAnsiTheme="majorBidi" w:cstheme="majorBidi"/>
                  <w:b/>
                  <w:color w:val="auto"/>
                </w:rPr>
                <w:t>shebang-command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https://github.com/kevva/shebang-command/blob/master/license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https://github.com/kevva/shebang-command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Kevin Mårtensson &lt;kevinmartensson@gmail.com&gt; (github.com/kevva)</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71" w:history="1">
              <w:r w:rsidR="001F7C7B" w:rsidRPr="00B00A03">
                <w:rPr>
                  <w:rFonts w:asciiTheme="majorBidi" w:hAnsiTheme="majorBidi" w:cstheme="majorBidi"/>
                  <w:b/>
                  <w:color w:val="auto"/>
                </w:rPr>
                <w:t>shebang-regex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https://github.com/sindresorhus/shebang-regex/blob/master/license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https://github.com/sindresorhus/shebang-regex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72" w:history="1">
              <w:r w:rsidR="001F7C7B" w:rsidRPr="00B00A03">
                <w:rPr>
                  <w:rFonts w:asciiTheme="majorBidi" w:hAnsiTheme="majorBidi" w:cstheme="majorBidi"/>
                  <w:b/>
                  <w:color w:val="auto"/>
                </w:rPr>
                <w:t>slice-ansi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https://github.com/chalk/slice-ansi/blob/master/license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https://github.com/chalk/slice-ansi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DC &lt;threedeecee@gmail.com&gt;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73" w:history="1">
              <w:r w:rsidR="001F7C7B" w:rsidRPr="00B00A03">
                <w:rPr>
                  <w:rFonts w:asciiTheme="majorBidi" w:hAnsiTheme="majorBidi" w:cstheme="majorBidi"/>
                  <w:b/>
                  <w:color w:val="auto"/>
                </w:rPr>
                <w:t>snapdragon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https://github.com/jonschlinkert/snapdragon/blob/master/LICENSE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https://github.com/jonschlinkert/snapdragon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74" w:history="1">
              <w:r w:rsidR="001F7C7B" w:rsidRPr="00B00A03">
                <w:rPr>
                  <w:rFonts w:asciiTheme="majorBidi" w:hAnsiTheme="majorBidi" w:cstheme="majorBidi"/>
                  <w:b/>
                  <w:color w:val="auto"/>
                </w:rPr>
                <w:t>snapdragon-node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https://github.com/jonschlinkert/snapdragon-node/blob/master/LICENSE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https://github.com/jonschlinkert/snapdragon-node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75" w:history="1">
              <w:r w:rsidR="001F7C7B" w:rsidRPr="00B00A03">
                <w:rPr>
                  <w:rFonts w:asciiTheme="majorBidi" w:hAnsiTheme="majorBidi" w:cstheme="majorBidi"/>
                  <w:b/>
                  <w:color w:val="auto"/>
                </w:rPr>
                <w:t>snapdragon-util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https://github.com/jonschlinkert/snapdragon-util/blob/master/LICENSE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https://github.com/jonschlinkert/snapdragon-util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76" w:history="1">
              <w:r w:rsidR="001F7C7B" w:rsidRPr="00B00A03">
                <w:rPr>
                  <w:rFonts w:asciiTheme="majorBidi" w:hAnsiTheme="majorBidi" w:cstheme="majorBidi"/>
                  <w:b/>
                  <w:color w:val="auto"/>
                </w:rPr>
                <w:t>socket.io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https://github.com/socketio/socket.io/blob/master/LICENSE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https://github.com/socketio/socket.io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2014-2018 Automattic &lt;dev@cloudup.com&gt;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77" w:history="1">
              <w:r w:rsidR="001F7C7B" w:rsidRPr="00B00A03">
                <w:rPr>
                  <w:rFonts w:asciiTheme="majorBidi" w:hAnsiTheme="majorBidi" w:cstheme="majorBidi"/>
                  <w:b/>
                  <w:color w:val="auto"/>
                </w:rPr>
                <w:t>socket.io-adapter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https://github.com/socketio/socket.io-adapter/blob/master/LICENSE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https://github.com/socketio/socket.io-adapter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Guillermo Rauch &lt;guillermo@learnboost.com&gt;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78" w:history="1">
              <w:r w:rsidR="001F7C7B" w:rsidRPr="00B00A03">
                <w:rPr>
                  <w:rFonts w:asciiTheme="majorBidi" w:hAnsiTheme="majorBidi" w:cstheme="majorBidi"/>
                  <w:b/>
                  <w:color w:val="auto"/>
                </w:rPr>
                <w:t>socket.io-client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https://github.com/Automattic/socket.io-client/blob/master/LICENSE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https://github.com/Automattic/socket.io-client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Guillermo Rauch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79" w:history="1">
              <w:r w:rsidR="001F7C7B" w:rsidRPr="00B00A03">
                <w:rPr>
                  <w:rFonts w:asciiTheme="majorBidi" w:hAnsiTheme="majorBidi" w:cstheme="majorBidi"/>
                  <w:b/>
                  <w:color w:val="auto"/>
                </w:rPr>
                <w:t>socket.io-parser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https://github.com/Automattic/socket.io-parser/blob/master/LICENSE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https://github.com/Automattic/socket.io-parser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Guillermo Rauch &lt;guillermo@learnboost.com&gt;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80" w:history="1">
              <w:r w:rsidR="001F7C7B" w:rsidRPr="00B00A03">
                <w:rPr>
                  <w:rFonts w:asciiTheme="majorBidi" w:hAnsiTheme="majorBidi" w:cstheme="majorBidi"/>
                  <w:b/>
                  <w:color w:val="auto"/>
                </w:rPr>
                <w:t>sort-keys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https://github.com/sindresorhus/sort-keys/blob/master/license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https://github.com/sindresorhus/sort-keys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81" w:history="1">
              <w:r w:rsidR="001F7C7B" w:rsidRPr="00B00A03">
                <w:rPr>
                  <w:rFonts w:asciiTheme="majorBidi" w:hAnsiTheme="majorBidi" w:cstheme="majorBidi"/>
                  <w:b/>
                  <w:color w:val="auto"/>
                </w:rPr>
                <w:t>source-list-map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https://github.com/webpack/source-list-map/blob/master/LICENSE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https://github.com/webpack/source-list-map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2017 JS Foundation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82" w:history="1">
              <w:r w:rsidR="001F7C7B" w:rsidRPr="00B00A03">
                <w:rPr>
                  <w:rFonts w:asciiTheme="majorBidi" w:hAnsiTheme="majorBidi" w:cstheme="majorBidi"/>
                  <w:b/>
                  <w:color w:val="auto"/>
                </w:rPr>
                <w:t>source-map-resolve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https://github.com/lydell/source-map-resolve/blob/master/LICENSE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https://github.com/lydell/source-map-resolve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2015, 2016, 2017 Simon Lydell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83" w:history="1">
              <w:r w:rsidR="001F7C7B" w:rsidRPr="00B00A03">
                <w:rPr>
                  <w:rFonts w:asciiTheme="majorBidi" w:hAnsiTheme="majorBidi" w:cstheme="majorBidi"/>
                  <w:b/>
                  <w:color w:val="auto"/>
                </w:rPr>
                <w:t>source-map-support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https://github.com/evanw/node-source-map-support/blob/master/LICENSE.md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https://github.com/evanw/node-source-map-support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Evan Wallace</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84" w:history="1">
              <w:r w:rsidR="001F7C7B" w:rsidRPr="00B00A03">
                <w:rPr>
                  <w:rFonts w:asciiTheme="majorBidi" w:hAnsiTheme="majorBidi" w:cstheme="majorBidi"/>
                  <w:b/>
                  <w:color w:val="auto"/>
                </w:rPr>
                <w:t>source-map-url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https://github.com/lydell/source-map-url/blob/master/LICENSE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https://github.com/lydell/source-map-url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Simon Lydell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85" w:history="1">
              <w:r w:rsidR="001F7C7B" w:rsidRPr="00B00A03">
                <w:rPr>
                  <w:rFonts w:asciiTheme="majorBidi" w:hAnsiTheme="majorBidi" w:cstheme="majorBidi"/>
                  <w:b/>
                  <w:color w:val="auto"/>
                </w:rPr>
                <w:t>spdx-expression-parse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https://github.com/jslicense/spdx-expression-parse.js/blob/master/LICENSE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https://github.com/jslicense/spdx-expression-parse.js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Kyle E. Mitchell &amp; other authors listed in AUTHORS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86" w:history="1">
              <w:r w:rsidR="001F7C7B" w:rsidRPr="00B00A03">
                <w:rPr>
                  <w:rFonts w:asciiTheme="majorBidi" w:hAnsiTheme="majorBidi" w:cstheme="majorBidi"/>
                  <w:b/>
                  <w:color w:val="auto"/>
                </w:rPr>
                <w:t>split-string</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https://github.com/jonschlinkert/split-string/blob/master/LICENSE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https://github.com/jonschlinkert/split-string</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671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87" w:history="1">
              <w:r w:rsidR="001F7C7B" w:rsidRPr="00B00A03">
                <w:rPr>
                  <w:rFonts w:asciiTheme="majorBidi" w:hAnsiTheme="majorBidi" w:cstheme="majorBidi"/>
                  <w:b/>
                  <w:color w:val="auto"/>
                </w:rPr>
                <w:t>sshpk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https://github.com/joyent/node-sshpk/blob/master/LICENSE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https://github.com/joyent/node-sshpk</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Joyent, Inc.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673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88" w:history="1">
              <w:r w:rsidR="001F7C7B" w:rsidRPr="00B00A03">
                <w:rPr>
                  <w:rFonts w:asciiTheme="majorBidi" w:hAnsiTheme="majorBidi" w:cstheme="majorBidi"/>
                  <w:b/>
                  <w:color w:val="auto"/>
                </w:rPr>
                <w:t>static-extend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https://github.com/jonschlinkert/static-extend/blob/master/LICENSE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https://github.com/jonschlinkert/static-extend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674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89" w:history="1">
              <w:r w:rsidR="001F7C7B" w:rsidRPr="00B00A03">
                <w:rPr>
                  <w:rFonts w:asciiTheme="majorBidi" w:hAnsiTheme="majorBidi" w:cstheme="majorBidi"/>
                  <w:b/>
                  <w:color w:val="auto"/>
                </w:rPr>
                <w:t>statuses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https://github.com/jshttp/statuses/blob/master/LICENSE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https://github.com/jshttp/statuses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Jonathan Ong &lt;me@jongleberry.com&gt;</w:t>
            </w:r>
            <w:r w:rsidRPr="001F7C7B">
              <w:rPr>
                <w:rFonts w:asciiTheme="majorBidi" w:hAnsiTheme="majorBidi" w:cstheme="majorBidi"/>
                <w:b/>
                <w:color w:val="auto"/>
              </w:rPr>
              <w:br/>
              <w:t>Copyright (c) 2016 Douglas Christopher Wilson &lt;doug@somethingdoug.com&gt;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675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90" w:history="1">
              <w:r w:rsidR="001F7C7B" w:rsidRPr="00B00A03">
                <w:rPr>
                  <w:rFonts w:asciiTheme="majorBidi" w:hAnsiTheme="majorBidi" w:cstheme="majorBidi"/>
                  <w:b/>
                  <w:color w:val="auto"/>
                </w:rPr>
                <w:t>stdout-stream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https://github.com/mafintosh/stdout-stream/blob/master/LICENSE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https://github.com/mafintosh/stdout-stream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2013 Mathias Buus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676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91" w:history="1">
              <w:r w:rsidR="001F7C7B" w:rsidRPr="00B00A03">
                <w:rPr>
                  <w:rFonts w:asciiTheme="majorBidi" w:hAnsiTheme="majorBidi" w:cstheme="majorBidi"/>
                  <w:b/>
                  <w:color w:val="auto"/>
                </w:rPr>
                <w:t>stream-browserify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https://github.com/browserify/stream-browserify/blob/master/LICENSE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https://github.com/browserify/stream-browserify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James Halliday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677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92" w:history="1">
              <w:r w:rsidR="001F7C7B" w:rsidRPr="00B00A03">
                <w:rPr>
                  <w:rFonts w:asciiTheme="majorBidi" w:hAnsiTheme="majorBidi" w:cstheme="majorBidi"/>
                  <w:b/>
                  <w:color w:val="auto"/>
                </w:rPr>
                <w:t>stream-each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https://github.com/mafintosh/stream-each/blob/master/LICENSE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https://github.com/mafintosh/stream-each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Mathias Buus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678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93" w:history="1">
              <w:r w:rsidR="001F7C7B" w:rsidRPr="00B00A03">
                <w:rPr>
                  <w:rFonts w:asciiTheme="majorBidi" w:hAnsiTheme="majorBidi" w:cstheme="majorBidi"/>
                  <w:b/>
                  <w:color w:val="auto"/>
                </w:rPr>
                <w:t>stream-http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https://github.com/jhiesey/stream-http/blob/master/LICENSE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https://github.com/jhiesey/stream-http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John Hiesey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679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94" w:history="1">
              <w:r w:rsidR="001F7C7B" w:rsidRPr="00B00A03">
                <w:rPr>
                  <w:rFonts w:asciiTheme="majorBidi" w:hAnsiTheme="majorBidi" w:cstheme="majorBidi"/>
                  <w:b/>
                  <w:color w:val="auto"/>
                </w:rPr>
                <w:t>stream-shift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https://github.com/mafintosh/stream-shift/blob/master/LICENSE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https://github.com/mafintosh/stream-shift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Mathias Buus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95" w:history="1">
              <w:r w:rsidR="001F7C7B" w:rsidRPr="00B00A03">
                <w:rPr>
                  <w:rFonts w:asciiTheme="majorBidi" w:hAnsiTheme="majorBidi" w:cstheme="majorBidi"/>
                  <w:b/>
                  <w:color w:val="auto"/>
                </w:rPr>
                <w:t>streamroller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https://github.com/nomiddlename/streamroller/blob/master/LICENSE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https://github.com/nomiddlename/streamroller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Gareth Jones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96" w:history="1">
              <w:r w:rsidR="001F7C7B" w:rsidRPr="00B00A03">
                <w:rPr>
                  <w:rFonts w:asciiTheme="majorBidi" w:hAnsiTheme="majorBidi" w:cstheme="majorBidi"/>
                  <w:b/>
                  <w:color w:val="auto"/>
                </w:rPr>
                <w:t>strict-uri-encode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https://github.com/kevva/strict-uri-encode/blob/master/license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https://github.com/kevva/strict-uri-encode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Kevin Mårtensson &lt;kevinmartensson@gmail.com&gt; (github.com/kevva)</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97" w:history="1">
              <w:r w:rsidR="001F7C7B" w:rsidRPr="00B00A03">
                <w:rPr>
                  <w:rFonts w:asciiTheme="majorBidi" w:hAnsiTheme="majorBidi" w:cstheme="majorBidi"/>
                  <w:b/>
                  <w:color w:val="auto"/>
                </w:rPr>
                <w:t>string-width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https://github.com/sindresorhus/string-width/blob/master/license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https://github.com/sindresorhus/string-width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98" w:history="1">
              <w:r w:rsidR="001F7C7B" w:rsidRPr="00B00A03">
                <w:rPr>
                  <w:rFonts w:asciiTheme="majorBidi" w:hAnsiTheme="majorBidi" w:cstheme="majorBidi"/>
                  <w:b/>
                  <w:color w:val="auto"/>
                </w:rPr>
                <w:t>string_decoder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https://github.com/nodejs/string_decoder/blob/master/LICENSE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https://github.com/nodejs/string_decoder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Node.js contributors.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899" w:history="1">
              <w:r w:rsidR="001F7C7B" w:rsidRPr="00B00A03">
                <w:rPr>
                  <w:rFonts w:asciiTheme="majorBidi" w:hAnsiTheme="majorBidi" w:cstheme="majorBidi"/>
                  <w:b/>
                  <w:color w:val="auto"/>
                </w:rPr>
                <w:t>strip-ansi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https://github.com/chalk/strip-ansi/blob/master/license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https://github.com/chalk/strip-ansi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00" w:history="1">
              <w:r w:rsidR="001F7C7B" w:rsidRPr="00B00A03">
                <w:rPr>
                  <w:rFonts w:asciiTheme="majorBidi" w:hAnsiTheme="majorBidi" w:cstheme="majorBidi"/>
                  <w:b/>
                  <w:color w:val="auto"/>
                </w:rPr>
                <w:t>strip-bom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https://github.com/sindresorhus/strip-bom/blob/master/license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https://github.com/sindresorhus/strip-bom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01" w:history="1">
              <w:r w:rsidR="001F7C7B" w:rsidRPr="00B00A03">
                <w:rPr>
                  <w:rFonts w:asciiTheme="majorBidi" w:hAnsiTheme="majorBidi" w:cstheme="majorBidi"/>
                  <w:b/>
                  <w:color w:val="auto"/>
                </w:rPr>
                <w:t>strip-eof</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https://github.com/sindresorhus/strip-eof/blob/master/license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https://github.com/sindresorhus/strip-eof</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02" w:history="1">
              <w:r w:rsidR="001F7C7B" w:rsidRPr="00B00A03">
                <w:rPr>
                  <w:rFonts w:asciiTheme="majorBidi" w:hAnsiTheme="majorBidi" w:cstheme="majorBidi"/>
                  <w:b/>
                  <w:color w:val="auto"/>
                </w:rPr>
                <w:t>strip-indent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https://github.com/sindresorhus/strip-indent/blob/master/license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https://github.com/sindresorhus/strip-indent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03" w:history="1">
              <w:r w:rsidR="001F7C7B" w:rsidRPr="00B00A03">
                <w:rPr>
                  <w:rFonts w:asciiTheme="majorBidi" w:hAnsiTheme="majorBidi" w:cstheme="majorBidi"/>
                  <w:b/>
                  <w:color w:val="auto"/>
                </w:rPr>
                <w:t>strip-json-comments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https://github.com/sindresorhus/strip-json-comments/blob/master/license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https://github.com/sindresorhus/strip-json-comments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689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04" w:history="1">
              <w:r w:rsidR="001F7C7B" w:rsidRPr="00B00A03">
                <w:rPr>
                  <w:rFonts w:asciiTheme="majorBidi" w:hAnsiTheme="majorBidi" w:cstheme="majorBidi"/>
                  <w:b/>
                  <w:color w:val="auto"/>
                </w:rPr>
                <w:t>style-loader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https://github.com/webpack-contrib/style-loader/blob/master/LICENSE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https://github.com/webpack-contrib/style-loader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690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05" w:history="1">
              <w:r w:rsidR="001F7C7B" w:rsidRPr="00B00A03">
                <w:rPr>
                  <w:rFonts w:asciiTheme="majorBidi" w:hAnsiTheme="majorBidi" w:cstheme="majorBidi"/>
                  <w:b/>
                  <w:color w:val="auto"/>
                </w:rPr>
                <w:t>supports-color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https://github.com/chalk/supports-color/blob/master/license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https://github.com/chalk/supports-color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691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06" w:history="1">
              <w:r w:rsidR="001F7C7B" w:rsidRPr="00B00A03">
                <w:rPr>
                  <w:rFonts w:asciiTheme="majorBidi" w:hAnsiTheme="majorBidi" w:cstheme="majorBidi"/>
                  <w:b/>
                  <w:color w:val="auto"/>
                </w:rPr>
                <w:t>svgo</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https://github.com/svg/svgo/blob/master/LICENSE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https://github.com/svg/svgo</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 2012–2016 Kir Belevich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692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07" w:history="1">
              <w:r w:rsidR="001F7C7B" w:rsidRPr="00B00A03">
                <w:rPr>
                  <w:rFonts w:asciiTheme="majorBidi" w:hAnsiTheme="majorBidi" w:cstheme="majorBidi"/>
                  <w:b/>
                  <w:color w:val="auto"/>
                </w:rPr>
                <w:t>symfony/phpunit-bridge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https://github.com/symfony/phpunit-bridge/blob/master/LICENSE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https://github.com/symfony/phpunit-bridge.git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2014-2019 Fabien Potencier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694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08" w:history="1">
              <w:r w:rsidR="001F7C7B" w:rsidRPr="00B00A03">
                <w:rPr>
                  <w:rFonts w:asciiTheme="majorBidi" w:hAnsiTheme="majorBidi" w:cstheme="majorBidi"/>
                  <w:b/>
                  <w:color w:val="auto"/>
                </w:rPr>
                <w:t>tapable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https://github.com/webpack/tapable/blob/master/LICENSE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https://github.com/webpack/tapable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697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09" w:history="1">
              <w:r w:rsidR="001F7C7B" w:rsidRPr="00B00A03">
                <w:rPr>
                  <w:rFonts w:asciiTheme="majorBidi" w:hAnsiTheme="majorBidi" w:cstheme="majorBidi"/>
                  <w:b/>
                  <w:color w:val="auto"/>
                </w:rPr>
                <w:t>terser-webpack-plugin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https://github.com/webpack-contrib/terser-webpack-plugin/blob/master/LICENSE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https://github.com/webpack-contrib/terser-webpack-plugin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699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10" w:history="1">
              <w:r w:rsidR="001F7C7B" w:rsidRPr="00B00A03">
                <w:rPr>
                  <w:rFonts w:asciiTheme="majorBidi" w:hAnsiTheme="majorBidi" w:cstheme="majorBidi"/>
                  <w:b/>
                  <w:color w:val="auto"/>
                </w:rPr>
                <w:t>text-table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https://github.com/substack/text-table/blob/master/LICENSE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https://github.com/substack/text-table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11" w:history="1">
              <w:r w:rsidR="001F7C7B" w:rsidRPr="00B00A03">
                <w:rPr>
                  <w:rFonts w:asciiTheme="majorBidi" w:hAnsiTheme="majorBidi" w:cstheme="majorBidi"/>
                  <w:b/>
                  <w:color w:val="auto"/>
                </w:rPr>
                <w:t>through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https://github.com/dominictarr/through/blob/master/LICENSE.MIT</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https://github.com/dominictarr/through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Dominic Tarr</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12" w:history="1">
              <w:r w:rsidR="001F7C7B" w:rsidRPr="00B00A03">
                <w:rPr>
                  <w:rFonts w:asciiTheme="majorBidi" w:hAnsiTheme="majorBidi" w:cstheme="majorBidi"/>
                  <w:b/>
                  <w:color w:val="auto"/>
                </w:rPr>
                <w:t>through2</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https://github.com/rvagg/through2/blob/master/LICENSE.md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https://github.com/rvagg/through2</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Rod Vagg (the "Original Author") and additional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13" w:history="1">
              <w:r w:rsidR="001F7C7B" w:rsidRPr="00B00A03">
                <w:rPr>
                  <w:rFonts w:asciiTheme="majorBidi" w:hAnsiTheme="majorBidi" w:cstheme="majorBidi"/>
                  <w:b/>
                  <w:color w:val="auto"/>
                </w:rPr>
                <w:t>timers-browserify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https://github.com/jryans/timers-browserify/blob/master/LICENSE.md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https://github.com/jryans/timers-browserify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 2012 J. Ryan Stinnett &lt;jryans@gmail.com&gt;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14" w:history="1">
              <w:r w:rsidR="001F7C7B" w:rsidRPr="00B00A03">
                <w:rPr>
                  <w:rFonts w:asciiTheme="majorBidi" w:hAnsiTheme="majorBidi" w:cstheme="majorBidi"/>
                  <w:b/>
                  <w:color w:val="auto"/>
                </w:rPr>
                <w:t>tmp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https://github.com/raszi/node-tmp/blob/master/LICENSE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https://github.com/raszi/node-tmp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KARASZI István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15" w:history="1">
              <w:r w:rsidR="001F7C7B" w:rsidRPr="00B00A03">
                <w:rPr>
                  <w:rFonts w:asciiTheme="majorBidi" w:hAnsiTheme="majorBidi" w:cstheme="majorBidi"/>
                  <w:b/>
                  <w:color w:val="auto"/>
                </w:rPr>
                <w:t>to-array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https://github.com/Raynos/to-array/blob/master/LICENCE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https://github.com/Raynos/to-array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Raynos.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16" w:history="1">
              <w:r w:rsidR="001F7C7B" w:rsidRPr="00B00A03">
                <w:rPr>
                  <w:rFonts w:asciiTheme="majorBidi" w:hAnsiTheme="majorBidi" w:cstheme="majorBidi"/>
                  <w:b/>
                  <w:color w:val="auto"/>
                </w:rPr>
                <w:t>to-arraybuffer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https://github.com/jhiesey/to-arraybuffer/blob/master/LICENSE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https://github.com/jhiesey/to-arraybuffer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John Hiesey</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17" w:history="1">
              <w:r w:rsidR="001F7C7B" w:rsidRPr="00B00A03">
                <w:rPr>
                  <w:rFonts w:asciiTheme="majorBidi" w:hAnsiTheme="majorBidi" w:cstheme="majorBidi"/>
                  <w:b/>
                  <w:color w:val="auto"/>
                </w:rPr>
                <w:t>to-object-path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https://github.com/jonschlinkert/to-object-path/blob/master/LICENSE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https://github.com/jonschlinkert/to-object-path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2015-2016,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18" w:history="1">
              <w:r w:rsidR="001F7C7B" w:rsidRPr="00B00A03">
                <w:rPr>
                  <w:rFonts w:asciiTheme="majorBidi" w:hAnsiTheme="majorBidi" w:cstheme="majorBidi"/>
                  <w:b/>
                  <w:color w:val="auto"/>
                </w:rPr>
                <w:t>to-regex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https://github.com/jonschlinkert/to-regex/blob/master/LICENSE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https://github.com/jonschlinkert/to-regex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2016-2018,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708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19" w:history="1">
              <w:r w:rsidR="001F7C7B" w:rsidRPr="00B00A03">
                <w:rPr>
                  <w:rFonts w:asciiTheme="majorBidi" w:hAnsiTheme="majorBidi" w:cstheme="majorBidi"/>
                  <w:b/>
                  <w:color w:val="auto"/>
                </w:rPr>
                <w:t>to-regex-range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https://github.com/micromatch/to-regex-range/blob/master/LICENSE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https://github.com/micromatch/to-regex-range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710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20" w:history="1">
              <w:r w:rsidR="001F7C7B" w:rsidRPr="00B00A03">
                <w:rPr>
                  <w:rFonts w:asciiTheme="majorBidi" w:hAnsiTheme="majorBidi" w:cstheme="majorBidi"/>
                  <w:b/>
                  <w:color w:val="auto"/>
                </w:rPr>
                <w:t>trim-newlines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https://github.com/sindresorhus/trim-newlines/blob/master/license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https://github.com/sindresorhus/trim-newlines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713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21" w:history="1">
              <w:r w:rsidR="001F7C7B" w:rsidRPr="00B00A03">
                <w:rPr>
                  <w:rFonts w:asciiTheme="majorBidi" w:hAnsiTheme="majorBidi" w:cstheme="majorBidi"/>
                  <w:b/>
                  <w:color w:val="auto"/>
                </w:rPr>
                <w:t>tty-browserify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https://github.com/substack/tty-browserify/blob/master/LICENSE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https://github.com/substack/tty-browserify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716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22" w:history="1">
              <w:r w:rsidR="001F7C7B" w:rsidRPr="00B00A03">
                <w:rPr>
                  <w:rFonts w:asciiTheme="majorBidi" w:hAnsiTheme="majorBidi" w:cstheme="majorBidi"/>
                  <w:b/>
                  <w:color w:val="auto"/>
                </w:rPr>
                <w:t>type-check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https://github.com/gkz/type-check/blob/master/LICENSE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https://github.com/gkz/type-check</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George Zahariev</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717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23" w:history="1">
              <w:r w:rsidR="001F7C7B" w:rsidRPr="00B00A03">
                <w:rPr>
                  <w:rFonts w:asciiTheme="majorBidi" w:hAnsiTheme="majorBidi" w:cstheme="majorBidi"/>
                  <w:b/>
                  <w:color w:val="auto"/>
                </w:rPr>
                <w:t>type-is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https://github.com/jshttp/type-is/blob/master/LICENSE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https://github.com/jshttp/type-is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Jonathan Ong &lt;me@jongleberry.com&gt;</w:t>
            </w:r>
            <w:r w:rsidRPr="001F7C7B">
              <w:rPr>
                <w:rFonts w:asciiTheme="majorBidi" w:hAnsiTheme="majorBidi" w:cstheme="majorBidi"/>
                <w:b/>
                <w:color w:val="auto"/>
              </w:rPr>
              <w:br/>
              <w:t>Copyright (c) 2014-2015 Douglas Christopher Wilson &lt;doug@somethingdoug.com&gt;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718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24" w:history="1">
              <w:r w:rsidR="001F7C7B" w:rsidRPr="00B00A03">
                <w:rPr>
                  <w:rFonts w:asciiTheme="majorBidi" w:hAnsiTheme="majorBidi" w:cstheme="majorBidi"/>
                  <w:b/>
                  <w:color w:val="auto"/>
                </w:rPr>
                <w:t>typedarray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https://github.com/substack/typedarray/blob/master/LICENSE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https://github.com/substack/typedarray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 Linden Research, Inc.</w:t>
            </w:r>
            <w:r w:rsidRPr="001F7C7B">
              <w:rPr>
                <w:rFonts w:asciiTheme="majorBidi" w:hAnsiTheme="majorBidi" w:cstheme="majorBidi"/>
                <w:b/>
                <w:color w:val="auto"/>
              </w:rPr>
              <w:br/>
              <w:t>Copyright (c) 2012, Joshua Bell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720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25" w:history="1">
              <w:r w:rsidR="001F7C7B" w:rsidRPr="00B00A03">
                <w:rPr>
                  <w:rFonts w:asciiTheme="majorBidi" w:hAnsiTheme="majorBidi" w:cstheme="majorBidi"/>
                  <w:b/>
                  <w:color w:val="auto"/>
                </w:rPr>
                <w:t>ultron</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https://github.com/unshiftio/ultron/blob/master/LICENSE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https://github.com/unshiftio/ultron</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2018 Arnout Kazemier, the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721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26" w:history="1">
              <w:r w:rsidR="001F7C7B" w:rsidRPr="00B00A03">
                <w:rPr>
                  <w:rFonts w:asciiTheme="majorBidi" w:hAnsiTheme="majorBidi" w:cstheme="majorBidi"/>
                  <w:b/>
                  <w:color w:val="auto"/>
                </w:rPr>
                <w:t>union-value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https://github.com/jonschlinkert/union-value/blob/master/LICENSE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https://github.com/jonschlinkert/union-value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722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27" w:history="1">
              <w:r w:rsidR="001F7C7B" w:rsidRPr="00B00A03">
                <w:rPr>
                  <w:rFonts w:asciiTheme="majorBidi" w:hAnsiTheme="majorBidi" w:cstheme="majorBidi"/>
                  <w:b/>
                  <w:color w:val="auto"/>
                </w:rPr>
                <w:t>uniq</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https://github.com/mikolalysenko/uniq/blob/master/LICENSE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https://github.com/mikolalysenko/uniq</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Mikola Lysenko</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723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28" w:history="1">
              <w:r w:rsidR="001F7C7B" w:rsidRPr="00B00A03">
                <w:rPr>
                  <w:rFonts w:asciiTheme="majorBidi" w:hAnsiTheme="majorBidi" w:cstheme="majorBidi"/>
                  <w:b/>
                  <w:color w:val="auto"/>
                </w:rPr>
                <w:t>uniqs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https://github.com/fgnass/uniqs/blob/master/README.md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https://github.com/fgnass/uniqs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726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29" w:history="1">
              <w:r w:rsidR="001F7C7B" w:rsidRPr="00B00A03">
                <w:rPr>
                  <w:rFonts w:asciiTheme="majorBidi" w:hAnsiTheme="majorBidi" w:cstheme="majorBidi"/>
                  <w:b/>
                  <w:color w:val="auto"/>
                </w:rPr>
                <w:t>unpipe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https://github.com/stream-utils/unpipe/blob/master/LICENSE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https://github.com/stream-utils/unpipe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Douglas Christopher Wilson &lt;doug@somethingdoug.com&gt;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727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30" w:history="1">
              <w:r w:rsidR="001F7C7B" w:rsidRPr="00B00A03">
                <w:rPr>
                  <w:rFonts w:asciiTheme="majorBidi" w:hAnsiTheme="majorBidi" w:cstheme="majorBidi"/>
                  <w:b/>
                  <w:color w:val="auto"/>
                </w:rPr>
                <w:t>unset-value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https://github.com/jonschlinkert/unset-value/blob/master/LICENSE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https://github.com/jonschlinkert/unset-value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728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31" w:history="1">
              <w:r w:rsidR="001F7C7B" w:rsidRPr="00B00A03">
                <w:rPr>
                  <w:rFonts w:asciiTheme="majorBidi" w:hAnsiTheme="majorBidi" w:cstheme="majorBidi"/>
                  <w:b/>
                  <w:color w:val="auto"/>
                </w:rPr>
                <w:t>upath</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https://github.com/anodynos/upath/blob/master/LICENSE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https://github.com/anodynos/upath</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Copyright(c) 2014-2017 Angelos Pikoulas (agelos.pikoulas@gmail.com)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32" w:history="1">
              <w:r w:rsidR="001F7C7B" w:rsidRPr="00B00A03">
                <w:rPr>
                  <w:rFonts w:asciiTheme="majorBidi" w:hAnsiTheme="majorBidi" w:cstheme="majorBidi"/>
                  <w:b/>
                  <w:color w:val="auto"/>
                </w:rPr>
                <w:t>urix</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https://github.com/lydell/urix/blob/master/LICENSE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https://github.com/lydell/urix</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Simon Lydell</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33" w:history="1">
              <w:r w:rsidR="001F7C7B" w:rsidRPr="00B00A03">
                <w:rPr>
                  <w:rFonts w:asciiTheme="majorBidi" w:hAnsiTheme="majorBidi" w:cstheme="majorBidi"/>
                  <w:b/>
                  <w:color w:val="auto"/>
                </w:rPr>
                <w:t>url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https://github.com/defunctzombie/node-url/blob/master/LICENSE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https://github.com/defunctzombie/node-url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Joyent, Inc. and other Node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34" w:history="1">
              <w:r w:rsidR="001F7C7B" w:rsidRPr="00B00A03">
                <w:rPr>
                  <w:rFonts w:asciiTheme="majorBidi" w:hAnsiTheme="majorBidi" w:cstheme="majorBidi"/>
                  <w:b/>
                  <w:color w:val="auto"/>
                </w:rPr>
                <w:t>url-loader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https://github.com/webpack-contrib/url-loader/blob/master/LICENSE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https://github.com/webpack-contrib/url-loader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35" w:history="1">
              <w:r w:rsidR="001F7C7B" w:rsidRPr="00B00A03">
                <w:rPr>
                  <w:rFonts w:asciiTheme="majorBidi" w:hAnsiTheme="majorBidi" w:cstheme="majorBidi"/>
                  <w:b/>
                  <w:color w:val="auto"/>
                </w:rPr>
                <w:t>use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https://github.com/jonschlinkert/use/blob/master/LICENSE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https://github.com/jonschlinkert/use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2015-present,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36" w:history="1">
              <w:r w:rsidR="001F7C7B" w:rsidRPr="00B00A03">
                <w:rPr>
                  <w:rFonts w:asciiTheme="majorBidi" w:hAnsiTheme="majorBidi" w:cstheme="majorBidi"/>
                  <w:b/>
                  <w:color w:val="auto"/>
                </w:rPr>
                <w:t>useragent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https://github.com/3rd-Eden/useragent/blob/master/LICENSE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https://github.com/3rd-Eden/useragent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Arnout Kazemier (http://3rd-Eden.com)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37" w:history="1">
              <w:r w:rsidR="001F7C7B" w:rsidRPr="00B00A03">
                <w:rPr>
                  <w:rFonts w:asciiTheme="majorBidi" w:hAnsiTheme="majorBidi" w:cstheme="majorBidi"/>
                  <w:b/>
                  <w:color w:val="auto"/>
                </w:rPr>
                <w:t>util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https://github.com/defunctzombie/node-util/blob/master/LICENSE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https://github.com/defunctzombie/node-util</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Joyent, Inc. and other Node contributors.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38" w:history="1">
              <w:r w:rsidR="001F7C7B" w:rsidRPr="00B00A03">
                <w:rPr>
                  <w:rFonts w:asciiTheme="majorBidi" w:hAnsiTheme="majorBidi" w:cstheme="majorBidi"/>
                  <w:b/>
                  <w:color w:val="auto"/>
                </w:rPr>
                <w:t>util-deprecate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https://github.com/TooTallNate/util-deprecate/blob/master/LICENSE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https://github.com/TooTallNate/util-deprecate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Nathan Rajlich &lt;nathan@tootallnate.net&gt;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39" w:history="1">
              <w:r w:rsidR="001F7C7B" w:rsidRPr="00B00A03">
                <w:rPr>
                  <w:rFonts w:asciiTheme="majorBidi" w:hAnsiTheme="majorBidi" w:cstheme="majorBidi"/>
                  <w:b/>
                  <w:color w:val="auto"/>
                </w:rPr>
                <w:t>utils-merge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https://github.com/jaredhanson/utils-merge/blob/master/LICENSE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https://github.com/jaredhanson/utils-merge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2013-2017 Jared Hanson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739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40" w:history="1">
              <w:r w:rsidR="001F7C7B" w:rsidRPr="00B00A03">
                <w:rPr>
                  <w:rFonts w:asciiTheme="majorBidi" w:hAnsiTheme="majorBidi" w:cstheme="majorBidi"/>
                  <w:b/>
                  <w:color w:val="auto"/>
                </w:rPr>
                <w:t>uuid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https://github.com/kelektiv/node-uuid/blob/master/LICENSE.md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https://github.com/kelektiv/node-uuid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2010-2016 Robert Kieffer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41" w:history="1">
              <w:r w:rsidR="001F7C7B" w:rsidRPr="00B00A03">
                <w:rPr>
                  <w:rFonts w:asciiTheme="majorBidi" w:hAnsiTheme="majorBidi" w:cstheme="majorBidi"/>
                  <w:b/>
                  <w:color w:val="auto"/>
                </w:rPr>
                <w:t>v8-compile-cache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0</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https://npmjs.com/package/v8-compile-cache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42" w:history="1">
              <w:r w:rsidR="001F7C7B" w:rsidRPr="00B00A03">
                <w:rPr>
                  <w:rFonts w:asciiTheme="majorBidi" w:hAnsiTheme="majorBidi" w:cstheme="majorBidi"/>
                  <w:b/>
                  <w:color w:val="auto"/>
                </w:rPr>
                <w:t>vendors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https://github.com/wooorm/vendors/blob/master/license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https://github.com/wooorm/vendors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Titus Wormer &lt;tituswormer@gmail.com&gt;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43" w:history="1">
              <w:r w:rsidR="001F7C7B" w:rsidRPr="00B00A03">
                <w:rPr>
                  <w:rFonts w:asciiTheme="majorBidi" w:hAnsiTheme="majorBidi" w:cstheme="majorBidi"/>
                  <w:b/>
                  <w:color w:val="auto"/>
                </w:rPr>
                <w:t>verror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https://github.com/davepacheco/node-verror/blob/master/LICENSE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https://github.com/davepacheco/node-verror</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2016, Joyent, Inc. All rights reserved.</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744</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44" w:history="1">
              <w:r w:rsidR="001F7C7B" w:rsidRPr="00B00A03">
                <w:rPr>
                  <w:rFonts w:asciiTheme="majorBidi" w:hAnsiTheme="majorBidi" w:cstheme="majorBidi"/>
                  <w:b/>
                  <w:color w:val="auto"/>
                </w:rPr>
                <w:t>vm-browserify</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https://github.com/substack/vm-browserify/blob/master/LICENSE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https://github.com/substack/vm-browserify</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45" w:history="1">
              <w:r w:rsidR="001F7C7B" w:rsidRPr="00B00A03">
                <w:rPr>
                  <w:rFonts w:asciiTheme="majorBidi" w:hAnsiTheme="majorBidi" w:cstheme="majorBidi"/>
                  <w:b/>
                  <w:color w:val="auto"/>
                </w:rPr>
                <w:t>void-elements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https://github.com/hemanth/void-elements/blob/master/LICENSE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https://github.com/hemanth/void-elements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hemanth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46" w:history="1">
              <w:r w:rsidR="001F7C7B" w:rsidRPr="00B00A03">
                <w:rPr>
                  <w:rFonts w:asciiTheme="majorBidi" w:hAnsiTheme="majorBidi" w:cstheme="majorBidi"/>
                  <w:b/>
                  <w:color w:val="auto"/>
                </w:rPr>
                <w:t>watchpack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https://github.com/webpack/watchpack/blob/master/LICENSE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https://github.com/webpack/watchpack</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47" w:history="1">
              <w:r w:rsidR="001F7C7B" w:rsidRPr="00B00A03">
                <w:rPr>
                  <w:rFonts w:asciiTheme="majorBidi" w:hAnsiTheme="majorBidi" w:cstheme="majorBidi"/>
                  <w:b/>
                  <w:color w:val="auto"/>
                </w:rPr>
                <w:t>webpack</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https://github.com/webpack/webpack/blob/master/LICENSE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https://github.com/webpack/webpack</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48" w:history="1">
              <w:r w:rsidR="001F7C7B" w:rsidRPr="00B00A03">
                <w:rPr>
                  <w:rFonts w:asciiTheme="majorBidi" w:hAnsiTheme="majorBidi" w:cstheme="majorBidi"/>
                  <w:b/>
                  <w:color w:val="auto"/>
                </w:rPr>
                <w:t>webpack-cli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https://github.com/webpack/webpack-cli/blob/master/LICENSE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https://github.com/webpack/webpack-cli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749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49" w:history="1">
              <w:r w:rsidR="001F7C7B" w:rsidRPr="00B00A03">
                <w:rPr>
                  <w:rFonts w:asciiTheme="majorBidi" w:hAnsiTheme="majorBidi" w:cstheme="majorBidi"/>
                  <w:b/>
                  <w:color w:val="auto"/>
                </w:rPr>
                <w:t>webpack-merge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https://github.com/survivejs/webpack-merge/blob/master/LICENSE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https://github.com/survivejs/webpack-merge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Juho Vepsalainen</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750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50" w:history="1">
              <w:r w:rsidR="001F7C7B" w:rsidRPr="00B00A03">
                <w:rPr>
                  <w:rFonts w:asciiTheme="majorBidi" w:hAnsiTheme="majorBidi" w:cstheme="majorBidi"/>
                  <w:b/>
                  <w:color w:val="auto"/>
                </w:rPr>
                <w:t>webpack-sources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https://github.com/webpack/webpack-sources/blob/master/LICENSE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https://github.com/webpack/webpack-sources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2017 JS Foundation and other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751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51" w:history="1">
              <w:r w:rsidR="001F7C7B" w:rsidRPr="00B00A03">
                <w:rPr>
                  <w:rFonts w:asciiTheme="majorBidi" w:hAnsiTheme="majorBidi" w:cstheme="majorBidi"/>
                  <w:b/>
                  <w:color w:val="auto"/>
                </w:rPr>
                <w:t>whet.extend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https://github.com/Meettya/whet.extend/blob/master/LICENSE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https://github.com/Meettya/whet.extend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 Dmitrii Karpich</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755</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52" w:history="1">
              <w:r w:rsidR="001F7C7B" w:rsidRPr="00B00A03">
                <w:rPr>
                  <w:rFonts w:asciiTheme="majorBidi" w:hAnsiTheme="majorBidi" w:cstheme="majorBidi"/>
                  <w:b/>
                  <w:color w:val="auto"/>
                </w:rPr>
                <w:t>wordwrap</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https://github.com/substack/node-wordwrap/blob/master/LICENSE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https://github.com/substack/node-wordwrap</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 </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756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53" w:history="1">
              <w:r w:rsidR="001F7C7B" w:rsidRPr="00B00A03">
                <w:rPr>
                  <w:rFonts w:asciiTheme="majorBidi" w:hAnsiTheme="majorBidi" w:cstheme="majorBidi"/>
                  <w:b/>
                  <w:color w:val="auto"/>
                </w:rPr>
                <w:t>worker-farm</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https://github.com/rvagg/node-worker-farm/blob/master/LICENSE.md</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https://github.com/rvagg/node-worker-farm</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 LevelUP contributors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757</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54" w:history="1">
              <w:r w:rsidR="001F7C7B" w:rsidRPr="00B00A03">
                <w:rPr>
                  <w:rFonts w:asciiTheme="majorBidi" w:hAnsiTheme="majorBidi" w:cstheme="majorBidi"/>
                  <w:b/>
                  <w:color w:val="auto"/>
                </w:rPr>
                <w:t>wrap-ansi</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https://github.com/chalk/wrap-ansi/blob/master/license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https://github.com/chalk/wrap-ansi</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Sindre Sorhus &lt;sindresorhus@gmail.com&gt; (sindresorhus.com)</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759</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55" w:history="1">
              <w:r w:rsidR="001F7C7B" w:rsidRPr="00B00A03">
                <w:rPr>
                  <w:rFonts w:asciiTheme="majorBidi" w:hAnsiTheme="majorBidi" w:cstheme="majorBidi"/>
                  <w:b/>
                  <w:color w:val="auto"/>
                </w:rPr>
                <w:t>write</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https://github.com/jonschlinkert/write/blob/master/LICENSE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https://github.com/jonschlinkert/write</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2014-2017, Jon Schlinkert.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760</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56" w:history="1">
              <w:r w:rsidR="001F7C7B" w:rsidRPr="00B00A03">
                <w:rPr>
                  <w:rFonts w:asciiTheme="majorBidi" w:hAnsiTheme="majorBidi" w:cstheme="majorBidi"/>
                  <w:b/>
                  <w:color w:val="auto"/>
                </w:rPr>
                <w:t>ws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https://github.com/websockets/ws/blob/master/LICENSE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https://github.com/websockets/ws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2011 Einar Otto Stangvik &lt;einaros@gmail.com&gt;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761</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57" w:history="1">
              <w:r w:rsidR="001F7C7B" w:rsidRPr="00B00A03">
                <w:rPr>
                  <w:rFonts w:asciiTheme="majorBidi" w:hAnsiTheme="majorBidi" w:cstheme="majorBidi"/>
                  <w:b/>
                  <w:color w:val="auto"/>
                </w:rPr>
                <w:t>xmlbuilder</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https://github.com/oozcitak/xmlbuilder-js/blob/master/LICENSE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https://github.com/oozcitak/xmlbuilder-js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2013 Ozgur Ozcitak</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762</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58" w:history="1">
              <w:r w:rsidR="001F7C7B" w:rsidRPr="00B00A03">
                <w:rPr>
                  <w:rFonts w:asciiTheme="majorBidi" w:hAnsiTheme="majorBidi" w:cstheme="majorBidi"/>
                  <w:b/>
                  <w:color w:val="auto"/>
                </w:rPr>
                <w:t>xmlhttprequest-ssl</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https://github.com/mjwwit/node-XMLHttpRequest/blob/master/LICENSE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https://github.com/mjwwit/node-XMLHttpRequest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2010 passive.ly LLC</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763</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59" w:history="1">
              <w:r w:rsidR="001F7C7B" w:rsidRPr="00B00A03">
                <w:rPr>
                  <w:rFonts w:asciiTheme="majorBidi" w:hAnsiTheme="majorBidi" w:cstheme="majorBidi"/>
                  <w:b/>
                  <w:color w:val="auto"/>
                </w:rPr>
                <w:t>xtend</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https://github.com/Raynos/xtend/blob/master/LICENCE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https://github.com/Raynos/xtend</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2012-2014 Raynos.</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766</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60" w:history="1">
              <w:r w:rsidR="001F7C7B" w:rsidRPr="00B00A03">
                <w:rPr>
                  <w:rFonts w:asciiTheme="majorBidi" w:hAnsiTheme="majorBidi" w:cstheme="majorBidi"/>
                  <w:b/>
                  <w:color w:val="auto"/>
                </w:rPr>
                <w:t>yargs</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https://github.com/yargs/yargs/blob/master/LICENSE</w:t>
            </w:r>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https://github.com/yargs/yargs</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2010 James Halliday (mail@substack.net)</w:t>
            </w:r>
          </w:p>
        </w:tc>
      </w:tr>
      <w:tr w:rsidR="001F7C7B" w:rsidRPr="001F7C7B" w:rsidTr="001F7C7B">
        <w:trPr>
          <w:trHeight w:val="510"/>
          <w:jc w:val="center"/>
        </w:trPr>
        <w:tc>
          <w:tcPr>
            <w:tcW w:w="557"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768</w:t>
            </w:r>
          </w:p>
        </w:tc>
        <w:tc>
          <w:tcPr>
            <w:tcW w:w="1885"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F7C7B" w:rsidRPr="001F7C7B" w:rsidRDefault="006D290A" w:rsidP="001F7C7B">
            <w:pPr>
              <w:pStyle w:val="Normal1"/>
              <w:bidi w:val="0"/>
              <w:jc w:val="both"/>
              <w:rPr>
                <w:rFonts w:asciiTheme="majorBidi" w:hAnsiTheme="majorBidi" w:cstheme="majorBidi"/>
                <w:b/>
                <w:color w:val="auto"/>
              </w:rPr>
            </w:pPr>
            <w:hyperlink r:id="rId961" w:history="1">
              <w:r w:rsidR="001F7C7B" w:rsidRPr="00B00A03">
                <w:rPr>
                  <w:rFonts w:asciiTheme="majorBidi" w:hAnsiTheme="majorBidi" w:cstheme="majorBidi"/>
                  <w:b/>
                  <w:color w:val="auto"/>
                </w:rPr>
                <w:t>yeast</w:t>
              </w:r>
            </w:hyperlink>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6D290A" w:rsidP="001F7C7B">
            <w:pPr>
              <w:pStyle w:val="Normal1"/>
              <w:bidi w:val="0"/>
              <w:jc w:val="both"/>
              <w:rPr>
                <w:rStyle w:val="Hyperlink"/>
              </w:rPr>
            </w:pPr>
            <w:hyperlink r:id="rId962" w:history="1">
              <w:r w:rsidR="001F7C7B" w:rsidRPr="00867A7E">
                <w:rPr>
                  <w:rStyle w:val="Hyperlink"/>
                  <w:rFonts w:asciiTheme="majorBidi" w:hAnsiTheme="majorBidi" w:cstheme="majorBidi"/>
                  <w:b/>
                </w:rPr>
                <w:t>https://github.com/unshiftio/yeast/blob/master/LICENSE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1F7C7B" w:rsidRPr="00867A7E" w:rsidRDefault="001F7C7B" w:rsidP="001F7C7B">
            <w:pPr>
              <w:pStyle w:val="Normal1"/>
              <w:bidi w:val="0"/>
              <w:jc w:val="both"/>
              <w:rPr>
                <w:rStyle w:val="Hyperlink"/>
              </w:rPr>
            </w:pPr>
            <w:r w:rsidRPr="00867A7E">
              <w:rPr>
                <w:rStyle w:val="Hyperlink"/>
              </w:rPr>
              <w:t>https://github.com/unshiftio/yeast</w:t>
            </w:r>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1F7C7B" w:rsidRPr="001F7C7B" w:rsidRDefault="001F7C7B" w:rsidP="001F7C7B">
            <w:pPr>
              <w:pStyle w:val="Normal1"/>
              <w:bidi w:val="0"/>
              <w:jc w:val="both"/>
              <w:rPr>
                <w:rFonts w:asciiTheme="majorBidi" w:hAnsiTheme="majorBidi" w:cstheme="majorBidi"/>
                <w:b/>
                <w:color w:val="auto"/>
              </w:rPr>
            </w:pPr>
            <w:r w:rsidRPr="001F7C7B">
              <w:rPr>
                <w:rFonts w:asciiTheme="majorBidi" w:hAnsiTheme="majorBidi" w:cstheme="majorBidi"/>
                <w:b/>
                <w:color w:val="auto"/>
              </w:rPr>
              <w:t>Copyright (c) 2015 Unshift.io, Arnout Kazemier</w:t>
            </w:r>
            <w:proofErr w:type="gramStart"/>
            <w:r w:rsidRPr="001F7C7B">
              <w:rPr>
                <w:rFonts w:asciiTheme="majorBidi" w:hAnsiTheme="majorBidi" w:cstheme="majorBidi"/>
                <w:b/>
                <w:color w:val="auto"/>
              </w:rPr>
              <w:t>,  the</w:t>
            </w:r>
            <w:proofErr w:type="gramEnd"/>
            <w:r w:rsidRPr="001F7C7B">
              <w:rPr>
                <w:rFonts w:asciiTheme="majorBidi" w:hAnsiTheme="majorBidi" w:cstheme="majorBidi"/>
                <w:b/>
                <w:color w:val="auto"/>
              </w:rPr>
              <w:t xml:space="preserve"> Contributors.</w:t>
            </w:r>
          </w:p>
        </w:tc>
      </w:tr>
    </w:tbl>
    <w:p w:rsidR="003A40C2" w:rsidRPr="00EC1DCB" w:rsidRDefault="003A40C2" w:rsidP="001F7C7B">
      <w:pPr>
        <w:rPr>
          <w:b/>
        </w:rPr>
      </w:pPr>
    </w:p>
    <w:p w:rsidR="003A40C2" w:rsidRPr="00EC1DCB" w:rsidRDefault="003A40C2" w:rsidP="001F7C7B">
      <w:pPr>
        <w:rPr>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699"/>
        <w:gridCol w:w="1743"/>
        <w:gridCol w:w="2793"/>
        <w:gridCol w:w="2977"/>
        <w:gridCol w:w="4719"/>
      </w:tblGrid>
      <w:tr w:rsidR="00EC1DCB" w:rsidRPr="00EC1DCB" w:rsidTr="00294EF9">
        <w:trPr>
          <w:trHeight w:val="139"/>
          <w:jc w:val="center"/>
        </w:trPr>
        <w:tc>
          <w:tcPr>
            <w:tcW w:w="12931" w:type="dxa"/>
            <w:gridSpan w:val="5"/>
            <w:tcBorders>
              <w:bottom w:val="double" w:sz="4" w:space="0" w:color="auto"/>
            </w:tcBorders>
            <w:shd w:val="clear" w:color="auto" w:fill="BFBFBF" w:themeFill="background1" w:themeFillShade="BF"/>
          </w:tcPr>
          <w:p w:rsidR="003A40C2" w:rsidRPr="00EC1DCB" w:rsidRDefault="003A40C2" w:rsidP="001F7C7B">
            <w:pPr>
              <w:spacing w:line="240" w:lineRule="auto"/>
              <w:jc w:val="center"/>
              <w:rPr>
                <w:rFonts w:asciiTheme="majorBidi" w:hAnsiTheme="majorBidi" w:cstheme="majorBidi"/>
                <w:b/>
              </w:rPr>
            </w:pPr>
            <w:r w:rsidRPr="00EC1DCB">
              <w:rPr>
                <w:rFonts w:asciiTheme="majorBidi" w:hAnsiTheme="majorBidi" w:cstheme="majorBidi"/>
                <w:b/>
              </w:rPr>
              <w:t>Zlib License</w:t>
            </w:r>
          </w:p>
        </w:tc>
      </w:tr>
      <w:tr w:rsidR="00EC1DCB" w:rsidRPr="00EC1DCB" w:rsidTr="00294EF9">
        <w:trPr>
          <w:trHeight w:val="139"/>
          <w:jc w:val="center"/>
        </w:trPr>
        <w:tc>
          <w:tcPr>
            <w:tcW w:w="12931" w:type="dxa"/>
            <w:gridSpan w:val="5"/>
            <w:tcBorders>
              <w:top w:val="double" w:sz="4" w:space="0" w:color="auto"/>
              <w:bottom w:val="double" w:sz="4" w:space="0" w:color="auto"/>
            </w:tcBorders>
          </w:tcPr>
          <w:p w:rsidR="003A40C2" w:rsidRPr="00EC1DCB" w:rsidRDefault="003A40C2" w:rsidP="001F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lang w:bidi="he-IL"/>
              </w:rPr>
            </w:pPr>
            <w:r w:rsidRPr="00EC1DCB">
              <w:rPr>
                <w:rFonts w:asciiTheme="majorBidi" w:eastAsia="Times New Roman" w:hAnsiTheme="majorBidi" w:cstheme="majorBidi"/>
                <w:b/>
                <w:lang w:bidi="he-IL"/>
              </w:rPr>
              <w:t>This software is provided 'as-is', without any express or implied warranty.  In no event will the authors be held liable for any damages arising from the use of this software.</w:t>
            </w:r>
          </w:p>
          <w:p w:rsidR="003A40C2" w:rsidRPr="00EC1DCB" w:rsidRDefault="003A40C2" w:rsidP="001F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lang w:bidi="he-IL"/>
              </w:rPr>
            </w:pPr>
          </w:p>
          <w:p w:rsidR="003A40C2" w:rsidRPr="00EC1DCB" w:rsidRDefault="003A40C2" w:rsidP="001F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lang w:bidi="he-IL"/>
              </w:rPr>
            </w:pPr>
            <w:r w:rsidRPr="00EC1DCB">
              <w:rPr>
                <w:rFonts w:asciiTheme="majorBidi" w:eastAsia="Times New Roman" w:hAnsiTheme="majorBidi" w:cstheme="majorBidi"/>
                <w:b/>
                <w:lang w:bidi="he-IL"/>
              </w:rPr>
              <w:t>Permission is granted to anyone to use this software for any purpose, including commercial applications, and to alter it and redistribute it freely, subject to the following restrictions:</w:t>
            </w:r>
          </w:p>
          <w:p w:rsidR="003A40C2" w:rsidRPr="00EC1DCB" w:rsidRDefault="003A40C2" w:rsidP="001F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lang w:bidi="he-IL"/>
              </w:rPr>
            </w:pPr>
          </w:p>
          <w:p w:rsidR="003A40C2" w:rsidRPr="00EC1DCB" w:rsidRDefault="003A40C2" w:rsidP="001F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lang w:bidi="he-IL"/>
              </w:rPr>
            </w:pPr>
            <w:r w:rsidRPr="00EC1DCB">
              <w:rPr>
                <w:rFonts w:asciiTheme="majorBidi" w:eastAsia="Times New Roman" w:hAnsiTheme="majorBidi" w:cstheme="majorBidi"/>
                <w:b/>
                <w:lang w:bidi="he-IL"/>
              </w:rPr>
              <w:t xml:space="preserve">1. The origin of this software must not be misrepresented; you must not claim that you wrote the original software. If you use this software in a product, an acknowledgment in the product documentation would be appreciated but is not required. </w:t>
            </w:r>
          </w:p>
          <w:p w:rsidR="003A40C2" w:rsidRPr="00EC1DCB" w:rsidRDefault="003A40C2" w:rsidP="001F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lang w:bidi="he-IL"/>
              </w:rPr>
            </w:pPr>
            <w:r w:rsidRPr="00EC1DCB">
              <w:rPr>
                <w:rFonts w:asciiTheme="majorBidi" w:eastAsia="Times New Roman" w:hAnsiTheme="majorBidi" w:cstheme="majorBidi"/>
                <w:b/>
                <w:lang w:bidi="he-IL"/>
              </w:rPr>
              <w:t>2. Altered source versions must be plainly marked as such, and must not be misrepresented as being the original software.</w:t>
            </w:r>
          </w:p>
          <w:p w:rsidR="003A40C2" w:rsidRPr="00EC1DCB" w:rsidRDefault="003A40C2" w:rsidP="001F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lang w:bidi="he-IL"/>
              </w:rPr>
            </w:pPr>
            <w:r w:rsidRPr="00EC1DCB">
              <w:rPr>
                <w:rFonts w:asciiTheme="majorBidi" w:eastAsia="Times New Roman" w:hAnsiTheme="majorBidi" w:cstheme="majorBidi"/>
                <w:b/>
                <w:lang w:bidi="he-IL"/>
              </w:rPr>
              <w:t>3. This notice may not be removed or altered from any source distribution.</w:t>
            </w:r>
          </w:p>
          <w:p w:rsidR="003A40C2" w:rsidRPr="00EC1DCB" w:rsidRDefault="003A40C2" w:rsidP="001F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lang w:bidi="he-IL"/>
              </w:rPr>
            </w:pPr>
          </w:p>
          <w:p w:rsidR="003A40C2" w:rsidRPr="00EC1DCB" w:rsidRDefault="003A40C2" w:rsidP="001F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lang w:bidi="he-IL"/>
              </w:rPr>
            </w:pPr>
            <w:r w:rsidRPr="00EC1DCB">
              <w:rPr>
                <w:rFonts w:asciiTheme="majorBidi" w:eastAsia="Times New Roman" w:hAnsiTheme="majorBidi" w:cstheme="majorBidi"/>
                <w:b/>
                <w:lang w:bidi="he-IL"/>
              </w:rPr>
              <w:t>Jean-loup Gailly        Mark Adler</w:t>
            </w:r>
          </w:p>
          <w:p w:rsidR="003A40C2" w:rsidRPr="00EC1DCB" w:rsidRDefault="003A40C2" w:rsidP="001F7C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heme="majorBidi" w:eastAsia="Times New Roman" w:hAnsiTheme="majorBidi" w:cstheme="majorBidi"/>
                <w:b/>
                <w:lang w:bidi="he-IL"/>
              </w:rPr>
            </w:pPr>
            <w:r w:rsidRPr="00EC1DCB">
              <w:rPr>
                <w:rFonts w:asciiTheme="majorBidi" w:eastAsia="Times New Roman" w:hAnsiTheme="majorBidi" w:cstheme="majorBidi"/>
                <w:b/>
                <w:lang w:bidi="he-IL"/>
              </w:rPr>
              <w:t>jloup@gzip.org          madler@alumni.caltech.edu</w:t>
            </w:r>
          </w:p>
        </w:tc>
      </w:tr>
      <w:tr w:rsidR="00EC1DCB" w:rsidRPr="00EC1DCB" w:rsidTr="00A1326E">
        <w:trPr>
          <w:trHeight w:val="510"/>
          <w:jc w:val="center"/>
        </w:trPr>
        <w:tc>
          <w:tcPr>
            <w:tcW w:w="699" w:type="dxa"/>
            <w:tcBorders>
              <w:top w:val="double" w:sz="4" w:space="0" w:color="auto"/>
            </w:tcBorders>
            <w:shd w:val="clear" w:color="auto" w:fill="D9D9D9" w:themeFill="background1" w:themeFillShade="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743" w:type="dxa"/>
            <w:tcBorders>
              <w:top w:val="double" w:sz="4" w:space="0" w:color="auto"/>
            </w:tcBorders>
            <w:shd w:val="clear" w:color="auto" w:fill="D9D9D9" w:themeFill="background1" w:themeFillShade="D9"/>
            <w:tcMar>
              <w:top w:w="24" w:type="dxa"/>
              <w:left w:w="60" w:type="dxa"/>
              <w:bottom w:w="24" w:type="dxa"/>
              <w:right w:w="60" w:type="dxa"/>
            </w:tcMar>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3A40C2" w:rsidRPr="00EC1DCB" w:rsidRDefault="003A40C2" w:rsidP="001F7C7B">
            <w:pPr>
              <w:pStyle w:val="Normal1"/>
              <w:bidi w:val="0"/>
              <w:jc w:val="both"/>
              <w:rPr>
                <w:rFonts w:asciiTheme="majorBidi" w:hAnsiTheme="majorBidi" w:cstheme="majorBidi"/>
                <w:b/>
                <w:color w:val="auto"/>
              </w:rPr>
            </w:pPr>
          </w:p>
        </w:tc>
        <w:tc>
          <w:tcPr>
            <w:tcW w:w="2793" w:type="dxa"/>
            <w:tcBorders>
              <w:top w:val="double" w:sz="4" w:space="0" w:color="auto"/>
            </w:tcBorders>
            <w:shd w:val="clear" w:color="auto" w:fill="D9D9D9" w:themeFill="background1" w:themeFillShade="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977" w:type="dxa"/>
            <w:tcBorders>
              <w:top w:val="double" w:sz="4" w:space="0" w:color="auto"/>
            </w:tcBorders>
            <w:shd w:val="clear" w:color="auto" w:fill="D9D9D9" w:themeFill="background1" w:themeFillShade="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4719" w:type="dxa"/>
            <w:tcBorders>
              <w:top w:val="double" w:sz="4" w:space="0" w:color="auto"/>
            </w:tcBorders>
            <w:shd w:val="clear" w:color="auto" w:fill="D9D9D9" w:themeFill="background1" w:themeFillShade="D9"/>
          </w:tcPr>
          <w:p w:rsidR="003A40C2" w:rsidRPr="00EC1DCB" w:rsidRDefault="003A40C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EC1DCB" w:rsidRPr="00EC1DCB" w:rsidTr="00A1326E">
        <w:trPr>
          <w:trHeight w:val="510"/>
          <w:jc w:val="center"/>
        </w:trPr>
        <w:tc>
          <w:tcPr>
            <w:tcW w:w="699" w:type="dxa"/>
            <w:tcBorders>
              <w:top w:val="single" w:sz="8" w:space="0" w:color="auto"/>
              <w:left w:val="single" w:sz="8" w:space="0" w:color="auto"/>
              <w:bottom w:val="single" w:sz="8" w:space="0" w:color="auto"/>
              <w:right w:val="single" w:sz="8" w:space="0" w:color="auto"/>
            </w:tcBorders>
            <w:shd w:val="clear" w:color="auto" w:fill="auto"/>
          </w:tcPr>
          <w:p w:rsidR="00A1326E" w:rsidRPr="00A1326E" w:rsidRDefault="00A1326E" w:rsidP="001F7C7B">
            <w:pPr>
              <w:pStyle w:val="Normal1"/>
              <w:bidi w:val="0"/>
              <w:jc w:val="both"/>
              <w:rPr>
                <w:rFonts w:asciiTheme="majorBidi" w:hAnsiTheme="majorBidi" w:cstheme="majorBidi"/>
                <w:b/>
                <w:color w:val="auto"/>
              </w:rPr>
            </w:pPr>
            <w:r w:rsidRPr="00A1326E">
              <w:rPr>
                <w:rFonts w:asciiTheme="majorBidi" w:hAnsiTheme="majorBidi" w:cstheme="majorBidi"/>
                <w:b/>
                <w:color w:val="auto"/>
              </w:rPr>
              <w:t>493</w:t>
            </w:r>
          </w:p>
        </w:tc>
        <w:tc>
          <w:tcPr>
            <w:tcW w:w="1743"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A1326E" w:rsidRPr="00A1326E" w:rsidRDefault="00A1326E" w:rsidP="001F7C7B">
            <w:pPr>
              <w:pStyle w:val="Normal1"/>
              <w:bidi w:val="0"/>
              <w:jc w:val="both"/>
              <w:rPr>
                <w:rFonts w:asciiTheme="majorBidi" w:hAnsiTheme="majorBidi" w:cstheme="majorBidi"/>
                <w:b/>
                <w:color w:val="auto"/>
              </w:rPr>
            </w:pPr>
            <w:r w:rsidRPr="00A1326E">
              <w:rPr>
                <w:rFonts w:asciiTheme="majorBidi" w:hAnsiTheme="majorBidi" w:cstheme="majorBidi"/>
                <w:b/>
                <w:color w:val="auto"/>
              </w:rPr>
              <w:t>pako</w:t>
            </w:r>
          </w:p>
        </w:tc>
        <w:tc>
          <w:tcPr>
            <w:tcW w:w="2793" w:type="dxa"/>
            <w:tcBorders>
              <w:top w:val="single" w:sz="8" w:space="0" w:color="auto"/>
              <w:left w:val="single" w:sz="8" w:space="0" w:color="auto"/>
              <w:bottom w:val="single" w:sz="8" w:space="0" w:color="auto"/>
              <w:right w:val="single" w:sz="8" w:space="0" w:color="auto"/>
            </w:tcBorders>
            <w:shd w:val="clear" w:color="auto" w:fill="auto"/>
          </w:tcPr>
          <w:p w:rsidR="00A1326E" w:rsidRPr="00A1326E" w:rsidRDefault="006D290A" w:rsidP="001F7C7B">
            <w:pPr>
              <w:pStyle w:val="Normal1"/>
              <w:bidi w:val="0"/>
              <w:jc w:val="both"/>
              <w:rPr>
                <w:rFonts w:asciiTheme="majorBidi" w:hAnsiTheme="majorBidi" w:cstheme="majorBidi"/>
                <w:b/>
                <w:color w:val="auto"/>
              </w:rPr>
            </w:pPr>
            <w:hyperlink r:id="rId963" w:history="1">
              <w:r w:rsidR="00A1326E" w:rsidRPr="00555C42">
                <w:rPr>
                  <w:rStyle w:val="Hyperlink"/>
                  <w:rFonts w:asciiTheme="majorBidi" w:hAnsiTheme="majorBidi" w:cstheme="majorBidi"/>
                  <w:b/>
                </w:rPr>
                <w:t>https://github.com/nodeca/pako/blob/master/LICENSE</w:t>
              </w:r>
            </w:hyperlink>
          </w:p>
        </w:tc>
        <w:tc>
          <w:tcPr>
            <w:tcW w:w="2977" w:type="dxa"/>
            <w:tcBorders>
              <w:top w:val="single" w:sz="8" w:space="0" w:color="auto"/>
              <w:left w:val="single" w:sz="8" w:space="0" w:color="auto"/>
              <w:bottom w:val="single" w:sz="8" w:space="0" w:color="auto"/>
              <w:right w:val="single" w:sz="8" w:space="0" w:color="auto"/>
            </w:tcBorders>
            <w:shd w:val="clear" w:color="auto" w:fill="auto"/>
          </w:tcPr>
          <w:p w:rsidR="00A1326E" w:rsidRPr="00A1326E" w:rsidRDefault="006D290A" w:rsidP="001F7C7B">
            <w:pPr>
              <w:pStyle w:val="Normal1"/>
              <w:bidi w:val="0"/>
              <w:jc w:val="both"/>
              <w:rPr>
                <w:rFonts w:asciiTheme="majorBidi" w:hAnsiTheme="majorBidi" w:cstheme="majorBidi"/>
                <w:b/>
                <w:color w:val="auto"/>
              </w:rPr>
            </w:pPr>
            <w:hyperlink r:id="rId964" w:history="1">
              <w:r w:rsidR="00A1326E" w:rsidRPr="00555C42">
                <w:rPr>
                  <w:rStyle w:val="Hyperlink"/>
                  <w:rFonts w:asciiTheme="majorBidi" w:hAnsiTheme="majorBidi" w:cstheme="majorBidi"/>
                  <w:b/>
                </w:rPr>
                <w:t>https://github.com/nodeca/pako</w:t>
              </w:r>
            </w:hyperlink>
          </w:p>
        </w:tc>
        <w:tc>
          <w:tcPr>
            <w:tcW w:w="4719" w:type="dxa"/>
            <w:tcBorders>
              <w:top w:val="single" w:sz="8" w:space="0" w:color="auto"/>
              <w:left w:val="single" w:sz="8" w:space="0" w:color="auto"/>
              <w:bottom w:val="single" w:sz="8" w:space="0" w:color="auto"/>
              <w:right w:val="single" w:sz="8" w:space="0" w:color="auto"/>
            </w:tcBorders>
            <w:shd w:val="clear" w:color="auto" w:fill="auto"/>
          </w:tcPr>
          <w:p w:rsidR="00A1326E" w:rsidRPr="00A1326E" w:rsidRDefault="00A1326E" w:rsidP="001F7C7B">
            <w:pPr>
              <w:pStyle w:val="Normal1"/>
              <w:bidi w:val="0"/>
              <w:jc w:val="both"/>
              <w:rPr>
                <w:rFonts w:asciiTheme="majorBidi" w:hAnsiTheme="majorBidi" w:cstheme="majorBidi"/>
                <w:b/>
                <w:color w:val="auto"/>
              </w:rPr>
            </w:pPr>
            <w:r w:rsidRPr="00A1326E">
              <w:rPr>
                <w:rFonts w:asciiTheme="majorBidi" w:hAnsiTheme="majorBidi" w:cstheme="majorBidi"/>
                <w:b/>
                <w:color w:val="auto"/>
              </w:rPr>
              <w:t>Copyright:</w:t>
            </w:r>
            <w:r w:rsidRPr="00A1326E">
              <w:rPr>
                <w:rFonts w:asciiTheme="majorBidi" w:hAnsiTheme="majorBidi" w:cstheme="majorBidi"/>
                <w:b/>
                <w:color w:val="auto"/>
              </w:rPr>
              <w:br/>
              <w:t>(C) 2014-2017 Vitaly Puzrin and Andrey Tupitsin</w:t>
            </w:r>
            <w:r w:rsidRPr="00A1326E">
              <w:rPr>
                <w:rFonts w:asciiTheme="majorBidi" w:hAnsiTheme="majorBidi" w:cstheme="majorBidi"/>
                <w:b/>
                <w:color w:val="auto"/>
              </w:rPr>
              <w:br/>
              <w:t>(C) 1995-2013 Jean-loup Gailly and Mark Adler</w:t>
            </w:r>
          </w:p>
        </w:tc>
      </w:tr>
    </w:tbl>
    <w:p w:rsidR="003A40C2" w:rsidRPr="00EC1DCB" w:rsidRDefault="003A40C2" w:rsidP="001F7C7B">
      <w:pPr>
        <w:rPr>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33"/>
        <w:gridCol w:w="1909"/>
        <w:gridCol w:w="2510"/>
        <w:gridCol w:w="2268"/>
        <w:gridCol w:w="5711"/>
      </w:tblGrid>
      <w:tr w:rsidR="00EC1DCB" w:rsidRPr="00EC1DCB" w:rsidTr="00166AA7">
        <w:trPr>
          <w:trHeight w:val="139"/>
          <w:jc w:val="center"/>
        </w:trPr>
        <w:tc>
          <w:tcPr>
            <w:tcW w:w="12931" w:type="dxa"/>
            <w:gridSpan w:val="5"/>
            <w:shd w:val="clear" w:color="auto" w:fill="BFBFBF" w:themeFill="background1" w:themeFillShade="BF"/>
          </w:tcPr>
          <w:p w:rsidR="00814D03" w:rsidRPr="00EC1DCB" w:rsidRDefault="00814D03" w:rsidP="001F7C7B">
            <w:pPr>
              <w:spacing w:after="120" w:line="240" w:lineRule="atLeast"/>
              <w:jc w:val="center"/>
              <w:rPr>
                <w:rFonts w:asciiTheme="majorBidi" w:hAnsiTheme="majorBidi" w:cstheme="majorBidi"/>
                <w:b/>
              </w:rPr>
            </w:pPr>
            <w:r w:rsidRPr="00EC1DCB">
              <w:rPr>
                <w:rFonts w:asciiTheme="majorBidi" w:hAnsiTheme="majorBidi" w:cstheme="majorBidi"/>
                <w:b/>
              </w:rPr>
              <w:t>Artistic License</w:t>
            </w:r>
          </w:p>
        </w:tc>
      </w:tr>
      <w:tr w:rsidR="00EC1DCB" w:rsidRPr="00EC1DCB" w:rsidTr="00166AA7">
        <w:trPr>
          <w:trHeight w:val="139"/>
          <w:jc w:val="center"/>
        </w:trPr>
        <w:tc>
          <w:tcPr>
            <w:tcW w:w="12931" w:type="dxa"/>
            <w:gridSpan w:val="5"/>
            <w:shd w:val="clear" w:color="auto" w:fill="auto"/>
          </w:tcPr>
          <w:p w:rsidR="00814D03" w:rsidRPr="00EC1DCB" w:rsidRDefault="00814D03" w:rsidP="001F7C7B">
            <w:pPr>
              <w:spacing w:after="120" w:line="240" w:lineRule="atLeast"/>
              <w:jc w:val="both"/>
              <w:rPr>
                <w:rFonts w:asciiTheme="majorBidi" w:hAnsiTheme="majorBidi" w:cstheme="majorBidi"/>
                <w:b/>
                <w:lang w:val="en"/>
              </w:rPr>
            </w:pPr>
            <w:r w:rsidRPr="00EC1DCB">
              <w:rPr>
                <w:rFonts w:asciiTheme="majorBidi" w:hAnsiTheme="majorBidi" w:cstheme="majorBidi"/>
                <w:b/>
                <w:lang w:val="en"/>
              </w:rPr>
              <w:t>Some versions of the artistic license contain the following clause:</w:t>
            </w:r>
          </w:p>
          <w:p w:rsidR="00814D03" w:rsidRPr="00EC1DCB" w:rsidRDefault="00814D03" w:rsidP="001F7C7B">
            <w:pPr>
              <w:spacing w:after="120" w:line="240" w:lineRule="atLeast"/>
              <w:jc w:val="both"/>
              <w:rPr>
                <w:rFonts w:asciiTheme="majorBidi" w:hAnsiTheme="majorBidi" w:cstheme="majorBidi"/>
                <w:b/>
                <w:lang w:val="en"/>
              </w:rPr>
            </w:pPr>
            <w:r w:rsidRPr="00EC1DCB">
              <w:rPr>
                <w:rFonts w:asciiTheme="majorBidi" w:hAnsiTheme="majorBidi" w:cstheme="majorBidi"/>
                <w:b/>
                <w:lang w:val="en"/>
              </w:rPr>
              <w:t xml:space="preserve">“8.Aggregation of this Package with a commercial distribution is always permitted provided that the use of this Package is embedded; that is, when no overt attempt is made to make this Package's interfaces visible to the end user of the commercial distribution. Such use shall not be construed as a distribution of this Package. </w:t>
            </w:r>
          </w:p>
          <w:p w:rsidR="00814D03" w:rsidRPr="00EC1DCB" w:rsidRDefault="00814D03" w:rsidP="001F7C7B">
            <w:pPr>
              <w:spacing w:after="120" w:line="240" w:lineRule="atLeast"/>
              <w:jc w:val="both"/>
              <w:rPr>
                <w:rFonts w:asciiTheme="majorBidi" w:hAnsiTheme="majorBidi" w:cstheme="majorBidi"/>
                <w:b/>
                <w:lang w:val="en"/>
              </w:rPr>
            </w:pPr>
            <w:r w:rsidRPr="00EC1DCB">
              <w:rPr>
                <w:rFonts w:asciiTheme="majorBidi" w:hAnsiTheme="majorBidi" w:cstheme="majorBidi"/>
                <w:b/>
                <w:lang w:val="en"/>
              </w:rPr>
              <w:t>With this clause present, it is called the Artistic License (Perl) 1.0 (abbreviated as Artistic-Perl-1.0. With or without this clause, the license is approved by OSI for certifying software as OSI Certified Open Source.</w:t>
            </w:r>
          </w:p>
          <w:p w:rsidR="00814D03" w:rsidRPr="00EC1DCB" w:rsidRDefault="00814D03" w:rsidP="001F7C7B">
            <w:pPr>
              <w:spacing w:after="120" w:line="240" w:lineRule="atLeast"/>
              <w:jc w:val="both"/>
              <w:rPr>
                <w:rFonts w:asciiTheme="majorBidi" w:hAnsiTheme="majorBidi" w:cstheme="majorBidi"/>
                <w:b/>
                <w:lang w:val="en"/>
              </w:rPr>
            </w:pPr>
            <w:r w:rsidRPr="00EC1DCB">
              <w:rPr>
                <w:rFonts w:asciiTheme="majorBidi" w:hAnsiTheme="majorBidi" w:cstheme="majorBidi"/>
                <w:b/>
                <w:lang w:val="en"/>
              </w:rPr>
              <w:t>One such example is the Artistic License (Perl) 1.0.</w:t>
            </w:r>
          </w:p>
          <w:p w:rsidR="00814D03" w:rsidRPr="00EC1DCB" w:rsidRDefault="00814D03" w:rsidP="001F7C7B">
            <w:pPr>
              <w:spacing w:after="120" w:line="240" w:lineRule="atLeast"/>
              <w:jc w:val="both"/>
              <w:rPr>
                <w:rFonts w:asciiTheme="majorBidi" w:hAnsiTheme="majorBidi" w:cstheme="majorBidi"/>
                <w:b/>
              </w:rPr>
            </w:pPr>
          </w:p>
          <w:p w:rsidR="00814D03" w:rsidRPr="00EC1DCB" w:rsidRDefault="00814D03" w:rsidP="001F7C7B">
            <w:pPr>
              <w:spacing w:after="120" w:line="240" w:lineRule="atLeast"/>
              <w:jc w:val="both"/>
              <w:rPr>
                <w:rFonts w:asciiTheme="majorBidi" w:hAnsiTheme="majorBidi" w:cstheme="majorBidi"/>
                <w:b/>
              </w:rPr>
            </w:pPr>
            <w:r w:rsidRPr="00EC1DCB">
              <w:rPr>
                <w:rFonts w:asciiTheme="majorBidi" w:hAnsiTheme="majorBidi" w:cstheme="majorBidi"/>
                <w:b/>
              </w:rPr>
              <w:t>Full license Terms are available below.</w:t>
            </w:r>
          </w:p>
        </w:tc>
      </w:tr>
      <w:tr w:rsidR="00EC1DCB" w:rsidRPr="00EC1DCB" w:rsidTr="00166AA7">
        <w:trPr>
          <w:trHeight w:val="510"/>
          <w:jc w:val="center"/>
        </w:trPr>
        <w:tc>
          <w:tcPr>
            <w:tcW w:w="533" w:type="dxa"/>
            <w:tcBorders>
              <w:top w:val="double" w:sz="4" w:space="0" w:color="auto"/>
            </w:tcBorders>
            <w:shd w:val="clear" w:color="auto" w:fill="D9D9D9"/>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909" w:type="dxa"/>
            <w:tcBorders>
              <w:top w:val="double" w:sz="4" w:space="0" w:color="auto"/>
            </w:tcBorders>
            <w:shd w:val="clear" w:color="auto" w:fill="D9D9D9"/>
            <w:tcMar>
              <w:top w:w="24" w:type="dxa"/>
              <w:left w:w="60" w:type="dxa"/>
              <w:bottom w:w="24" w:type="dxa"/>
              <w:right w:w="60" w:type="dxa"/>
            </w:tcMar>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814D03" w:rsidRPr="00EC1DCB" w:rsidRDefault="00814D03" w:rsidP="001F7C7B">
            <w:pPr>
              <w:pStyle w:val="Normal1"/>
              <w:bidi w:val="0"/>
              <w:jc w:val="both"/>
              <w:rPr>
                <w:rFonts w:asciiTheme="majorBidi" w:hAnsiTheme="majorBidi" w:cstheme="majorBidi"/>
                <w:b/>
                <w:color w:val="auto"/>
              </w:rPr>
            </w:pPr>
          </w:p>
        </w:tc>
        <w:tc>
          <w:tcPr>
            <w:tcW w:w="2510" w:type="dxa"/>
            <w:tcBorders>
              <w:top w:val="double" w:sz="4" w:space="0" w:color="auto"/>
            </w:tcBorders>
            <w:shd w:val="clear" w:color="auto" w:fill="D9D9D9"/>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tcBorders>
            <w:shd w:val="clear" w:color="auto" w:fill="D9D9D9"/>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tcBorders>
            <w:shd w:val="clear" w:color="auto" w:fill="D9D9D9"/>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EC1DCB" w:rsidRPr="00EC1DCB" w:rsidTr="00166AA7">
        <w:trPr>
          <w:trHeight w:val="510"/>
          <w:jc w:val="center"/>
        </w:trPr>
        <w:tc>
          <w:tcPr>
            <w:tcW w:w="533" w:type="dxa"/>
            <w:tcBorders>
              <w:top w:val="single" w:sz="8" w:space="0" w:color="auto"/>
              <w:left w:val="single" w:sz="8" w:space="0" w:color="auto"/>
              <w:bottom w:val="single" w:sz="8" w:space="0" w:color="auto"/>
              <w:right w:val="single" w:sz="8" w:space="0" w:color="auto"/>
            </w:tcBorders>
            <w:shd w:val="clear" w:color="auto" w:fill="auto"/>
          </w:tcPr>
          <w:p w:rsidR="00814D03" w:rsidRPr="00EC1DCB" w:rsidRDefault="00814D03" w:rsidP="001F7C7B">
            <w:pPr>
              <w:pStyle w:val="Normal1"/>
              <w:bidi w:val="0"/>
              <w:jc w:val="both"/>
              <w:rPr>
                <w:rFonts w:asciiTheme="majorBidi" w:hAnsiTheme="majorBidi" w:cstheme="majorBidi"/>
                <w:b/>
                <w:color w:val="auto"/>
                <w:rtl/>
              </w:rPr>
            </w:pPr>
            <w:r w:rsidRPr="00EC1DCB">
              <w:rPr>
                <w:rFonts w:asciiTheme="majorBidi" w:hAnsiTheme="majorBidi" w:cstheme="majorBidi"/>
                <w:b/>
                <w:color w:val="auto"/>
              </w:rPr>
              <w:t>3</w:t>
            </w:r>
          </w:p>
        </w:tc>
        <w:tc>
          <w:tcPr>
            <w:tcW w:w="1909" w:type="dxa"/>
            <w:tcBorders>
              <w:top w:val="single" w:sz="8"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behat/transliterator</w:t>
            </w:r>
          </w:p>
        </w:tc>
        <w:tc>
          <w:tcPr>
            <w:tcW w:w="2510" w:type="dxa"/>
            <w:tcBorders>
              <w:top w:val="single" w:sz="8" w:space="0" w:color="auto"/>
              <w:left w:val="single" w:sz="8" w:space="0" w:color="auto"/>
              <w:bottom w:val="single" w:sz="8" w:space="0" w:color="auto"/>
              <w:right w:val="single" w:sz="8" w:space="0" w:color="auto"/>
            </w:tcBorders>
            <w:shd w:val="clear" w:color="auto" w:fill="auto"/>
          </w:tcPr>
          <w:p w:rsidR="00814D03" w:rsidRPr="00EC1DCB" w:rsidRDefault="006D290A" w:rsidP="001F7C7B">
            <w:pPr>
              <w:pStyle w:val="Normal1"/>
              <w:bidi w:val="0"/>
              <w:jc w:val="both"/>
              <w:rPr>
                <w:rFonts w:asciiTheme="majorBidi" w:hAnsiTheme="majorBidi" w:cstheme="majorBidi"/>
                <w:b/>
                <w:color w:val="auto"/>
              </w:rPr>
            </w:pPr>
            <w:hyperlink r:id="rId965" w:history="1">
              <w:r w:rsidR="00814D03" w:rsidRPr="001C38F7">
                <w:rPr>
                  <w:rStyle w:val="Hyperlink"/>
                  <w:rFonts w:asciiTheme="majorBidi" w:hAnsiTheme="majorBidi" w:cstheme="majorBidi"/>
                  <w:b/>
                </w:rPr>
                <w:t>https://github.com/Behat/Transliterator/blob/master/LICENSE</w:t>
              </w:r>
            </w:hyperlink>
          </w:p>
        </w:tc>
        <w:tc>
          <w:tcPr>
            <w:tcW w:w="2268" w:type="dxa"/>
            <w:tcBorders>
              <w:top w:val="single" w:sz="8" w:space="0" w:color="auto"/>
              <w:left w:val="single" w:sz="8" w:space="0" w:color="auto"/>
              <w:bottom w:val="single" w:sz="8" w:space="0" w:color="auto"/>
              <w:right w:val="single" w:sz="8" w:space="0" w:color="auto"/>
            </w:tcBorders>
            <w:shd w:val="clear" w:color="auto" w:fill="auto"/>
          </w:tcPr>
          <w:p w:rsidR="00814D03" w:rsidRPr="00EC1DCB" w:rsidRDefault="006D290A" w:rsidP="001F7C7B">
            <w:pPr>
              <w:pStyle w:val="Normal1"/>
              <w:bidi w:val="0"/>
              <w:jc w:val="both"/>
              <w:rPr>
                <w:rFonts w:asciiTheme="majorBidi" w:hAnsiTheme="majorBidi" w:cstheme="majorBidi"/>
                <w:b/>
                <w:color w:val="auto"/>
              </w:rPr>
            </w:pPr>
            <w:hyperlink r:id="rId966" w:history="1">
              <w:r w:rsidR="00814D03" w:rsidRPr="001C38F7">
                <w:rPr>
                  <w:rStyle w:val="Hyperlink"/>
                  <w:rFonts w:asciiTheme="majorBidi" w:hAnsiTheme="majorBidi" w:cstheme="majorBidi"/>
                  <w:b/>
                </w:rPr>
                <w:t>https://github.com/Behat/Transliterator.git</w:t>
              </w:r>
            </w:hyperlink>
          </w:p>
        </w:tc>
        <w:tc>
          <w:tcPr>
            <w:tcW w:w="5711" w:type="dxa"/>
            <w:tcBorders>
              <w:top w:val="single" w:sz="8" w:space="0" w:color="auto"/>
              <w:left w:val="single" w:sz="8" w:space="0" w:color="auto"/>
              <w:bottom w:val="single" w:sz="8" w:space="0" w:color="auto"/>
              <w:right w:val="single" w:sz="8" w:space="0" w:color="auto"/>
            </w:tcBorders>
            <w:shd w:val="clear" w:color="auto" w:fill="auto"/>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 </w:t>
            </w:r>
          </w:p>
        </w:tc>
      </w:tr>
    </w:tbl>
    <w:p w:rsidR="003A40C2" w:rsidRPr="00EC1DCB" w:rsidRDefault="003A40C2" w:rsidP="001F7C7B">
      <w:pPr>
        <w:rPr>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EC1DCB" w:rsidRPr="00EC1DCB" w:rsidTr="00166AA7">
        <w:trPr>
          <w:trHeight w:val="139"/>
          <w:jc w:val="center"/>
        </w:trPr>
        <w:tc>
          <w:tcPr>
            <w:tcW w:w="12931" w:type="dxa"/>
            <w:gridSpan w:val="5"/>
            <w:shd w:val="clear" w:color="auto" w:fill="BFBFBF" w:themeFill="background1" w:themeFillShade="BF"/>
          </w:tcPr>
          <w:p w:rsidR="00814D03" w:rsidRPr="00EC1DCB" w:rsidRDefault="00814D03" w:rsidP="001F7C7B">
            <w:pPr>
              <w:spacing w:after="120" w:line="240" w:lineRule="atLeast"/>
              <w:jc w:val="center"/>
              <w:rPr>
                <w:rFonts w:asciiTheme="majorBidi" w:hAnsiTheme="majorBidi" w:cstheme="majorBidi"/>
                <w:b/>
              </w:rPr>
            </w:pPr>
            <w:r w:rsidRPr="00EC1DCB">
              <w:rPr>
                <w:rFonts w:asciiTheme="majorBidi" w:hAnsiTheme="majorBidi" w:cstheme="majorBidi"/>
                <w:b/>
              </w:rPr>
              <w:t>WTFPL</w:t>
            </w:r>
          </w:p>
        </w:tc>
      </w:tr>
      <w:tr w:rsidR="00EC1DCB" w:rsidRPr="00EC1DCB" w:rsidTr="00166AA7">
        <w:trPr>
          <w:trHeight w:val="139"/>
          <w:jc w:val="center"/>
        </w:trPr>
        <w:tc>
          <w:tcPr>
            <w:tcW w:w="12931" w:type="dxa"/>
            <w:gridSpan w:val="5"/>
            <w:shd w:val="clear" w:color="auto" w:fill="auto"/>
          </w:tcPr>
          <w:p w:rsidR="00814D03" w:rsidRPr="00EC1DCB" w:rsidRDefault="00814D03" w:rsidP="001F7C7B">
            <w:pPr>
              <w:spacing w:after="120" w:line="240" w:lineRule="atLeast"/>
              <w:rPr>
                <w:rFonts w:asciiTheme="majorBidi" w:hAnsiTheme="majorBidi" w:cstheme="majorBidi"/>
                <w:b/>
                <w:lang w:val="en"/>
              </w:rPr>
            </w:pPr>
            <w:r w:rsidRPr="00EC1DCB">
              <w:rPr>
                <w:rFonts w:asciiTheme="majorBidi" w:hAnsiTheme="majorBidi" w:cstheme="majorBidi"/>
                <w:b/>
                <w:lang w:val="en"/>
              </w:rPr>
              <w:t xml:space="preserve">DO WHAT THE FUCK YOU WANT TO PUBLIC LICENSE </w:t>
            </w:r>
          </w:p>
          <w:p w:rsidR="00814D03" w:rsidRPr="00EC1DCB" w:rsidRDefault="00814D03" w:rsidP="001F7C7B">
            <w:pPr>
              <w:spacing w:after="120" w:line="240" w:lineRule="atLeast"/>
              <w:rPr>
                <w:rFonts w:asciiTheme="majorBidi" w:hAnsiTheme="majorBidi" w:cstheme="majorBidi"/>
                <w:b/>
                <w:lang w:val="en"/>
              </w:rPr>
            </w:pPr>
            <w:r w:rsidRPr="00EC1DCB">
              <w:rPr>
                <w:rFonts w:asciiTheme="majorBidi" w:hAnsiTheme="majorBidi" w:cstheme="majorBidi"/>
                <w:b/>
                <w:lang w:val="en"/>
              </w:rPr>
              <w:t xml:space="preserve">                    Version 2, December 2004 </w:t>
            </w:r>
          </w:p>
          <w:p w:rsidR="00814D03" w:rsidRPr="00EC1DCB" w:rsidRDefault="00814D03" w:rsidP="001F7C7B">
            <w:pPr>
              <w:spacing w:after="120" w:line="240" w:lineRule="atLeast"/>
              <w:rPr>
                <w:rFonts w:asciiTheme="majorBidi" w:hAnsiTheme="majorBidi" w:cstheme="majorBidi"/>
                <w:b/>
                <w:lang w:val="en"/>
              </w:rPr>
            </w:pPr>
            <w:r w:rsidRPr="00EC1DCB">
              <w:rPr>
                <w:rFonts w:asciiTheme="majorBidi" w:hAnsiTheme="majorBidi" w:cstheme="majorBidi"/>
                <w:b/>
                <w:lang w:val="en"/>
              </w:rPr>
              <w:t xml:space="preserve"> Copyright (C) 2004 Sam Hocevar &lt;sam@hocevar.net&gt; </w:t>
            </w:r>
          </w:p>
          <w:p w:rsidR="00814D03" w:rsidRPr="00EC1DCB" w:rsidRDefault="00814D03" w:rsidP="001F7C7B">
            <w:pPr>
              <w:spacing w:after="120" w:line="240" w:lineRule="atLeast"/>
              <w:rPr>
                <w:rFonts w:asciiTheme="majorBidi" w:hAnsiTheme="majorBidi" w:cstheme="majorBidi"/>
                <w:b/>
                <w:lang w:val="en"/>
              </w:rPr>
            </w:pPr>
            <w:r w:rsidRPr="00EC1DCB">
              <w:rPr>
                <w:rFonts w:asciiTheme="majorBidi" w:hAnsiTheme="majorBidi" w:cstheme="majorBidi"/>
                <w:b/>
                <w:lang w:val="en"/>
              </w:rPr>
              <w:t xml:space="preserve"> Everyone is permitted to copy and distribute verbatim or modified </w:t>
            </w:r>
          </w:p>
          <w:p w:rsidR="00814D03" w:rsidRPr="00EC1DCB" w:rsidRDefault="00814D03" w:rsidP="001F7C7B">
            <w:pPr>
              <w:spacing w:after="120" w:line="240" w:lineRule="atLeast"/>
              <w:rPr>
                <w:rFonts w:asciiTheme="majorBidi" w:hAnsiTheme="majorBidi" w:cstheme="majorBidi"/>
                <w:b/>
                <w:lang w:val="en"/>
              </w:rPr>
            </w:pPr>
            <w:r w:rsidRPr="00EC1DCB">
              <w:rPr>
                <w:rFonts w:asciiTheme="majorBidi" w:hAnsiTheme="majorBidi" w:cstheme="majorBidi"/>
                <w:b/>
                <w:lang w:val="en"/>
              </w:rPr>
              <w:t xml:space="preserve"> copies of this license document, and changing it is allowed as long </w:t>
            </w:r>
          </w:p>
          <w:p w:rsidR="00814D03" w:rsidRPr="00EC1DCB" w:rsidRDefault="00814D03" w:rsidP="001F7C7B">
            <w:pPr>
              <w:spacing w:after="120" w:line="240" w:lineRule="atLeast"/>
              <w:rPr>
                <w:rFonts w:asciiTheme="majorBidi" w:hAnsiTheme="majorBidi" w:cstheme="majorBidi"/>
                <w:b/>
                <w:lang w:val="en"/>
              </w:rPr>
            </w:pPr>
            <w:r w:rsidRPr="00EC1DCB">
              <w:rPr>
                <w:rFonts w:asciiTheme="majorBidi" w:hAnsiTheme="majorBidi" w:cstheme="majorBidi"/>
                <w:b/>
                <w:lang w:val="en"/>
              </w:rPr>
              <w:t xml:space="preserve"> </w:t>
            </w:r>
            <w:proofErr w:type="gramStart"/>
            <w:r w:rsidRPr="00EC1DCB">
              <w:rPr>
                <w:rFonts w:asciiTheme="majorBidi" w:hAnsiTheme="majorBidi" w:cstheme="majorBidi"/>
                <w:b/>
                <w:lang w:val="en"/>
              </w:rPr>
              <w:t>as</w:t>
            </w:r>
            <w:proofErr w:type="gramEnd"/>
            <w:r w:rsidRPr="00EC1DCB">
              <w:rPr>
                <w:rFonts w:asciiTheme="majorBidi" w:hAnsiTheme="majorBidi" w:cstheme="majorBidi"/>
                <w:b/>
                <w:lang w:val="en"/>
              </w:rPr>
              <w:t xml:space="preserve"> the name is changed. </w:t>
            </w:r>
          </w:p>
          <w:p w:rsidR="00814D03" w:rsidRPr="00EC1DCB" w:rsidRDefault="00814D03" w:rsidP="001F7C7B">
            <w:pPr>
              <w:spacing w:after="120" w:line="240" w:lineRule="atLeast"/>
              <w:rPr>
                <w:rFonts w:asciiTheme="majorBidi" w:hAnsiTheme="majorBidi" w:cstheme="majorBidi"/>
                <w:b/>
                <w:lang w:val="en"/>
              </w:rPr>
            </w:pPr>
            <w:r w:rsidRPr="00EC1DCB">
              <w:rPr>
                <w:rFonts w:asciiTheme="majorBidi" w:hAnsiTheme="majorBidi" w:cstheme="majorBidi"/>
                <w:b/>
                <w:lang w:val="en"/>
              </w:rPr>
              <w:t xml:space="preserve">            DO WHAT THE FUCK YOU WANT TO PUBLIC LICENSE </w:t>
            </w:r>
          </w:p>
          <w:p w:rsidR="00814D03" w:rsidRPr="00EC1DCB" w:rsidRDefault="00814D03" w:rsidP="001F7C7B">
            <w:pPr>
              <w:spacing w:after="120" w:line="240" w:lineRule="atLeast"/>
              <w:rPr>
                <w:rFonts w:asciiTheme="majorBidi" w:hAnsiTheme="majorBidi" w:cstheme="majorBidi"/>
                <w:b/>
                <w:lang w:val="en"/>
              </w:rPr>
            </w:pPr>
            <w:r w:rsidRPr="00EC1DCB">
              <w:rPr>
                <w:rFonts w:asciiTheme="majorBidi" w:hAnsiTheme="majorBidi" w:cstheme="majorBidi"/>
                <w:b/>
                <w:lang w:val="en"/>
              </w:rPr>
              <w:t xml:space="preserve">   TERMS AND CONDITIONS FOR COPYING, DISTRIBUTION AND MODIFICATION </w:t>
            </w:r>
          </w:p>
          <w:p w:rsidR="00814D03" w:rsidRPr="00EC1DCB" w:rsidRDefault="00814D03" w:rsidP="001F7C7B">
            <w:pPr>
              <w:spacing w:after="120" w:line="240" w:lineRule="atLeast"/>
              <w:jc w:val="both"/>
              <w:rPr>
                <w:rFonts w:asciiTheme="majorBidi" w:hAnsiTheme="majorBidi" w:cstheme="majorBidi"/>
                <w:b/>
                <w:lang w:val="en"/>
              </w:rPr>
            </w:pPr>
            <w:r w:rsidRPr="00EC1DCB">
              <w:rPr>
                <w:rFonts w:asciiTheme="majorBidi" w:hAnsiTheme="majorBidi" w:cstheme="majorBidi"/>
                <w:b/>
                <w:lang w:val="en"/>
              </w:rPr>
              <w:t xml:space="preserve">  0. You just DO WHAT THE FUCK YOU WANT TO.</w:t>
            </w:r>
          </w:p>
        </w:tc>
      </w:tr>
      <w:tr w:rsidR="00EC1DCB" w:rsidRPr="00EC1DCB" w:rsidTr="008025D7">
        <w:trPr>
          <w:trHeight w:val="510"/>
          <w:jc w:val="center"/>
        </w:trPr>
        <w:tc>
          <w:tcPr>
            <w:tcW w:w="557" w:type="dxa"/>
            <w:tcBorders>
              <w:top w:val="double" w:sz="4" w:space="0" w:color="auto"/>
              <w:bottom w:val="double" w:sz="4" w:space="0" w:color="auto"/>
            </w:tcBorders>
            <w:shd w:val="clear" w:color="auto" w:fill="D9D9D9"/>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bottom w:val="double" w:sz="4" w:space="0" w:color="auto"/>
            </w:tcBorders>
            <w:shd w:val="clear" w:color="auto" w:fill="D9D9D9"/>
            <w:tcMar>
              <w:top w:w="24" w:type="dxa"/>
              <w:left w:w="60" w:type="dxa"/>
              <w:bottom w:w="24" w:type="dxa"/>
              <w:right w:w="60" w:type="dxa"/>
            </w:tcMar>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814D03" w:rsidRPr="00EC1DCB" w:rsidRDefault="00814D03" w:rsidP="001F7C7B">
            <w:pPr>
              <w:pStyle w:val="Normal1"/>
              <w:bidi w:val="0"/>
              <w:jc w:val="both"/>
              <w:rPr>
                <w:rFonts w:asciiTheme="majorBidi" w:hAnsiTheme="majorBidi" w:cstheme="majorBidi"/>
                <w:b/>
                <w:color w:val="auto"/>
              </w:rPr>
            </w:pPr>
          </w:p>
        </w:tc>
        <w:tc>
          <w:tcPr>
            <w:tcW w:w="2510" w:type="dxa"/>
            <w:tcBorders>
              <w:top w:val="double" w:sz="4" w:space="0" w:color="auto"/>
              <w:bottom w:val="double" w:sz="4" w:space="0" w:color="auto"/>
            </w:tcBorders>
            <w:shd w:val="clear" w:color="auto" w:fill="D9D9D9"/>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bottom w:val="double" w:sz="4" w:space="0" w:color="auto"/>
            </w:tcBorders>
            <w:shd w:val="clear" w:color="auto" w:fill="D9D9D9"/>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bottom w:val="double" w:sz="4" w:space="0" w:color="auto"/>
            </w:tcBorders>
            <w:shd w:val="clear" w:color="auto" w:fill="D9D9D9"/>
          </w:tcPr>
          <w:p w:rsidR="00814D03" w:rsidRPr="00EC1DCB" w:rsidRDefault="00814D03"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8025D7" w:rsidRPr="008025D7" w:rsidTr="008025D7">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8025D7" w:rsidRPr="008025D7" w:rsidRDefault="008025D7" w:rsidP="008025D7">
            <w:pPr>
              <w:pStyle w:val="Normal1"/>
              <w:bidi w:val="0"/>
              <w:jc w:val="both"/>
              <w:rPr>
                <w:rFonts w:asciiTheme="majorBidi" w:hAnsiTheme="majorBidi" w:cstheme="majorBidi"/>
                <w:b/>
                <w:color w:val="auto"/>
              </w:rPr>
            </w:pPr>
            <w:r w:rsidRPr="008025D7">
              <w:rPr>
                <w:rFonts w:asciiTheme="majorBidi" w:hAnsiTheme="majorBidi" w:cstheme="majorBidi"/>
                <w:b/>
                <w:color w:val="auto"/>
              </w:rPr>
              <w:t>11</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025D7" w:rsidRPr="008025D7" w:rsidRDefault="006D290A" w:rsidP="008025D7">
            <w:pPr>
              <w:pStyle w:val="Normal1"/>
              <w:bidi w:val="0"/>
              <w:jc w:val="both"/>
              <w:rPr>
                <w:rFonts w:asciiTheme="majorBidi" w:hAnsiTheme="majorBidi" w:cstheme="majorBidi"/>
                <w:b/>
                <w:color w:val="auto"/>
              </w:rPr>
            </w:pPr>
            <w:hyperlink r:id="rId967" w:history="1">
              <w:r w:rsidR="008025D7" w:rsidRPr="008025D7">
                <w:rPr>
                  <w:rStyle w:val="Hyperlink"/>
                  <w:rFonts w:asciiTheme="majorBidi" w:hAnsiTheme="majorBidi" w:cstheme="majorBidi"/>
                  <w:b/>
                  <w:color w:val="auto"/>
                </w:rPr>
                <w:t>bower-asset/base64</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8025D7" w:rsidRPr="008025D7" w:rsidRDefault="006D290A" w:rsidP="008025D7">
            <w:pPr>
              <w:pStyle w:val="Normal1"/>
              <w:bidi w:val="0"/>
              <w:jc w:val="both"/>
              <w:rPr>
                <w:rFonts w:asciiTheme="majorBidi" w:hAnsiTheme="majorBidi" w:cstheme="majorBidi"/>
                <w:b/>
                <w:color w:val="auto"/>
              </w:rPr>
            </w:pPr>
            <w:hyperlink r:id="rId968" w:history="1">
              <w:r w:rsidR="008025D7" w:rsidRPr="008025D7">
                <w:rPr>
                  <w:rStyle w:val="Hyperlink"/>
                  <w:rFonts w:asciiTheme="majorBidi" w:hAnsiTheme="majorBidi" w:cstheme="majorBidi"/>
                  <w:b/>
                </w:rPr>
                <w:t>https://github.com/davidchambers/Base64.js/blob/master/LICENSE</w:t>
              </w:r>
            </w:hyperlink>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8025D7" w:rsidRPr="008025D7" w:rsidRDefault="006D290A" w:rsidP="008025D7">
            <w:pPr>
              <w:pStyle w:val="Normal1"/>
              <w:bidi w:val="0"/>
              <w:jc w:val="both"/>
              <w:rPr>
                <w:rFonts w:asciiTheme="majorBidi" w:hAnsiTheme="majorBidi" w:cstheme="majorBidi"/>
                <w:b/>
                <w:color w:val="auto"/>
              </w:rPr>
            </w:pPr>
            <w:hyperlink r:id="rId969" w:history="1">
              <w:r w:rsidR="008025D7" w:rsidRPr="008025D7">
                <w:rPr>
                  <w:rStyle w:val="Hyperlink"/>
                  <w:rFonts w:asciiTheme="majorBidi" w:hAnsiTheme="majorBidi" w:cstheme="majorBidi"/>
                  <w:b/>
                </w:rPr>
                <w:t>https://github.com/davidchambers/Base64.js.git</w:t>
              </w:r>
            </w:hyperlink>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8025D7" w:rsidRPr="008025D7" w:rsidRDefault="008025D7" w:rsidP="008025D7">
            <w:pPr>
              <w:pStyle w:val="Normal1"/>
              <w:bidi w:val="0"/>
              <w:rPr>
                <w:rFonts w:asciiTheme="majorBidi" w:hAnsiTheme="majorBidi" w:cstheme="majorBidi"/>
                <w:b/>
                <w:color w:val="auto"/>
              </w:rPr>
            </w:pPr>
            <w:r w:rsidRPr="008025D7">
              <w:rPr>
                <w:rFonts w:asciiTheme="majorBidi" w:hAnsiTheme="majorBidi" w:cstheme="majorBidi"/>
                <w:b/>
                <w:color w:val="auto"/>
              </w:rPr>
              <w:t>Copyright (c) 2011..2012 David Chambers &lt;dc@hashify.me&gt;</w:t>
            </w:r>
          </w:p>
        </w:tc>
      </w:tr>
      <w:tr w:rsidR="008025D7" w:rsidRPr="008025D7" w:rsidTr="008025D7">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8025D7" w:rsidRPr="008025D7" w:rsidRDefault="008025D7" w:rsidP="008025D7">
            <w:pPr>
              <w:pStyle w:val="Normal1"/>
              <w:bidi w:val="0"/>
              <w:jc w:val="both"/>
              <w:rPr>
                <w:rFonts w:asciiTheme="majorBidi" w:hAnsiTheme="majorBidi" w:cstheme="majorBidi"/>
                <w:b/>
                <w:color w:val="auto"/>
              </w:rPr>
            </w:pPr>
            <w:r w:rsidRPr="008025D7">
              <w:rPr>
                <w:rFonts w:asciiTheme="majorBidi" w:hAnsiTheme="majorBidi" w:cstheme="majorBidi"/>
                <w:b/>
                <w:color w:val="auto"/>
              </w:rPr>
              <w:t>509</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8025D7" w:rsidRPr="008025D7" w:rsidRDefault="006D290A" w:rsidP="008025D7">
            <w:pPr>
              <w:pStyle w:val="Normal1"/>
              <w:bidi w:val="0"/>
              <w:jc w:val="both"/>
              <w:rPr>
                <w:rFonts w:asciiTheme="majorBidi" w:hAnsiTheme="majorBidi" w:cstheme="majorBidi"/>
                <w:b/>
                <w:color w:val="auto"/>
              </w:rPr>
            </w:pPr>
            <w:hyperlink r:id="rId970" w:history="1">
              <w:r w:rsidR="008025D7" w:rsidRPr="008025D7">
                <w:rPr>
                  <w:rStyle w:val="Hyperlink"/>
                  <w:rFonts w:asciiTheme="majorBidi" w:hAnsiTheme="majorBidi" w:cstheme="majorBidi"/>
                  <w:b/>
                  <w:color w:val="auto"/>
                </w:rPr>
                <w:t>path-is-inside</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8025D7" w:rsidRPr="008025D7" w:rsidRDefault="006D290A" w:rsidP="008025D7">
            <w:pPr>
              <w:pStyle w:val="Normal1"/>
              <w:bidi w:val="0"/>
              <w:jc w:val="both"/>
              <w:rPr>
                <w:rFonts w:asciiTheme="majorBidi" w:hAnsiTheme="majorBidi" w:cstheme="majorBidi"/>
                <w:b/>
                <w:color w:val="auto"/>
              </w:rPr>
            </w:pPr>
            <w:hyperlink r:id="rId971" w:history="1">
              <w:r w:rsidR="008025D7" w:rsidRPr="008025D7">
                <w:rPr>
                  <w:rStyle w:val="Hyperlink"/>
                  <w:rFonts w:asciiTheme="majorBidi" w:hAnsiTheme="majorBidi" w:cstheme="majorBidi"/>
                  <w:b/>
                </w:rPr>
                <w:t>https://github.com/domenic/path-is-inside/blob/master/LICENSE.txt</w:t>
              </w:r>
            </w:hyperlink>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8025D7" w:rsidRPr="008025D7" w:rsidRDefault="006D290A" w:rsidP="008025D7">
            <w:pPr>
              <w:pStyle w:val="Normal1"/>
              <w:bidi w:val="0"/>
              <w:jc w:val="both"/>
              <w:rPr>
                <w:rFonts w:asciiTheme="majorBidi" w:hAnsiTheme="majorBidi" w:cstheme="majorBidi"/>
                <w:b/>
                <w:color w:val="auto"/>
              </w:rPr>
            </w:pPr>
            <w:hyperlink r:id="rId972" w:history="1">
              <w:r w:rsidR="008025D7" w:rsidRPr="008025D7">
                <w:rPr>
                  <w:rStyle w:val="Hyperlink"/>
                  <w:rFonts w:asciiTheme="majorBidi" w:hAnsiTheme="majorBidi" w:cstheme="majorBidi"/>
                  <w:b/>
                </w:rPr>
                <w:t>https://github.com/domenic/path-is-inside</w:t>
              </w:r>
            </w:hyperlink>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8025D7" w:rsidRPr="008025D7" w:rsidRDefault="008025D7" w:rsidP="008025D7">
            <w:pPr>
              <w:pStyle w:val="Normal1"/>
              <w:bidi w:val="0"/>
              <w:rPr>
                <w:rFonts w:asciiTheme="majorBidi" w:hAnsiTheme="majorBidi" w:cstheme="majorBidi"/>
                <w:b/>
                <w:color w:val="auto"/>
              </w:rPr>
            </w:pPr>
            <w:r w:rsidRPr="008025D7">
              <w:rPr>
                <w:rFonts w:asciiTheme="majorBidi" w:hAnsiTheme="majorBidi" w:cstheme="majorBidi"/>
                <w:b/>
                <w:color w:val="auto"/>
              </w:rPr>
              <w:t>Copyright (C) 2004 Sam Hocevar &lt;sam@hocevar.net&gt;</w:t>
            </w:r>
            <w:r w:rsidRPr="008025D7">
              <w:rPr>
                <w:rFonts w:asciiTheme="majorBidi" w:hAnsiTheme="majorBidi" w:cstheme="majorBidi"/>
                <w:b/>
                <w:color w:val="auto"/>
              </w:rPr>
              <w:br/>
              <w:t>Copyright © 2013–2016 Domenic Denicola &lt;d@domenic.me</w:t>
            </w:r>
          </w:p>
        </w:tc>
      </w:tr>
    </w:tbl>
    <w:p w:rsidR="00814D03" w:rsidRPr="00EC1DCB" w:rsidRDefault="00814D03" w:rsidP="001F7C7B">
      <w:pPr>
        <w:rPr>
          <w:b/>
        </w:rPr>
      </w:pPr>
    </w:p>
    <w:p w:rsidR="003A40C2" w:rsidRPr="00EC1DCB" w:rsidRDefault="003A40C2" w:rsidP="001F7C7B">
      <w:pPr>
        <w:rPr>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EC1DCB" w:rsidRPr="00EC1DCB" w:rsidTr="00166AA7">
        <w:trPr>
          <w:trHeight w:val="139"/>
          <w:jc w:val="center"/>
        </w:trPr>
        <w:tc>
          <w:tcPr>
            <w:tcW w:w="12931" w:type="dxa"/>
            <w:gridSpan w:val="5"/>
            <w:shd w:val="clear" w:color="auto" w:fill="BFBFBF" w:themeFill="background1" w:themeFillShade="BF"/>
          </w:tcPr>
          <w:p w:rsidR="004D7782" w:rsidRPr="00EC1DCB" w:rsidRDefault="004D7782" w:rsidP="001F7C7B">
            <w:pPr>
              <w:spacing w:after="120" w:line="240" w:lineRule="atLeast"/>
              <w:jc w:val="center"/>
              <w:rPr>
                <w:rFonts w:asciiTheme="majorBidi" w:hAnsiTheme="majorBidi" w:cstheme="majorBidi"/>
                <w:b/>
              </w:rPr>
            </w:pPr>
            <w:r w:rsidRPr="00EC1DCB">
              <w:rPr>
                <w:rFonts w:asciiTheme="majorBidi" w:hAnsiTheme="majorBidi" w:cstheme="majorBidi"/>
                <w:b/>
              </w:rPr>
              <w:t>SIL Open Font License</w:t>
            </w:r>
          </w:p>
        </w:tc>
      </w:tr>
      <w:tr w:rsidR="00EC1DCB" w:rsidRPr="00EC1DCB" w:rsidTr="00166AA7">
        <w:trPr>
          <w:trHeight w:val="139"/>
          <w:jc w:val="center"/>
        </w:trPr>
        <w:tc>
          <w:tcPr>
            <w:tcW w:w="12931" w:type="dxa"/>
            <w:gridSpan w:val="5"/>
            <w:shd w:val="clear" w:color="auto" w:fill="auto"/>
          </w:tcPr>
          <w:p w:rsidR="004D7782" w:rsidRPr="00EC1DCB" w:rsidRDefault="004D7782" w:rsidP="001F7C7B">
            <w:pPr>
              <w:spacing w:after="120" w:line="240" w:lineRule="atLeast"/>
              <w:jc w:val="both"/>
              <w:rPr>
                <w:rFonts w:asciiTheme="majorBidi" w:hAnsiTheme="majorBidi" w:cstheme="majorBidi"/>
                <w:b/>
              </w:rPr>
            </w:pPr>
            <w:r w:rsidRPr="00EC1DCB">
              <w:rPr>
                <w:rFonts w:asciiTheme="majorBidi" w:hAnsiTheme="majorBidi" w:cstheme="majorBidi"/>
                <w:b/>
              </w:rPr>
              <w:t>Full license Terms are available below.</w:t>
            </w:r>
          </w:p>
        </w:tc>
      </w:tr>
      <w:tr w:rsidR="00EC1DCB" w:rsidRPr="00EC1DCB" w:rsidTr="00166AA7">
        <w:trPr>
          <w:trHeight w:val="510"/>
          <w:jc w:val="center"/>
        </w:trPr>
        <w:tc>
          <w:tcPr>
            <w:tcW w:w="557"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bottom w:val="double" w:sz="4" w:space="0" w:color="auto"/>
            </w:tcBorders>
            <w:shd w:val="clear" w:color="auto" w:fill="D9D9D9"/>
            <w:tcMar>
              <w:top w:w="24" w:type="dxa"/>
              <w:left w:w="60" w:type="dxa"/>
              <w:bottom w:w="24" w:type="dxa"/>
              <w:right w:w="60" w:type="dxa"/>
            </w:tcMar>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4D7782" w:rsidRPr="00EC1DCB" w:rsidRDefault="004D7782" w:rsidP="001F7C7B">
            <w:pPr>
              <w:pStyle w:val="Normal1"/>
              <w:bidi w:val="0"/>
              <w:jc w:val="both"/>
              <w:rPr>
                <w:rFonts w:asciiTheme="majorBidi" w:hAnsiTheme="majorBidi" w:cstheme="majorBidi"/>
                <w:b/>
                <w:color w:val="auto"/>
              </w:rPr>
            </w:pPr>
          </w:p>
        </w:tc>
        <w:tc>
          <w:tcPr>
            <w:tcW w:w="2510"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56719F" w:rsidRPr="0056719F" w:rsidTr="0056719F">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56719F" w:rsidRPr="0056719F" w:rsidRDefault="0056719F" w:rsidP="0056719F">
            <w:pPr>
              <w:pStyle w:val="Normal1"/>
              <w:bidi w:val="0"/>
              <w:jc w:val="both"/>
              <w:rPr>
                <w:rFonts w:asciiTheme="majorBidi" w:hAnsiTheme="majorBidi" w:cstheme="majorBidi"/>
                <w:b/>
                <w:color w:val="auto"/>
              </w:rPr>
            </w:pPr>
            <w:r w:rsidRPr="0056719F">
              <w:rPr>
                <w:rFonts w:asciiTheme="majorBidi" w:hAnsiTheme="majorBidi" w:cstheme="majorBidi"/>
                <w:b/>
                <w:color w:val="auto"/>
              </w:rPr>
              <w:t>18</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56719F" w:rsidRPr="0056719F" w:rsidRDefault="006D290A" w:rsidP="0056719F">
            <w:pPr>
              <w:pStyle w:val="Normal1"/>
              <w:bidi w:val="0"/>
              <w:jc w:val="both"/>
              <w:rPr>
                <w:rFonts w:asciiTheme="majorBidi" w:hAnsiTheme="majorBidi" w:cstheme="majorBidi"/>
                <w:b/>
                <w:color w:val="auto"/>
              </w:rPr>
            </w:pPr>
            <w:hyperlink r:id="rId973" w:history="1">
              <w:r w:rsidR="0056719F" w:rsidRPr="0056719F">
                <w:rPr>
                  <w:rStyle w:val="Hyperlink"/>
                  <w:rFonts w:asciiTheme="majorBidi" w:hAnsiTheme="majorBidi" w:cstheme="majorBidi"/>
                  <w:b/>
                  <w:color w:val="auto"/>
                  <w:u w:val="none"/>
                </w:rPr>
                <w:t>bower-asset/font-awesome</w:t>
              </w:r>
            </w:hyperlink>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56719F" w:rsidRPr="0056719F" w:rsidRDefault="006D290A" w:rsidP="0056719F">
            <w:pPr>
              <w:pStyle w:val="Normal1"/>
              <w:bidi w:val="0"/>
              <w:jc w:val="both"/>
              <w:rPr>
                <w:rFonts w:asciiTheme="majorBidi" w:hAnsiTheme="majorBidi" w:cstheme="majorBidi"/>
                <w:b/>
                <w:color w:val="auto"/>
              </w:rPr>
            </w:pPr>
            <w:hyperlink r:id="rId974" w:history="1">
              <w:r w:rsidR="0056719F" w:rsidRPr="0056719F">
                <w:rPr>
                  <w:rStyle w:val="Hyperlink"/>
                  <w:rFonts w:asciiTheme="majorBidi" w:hAnsiTheme="majorBidi" w:cstheme="majorBidi"/>
                  <w:b/>
                </w:rPr>
                <w:t>https://github.com/FortAwesome/Font-Awesome/blob/master/LICENSE.txt</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56719F" w:rsidRPr="0056719F" w:rsidRDefault="006D290A" w:rsidP="0056719F">
            <w:pPr>
              <w:pStyle w:val="Normal1"/>
              <w:bidi w:val="0"/>
              <w:jc w:val="both"/>
              <w:rPr>
                <w:rFonts w:asciiTheme="majorBidi" w:hAnsiTheme="majorBidi" w:cstheme="majorBidi"/>
                <w:b/>
                <w:color w:val="auto"/>
              </w:rPr>
            </w:pPr>
            <w:hyperlink r:id="rId975" w:history="1">
              <w:r w:rsidR="0056719F" w:rsidRPr="0056719F">
                <w:rPr>
                  <w:rStyle w:val="Hyperlink"/>
                  <w:rFonts w:asciiTheme="majorBidi" w:hAnsiTheme="majorBidi" w:cstheme="majorBidi"/>
                  <w:b/>
                </w:rPr>
                <w:t>https://github.com/FortAwesome/Font-Awesome.git</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56719F" w:rsidRPr="0056719F" w:rsidRDefault="0056719F" w:rsidP="0056719F">
            <w:pPr>
              <w:pStyle w:val="Normal1"/>
              <w:bidi w:val="0"/>
              <w:jc w:val="both"/>
              <w:rPr>
                <w:rFonts w:asciiTheme="majorBidi" w:hAnsiTheme="majorBidi" w:cstheme="majorBidi"/>
                <w:b/>
                <w:color w:val="auto"/>
              </w:rPr>
            </w:pPr>
            <w:r w:rsidRPr="0056719F">
              <w:rPr>
                <w:rFonts w:asciiTheme="majorBidi" w:hAnsiTheme="majorBidi" w:cstheme="majorBidi"/>
                <w:b/>
                <w:color w:val="auto"/>
              </w:rPr>
              <w:t> </w:t>
            </w:r>
          </w:p>
        </w:tc>
      </w:tr>
      <w:tr w:rsidR="0056719F" w:rsidRPr="0056719F" w:rsidTr="0056719F">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56719F" w:rsidRPr="0056719F" w:rsidRDefault="0056719F" w:rsidP="0056719F">
            <w:pPr>
              <w:pStyle w:val="Normal1"/>
              <w:bidi w:val="0"/>
              <w:jc w:val="both"/>
              <w:rPr>
                <w:rFonts w:asciiTheme="majorBidi" w:hAnsiTheme="majorBidi" w:cstheme="majorBidi"/>
                <w:b/>
                <w:color w:val="auto"/>
              </w:rPr>
            </w:pPr>
            <w:r w:rsidRPr="0056719F">
              <w:rPr>
                <w:rFonts w:asciiTheme="majorBidi" w:hAnsiTheme="majorBidi" w:cstheme="majorBidi"/>
                <w:b/>
                <w:color w:val="auto"/>
              </w:rPr>
              <w:t>260</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56719F" w:rsidRPr="0056719F" w:rsidRDefault="006D290A" w:rsidP="0056719F">
            <w:pPr>
              <w:pStyle w:val="Normal1"/>
              <w:bidi w:val="0"/>
              <w:jc w:val="both"/>
              <w:rPr>
                <w:rFonts w:asciiTheme="majorBidi" w:hAnsiTheme="majorBidi" w:cstheme="majorBidi"/>
                <w:b/>
                <w:color w:val="auto"/>
              </w:rPr>
            </w:pPr>
            <w:hyperlink r:id="rId976" w:history="1">
              <w:r w:rsidR="0056719F" w:rsidRPr="0056719F">
                <w:rPr>
                  <w:rStyle w:val="Hyperlink"/>
                  <w:rFonts w:asciiTheme="majorBidi" w:hAnsiTheme="majorBidi" w:cstheme="majorBidi"/>
                  <w:b/>
                  <w:color w:val="auto"/>
                  <w:u w:val="none"/>
                </w:rPr>
                <w:t>font-awesome</w:t>
              </w:r>
            </w:hyperlink>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56719F" w:rsidRPr="0056719F" w:rsidRDefault="006D290A" w:rsidP="0056719F">
            <w:pPr>
              <w:pStyle w:val="Normal1"/>
              <w:bidi w:val="0"/>
              <w:jc w:val="both"/>
              <w:rPr>
                <w:rFonts w:asciiTheme="majorBidi" w:hAnsiTheme="majorBidi" w:cstheme="majorBidi"/>
                <w:b/>
                <w:color w:val="auto"/>
              </w:rPr>
            </w:pPr>
            <w:hyperlink r:id="rId977" w:history="1">
              <w:r w:rsidR="0056719F" w:rsidRPr="0056719F">
                <w:rPr>
                  <w:rStyle w:val="Hyperlink"/>
                  <w:rFonts w:asciiTheme="majorBidi" w:hAnsiTheme="majorBidi" w:cstheme="majorBidi"/>
                  <w:b/>
                </w:rPr>
                <w:t>https://github.com/FortAwesome/Font-Awesome/blob/master/LICENSE.txt</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56719F" w:rsidRPr="0056719F" w:rsidRDefault="006D290A" w:rsidP="0056719F">
            <w:pPr>
              <w:pStyle w:val="Normal1"/>
              <w:bidi w:val="0"/>
              <w:jc w:val="both"/>
              <w:rPr>
                <w:rFonts w:asciiTheme="majorBidi" w:hAnsiTheme="majorBidi" w:cstheme="majorBidi"/>
                <w:b/>
                <w:color w:val="auto"/>
              </w:rPr>
            </w:pPr>
            <w:hyperlink r:id="rId978" w:history="1">
              <w:r w:rsidR="0056719F" w:rsidRPr="0056719F">
                <w:rPr>
                  <w:rStyle w:val="Hyperlink"/>
                  <w:rFonts w:asciiTheme="majorBidi" w:hAnsiTheme="majorBidi" w:cstheme="majorBidi"/>
                  <w:b/>
                </w:rPr>
                <w:t>https://github.com/FortAwesome/Font-Awesome</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56719F" w:rsidRPr="0056719F" w:rsidRDefault="0056719F" w:rsidP="0056719F">
            <w:pPr>
              <w:pStyle w:val="Normal1"/>
              <w:bidi w:val="0"/>
              <w:jc w:val="both"/>
              <w:rPr>
                <w:rFonts w:asciiTheme="majorBidi" w:hAnsiTheme="majorBidi" w:cstheme="majorBidi"/>
                <w:b/>
                <w:color w:val="auto"/>
              </w:rPr>
            </w:pPr>
            <w:r w:rsidRPr="0056719F">
              <w:rPr>
                <w:rFonts w:asciiTheme="majorBidi" w:hAnsiTheme="majorBidi" w:cstheme="majorBidi"/>
                <w:b/>
                <w:color w:val="auto"/>
              </w:rPr>
              <w:t> </w:t>
            </w:r>
          </w:p>
        </w:tc>
      </w:tr>
    </w:tbl>
    <w:p w:rsidR="004D7782" w:rsidRDefault="004D7782" w:rsidP="001F7C7B">
      <w:pPr>
        <w:rPr>
          <w:b/>
        </w:rPr>
      </w:pPr>
    </w:p>
    <w:p w:rsidR="008B5C45" w:rsidRDefault="008B5C45" w:rsidP="001F7C7B">
      <w:pPr>
        <w:rPr>
          <w:b/>
        </w:rPr>
      </w:pPr>
    </w:p>
    <w:p w:rsidR="008B5C45" w:rsidRPr="00EC1DCB" w:rsidRDefault="008B5C45" w:rsidP="001F7C7B">
      <w:pPr>
        <w:rPr>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EC1DCB" w:rsidRPr="00EC1DCB" w:rsidTr="00166AA7">
        <w:trPr>
          <w:trHeight w:val="139"/>
          <w:jc w:val="center"/>
        </w:trPr>
        <w:tc>
          <w:tcPr>
            <w:tcW w:w="12931" w:type="dxa"/>
            <w:gridSpan w:val="5"/>
            <w:shd w:val="clear" w:color="auto" w:fill="BFBFBF" w:themeFill="background1" w:themeFillShade="BF"/>
          </w:tcPr>
          <w:p w:rsidR="004D7782" w:rsidRPr="00EC1DCB" w:rsidRDefault="004D7782" w:rsidP="001F7C7B">
            <w:pPr>
              <w:spacing w:after="120" w:line="240" w:lineRule="atLeast"/>
              <w:jc w:val="center"/>
              <w:rPr>
                <w:rFonts w:asciiTheme="majorBidi" w:hAnsiTheme="majorBidi" w:cstheme="majorBidi"/>
                <w:b/>
              </w:rPr>
            </w:pPr>
            <w:r w:rsidRPr="00EC1DCB">
              <w:rPr>
                <w:rFonts w:asciiTheme="majorBidi" w:hAnsiTheme="majorBidi" w:cstheme="majorBidi"/>
                <w:b/>
              </w:rPr>
              <w:t>Unlicense</w:t>
            </w:r>
          </w:p>
        </w:tc>
      </w:tr>
      <w:tr w:rsidR="00EC1DCB" w:rsidRPr="00EC1DCB" w:rsidTr="00166AA7">
        <w:trPr>
          <w:trHeight w:val="510"/>
          <w:jc w:val="center"/>
        </w:trPr>
        <w:tc>
          <w:tcPr>
            <w:tcW w:w="557"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bottom w:val="double" w:sz="4" w:space="0" w:color="auto"/>
            </w:tcBorders>
            <w:shd w:val="clear" w:color="auto" w:fill="D9D9D9"/>
            <w:tcMar>
              <w:top w:w="24" w:type="dxa"/>
              <w:left w:w="60" w:type="dxa"/>
              <w:bottom w:w="24" w:type="dxa"/>
              <w:right w:w="60" w:type="dxa"/>
            </w:tcMar>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4D7782" w:rsidRPr="00EC1DCB" w:rsidRDefault="004D7782" w:rsidP="001F7C7B">
            <w:pPr>
              <w:pStyle w:val="Normal1"/>
              <w:bidi w:val="0"/>
              <w:jc w:val="both"/>
              <w:rPr>
                <w:rFonts w:asciiTheme="majorBidi" w:hAnsiTheme="majorBidi" w:cstheme="majorBidi"/>
                <w:b/>
                <w:color w:val="auto"/>
              </w:rPr>
            </w:pPr>
          </w:p>
        </w:tc>
        <w:tc>
          <w:tcPr>
            <w:tcW w:w="2510"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134ADE" w:rsidRPr="00134ADE" w:rsidTr="00134ADE">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29</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ADE" w:rsidRPr="00134ADE" w:rsidRDefault="006D290A" w:rsidP="00134ADE">
            <w:pPr>
              <w:pStyle w:val="Normal1"/>
              <w:bidi w:val="0"/>
              <w:jc w:val="both"/>
              <w:rPr>
                <w:rFonts w:asciiTheme="majorBidi" w:hAnsiTheme="majorBidi" w:cstheme="majorBidi"/>
                <w:b/>
                <w:color w:val="auto"/>
              </w:rPr>
            </w:pPr>
            <w:hyperlink r:id="rId979" w:history="1">
              <w:r w:rsidR="00134ADE" w:rsidRPr="00134ADE">
                <w:rPr>
                  <w:rStyle w:val="Hyperlink"/>
                  <w:rFonts w:asciiTheme="majorBidi" w:hAnsiTheme="majorBidi" w:cstheme="majorBidi"/>
                  <w:b/>
                  <w:color w:val="auto"/>
                  <w:u w:val="none"/>
                </w:rPr>
                <w:t>bower-asset/json2</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Unlicense</w:t>
            </w:r>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80" w:history="1">
              <w:r w:rsidR="00134ADE" w:rsidRPr="00134ADE">
                <w:rPr>
                  <w:rStyle w:val="Hyperlink"/>
                  <w:rFonts w:asciiTheme="majorBidi" w:hAnsiTheme="majorBidi" w:cstheme="majorBidi"/>
                  <w:b/>
                </w:rPr>
                <w:t>https://github.com/douglascrockford/JSON-js</w:t>
              </w:r>
            </w:hyperlink>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rPr>
                <w:rFonts w:asciiTheme="majorBidi" w:hAnsiTheme="majorBidi" w:cstheme="majorBidi"/>
                <w:b/>
                <w:color w:val="auto"/>
              </w:rPr>
            </w:pPr>
            <w:r w:rsidRPr="00134ADE">
              <w:rPr>
                <w:rFonts w:asciiTheme="majorBidi" w:hAnsiTheme="majorBidi" w:cstheme="majorBidi"/>
                <w:b/>
                <w:color w:val="auto"/>
              </w:rPr>
              <w:t>Unlicense</w:t>
            </w:r>
          </w:p>
        </w:tc>
      </w:tr>
      <w:tr w:rsidR="00134ADE" w:rsidRPr="00134ADE" w:rsidTr="00134ADE">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238</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ADE" w:rsidRPr="00134ADE" w:rsidRDefault="006D290A" w:rsidP="00134ADE">
            <w:pPr>
              <w:pStyle w:val="Normal1"/>
              <w:bidi w:val="0"/>
              <w:jc w:val="both"/>
              <w:rPr>
                <w:rFonts w:asciiTheme="majorBidi" w:hAnsiTheme="majorBidi" w:cstheme="majorBidi"/>
                <w:b/>
                <w:color w:val="auto"/>
              </w:rPr>
            </w:pPr>
            <w:hyperlink r:id="rId981" w:history="1">
              <w:r w:rsidR="00134ADE" w:rsidRPr="00134ADE">
                <w:rPr>
                  <w:rStyle w:val="Hyperlink"/>
                  <w:rFonts w:asciiTheme="majorBidi" w:hAnsiTheme="majorBidi" w:cstheme="majorBidi"/>
                  <w:b/>
                  <w:color w:val="auto"/>
                  <w:u w:val="none"/>
                </w:rPr>
                <w:t>extract-loader</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82" w:history="1">
              <w:r w:rsidR="00134ADE" w:rsidRPr="00134ADE">
                <w:rPr>
                  <w:rStyle w:val="Hyperlink"/>
                  <w:rFonts w:asciiTheme="majorBidi" w:hAnsiTheme="majorBidi" w:cstheme="majorBidi"/>
                  <w:b/>
                </w:rPr>
                <w:t>https://github.com/peerigon/extract-loader/blob/master/LICENSE</w:t>
              </w:r>
            </w:hyperlink>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83" w:history="1">
              <w:r w:rsidR="00134ADE" w:rsidRPr="00134ADE">
                <w:rPr>
                  <w:rStyle w:val="Hyperlink"/>
                  <w:rFonts w:asciiTheme="majorBidi" w:hAnsiTheme="majorBidi" w:cstheme="majorBidi"/>
                  <w:b/>
                </w:rPr>
                <w:t>https://github.com/peerigon/extract-loader</w:t>
              </w:r>
            </w:hyperlink>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rPr>
                <w:rFonts w:asciiTheme="majorBidi" w:hAnsiTheme="majorBidi" w:cstheme="majorBidi"/>
                <w:b/>
                <w:color w:val="auto"/>
              </w:rPr>
            </w:pPr>
            <w:r w:rsidRPr="00134ADE">
              <w:rPr>
                <w:rFonts w:asciiTheme="majorBidi" w:hAnsiTheme="majorBidi" w:cstheme="majorBidi"/>
                <w:b/>
                <w:color w:val="auto"/>
              </w:rPr>
              <w:t> </w:t>
            </w:r>
          </w:p>
        </w:tc>
      </w:tr>
      <w:tr w:rsidR="00134ADE" w:rsidRPr="00134ADE" w:rsidTr="00134ADE">
        <w:trPr>
          <w:trHeight w:val="510"/>
          <w:jc w:val="center"/>
        </w:trPr>
        <w:tc>
          <w:tcPr>
            <w:tcW w:w="557"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715</w:t>
            </w:r>
          </w:p>
        </w:tc>
        <w:tc>
          <w:tcPr>
            <w:tcW w:w="1885" w:type="dxa"/>
            <w:tcBorders>
              <w:top w:val="double" w:sz="4" w:space="0" w:color="auto"/>
              <w:left w:val="single" w:sz="8" w:space="0" w:color="auto"/>
              <w:bottom w:val="single" w:sz="8" w:space="0" w:color="auto"/>
              <w:right w:val="single" w:sz="8" w:space="0" w:color="auto"/>
            </w:tcBorders>
            <w:shd w:val="clear" w:color="auto" w:fill="auto"/>
            <w:tcMar>
              <w:top w:w="24" w:type="dxa"/>
              <w:left w:w="60" w:type="dxa"/>
              <w:bottom w:w="24" w:type="dxa"/>
              <w:right w:w="60" w:type="dxa"/>
            </w:tcMar>
          </w:tcPr>
          <w:p w:rsidR="00134ADE" w:rsidRPr="00134ADE" w:rsidRDefault="006D290A" w:rsidP="00134ADE">
            <w:pPr>
              <w:pStyle w:val="Normal1"/>
              <w:bidi w:val="0"/>
              <w:jc w:val="both"/>
              <w:rPr>
                <w:rFonts w:asciiTheme="majorBidi" w:hAnsiTheme="majorBidi" w:cstheme="majorBidi"/>
                <w:b/>
                <w:color w:val="auto"/>
              </w:rPr>
            </w:pPr>
            <w:hyperlink r:id="rId984" w:history="1">
              <w:r w:rsidR="00134ADE" w:rsidRPr="00134ADE">
                <w:rPr>
                  <w:rStyle w:val="Hyperlink"/>
                  <w:rFonts w:asciiTheme="majorBidi" w:hAnsiTheme="majorBidi" w:cstheme="majorBidi"/>
                  <w:b/>
                  <w:color w:val="auto"/>
                  <w:u w:val="none"/>
                </w:rPr>
                <w:t>tweetnacl</w:t>
              </w:r>
            </w:hyperlink>
          </w:p>
        </w:tc>
        <w:tc>
          <w:tcPr>
            <w:tcW w:w="2510"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85" w:history="1">
              <w:r w:rsidR="00134ADE" w:rsidRPr="00134ADE">
                <w:rPr>
                  <w:rStyle w:val="Hyperlink"/>
                  <w:rFonts w:asciiTheme="majorBidi" w:hAnsiTheme="majorBidi" w:cstheme="majorBidi"/>
                  <w:b/>
                </w:rPr>
                <w:t>https://github.com/dchest/tweetnacl-js/blob/master/LICENSE</w:t>
              </w:r>
            </w:hyperlink>
          </w:p>
        </w:tc>
        <w:tc>
          <w:tcPr>
            <w:tcW w:w="2268"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86" w:history="1">
              <w:r w:rsidR="00134ADE" w:rsidRPr="00134ADE">
                <w:rPr>
                  <w:rStyle w:val="Hyperlink"/>
                  <w:rFonts w:asciiTheme="majorBidi" w:hAnsiTheme="majorBidi" w:cstheme="majorBidi"/>
                  <w:b/>
                </w:rPr>
                <w:t>https://github.com/dchest/tweetnacl-js</w:t>
              </w:r>
            </w:hyperlink>
          </w:p>
        </w:tc>
        <w:tc>
          <w:tcPr>
            <w:tcW w:w="5711" w:type="dxa"/>
            <w:tcBorders>
              <w:top w:val="double" w:sz="4" w:space="0" w:color="auto"/>
              <w:left w:val="single" w:sz="8" w:space="0" w:color="auto"/>
              <w:bottom w:val="single" w:sz="8" w:space="0" w:color="auto"/>
              <w:right w:val="single" w:sz="8" w:space="0" w:color="auto"/>
            </w:tcBorders>
            <w:shd w:val="clear" w:color="auto" w:fill="auto"/>
          </w:tcPr>
          <w:p w:rsidR="00134ADE" w:rsidRPr="00134ADE" w:rsidRDefault="00134ADE" w:rsidP="00134ADE">
            <w:pPr>
              <w:pStyle w:val="Normal1"/>
              <w:bidi w:val="0"/>
              <w:rPr>
                <w:rFonts w:asciiTheme="majorBidi" w:hAnsiTheme="majorBidi" w:cstheme="majorBidi"/>
                <w:b/>
                <w:color w:val="auto"/>
              </w:rPr>
            </w:pPr>
            <w:r w:rsidRPr="00134ADE">
              <w:rPr>
                <w:rFonts w:asciiTheme="majorBidi" w:hAnsiTheme="majorBidi" w:cstheme="majorBidi"/>
                <w:b/>
                <w:color w:val="auto"/>
              </w:rPr>
              <w:t>This is free and unencumbered software released into the public domain.</w:t>
            </w:r>
          </w:p>
        </w:tc>
      </w:tr>
    </w:tbl>
    <w:p w:rsidR="004D7782" w:rsidRPr="00EC1DCB" w:rsidRDefault="004D7782" w:rsidP="001F7C7B">
      <w:pPr>
        <w:rPr>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EC1DCB" w:rsidRPr="00EC1DCB" w:rsidTr="00166AA7">
        <w:trPr>
          <w:trHeight w:val="139"/>
          <w:jc w:val="center"/>
        </w:trPr>
        <w:tc>
          <w:tcPr>
            <w:tcW w:w="12931" w:type="dxa"/>
            <w:gridSpan w:val="5"/>
            <w:shd w:val="clear" w:color="auto" w:fill="BFBFBF" w:themeFill="background1" w:themeFillShade="BF"/>
          </w:tcPr>
          <w:p w:rsidR="004D7782" w:rsidRPr="00EC1DCB" w:rsidRDefault="004D7782" w:rsidP="001F7C7B">
            <w:pPr>
              <w:spacing w:after="120" w:line="240" w:lineRule="atLeast"/>
              <w:jc w:val="center"/>
              <w:rPr>
                <w:rFonts w:asciiTheme="majorBidi" w:hAnsiTheme="majorBidi" w:cstheme="majorBidi"/>
                <w:b/>
              </w:rPr>
            </w:pPr>
            <w:r w:rsidRPr="00EC1DCB">
              <w:rPr>
                <w:rFonts w:asciiTheme="majorBidi" w:hAnsiTheme="majorBidi" w:cstheme="majorBidi"/>
                <w:b/>
              </w:rPr>
              <w:t>Creative Common by 1.0, 3.0 and 4.0</w:t>
            </w:r>
          </w:p>
        </w:tc>
      </w:tr>
      <w:tr w:rsidR="00EC1DCB" w:rsidRPr="00EC1DCB" w:rsidTr="00166AA7">
        <w:trPr>
          <w:trHeight w:val="139"/>
          <w:jc w:val="center"/>
        </w:trPr>
        <w:tc>
          <w:tcPr>
            <w:tcW w:w="12931" w:type="dxa"/>
            <w:gridSpan w:val="5"/>
            <w:shd w:val="clear" w:color="auto" w:fill="auto"/>
          </w:tcPr>
          <w:p w:rsidR="004D7782" w:rsidRPr="00EC1DCB" w:rsidRDefault="004D7782" w:rsidP="001F7C7B">
            <w:pPr>
              <w:spacing w:after="120" w:line="240" w:lineRule="atLeast"/>
              <w:jc w:val="both"/>
              <w:rPr>
                <w:rFonts w:asciiTheme="majorBidi" w:hAnsiTheme="majorBidi" w:cstheme="majorBidi"/>
                <w:b/>
              </w:rPr>
            </w:pPr>
            <w:r w:rsidRPr="00EC1DCB">
              <w:rPr>
                <w:rFonts w:asciiTheme="majorBidi" w:hAnsiTheme="majorBidi" w:cstheme="majorBidi"/>
                <w:b/>
              </w:rPr>
              <w:t>Full license Terms are available below.</w:t>
            </w:r>
          </w:p>
        </w:tc>
      </w:tr>
      <w:tr w:rsidR="00EC1DCB" w:rsidRPr="00EC1DCB" w:rsidTr="00166AA7">
        <w:trPr>
          <w:trHeight w:val="510"/>
          <w:jc w:val="center"/>
        </w:trPr>
        <w:tc>
          <w:tcPr>
            <w:tcW w:w="557"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bottom w:val="double" w:sz="4" w:space="0" w:color="auto"/>
            </w:tcBorders>
            <w:shd w:val="clear" w:color="auto" w:fill="D9D9D9"/>
            <w:tcMar>
              <w:top w:w="24" w:type="dxa"/>
              <w:left w:w="60" w:type="dxa"/>
              <w:bottom w:w="24" w:type="dxa"/>
              <w:right w:w="60" w:type="dxa"/>
            </w:tcMar>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4D7782" w:rsidRPr="00EC1DCB" w:rsidRDefault="004D7782" w:rsidP="001F7C7B">
            <w:pPr>
              <w:pStyle w:val="Normal1"/>
              <w:bidi w:val="0"/>
              <w:jc w:val="both"/>
              <w:rPr>
                <w:rFonts w:asciiTheme="majorBidi" w:hAnsiTheme="majorBidi" w:cstheme="majorBidi"/>
                <w:b/>
                <w:color w:val="auto"/>
              </w:rPr>
            </w:pPr>
          </w:p>
        </w:tc>
        <w:tc>
          <w:tcPr>
            <w:tcW w:w="2510"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bottom w:val="double" w:sz="4" w:space="0" w:color="auto"/>
            </w:tcBorders>
            <w:shd w:val="clear" w:color="auto" w:fill="D9D9D9"/>
          </w:tcPr>
          <w:p w:rsidR="004D7782" w:rsidRPr="00EC1DCB" w:rsidRDefault="004D7782" w:rsidP="001F7C7B">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134ADE" w:rsidRPr="00134ADE" w:rsidTr="00134ADE">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111</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134ADE" w:rsidRPr="00134ADE" w:rsidRDefault="006D290A" w:rsidP="00134ADE">
            <w:pPr>
              <w:pStyle w:val="Normal1"/>
              <w:bidi w:val="0"/>
              <w:jc w:val="both"/>
              <w:rPr>
                <w:rFonts w:asciiTheme="majorBidi" w:hAnsiTheme="majorBidi" w:cstheme="majorBidi"/>
                <w:b/>
                <w:color w:val="auto"/>
              </w:rPr>
            </w:pPr>
            <w:hyperlink r:id="rId987" w:history="1">
              <w:r w:rsidR="00134ADE" w:rsidRPr="00134ADE">
                <w:rPr>
                  <w:rStyle w:val="Hyperlink"/>
                  <w:rFonts w:asciiTheme="majorBidi" w:hAnsiTheme="majorBidi" w:cstheme="majorBidi"/>
                  <w:b/>
                  <w:color w:val="auto"/>
                  <w:u w:val="none"/>
                </w:rPr>
                <w:t>caniuse-db</w:t>
              </w:r>
            </w:hyperlink>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88" w:history="1">
              <w:r w:rsidR="00134ADE" w:rsidRPr="00134ADE">
                <w:rPr>
                  <w:rStyle w:val="Hyperlink"/>
                  <w:rFonts w:asciiTheme="majorBidi" w:hAnsiTheme="majorBidi" w:cstheme="majorBidi"/>
                  <w:b/>
                </w:rPr>
                <w:t>https://github.com/Fyrd/caniuse/blob/master/LICENSE</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89" w:history="1">
              <w:r w:rsidR="00134ADE" w:rsidRPr="00134ADE">
                <w:rPr>
                  <w:rStyle w:val="Hyperlink"/>
                  <w:rFonts w:asciiTheme="majorBidi" w:hAnsiTheme="majorBidi" w:cstheme="majorBidi"/>
                  <w:b/>
                </w:rPr>
                <w:t>https://github.com/Fyrd/caniuse</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 </w:t>
            </w:r>
          </w:p>
        </w:tc>
      </w:tr>
      <w:tr w:rsidR="00134ADE" w:rsidRPr="00134ADE" w:rsidTr="00134ADE">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112</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134ADE" w:rsidRPr="00134ADE" w:rsidRDefault="006D290A" w:rsidP="00134ADE">
            <w:pPr>
              <w:pStyle w:val="Normal1"/>
              <w:bidi w:val="0"/>
              <w:jc w:val="both"/>
              <w:rPr>
                <w:rFonts w:asciiTheme="majorBidi" w:hAnsiTheme="majorBidi" w:cstheme="majorBidi"/>
                <w:b/>
                <w:color w:val="auto"/>
              </w:rPr>
            </w:pPr>
            <w:hyperlink r:id="rId990" w:history="1">
              <w:r w:rsidR="00134ADE" w:rsidRPr="00134ADE">
                <w:rPr>
                  <w:rStyle w:val="Hyperlink"/>
                  <w:rFonts w:asciiTheme="majorBidi" w:hAnsiTheme="majorBidi" w:cstheme="majorBidi"/>
                  <w:b/>
                  <w:color w:val="auto"/>
                  <w:u w:val="none"/>
                </w:rPr>
                <w:t>caniuse-lite</w:t>
              </w:r>
            </w:hyperlink>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91" w:history="1">
              <w:r w:rsidR="00134ADE" w:rsidRPr="00134ADE">
                <w:rPr>
                  <w:rStyle w:val="Hyperlink"/>
                  <w:rFonts w:asciiTheme="majorBidi" w:hAnsiTheme="majorBidi" w:cstheme="majorBidi"/>
                  <w:b/>
                </w:rPr>
                <w:t>https://github.com/ben-eb/caniuse-lite/blob/master/LICENSE</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92" w:history="1">
              <w:r w:rsidR="00134ADE" w:rsidRPr="00134ADE">
                <w:rPr>
                  <w:rStyle w:val="Hyperlink"/>
                  <w:rFonts w:asciiTheme="majorBidi" w:hAnsiTheme="majorBidi" w:cstheme="majorBidi"/>
                  <w:b/>
                </w:rPr>
                <w:t>https://github.com/ben-eb/caniuse-lite</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 </w:t>
            </w:r>
          </w:p>
        </w:tc>
      </w:tr>
      <w:tr w:rsidR="00134ADE" w:rsidRPr="00134ADE" w:rsidTr="00134ADE">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665</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134ADE" w:rsidRPr="00134ADE" w:rsidRDefault="006D290A" w:rsidP="00134ADE">
            <w:pPr>
              <w:pStyle w:val="Normal1"/>
              <w:bidi w:val="0"/>
              <w:jc w:val="both"/>
              <w:rPr>
                <w:rFonts w:asciiTheme="majorBidi" w:hAnsiTheme="majorBidi" w:cstheme="majorBidi"/>
                <w:b/>
                <w:color w:val="auto"/>
              </w:rPr>
            </w:pPr>
            <w:hyperlink r:id="rId993" w:history="1">
              <w:r w:rsidR="00134ADE" w:rsidRPr="00134ADE">
                <w:rPr>
                  <w:rStyle w:val="Hyperlink"/>
                  <w:rFonts w:asciiTheme="majorBidi" w:hAnsiTheme="majorBidi" w:cstheme="majorBidi"/>
                  <w:b/>
                  <w:color w:val="auto"/>
                  <w:u w:val="none"/>
                </w:rPr>
                <w:t>spdx-exceptions</w:t>
              </w:r>
            </w:hyperlink>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94" w:history="1">
              <w:r w:rsidR="00134ADE" w:rsidRPr="00134ADE">
                <w:rPr>
                  <w:rStyle w:val="Hyperlink"/>
                  <w:rFonts w:asciiTheme="majorBidi" w:hAnsiTheme="majorBidi" w:cstheme="majorBidi"/>
                  <w:b/>
                </w:rPr>
                <w:t>https://github.com/kemitchell/spdx-exceptions.json/blob/master/README.md</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95" w:history="1">
              <w:r w:rsidR="00134ADE" w:rsidRPr="00134ADE">
                <w:rPr>
                  <w:rStyle w:val="Hyperlink"/>
                  <w:rFonts w:asciiTheme="majorBidi" w:hAnsiTheme="majorBidi" w:cstheme="majorBidi"/>
                  <w:b/>
                </w:rPr>
                <w:t>https://github.com/kemitchell/spdx-exceptions.json</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Copyright © 2010-2015 Linux Foundation and its Contributors. Licensed under the Creative Commons Attribution License 3.0 Unported. All other rights are expressly reserved.</w:t>
            </w:r>
          </w:p>
        </w:tc>
      </w:tr>
      <w:tr w:rsidR="00134ADE" w:rsidRPr="00134ADE" w:rsidTr="00134ADE">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667</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134ADE" w:rsidRPr="00134ADE" w:rsidRDefault="006D290A" w:rsidP="00134ADE">
            <w:pPr>
              <w:pStyle w:val="Normal1"/>
              <w:bidi w:val="0"/>
              <w:jc w:val="both"/>
              <w:rPr>
                <w:rFonts w:asciiTheme="majorBidi" w:hAnsiTheme="majorBidi" w:cstheme="majorBidi"/>
                <w:b/>
                <w:color w:val="auto"/>
              </w:rPr>
            </w:pPr>
            <w:hyperlink r:id="rId996" w:history="1">
              <w:r w:rsidR="00134ADE" w:rsidRPr="00134ADE">
                <w:rPr>
                  <w:rStyle w:val="Hyperlink"/>
                  <w:rFonts w:asciiTheme="majorBidi" w:hAnsiTheme="majorBidi" w:cstheme="majorBidi"/>
                  <w:b/>
                  <w:color w:val="auto"/>
                  <w:u w:val="none"/>
                </w:rPr>
                <w:t>spdx-license-ids</w:t>
              </w:r>
            </w:hyperlink>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97" w:history="1">
              <w:r w:rsidR="00134ADE" w:rsidRPr="00134ADE">
                <w:rPr>
                  <w:rStyle w:val="Hyperlink"/>
                  <w:rFonts w:asciiTheme="majorBidi" w:hAnsiTheme="majorBidi" w:cstheme="majorBidi"/>
                  <w:b/>
                </w:rPr>
                <w:t>https://github.com/shinnn/spdx-license-ids#license</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6D290A" w:rsidP="00134ADE">
            <w:pPr>
              <w:pStyle w:val="Normal1"/>
              <w:bidi w:val="0"/>
              <w:jc w:val="both"/>
              <w:rPr>
                <w:rFonts w:asciiTheme="majorBidi" w:hAnsiTheme="majorBidi" w:cstheme="majorBidi"/>
                <w:b/>
                <w:color w:val="auto"/>
              </w:rPr>
            </w:pPr>
            <w:hyperlink r:id="rId998" w:history="1">
              <w:r w:rsidR="00134ADE" w:rsidRPr="00134ADE">
                <w:rPr>
                  <w:rStyle w:val="Hyperlink"/>
                  <w:rFonts w:asciiTheme="majorBidi" w:hAnsiTheme="majorBidi" w:cstheme="majorBidi"/>
                  <w:b/>
                </w:rPr>
                <w:t>https://github.com/shinnn/spdx-license-ids</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134ADE" w:rsidRPr="00134ADE" w:rsidRDefault="00134ADE" w:rsidP="00134ADE">
            <w:pPr>
              <w:pStyle w:val="Normal1"/>
              <w:bidi w:val="0"/>
              <w:jc w:val="both"/>
              <w:rPr>
                <w:rFonts w:asciiTheme="majorBidi" w:hAnsiTheme="majorBidi" w:cstheme="majorBidi"/>
                <w:b/>
                <w:color w:val="auto"/>
              </w:rPr>
            </w:pPr>
            <w:r w:rsidRPr="00134ADE">
              <w:rPr>
                <w:rFonts w:asciiTheme="majorBidi" w:hAnsiTheme="majorBidi" w:cstheme="majorBidi"/>
                <w:b/>
                <w:color w:val="auto"/>
              </w:rPr>
              <w:t> </w:t>
            </w:r>
          </w:p>
        </w:tc>
      </w:tr>
    </w:tbl>
    <w:p w:rsidR="004D7782" w:rsidRPr="00EC1DCB" w:rsidRDefault="004D7782" w:rsidP="001F7C7B">
      <w:pPr>
        <w:rPr>
          <w:b/>
        </w:rPr>
      </w:pPr>
    </w:p>
    <w:tbl>
      <w:tblPr>
        <w:tblW w:w="12931"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00" w:firstRow="0" w:lastRow="0" w:firstColumn="0" w:lastColumn="0" w:noHBand="0" w:noVBand="1"/>
      </w:tblPr>
      <w:tblGrid>
        <w:gridCol w:w="557"/>
        <w:gridCol w:w="1885"/>
        <w:gridCol w:w="2510"/>
        <w:gridCol w:w="2268"/>
        <w:gridCol w:w="5711"/>
      </w:tblGrid>
      <w:tr w:rsidR="00C67F59" w:rsidRPr="00EC1DCB" w:rsidTr="00166AA7">
        <w:trPr>
          <w:trHeight w:val="139"/>
          <w:jc w:val="center"/>
        </w:trPr>
        <w:tc>
          <w:tcPr>
            <w:tcW w:w="12931" w:type="dxa"/>
            <w:gridSpan w:val="5"/>
            <w:shd w:val="clear" w:color="auto" w:fill="BFBFBF" w:themeFill="background1" w:themeFillShade="BF"/>
          </w:tcPr>
          <w:p w:rsidR="00C67F59" w:rsidRPr="00EC1DCB" w:rsidRDefault="00C67F59" w:rsidP="00166AA7">
            <w:pPr>
              <w:spacing w:after="120" w:line="240" w:lineRule="atLeast"/>
              <w:jc w:val="center"/>
              <w:rPr>
                <w:rFonts w:asciiTheme="majorBidi" w:hAnsiTheme="majorBidi" w:cstheme="majorBidi"/>
                <w:b/>
              </w:rPr>
            </w:pPr>
            <w:r w:rsidRPr="00C67F59">
              <w:rPr>
                <w:rFonts w:asciiTheme="majorBidi" w:hAnsiTheme="majorBidi" w:cstheme="majorBidi"/>
                <w:b/>
              </w:rPr>
              <w:t>Academic Free License v2.1</w:t>
            </w:r>
          </w:p>
        </w:tc>
      </w:tr>
      <w:tr w:rsidR="00C67F59" w:rsidRPr="00EC1DCB" w:rsidTr="00166AA7">
        <w:trPr>
          <w:trHeight w:val="139"/>
          <w:jc w:val="center"/>
        </w:trPr>
        <w:tc>
          <w:tcPr>
            <w:tcW w:w="12931" w:type="dxa"/>
            <w:gridSpan w:val="5"/>
            <w:shd w:val="clear" w:color="auto" w:fill="auto"/>
          </w:tcPr>
          <w:p w:rsidR="00C67F59" w:rsidRPr="00EC1DCB" w:rsidRDefault="00C67F59" w:rsidP="00166AA7">
            <w:pPr>
              <w:spacing w:after="120" w:line="240" w:lineRule="atLeast"/>
              <w:jc w:val="both"/>
              <w:rPr>
                <w:rFonts w:asciiTheme="majorBidi" w:hAnsiTheme="majorBidi" w:cstheme="majorBidi"/>
                <w:b/>
              </w:rPr>
            </w:pPr>
            <w:r w:rsidRPr="00EC1DCB">
              <w:rPr>
                <w:rFonts w:asciiTheme="majorBidi" w:hAnsiTheme="majorBidi" w:cstheme="majorBidi"/>
                <w:b/>
              </w:rPr>
              <w:t>Full license Terms are available below.</w:t>
            </w:r>
          </w:p>
        </w:tc>
      </w:tr>
      <w:tr w:rsidR="00C67F59" w:rsidRPr="00EC1DCB" w:rsidTr="00166AA7">
        <w:trPr>
          <w:trHeight w:val="510"/>
          <w:jc w:val="center"/>
        </w:trPr>
        <w:tc>
          <w:tcPr>
            <w:tcW w:w="557" w:type="dxa"/>
            <w:tcBorders>
              <w:top w:val="double" w:sz="4" w:space="0" w:color="auto"/>
              <w:bottom w:val="double" w:sz="4" w:space="0" w:color="auto"/>
            </w:tcBorders>
            <w:shd w:val="clear" w:color="auto" w:fill="D9D9D9"/>
          </w:tcPr>
          <w:p w:rsidR="00C67F59" w:rsidRPr="00EC1DCB" w:rsidRDefault="00C67F59" w:rsidP="00166AA7">
            <w:pPr>
              <w:pStyle w:val="Normal1"/>
              <w:bidi w:val="0"/>
              <w:jc w:val="both"/>
              <w:rPr>
                <w:rFonts w:asciiTheme="majorBidi" w:hAnsiTheme="majorBidi" w:cstheme="majorBidi"/>
                <w:b/>
                <w:color w:val="auto"/>
              </w:rPr>
            </w:pPr>
            <w:r w:rsidRPr="00EC1DCB">
              <w:rPr>
                <w:rFonts w:asciiTheme="majorBidi" w:hAnsiTheme="majorBidi" w:cstheme="majorBidi"/>
                <w:b/>
                <w:color w:val="auto"/>
              </w:rPr>
              <w:t>#</w:t>
            </w:r>
          </w:p>
        </w:tc>
        <w:tc>
          <w:tcPr>
            <w:tcW w:w="1885" w:type="dxa"/>
            <w:tcBorders>
              <w:top w:val="double" w:sz="4" w:space="0" w:color="auto"/>
              <w:bottom w:val="double" w:sz="4" w:space="0" w:color="auto"/>
            </w:tcBorders>
            <w:shd w:val="clear" w:color="auto" w:fill="D9D9D9"/>
            <w:tcMar>
              <w:top w:w="24" w:type="dxa"/>
              <w:left w:w="60" w:type="dxa"/>
              <w:bottom w:w="24" w:type="dxa"/>
              <w:right w:w="60" w:type="dxa"/>
            </w:tcMar>
          </w:tcPr>
          <w:p w:rsidR="00C67F59" w:rsidRPr="00EC1DCB" w:rsidRDefault="00C67F59" w:rsidP="00166AA7">
            <w:pPr>
              <w:pStyle w:val="Normal1"/>
              <w:bidi w:val="0"/>
              <w:jc w:val="both"/>
              <w:rPr>
                <w:rFonts w:asciiTheme="majorBidi" w:hAnsiTheme="majorBidi" w:cstheme="majorBidi"/>
                <w:b/>
                <w:color w:val="auto"/>
              </w:rPr>
            </w:pPr>
            <w:r w:rsidRPr="00EC1DCB">
              <w:rPr>
                <w:rFonts w:asciiTheme="majorBidi" w:hAnsiTheme="majorBidi" w:cstheme="majorBidi"/>
                <w:b/>
                <w:color w:val="auto"/>
              </w:rPr>
              <w:t>Component Name</w:t>
            </w:r>
          </w:p>
          <w:p w:rsidR="00C67F59" w:rsidRPr="00EC1DCB" w:rsidRDefault="00C67F59" w:rsidP="00166AA7">
            <w:pPr>
              <w:pStyle w:val="Normal1"/>
              <w:bidi w:val="0"/>
              <w:jc w:val="both"/>
              <w:rPr>
                <w:rFonts w:asciiTheme="majorBidi" w:hAnsiTheme="majorBidi" w:cstheme="majorBidi"/>
                <w:b/>
                <w:color w:val="auto"/>
              </w:rPr>
            </w:pPr>
          </w:p>
        </w:tc>
        <w:tc>
          <w:tcPr>
            <w:tcW w:w="2510" w:type="dxa"/>
            <w:tcBorders>
              <w:top w:val="double" w:sz="4" w:space="0" w:color="auto"/>
              <w:bottom w:val="double" w:sz="4" w:space="0" w:color="auto"/>
            </w:tcBorders>
            <w:shd w:val="clear" w:color="auto" w:fill="D9D9D9"/>
          </w:tcPr>
          <w:p w:rsidR="00C67F59" w:rsidRPr="00EC1DCB" w:rsidRDefault="00C67F59" w:rsidP="00166AA7">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License</w:t>
            </w:r>
          </w:p>
        </w:tc>
        <w:tc>
          <w:tcPr>
            <w:tcW w:w="2268" w:type="dxa"/>
            <w:tcBorders>
              <w:top w:val="double" w:sz="4" w:space="0" w:color="auto"/>
              <w:bottom w:val="double" w:sz="4" w:space="0" w:color="auto"/>
            </w:tcBorders>
            <w:shd w:val="clear" w:color="auto" w:fill="D9D9D9"/>
          </w:tcPr>
          <w:p w:rsidR="00C67F59" w:rsidRPr="00EC1DCB" w:rsidRDefault="00C67F59" w:rsidP="00166AA7">
            <w:pPr>
              <w:pStyle w:val="Normal1"/>
              <w:bidi w:val="0"/>
              <w:jc w:val="both"/>
              <w:rPr>
                <w:rFonts w:asciiTheme="majorBidi" w:hAnsiTheme="majorBidi" w:cstheme="majorBidi"/>
                <w:b/>
                <w:color w:val="auto"/>
              </w:rPr>
            </w:pPr>
            <w:r w:rsidRPr="00EC1DCB">
              <w:rPr>
                <w:rFonts w:asciiTheme="majorBidi" w:hAnsiTheme="majorBidi" w:cstheme="majorBidi"/>
                <w:b/>
                <w:color w:val="auto"/>
              </w:rPr>
              <w:t>Link to Source Code</w:t>
            </w:r>
          </w:p>
        </w:tc>
        <w:tc>
          <w:tcPr>
            <w:tcW w:w="5711" w:type="dxa"/>
            <w:tcBorders>
              <w:top w:val="double" w:sz="4" w:space="0" w:color="auto"/>
              <w:bottom w:val="double" w:sz="4" w:space="0" w:color="auto"/>
            </w:tcBorders>
            <w:shd w:val="clear" w:color="auto" w:fill="D9D9D9"/>
          </w:tcPr>
          <w:p w:rsidR="00C67F59" w:rsidRPr="00EC1DCB" w:rsidRDefault="00C67F59" w:rsidP="00166AA7">
            <w:pPr>
              <w:pStyle w:val="Normal1"/>
              <w:bidi w:val="0"/>
              <w:jc w:val="both"/>
              <w:rPr>
                <w:rFonts w:asciiTheme="majorBidi" w:hAnsiTheme="majorBidi" w:cstheme="majorBidi"/>
                <w:b/>
                <w:color w:val="auto"/>
              </w:rPr>
            </w:pPr>
            <w:r w:rsidRPr="00EC1DCB">
              <w:rPr>
                <w:rFonts w:asciiTheme="majorBidi" w:hAnsiTheme="majorBidi" w:cstheme="majorBidi"/>
                <w:b/>
                <w:color w:val="auto"/>
              </w:rPr>
              <w:t>Copyright notice</w:t>
            </w:r>
          </w:p>
        </w:tc>
      </w:tr>
      <w:tr w:rsidR="00C67F59" w:rsidRPr="00C67F59" w:rsidTr="00C67F59">
        <w:trPr>
          <w:trHeight w:val="510"/>
          <w:jc w:val="center"/>
        </w:trPr>
        <w:tc>
          <w:tcPr>
            <w:tcW w:w="557" w:type="dxa"/>
            <w:tcBorders>
              <w:top w:val="double" w:sz="4" w:space="0" w:color="auto"/>
              <w:left w:val="single" w:sz="8" w:space="0" w:color="auto"/>
              <w:bottom w:val="double" w:sz="4" w:space="0" w:color="auto"/>
              <w:right w:val="single" w:sz="8" w:space="0" w:color="auto"/>
            </w:tcBorders>
            <w:shd w:val="clear" w:color="auto" w:fill="auto"/>
          </w:tcPr>
          <w:p w:rsidR="00C67F59" w:rsidRPr="00C67F59" w:rsidRDefault="00C67F59" w:rsidP="00C67F59">
            <w:pPr>
              <w:pStyle w:val="Normal1"/>
              <w:bidi w:val="0"/>
              <w:jc w:val="both"/>
              <w:rPr>
                <w:rFonts w:asciiTheme="majorBidi" w:hAnsiTheme="majorBidi" w:cstheme="majorBidi"/>
                <w:b/>
                <w:color w:val="auto"/>
              </w:rPr>
            </w:pPr>
            <w:r w:rsidRPr="00C67F59">
              <w:rPr>
                <w:rFonts w:asciiTheme="majorBidi" w:hAnsiTheme="majorBidi" w:cstheme="majorBidi"/>
                <w:b/>
                <w:color w:val="auto"/>
              </w:rPr>
              <w:t>370</w:t>
            </w:r>
          </w:p>
        </w:tc>
        <w:tc>
          <w:tcPr>
            <w:tcW w:w="1885" w:type="dxa"/>
            <w:tcBorders>
              <w:top w:val="double" w:sz="4" w:space="0" w:color="auto"/>
              <w:left w:val="single" w:sz="8" w:space="0" w:color="auto"/>
              <w:bottom w:val="double" w:sz="4" w:space="0" w:color="auto"/>
              <w:right w:val="single" w:sz="8" w:space="0" w:color="auto"/>
            </w:tcBorders>
            <w:shd w:val="clear" w:color="auto" w:fill="auto"/>
            <w:tcMar>
              <w:top w:w="24" w:type="dxa"/>
              <w:left w:w="60" w:type="dxa"/>
              <w:bottom w:w="24" w:type="dxa"/>
              <w:right w:w="60" w:type="dxa"/>
            </w:tcMar>
          </w:tcPr>
          <w:p w:rsidR="00C67F59" w:rsidRPr="00C67F59" w:rsidRDefault="006D290A" w:rsidP="00C67F59">
            <w:pPr>
              <w:pStyle w:val="Normal1"/>
              <w:bidi w:val="0"/>
              <w:jc w:val="both"/>
              <w:rPr>
                <w:rFonts w:asciiTheme="majorBidi" w:hAnsiTheme="majorBidi" w:cstheme="majorBidi"/>
                <w:b/>
                <w:color w:val="auto"/>
              </w:rPr>
            </w:pPr>
            <w:hyperlink r:id="rId999" w:history="1">
              <w:r w:rsidR="00C67F59" w:rsidRPr="00C67F59">
                <w:rPr>
                  <w:rStyle w:val="Hyperlink"/>
                  <w:rFonts w:asciiTheme="majorBidi" w:hAnsiTheme="majorBidi" w:cstheme="majorBidi"/>
                  <w:b/>
                  <w:color w:val="auto"/>
                  <w:u w:val="none"/>
                </w:rPr>
                <w:t>json-schema</w:t>
              </w:r>
            </w:hyperlink>
          </w:p>
        </w:tc>
        <w:tc>
          <w:tcPr>
            <w:tcW w:w="2510" w:type="dxa"/>
            <w:tcBorders>
              <w:top w:val="double" w:sz="4" w:space="0" w:color="auto"/>
              <w:left w:val="single" w:sz="8" w:space="0" w:color="auto"/>
              <w:bottom w:val="double" w:sz="4" w:space="0" w:color="auto"/>
              <w:right w:val="single" w:sz="8" w:space="0" w:color="auto"/>
            </w:tcBorders>
            <w:shd w:val="clear" w:color="auto" w:fill="auto"/>
          </w:tcPr>
          <w:p w:rsidR="00C67F59" w:rsidRPr="00C67F59" w:rsidRDefault="006D290A" w:rsidP="00C67F59">
            <w:pPr>
              <w:pStyle w:val="Normal1"/>
              <w:bidi w:val="0"/>
              <w:jc w:val="both"/>
              <w:rPr>
                <w:rFonts w:asciiTheme="majorBidi" w:hAnsiTheme="majorBidi" w:cstheme="majorBidi"/>
                <w:b/>
                <w:color w:val="auto"/>
              </w:rPr>
            </w:pPr>
            <w:hyperlink r:id="rId1000" w:history="1">
              <w:r w:rsidR="00C67F59" w:rsidRPr="00C67F59">
                <w:rPr>
                  <w:rStyle w:val="Hyperlink"/>
                  <w:rFonts w:asciiTheme="majorBidi" w:hAnsiTheme="majorBidi" w:cstheme="majorBidi"/>
                  <w:b/>
                </w:rPr>
                <w:t>https://github.com/kriszyp/json-schema/blob/master/LICENSE</w:t>
              </w:r>
            </w:hyperlink>
          </w:p>
        </w:tc>
        <w:tc>
          <w:tcPr>
            <w:tcW w:w="2268" w:type="dxa"/>
            <w:tcBorders>
              <w:top w:val="double" w:sz="4" w:space="0" w:color="auto"/>
              <w:left w:val="single" w:sz="8" w:space="0" w:color="auto"/>
              <w:bottom w:val="double" w:sz="4" w:space="0" w:color="auto"/>
              <w:right w:val="single" w:sz="8" w:space="0" w:color="auto"/>
            </w:tcBorders>
            <w:shd w:val="clear" w:color="auto" w:fill="auto"/>
          </w:tcPr>
          <w:p w:rsidR="00C67F59" w:rsidRPr="00C67F59" w:rsidRDefault="006D290A" w:rsidP="00C67F59">
            <w:pPr>
              <w:pStyle w:val="Normal1"/>
              <w:bidi w:val="0"/>
              <w:jc w:val="both"/>
              <w:rPr>
                <w:rFonts w:asciiTheme="majorBidi" w:hAnsiTheme="majorBidi" w:cstheme="majorBidi"/>
                <w:b/>
                <w:color w:val="auto"/>
              </w:rPr>
            </w:pPr>
            <w:hyperlink r:id="rId1001" w:history="1">
              <w:r w:rsidR="00C67F59" w:rsidRPr="00C67F59">
                <w:rPr>
                  <w:rStyle w:val="Hyperlink"/>
                  <w:rFonts w:asciiTheme="majorBidi" w:hAnsiTheme="majorBidi" w:cstheme="majorBidi"/>
                  <w:b/>
                </w:rPr>
                <w:t>https://github.com/kriszyp/json-schema</w:t>
              </w:r>
            </w:hyperlink>
          </w:p>
        </w:tc>
        <w:tc>
          <w:tcPr>
            <w:tcW w:w="5711" w:type="dxa"/>
            <w:tcBorders>
              <w:top w:val="double" w:sz="4" w:space="0" w:color="auto"/>
              <w:left w:val="single" w:sz="8" w:space="0" w:color="auto"/>
              <w:bottom w:val="double" w:sz="4" w:space="0" w:color="auto"/>
              <w:right w:val="single" w:sz="8" w:space="0" w:color="auto"/>
            </w:tcBorders>
            <w:shd w:val="clear" w:color="auto" w:fill="auto"/>
          </w:tcPr>
          <w:p w:rsidR="00C67F59" w:rsidRPr="00C67F59" w:rsidRDefault="00C67F59" w:rsidP="00C67F59">
            <w:pPr>
              <w:pStyle w:val="Normal1"/>
              <w:bidi w:val="0"/>
              <w:jc w:val="both"/>
              <w:rPr>
                <w:rFonts w:asciiTheme="majorBidi" w:hAnsiTheme="majorBidi" w:cstheme="majorBidi"/>
                <w:b/>
                <w:color w:val="auto"/>
              </w:rPr>
            </w:pPr>
            <w:r w:rsidRPr="00C67F59">
              <w:rPr>
                <w:rFonts w:asciiTheme="majorBidi" w:hAnsiTheme="majorBidi" w:cstheme="majorBidi"/>
                <w:b/>
                <w:color w:val="auto"/>
              </w:rPr>
              <w:t>Copyright (C) 2003-2004 Lawrence E. Rosen.</w:t>
            </w:r>
            <w:r w:rsidRPr="00C67F59">
              <w:rPr>
                <w:rFonts w:asciiTheme="majorBidi" w:hAnsiTheme="majorBidi" w:cstheme="majorBidi"/>
                <w:b/>
                <w:color w:val="auto"/>
              </w:rPr>
              <w:br/>
              <w:t>Copyright (c) 2005-2015, The Dojo Foundation</w:t>
            </w:r>
          </w:p>
        </w:tc>
      </w:tr>
    </w:tbl>
    <w:p w:rsidR="004D7782" w:rsidRPr="00EC1DCB" w:rsidRDefault="004D7782" w:rsidP="001F7C7B">
      <w:pPr>
        <w:rPr>
          <w:b/>
        </w:rPr>
      </w:pPr>
    </w:p>
    <w:p w:rsidR="00775BA5" w:rsidRPr="00EC1DCB" w:rsidRDefault="00775BA5" w:rsidP="001F7C7B">
      <w:pPr>
        <w:pStyle w:val="Normal1"/>
        <w:bidi w:val="0"/>
        <w:contextualSpacing/>
        <w:jc w:val="both"/>
        <w:rPr>
          <w:rFonts w:asciiTheme="majorBidi" w:hAnsiTheme="majorBidi" w:cstheme="majorBidi"/>
          <w:b/>
          <w:color w:val="auto"/>
        </w:rPr>
      </w:pPr>
    </w:p>
    <w:p w:rsidR="003A40C2" w:rsidRPr="00EC1DCB" w:rsidRDefault="003A40C2" w:rsidP="001F7C7B">
      <w:pPr>
        <w:spacing w:after="0" w:line="240" w:lineRule="auto"/>
        <w:rPr>
          <w:rFonts w:asciiTheme="majorBidi" w:eastAsia="Times New Roman" w:hAnsiTheme="majorBidi" w:cstheme="majorBidi"/>
          <w:b/>
          <w:lang w:bidi="he-IL"/>
        </w:rPr>
      </w:pPr>
      <w:r w:rsidRPr="00EC1DCB">
        <w:rPr>
          <w:rFonts w:asciiTheme="majorBidi" w:eastAsia="Times New Roman" w:hAnsiTheme="majorBidi" w:cstheme="majorBidi"/>
          <w:b/>
          <w:lang w:bidi="he-IL"/>
        </w:rPr>
        <w:br w:type="page"/>
      </w:r>
    </w:p>
    <w:p w:rsidR="007341F7" w:rsidRPr="00EC1DCB" w:rsidRDefault="007341F7" w:rsidP="001F7C7B">
      <w:pPr>
        <w:spacing w:after="0" w:line="240" w:lineRule="auto"/>
        <w:rPr>
          <w:rFonts w:asciiTheme="majorBidi" w:eastAsia="Times New Roman" w:hAnsiTheme="majorBidi" w:cstheme="majorBidi"/>
          <w:b/>
          <w:lang w:bidi="he-IL"/>
        </w:rPr>
      </w:pPr>
    </w:p>
    <w:p w:rsidR="008B5C45" w:rsidRPr="00517A8D" w:rsidRDefault="008B5C45" w:rsidP="008B5C45">
      <w:pPr>
        <w:spacing w:after="0" w:line="240" w:lineRule="auto"/>
        <w:jc w:val="center"/>
        <w:rPr>
          <w:rFonts w:asciiTheme="majorBidi" w:eastAsia="Times New Roman" w:hAnsiTheme="majorBidi" w:cstheme="majorBidi"/>
          <w:b/>
          <w:bCs/>
          <w:u w:val="single"/>
          <w:lang w:bidi="he-IL"/>
        </w:rPr>
      </w:pPr>
      <w:r w:rsidRPr="00517A8D">
        <w:rPr>
          <w:rFonts w:asciiTheme="majorBidi" w:eastAsia="Times New Roman" w:hAnsiTheme="majorBidi" w:cstheme="majorBidi"/>
          <w:b/>
          <w:bCs/>
          <w:u w:val="single"/>
          <w:lang w:bidi="he-IL"/>
        </w:rPr>
        <w:t>GNU LESSER GENERAL PUBLIC LICENSE</w:t>
      </w:r>
    </w:p>
    <w:p w:rsidR="008B5C45" w:rsidRPr="00517A8D" w:rsidRDefault="008B5C45" w:rsidP="008B5C45">
      <w:pPr>
        <w:spacing w:after="0" w:line="240" w:lineRule="auto"/>
        <w:jc w:val="center"/>
        <w:rPr>
          <w:rFonts w:asciiTheme="majorBidi" w:eastAsia="Times New Roman" w:hAnsiTheme="majorBidi" w:cstheme="majorBidi"/>
          <w:b/>
          <w:bCs/>
          <w:u w:val="single"/>
          <w:lang w:bidi="he-IL"/>
        </w:rPr>
      </w:pPr>
    </w:p>
    <w:p w:rsidR="008B5C45" w:rsidRPr="00517A8D" w:rsidRDefault="008B5C45" w:rsidP="008B5C45">
      <w:pPr>
        <w:spacing w:after="0" w:line="240" w:lineRule="auto"/>
        <w:jc w:val="center"/>
        <w:rPr>
          <w:rFonts w:asciiTheme="majorBidi" w:eastAsia="Times New Roman" w:hAnsiTheme="majorBidi" w:cstheme="majorBidi"/>
          <w:b/>
          <w:bCs/>
          <w:u w:val="single"/>
          <w:lang w:bidi="he-IL"/>
        </w:rPr>
      </w:pPr>
      <w:r w:rsidRPr="00517A8D">
        <w:rPr>
          <w:rFonts w:asciiTheme="majorBidi" w:eastAsia="Times New Roman" w:hAnsiTheme="majorBidi" w:cstheme="majorBidi"/>
          <w:b/>
          <w:bCs/>
          <w:u w:val="single"/>
          <w:lang w:bidi="he-IL"/>
        </w:rPr>
        <w:t>Version 2.1, February 1999</w:t>
      </w:r>
    </w:p>
    <w:p w:rsidR="008B5C45" w:rsidRPr="00517A8D" w:rsidRDefault="008B5C45" w:rsidP="008B5C45">
      <w:pPr>
        <w:spacing w:after="0" w:line="240" w:lineRule="auto"/>
        <w:jc w:val="center"/>
        <w:rPr>
          <w:rFonts w:asciiTheme="majorBidi" w:eastAsia="Times New Roman" w:hAnsiTheme="majorBidi" w:cstheme="majorBidi"/>
          <w:b/>
          <w:bCs/>
          <w:u w:val="single"/>
          <w:lang w:bidi="he-IL"/>
        </w:rPr>
      </w:pPr>
    </w:p>
    <w:p w:rsidR="008B5C45" w:rsidRPr="00517A8D" w:rsidRDefault="008B5C45" w:rsidP="008B5C45">
      <w:pPr>
        <w:spacing w:after="0" w:line="240" w:lineRule="auto"/>
        <w:jc w:val="center"/>
        <w:rPr>
          <w:rFonts w:asciiTheme="majorBidi" w:eastAsia="Times New Roman" w:hAnsiTheme="majorBidi" w:cstheme="majorBidi"/>
          <w:b/>
          <w:bCs/>
          <w:u w:val="single"/>
          <w:lang w:bidi="he-IL"/>
        </w:rPr>
      </w:pPr>
      <w:r w:rsidRPr="00517A8D">
        <w:rPr>
          <w:rFonts w:asciiTheme="majorBidi" w:eastAsia="Times New Roman" w:hAnsiTheme="majorBidi" w:cstheme="majorBidi"/>
          <w:b/>
          <w:bCs/>
          <w:u w:val="single"/>
          <w:lang w:bidi="he-IL"/>
        </w:rPr>
        <w:t>https://www.gnu.org/licenses/old-licenses/lgpl-2.1.html</w:t>
      </w:r>
    </w:p>
    <w:p w:rsidR="008B5C45" w:rsidRPr="00517A8D" w:rsidRDefault="008B5C45" w:rsidP="008B5C45">
      <w:pPr>
        <w:spacing w:after="0" w:line="240" w:lineRule="auto"/>
        <w:rPr>
          <w:rFonts w:asciiTheme="majorBidi" w:eastAsia="Times New Roman" w:hAnsiTheme="majorBidi" w:cstheme="majorBidi"/>
          <w:lang w:bidi="he-IL"/>
        </w:rPr>
      </w:pPr>
    </w:p>
    <w:p w:rsidR="008B5C45" w:rsidRPr="00517A8D" w:rsidRDefault="008B5C45" w:rsidP="008B5C45">
      <w:pPr>
        <w:spacing w:after="0" w:line="240" w:lineRule="auto"/>
        <w:ind w:right="8190"/>
        <w:jc w:val="both"/>
        <w:rPr>
          <w:rFonts w:asciiTheme="majorBidi" w:eastAsia="Times New Roman" w:hAnsiTheme="majorBidi" w:cstheme="majorBidi"/>
          <w:lang w:bidi="he-IL"/>
        </w:rPr>
      </w:pPr>
      <w:r w:rsidRPr="00517A8D">
        <w:rPr>
          <w:rFonts w:asciiTheme="majorBidi" w:eastAsia="Times New Roman" w:hAnsiTheme="majorBidi" w:cstheme="majorBidi"/>
          <w:lang w:bidi="he-IL"/>
        </w:rPr>
        <w:t>Copyright (C) 1991, 1999 Free Software Foundation, Inc.</w:t>
      </w:r>
      <w:r>
        <w:rPr>
          <w:rFonts w:asciiTheme="majorBidi" w:eastAsia="Times New Roman" w:hAnsiTheme="majorBidi" w:cstheme="majorBidi"/>
          <w:lang w:bidi="he-IL"/>
        </w:rPr>
        <w:t xml:space="preserve"> </w:t>
      </w:r>
      <w:r w:rsidRPr="00517A8D">
        <w:rPr>
          <w:rFonts w:asciiTheme="majorBidi" w:eastAsia="Times New Roman" w:hAnsiTheme="majorBidi" w:cstheme="majorBidi"/>
          <w:lang w:bidi="he-IL"/>
        </w:rPr>
        <w:t>51 Franklin Street, Fifth Floor, Boston, MA  02110-</w:t>
      </w:r>
      <w:proofErr w:type="gramStart"/>
      <w:r w:rsidRPr="00517A8D">
        <w:rPr>
          <w:rFonts w:asciiTheme="majorBidi" w:eastAsia="Times New Roman" w:hAnsiTheme="majorBidi" w:cstheme="majorBidi"/>
          <w:lang w:bidi="he-IL"/>
        </w:rPr>
        <w:t>1301  USA</w:t>
      </w:r>
      <w:proofErr w:type="gramEnd"/>
      <w:r>
        <w:rPr>
          <w:rFonts w:asciiTheme="majorBidi" w:eastAsia="Times New Roman" w:hAnsiTheme="majorBidi" w:cstheme="majorBidi"/>
          <w:lang w:bidi="he-IL"/>
        </w:rPr>
        <w:t xml:space="preserve"> </w:t>
      </w:r>
      <w:r w:rsidRPr="00517A8D">
        <w:rPr>
          <w:rFonts w:asciiTheme="majorBidi" w:eastAsia="Times New Roman" w:hAnsiTheme="majorBidi" w:cstheme="majorBidi"/>
          <w:lang w:bidi="he-IL"/>
        </w:rPr>
        <w:t>Everyone is permitted to copy and distribute verbatim copies</w:t>
      </w:r>
      <w:r>
        <w:rPr>
          <w:rFonts w:asciiTheme="majorBidi" w:eastAsia="Times New Roman" w:hAnsiTheme="majorBidi" w:cstheme="majorBidi"/>
          <w:lang w:bidi="he-IL"/>
        </w:rPr>
        <w:t xml:space="preserve"> </w:t>
      </w:r>
      <w:r w:rsidRPr="00517A8D">
        <w:rPr>
          <w:rFonts w:asciiTheme="majorBidi" w:eastAsia="Times New Roman" w:hAnsiTheme="majorBidi" w:cstheme="majorBidi"/>
          <w:lang w:bidi="he-IL"/>
        </w:rPr>
        <w:t>of this license document, but changing it is not allowed.</w:t>
      </w:r>
    </w:p>
    <w:p w:rsidR="008B5C45" w:rsidRPr="00517A8D" w:rsidRDefault="008B5C45" w:rsidP="008B5C45">
      <w:pPr>
        <w:spacing w:after="0" w:line="240" w:lineRule="auto"/>
        <w:ind w:right="8190"/>
        <w:jc w:val="both"/>
        <w:rPr>
          <w:rFonts w:asciiTheme="majorBidi" w:eastAsia="Times New Roman" w:hAnsiTheme="majorBidi" w:cstheme="majorBidi"/>
          <w:lang w:bidi="he-IL"/>
        </w:rPr>
      </w:pPr>
    </w:p>
    <w:p w:rsidR="008B5C45" w:rsidRDefault="008B5C45" w:rsidP="008B5C45">
      <w:pPr>
        <w:spacing w:after="0" w:line="240" w:lineRule="auto"/>
        <w:ind w:right="8190"/>
        <w:jc w:val="both"/>
        <w:rPr>
          <w:rFonts w:asciiTheme="majorBidi" w:eastAsia="Times New Roman" w:hAnsiTheme="majorBidi" w:cstheme="majorBidi"/>
          <w:lang w:bidi="he-IL"/>
        </w:rPr>
      </w:pPr>
      <w:r w:rsidRPr="00517A8D">
        <w:rPr>
          <w:rFonts w:asciiTheme="majorBidi" w:eastAsia="Times New Roman" w:hAnsiTheme="majorBidi" w:cstheme="majorBidi"/>
          <w:lang w:bidi="he-IL"/>
        </w:rPr>
        <w:t xml:space="preserve">[This is the first released version of the Lesser GPL.  It also </w:t>
      </w:r>
      <w:proofErr w:type="gramStart"/>
      <w:r w:rsidRPr="00517A8D">
        <w:rPr>
          <w:rFonts w:asciiTheme="majorBidi" w:eastAsia="Times New Roman" w:hAnsiTheme="majorBidi" w:cstheme="majorBidi"/>
          <w:lang w:bidi="he-IL"/>
        </w:rPr>
        <w:t>counts</w:t>
      </w:r>
      <w:r>
        <w:rPr>
          <w:rFonts w:asciiTheme="majorBidi" w:eastAsia="Times New Roman" w:hAnsiTheme="majorBidi" w:cstheme="majorBidi"/>
          <w:lang w:bidi="he-IL"/>
        </w:rPr>
        <w:t xml:space="preserve"> </w:t>
      </w:r>
      <w:r w:rsidRPr="00517A8D">
        <w:rPr>
          <w:rFonts w:asciiTheme="majorBidi" w:eastAsia="Times New Roman" w:hAnsiTheme="majorBidi" w:cstheme="majorBidi"/>
          <w:lang w:bidi="he-IL"/>
        </w:rPr>
        <w:t xml:space="preserve"> as</w:t>
      </w:r>
      <w:proofErr w:type="gramEnd"/>
      <w:r w:rsidRPr="00517A8D">
        <w:rPr>
          <w:rFonts w:asciiTheme="majorBidi" w:eastAsia="Times New Roman" w:hAnsiTheme="majorBidi" w:cstheme="majorBidi"/>
          <w:lang w:bidi="he-IL"/>
        </w:rPr>
        <w:t xml:space="preserve"> the successor of the GNU Library Public License, version 2, hence</w:t>
      </w:r>
      <w:r>
        <w:rPr>
          <w:rFonts w:asciiTheme="majorBidi" w:eastAsia="Times New Roman" w:hAnsiTheme="majorBidi" w:cstheme="majorBidi"/>
          <w:lang w:bidi="he-IL"/>
        </w:rPr>
        <w:t xml:space="preserve"> </w:t>
      </w:r>
      <w:r w:rsidRPr="00517A8D">
        <w:rPr>
          <w:rFonts w:asciiTheme="majorBidi" w:eastAsia="Times New Roman" w:hAnsiTheme="majorBidi" w:cstheme="majorBidi"/>
          <w:lang w:bidi="he-IL"/>
        </w:rPr>
        <w:t xml:space="preserve"> the version number 2.1.]</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Default="008B5C45" w:rsidP="008B5C45">
      <w:pPr>
        <w:spacing w:after="0" w:line="240" w:lineRule="auto"/>
        <w:rPr>
          <w:rFonts w:asciiTheme="majorBidi" w:eastAsia="Times New Roman" w:hAnsiTheme="majorBidi" w:cstheme="majorBidi"/>
          <w:b/>
          <w:bCs/>
          <w:lang w:bidi="he-IL"/>
        </w:rPr>
      </w:pPr>
      <w:r w:rsidRPr="00517A8D">
        <w:rPr>
          <w:rFonts w:asciiTheme="majorBidi" w:eastAsia="Times New Roman" w:hAnsiTheme="majorBidi" w:cstheme="majorBidi"/>
          <w:b/>
          <w:bCs/>
          <w:lang w:bidi="he-IL"/>
        </w:rPr>
        <w:t>Preamble</w:t>
      </w:r>
    </w:p>
    <w:p w:rsidR="008B5C45" w:rsidRPr="00517A8D" w:rsidRDefault="008B5C45" w:rsidP="008B5C45">
      <w:pPr>
        <w:spacing w:after="0" w:line="240" w:lineRule="auto"/>
        <w:jc w:val="both"/>
        <w:rPr>
          <w:rFonts w:asciiTheme="majorBidi" w:eastAsia="Times New Roman" w:hAnsiTheme="majorBidi" w:cstheme="majorBidi"/>
          <w:b/>
          <w:bCs/>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The licenses for most software are designed to take away your freedom to share and change it. By contrast, the GNU General Public Licenses are intended to guarantee your freedom to share and change free software--to make sure the software is free for all its users.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This license, the Lesser General Public License, applies to some specially designated software packages--typically libraries--of the Free Software Foundation and other authors who decide to use it. You can use it too, but we suggest you first think carefully about whether this license or the ordinary General Public License is the better strategy to use in any particular case, based on the explanations below.</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When we speak of free software, we are referring to freedom of use, not price. Our General Public Licenses are designed to make sure that you have the freedom to distribute copies of free software (and charge for this service if you wish); that you receive source code or can get it if you want it; that you can change the software and use pieces of it in new free programs; and that you are informed that you can do these things.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To protect your rights, we need to make restrictions that forbid distributors to deny you these rights or to ask you to surrender these rights. These restrictions translate to certain responsibilities for you if you distribute copies of the library or if you modify it.</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For example, if you distribute copies of the library, whether gratis or for a fee, you must give the recipients all the rights that we gave you. You must make sure that they, too, receive or can get the source code. If you link other code with the library, you must provide complete object files to the recipients, so that they can relink them with the library after making changes to the library and recompiling it. And you must show them these terms so they know their rights.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We protect your rights with a two-step method: (1) we copyright the library, and (2) we offer you this license, which gives you legal permission to copy, distribute and/or modify the library.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To protect each distributor, we want to make it very clear that there is no warranty for the free library. Also, if the library is modified by someone else and passed on, the recipients should know that what they have is not the original version, so that the original author's reputation will not be affected by problems that might be introduced by others.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Finally, software patents pose a constant threat to the existence of any free program. We wish to make sure that a company cannot effectively restrict the users of a free program by obtaining a restrictive license from a patent holder. Therefore, we insist that any patent license obtained for a version of the library must be consistent with the full freedom of use specified in this license.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Most GNU software, including some libraries, is covered by the ordinary GNU General Public License. This license, the GNU Lesser General Public License, applies to certain designated libraries, and is quite different from the ordinary General Public License. We use this license for certain libraries in order to permit linking those libraries into non-free programs.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When a program is linked with a library, whether statically or using a shared library, the combination of the two is legally speaking a combined work, a derivative of the original library. The ordinary General Public License therefore permits such linking only if the entire combination fits its criteria of freedom. The Lesser General Public License permits more lax criteria for linking other code with the library.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 xml:space="preserve">We call this license the "Lesser" General Public License because it does Less to protect the user's freedom than the ordinary General Public License. It also provides other free software developers </w:t>
      </w:r>
      <w:proofErr w:type="gramStart"/>
      <w:r w:rsidRPr="00517A8D">
        <w:rPr>
          <w:rFonts w:asciiTheme="majorBidi" w:eastAsia="Times New Roman" w:hAnsiTheme="majorBidi" w:cstheme="majorBidi"/>
          <w:lang w:bidi="he-IL"/>
        </w:rPr>
        <w:t>Less</w:t>
      </w:r>
      <w:proofErr w:type="gramEnd"/>
      <w:r w:rsidRPr="00517A8D">
        <w:rPr>
          <w:rFonts w:asciiTheme="majorBidi" w:eastAsia="Times New Roman" w:hAnsiTheme="majorBidi" w:cstheme="majorBidi"/>
          <w:lang w:bidi="he-IL"/>
        </w:rPr>
        <w:t xml:space="preserve"> of an advantage over competing non-free programs. These disadvantages are the reason we use the ordinary General Public License for many libraries. However, the </w:t>
      </w:r>
      <w:proofErr w:type="gramStart"/>
      <w:r w:rsidRPr="00517A8D">
        <w:rPr>
          <w:rFonts w:asciiTheme="majorBidi" w:eastAsia="Times New Roman" w:hAnsiTheme="majorBidi" w:cstheme="majorBidi"/>
          <w:lang w:bidi="he-IL"/>
        </w:rPr>
        <w:t>Lesser</w:t>
      </w:r>
      <w:proofErr w:type="gramEnd"/>
      <w:r w:rsidRPr="00517A8D">
        <w:rPr>
          <w:rFonts w:asciiTheme="majorBidi" w:eastAsia="Times New Roman" w:hAnsiTheme="majorBidi" w:cstheme="majorBidi"/>
          <w:lang w:bidi="he-IL"/>
        </w:rPr>
        <w:t xml:space="preserve"> license provides advantages in certain special circumstances.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For example, on rare occasions, there may be a special need to encourage the widest possible use of a certain library, so that it becomes a de-facto standard. To achieve this, non-free programs must be allowed to use the library. A more frequent case is that a free library does the same job as widely used non-free libraries. In this case, there is little to gain by limiting the free library to free software only, so we use the Lesser General Public License.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In other cases, permission to use a particular library in non-free programs enables a greater number of people to use a large body of free software. For example, permission to use the GNU C Library in non-free programs enables many more people to use the whole GNU operating system, as well as its variant, the GNU/Linux operating system.</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 xml:space="preserve">Although the Lesser General Public License is </w:t>
      </w:r>
      <w:proofErr w:type="gramStart"/>
      <w:r w:rsidRPr="00517A8D">
        <w:rPr>
          <w:rFonts w:asciiTheme="majorBidi" w:eastAsia="Times New Roman" w:hAnsiTheme="majorBidi" w:cstheme="majorBidi"/>
          <w:lang w:bidi="he-IL"/>
        </w:rPr>
        <w:t>Less</w:t>
      </w:r>
      <w:proofErr w:type="gramEnd"/>
      <w:r w:rsidRPr="00517A8D">
        <w:rPr>
          <w:rFonts w:asciiTheme="majorBidi" w:eastAsia="Times New Roman" w:hAnsiTheme="majorBidi" w:cstheme="majorBidi"/>
          <w:lang w:bidi="he-IL"/>
        </w:rPr>
        <w:t xml:space="preserve"> protective of the users' freedom, it does ensure that the user of a program that is linked with the Library has the freedom and the wherewithal to run that program using a modified version of the Library.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The precise terms and conditions for copying, distribution and modification follow. Pay close attention to the difference between a "work based on the library" and a "work that uses the library". The former contains code derived from the library, whereas the latter must be combined with the library in order to run.</w:t>
      </w:r>
    </w:p>
    <w:p w:rsidR="008B5C45" w:rsidRPr="00517A8D" w:rsidRDefault="008B5C45" w:rsidP="008B5C45">
      <w:pPr>
        <w:spacing w:after="0" w:line="240" w:lineRule="auto"/>
        <w:rPr>
          <w:rFonts w:asciiTheme="majorBidi" w:eastAsia="Times New Roman" w:hAnsiTheme="majorBidi" w:cstheme="majorBidi"/>
          <w:lang w:bidi="he-IL"/>
        </w:rPr>
      </w:pPr>
    </w:p>
    <w:p w:rsidR="008B5C45" w:rsidRDefault="008B5C45" w:rsidP="008B5C45">
      <w:pPr>
        <w:spacing w:after="0" w:line="240" w:lineRule="auto"/>
        <w:rPr>
          <w:rFonts w:asciiTheme="majorBidi" w:eastAsia="Times New Roman" w:hAnsiTheme="majorBidi" w:cstheme="majorBidi"/>
          <w:b/>
          <w:bCs/>
          <w:lang w:bidi="he-IL"/>
        </w:rPr>
      </w:pPr>
      <w:r w:rsidRPr="00517A8D">
        <w:rPr>
          <w:rFonts w:asciiTheme="majorBidi" w:eastAsia="Times New Roman" w:hAnsiTheme="majorBidi" w:cstheme="majorBidi"/>
          <w:b/>
          <w:bCs/>
          <w:lang w:bidi="he-IL"/>
        </w:rPr>
        <w:t>TERMS AND CONDITIONS FOR COPYING, DISTRIBUTION AND MODIFICATION</w:t>
      </w:r>
    </w:p>
    <w:p w:rsidR="008B5C45" w:rsidRPr="00517A8D" w:rsidRDefault="008B5C45" w:rsidP="008B5C45">
      <w:pPr>
        <w:spacing w:after="0" w:line="240" w:lineRule="auto"/>
        <w:rPr>
          <w:rFonts w:asciiTheme="majorBidi" w:eastAsia="Times New Roman" w:hAnsiTheme="majorBidi" w:cstheme="majorBidi"/>
          <w:b/>
          <w:bCs/>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0. This License Agreement applies to any software library or other program which contains a notice placed by the copyright holder or other authorized party saying it may be distributed under the terms of this Lesser General Public License (also called "this License"). Each licensee is addressed as "you".</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A "library" means a collection of software functions and/or data prepared so as to be conveniently linked with application programs (which use some of those functions and data) to form executables.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The "Library", below, refers to any such software library or work which has been distributed under these terms. A "work based on the Library" means either the Library or any derivative work under copyright law: that is to say, a work containing the Library or a portion of it, either verbatim or with modifications and/or translated straightforwardly into another language. (Hereinafter, translation is included without limitation in the term "modification".)</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"Source code" for a work means the preferred form of the work for making modifications to it. For a library, complete source code means all the source code for all modules it contains, plus any associated interface definition files, plus the scripts used to control compilation and installation of the library.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Activities other than copying, distribution and modification are not covered by this License; they are outside its scope. The act of running a program using the Library is not restricted, and output from such a program is covered only if its contents constitute a work based on the Library (independent of the use of the Library in a tool for writing it). Whether that is true depends on what the Library does and what the program that uses the Library does.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 You may copy and distribute verbatim copies of the Library's complete source code as you receive it, in any medium, provided that you conspicuously and appropriately publish on each copy an appropriate copyright notice and disclaimer of warranty; keep intact all the notices that refer to this License and to the absence of any warranty; and distribute a copy of this License along with the Library.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You may charge a fee for the physical act of transferring a copy, and you may at your option offer warranty protection in exchange for a fee.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2. You may modify your copy or copies of the Library or any portion of it, thus forming a work based on the Library, and copy and distribute such modifications or work under the terms of Section 1 above, provided that you also meet all of these conditions: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a) The modified work must itself be a software library.</w:t>
      </w: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b) You must cause the files modified to carry prominent notices stating that you changed the files and the date of any change.</w:t>
      </w: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c) You must cause the whole of the work to be licensed at no charge to all third parties under the terms of this License.</w:t>
      </w: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d) If a facility in the modified Library refers to a function or a table of data to be supplied by an application program that uses the facility, other than as an argument passed when the facility is invoked, then you must make a good faith effort to ensure that, in the event an application does not supply such function or table, the facility still operates, and performs whatever part of its purpose remains meaningful.</w:t>
      </w: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(For example, a function in a library to compute square roots has a purpose that is entirely well-defined independent of the application. Therefore, Subsection 2d requires that any application-supplied function or table used by this function must be optional: if the application does not supply it, the square root function must still compute square roots.)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These requirements apply to the modified work as a whole. If identifiable sections of that work are not derived from the Library, and can be reasonably considered independent and separate works in themselves, then this License, and its terms, do not apply to those sections when you distribute them as separate works. But when you distribute the same sections as part of a whole which is a work based on the Library, the distribution of the whole must be on the terms of this License, whose permissions for other licensees extend to the entire whole, and thus to each and every part regardless of who wrote it.</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Thus, it is not the intent of this section to claim rights or contest your rights to work written entirely by you; rather, the intent is to exercise the right to control the distribution of derivative or collective works based on the Library.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In addition, mere aggregation of another work not based on the Library with the Library (or with a work based on the Library) on a volume of a storage or distribution medium does not bring the other work under the scope of this License.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3. You may opt to apply the terms of the ordinary GNU General Public License instead of this License to a given copy of the Library. To do this, you must alter all the notices that refer to this License, so that they refer to the ordinary GNU General Public License, version 2, instead of to this License. (If a newer version than version 2 of the ordinary GNU General Public License has appeared, then you can specify that version instead if you wish.) Do not make any other change in these notices.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Once this change is made in a given copy, it is irreversible for that copy, so the ordinary GNU General Public License applies to all subsequent copies and derivative works made from that copy.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This option is useful when you wish to copy part of the code of the Library into a program that is not a library.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4. You may copy and distribute the Library (or a portion or derivative of it, under Section 2) in object code or executable form under the terms of Sections 1 and 2 above provided that you accompany it with the complete corresponding machine-readable source code, which must be distributed under the terms of Sections 1 and 2 above on a medium customarily used for software interchange.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If distribution of object code is made by offering access to copy from a designated place, then offering equivalent access to copy the source code from the same place satisfies the requirement to distribute the source code, even though third parties are not compelled to copy the source along with the object code.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5. A program that contains no derivative of any portion of the Library, but is designed to work with the Library by being compiled or linked with it, is called a "work that uses the Library". Such a work, in isolation, is not a derivative work of the Library, and therefore falls outside the scope of this License.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However, linking a "work that uses the Library" with the Library creates an executable that is a derivative of the Library (because it contains portions of the Library), rather than a "work that uses the library". The executable is therefore covered by this License. Section 6 states terms for distribution of such executables.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When a "work that uses the Library" uses material from a header file that is part of the Library, the object code for the work may be a derivative work of the Library even though the source code is not. Whether this is true is especially significant if the work can be linked without the Library, or if the work is itself a library. The threshold for this to be true is not precisely defined by law.</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If such an object file uses only numerical parameters, data structure layouts and accessors, and small macros and small inline functions (ten lines or less in length), then the use of the object file is unrestricted, regardless of whether it is legally a derivative work. (Executables containing this object code plus portions of the Library will still fall under Section 6.)</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Otherwise, if the work is a derivative of the Library, you may distribute the object code for the work under the terms of Section 6. Any executables containing that work also fall under Section 6, whether or not they are linked directly with the Library itself.</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6. As an exception to the Sections above, you may also combine or link a "work that uses the Library" with the Library to produce a work containing portions of the Library, and distribute that work under terms of your choice, provided that the terms permit modification of the work for the customer's own use and reverse engineering for debugging such modifications.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You must give prominent notice with each copy of the work that the Library is used in it and that the Library and its use are covered by this License. You must supply a copy of this License. If the work during execution displays copyright notices, you must include the copyright notice for the Library among them, as well as a reference directing the user to the copy of this License. Also, you must do one of these things:</w:t>
      </w:r>
    </w:p>
    <w:p w:rsidR="008B5C45"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a) Accompany the work with the complete corresponding machine-readable source code for the Library including whatever changes were used in the work (which must be distributed under Sections 1 and 2 above); and, if the work is an executable linked with the Library, with the complete machine-readable "work that uses the Library", as object code and/or source code, so that the user can modify the Library and then relink to produce a modified executable containing the modified Library. (It is understood that the user who changes the contents of definitions files in the Library will not necessarily be able to recompile the application to use the modified definitions.)</w:t>
      </w: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b) Use a suitable shared library mechanism for linking with the Library. A suitable mechanism is one that (1) uses at run time a copy of the library already present on the user's computer system, rather than copying library functions into the executable, and (2) will operate properly with a modified version of the library, if the user installs one, as long as the modified version is interface-compatible with the version that the work was made with.</w:t>
      </w: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c) Accompany the work with a written offer, valid for at least three years, to give the same user the materials specified in Subsection 6a, above, for a charge no more than the cost of performing this distribution.</w:t>
      </w: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d) If distribution of the work is made by offering access to copy from a designated place, offer equivalent access to copy the above specified materials from the same place.</w:t>
      </w: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e) Verify that the user has already received a copy of these materials or that you have already sent this user a copy.</w:t>
      </w: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For an executable, the required form of the "work that uses the Library" must include any data and utility programs needed for reproducing the executable from it. However, as a special exception, the materials to be distributed need not include anything that is normally distributed (in either source or binary form) with the major components (compiler, kernel, and so on) of the operating system on which the executable runs, unless that component itself accompanies the executable.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It may happen that this requirement contradicts the license restrictions of other proprietary libraries that do not normally accompany the operating system. Such a contradiction means you cannot use both them and the Library together in an executable that you distribute.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7. You may place library facilities that are a work based on the Library side-by-side in a single library together with other library facilities not covered by this License, and distribute such a combined library, provided that the separate distribution of the work based on the Library and of the other library facilities is otherwise permitted, and provided that you do these two things:</w:t>
      </w:r>
    </w:p>
    <w:p w:rsidR="008B5C45"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a) Accompany the combined library with a copy of the same work based on the Library, uncombined with any other library facilities. This must be distributed under the terms of the Sections above.</w:t>
      </w:r>
    </w:p>
    <w:p w:rsidR="008B5C45"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b) Give prominent notice with the combined library of the fact that part of it is a work based on the Library, and explaining where to find the accompanying uncombined form of the same work.</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8. You may not copy, modify, sublicense, link with, or distribute the Library except as expressly provided under this License. Any attempt otherwise to copy, modify, sublicense, link with, or distribute the Library is void, and will automatically terminate your rights under this License. However, parties who have received copies, or rights, from you under this License will not have their licenses terminated so long as such parties remain in full compliance.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9. You are not required to accept this License, since you have not signed it. However, nothing else grants you permission to modify or distribute the Library or its derivative works. These actions are prohibited by law if you do not accept this License. Therefore, by modifying or distributing the Library (or any work based on the Library), you indicate your acceptance of this License to do so, and all its terms and conditions for copying, distributing or modifying the Library or works based on it.</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10. Each time you redistribute the Library (or any work based on the Library), the recipient automatically receives a license from the original licensor to copy, distribute, link with or modify the Library subject to these terms and conditions. You may not impose any further restrictions on the recipients' exercise of the rights granted herein. You are not responsible for enforcing compliance by third parties with this License.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11. If, as a consequence of a court judgment or allegation of patent infringement or for any other reason (not limited to patent issues), conditions are imposed on you (whether by court order, agreement or otherwise) that contradict the conditions of this License, they do not excuse you from the conditions of this License. If you cannot distribute so as to satisfy simultaneously your obligations under this License and any other pertinent obligations, then as a consequence you may not distribute the Library at all. For example, if a patent license would not permit royalty-free redistribution of the Library by all those who receive copies directly or indirectly through you, then the only way you could satisfy both it and this License would be to refrain entirely from distribution of the Library.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If any portion of this section is held invalid or unenforceable under any particular circumstance, the balance of the section is intended to apply, and the section as a whole is intended to apply in other circumstances.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It is not the purpose of this section to induce you to infringe any patents or other property right claims or to contest validity of any such claims; this section has the sole purpose of protecting the integrity of the free software distribution system which is implemented by public license practices. Many people have made generous contributions to the wide range of software distributed through that system in reliance on consistent application of that system; it is up to the author/donor to decide if he or she is willing to distribute software through any other system and a licensee cannot impose that choice.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This section is intended to make thoroughly clear what is believed to be a consequence of the rest of this License.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12. If the distribution and/or use of the Library is restricted in certain countries either by patents or by copyrighted interfaces, the original copyright holder who places the Library under this License may add an explicit geographical distribution limitation excluding those countries, so that distribution is permitted only in or among countries not thus excluded. In such case, this License incorporates the limitation as if written in the body of this License.</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13. The Free Software Foundation may publish revised and/or new versions of the Lesser General Public License from time to time. Such new versions will be similar in spirit to the present version, but may differ in detail to address new problems or concerns.</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Each version is given a distinguishing version number. If the Library specifies a version number of this License which applies to it and "any later version", you have the option of following the terms and conditions either of that version or of any later version published by the Free Software Foundation. If the Library does not specify a license version number, you may choose any version ever published by the Free Software Foundation.</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14. If you wish to incorporate parts of the Library into other free programs whose distribution conditions are incompatible with these, write to the author to ask for permission. For software which is copyrighted by the Free Software Foundation, write to the Free Software Foundation; we sometimes make exceptions for this. Our decision will be guided by the two goals of preserving the free status of all derivatives of our free software and of promoting the sharing and reuse of software generally.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b/>
          <w:bCs/>
          <w:lang w:bidi="he-IL"/>
        </w:rPr>
      </w:pPr>
      <w:r w:rsidRPr="00517A8D">
        <w:rPr>
          <w:rFonts w:asciiTheme="majorBidi" w:eastAsia="Times New Roman" w:hAnsiTheme="majorBidi" w:cstheme="majorBidi"/>
          <w:b/>
          <w:bCs/>
          <w:lang w:bidi="he-IL"/>
        </w:rPr>
        <w:t>NO WARRANTY</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15. BECAUSE THE LIBRARY IS LICENSED FREE OF CHARGE, THERE IS NO WARRANTY FOR THE LIBRARY, TO THE EXTENT PERMITTED BY APPLICABLE LAW. EXCEPT WHEN OTHERWISE STATED IN WRITING THE COPYRIGHT HOLDERS AND/OR OTHER PARTIES PROVIDE THE LIBRARY "AS IS" WITHOUT WARRANTY OF ANY KIND, EITHER EXPRESSED OR IMPLIED, INCLUDING, BUT NOT LIMITED TO, THE IMPLIED WARRANTIES OF MERCHANTABILITY AND FITNESS FOR A PARTICULAR PURPOSE. THE ENTIRE RISK AS TO THE QUALITY AND PERFORMANCE OF THE LIBRARY IS WITH YOU. SHOULD THE LIBRARY PROVE DEFECTIVE, YOU ASSUME THE COST OF ALL NECESSARY SERVICING, REPAIR OR CORRECTION.</w:t>
      </w:r>
    </w:p>
    <w:p w:rsidR="008B5C45" w:rsidRPr="00517A8D" w:rsidRDefault="008B5C45" w:rsidP="008B5C45">
      <w:pPr>
        <w:spacing w:after="0" w:line="240" w:lineRule="auto"/>
        <w:jc w:val="both"/>
        <w:rPr>
          <w:rFonts w:asciiTheme="majorBidi" w:eastAsia="Times New Roman" w:hAnsiTheme="majorBidi" w:cstheme="majorBidi"/>
          <w:lang w:bidi="he-IL"/>
        </w:rPr>
      </w:pP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t>16. IN NO EVENT UNLESS REQUIRED BY APPLICABLE LAW OR AGREED TO IN WRITING WILL ANY COPYRIGHT HOLDER, OR ANY OTHER PARTY WHO MAY MODIFY AND/OR REDISTRIBUTE THE LIBRARY AS PERMITTED ABOVE, BE LIABLE TO YOU FOR DAMAGES, INCLUDING ANY GENERAL, SPECIAL, INCIDENTAL OR CONSEQUENTIAL DAMAGES ARISING OUT OF THE USE OR INABILITY TO USE THE LIBRARY (INCLUDING BUT NOT LIMITED TO LOSS OF DATA OR DATA BEING RENDERED INACCURATE OR LOSSES SUSTAINED BY YOU OR THIRD PARTIES OR A FAILURE OF THE LIBRARY TO OPERATE WITH ANY OTHER SOFTWARE), EVEN IF SUCH HOLDER OR OTHER PARTY HAS BEEN ADVISED OF THE POSSIBILITY OF SUCH DAMAGES.</w:t>
      </w:r>
    </w:p>
    <w:p w:rsidR="008B5C45" w:rsidRPr="00517A8D" w:rsidRDefault="008B5C45" w:rsidP="008B5C45">
      <w:pPr>
        <w:spacing w:after="0" w:line="240" w:lineRule="auto"/>
        <w:jc w:val="center"/>
        <w:rPr>
          <w:rFonts w:asciiTheme="majorBidi" w:eastAsia="Times New Roman" w:hAnsiTheme="majorBidi" w:cstheme="majorBidi"/>
          <w:b/>
          <w:bCs/>
          <w:lang w:bidi="he-IL"/>
        </w:rPr>
      </w:pPr>
    </w:p>
    <w:p w:rsidR="008B5C45" w:rsidRPr="00517A8D" w:rsidRDefault="008B5C45" w:rsidP="008B5C45">
      <w:pPr>
        <w:spacing w:after="0" w:line="240" w:lineRule="auto"/>
        <w:jc w:val="center"/>
        <w:rPr>
          <w:rFonts w:asciiTheme="majorBidi" w:eastAsia="Times New Roman" w:hAnsiTheme="majorBidi" w:cstheme="majorBidi"/>
          <w:b/>
          <w:bCs/>
          <w:lang w:bidi="he-IL"/>
        </w:rPr>
      </w:pPr>
      <w:r w:rsidRPr="00517A8D">
        <w:rPr>
          <w:rFonts w:asciiTheme="majorBidi" w:eastAsia="Times New Roman" w:hAnsiTheme="majorBidi" w:cstheme="majorBidi"/>
          <w:b/>
          <w:bCs/>
          <w:lang w:bidi="he-IL"/>
        </w:rPr>
        <w:t>END OF TERMS AND CONDITIONS</w:t>
      </w:r>
    </w:p>
    <w:p w:rsidR="008B5C45" w:rsidRPr="00517A8D" w:rsidRDefault="008B5C45" w:rsidP="008B5C45">
      <w:pPr>
        <w:spacing w:after="0" w:line="240" w:lineRule="auto"/>
        <w:jc w:val="both"/>
        <w:rPr>
          <w:rFonts w:asciiTheme="majorBidi" w:eastAsia="Times New Roman" w:hAnsiTheme="majorBidi" w:cstheme="majorBidi"/>
          <w:lang w:bidi="he-IL"/>
        </w:rPr>
      </w:pPr>
      <w:r w:rsidRPr="00517A8D">
        <w:rPr>
          <w:rFonts w:asciiTheme="majorBidi" w:eastAsia="Times New Roman" w:hAnsiTheme="majorBidi" w:cstheme="majorBidi"/>
          <w:lang w:bidi="he-IL"/>
        </w:rPr>
        <w:br w:type="page"/>
      </w: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Pr="005B6C5B" w:rsidRDefault="008B5C45" w:rsidP="008B5C45">
      <w:pPr>
        <w:spacing w:after="0" w:line="240" w:lineRule="auto"/>
        <w:jc w:val="center"/>
        <w:rPr>
          <w:rFonts w:asciiTheme="majorBidi" w:eastAsia="Times New Roman" w:hAnsiTheme="majorBidi" w:cstheme="majorBidi"/>
          <w:b/>
          <w:bCs/>
          <w:u w:val="single"/>
          <w:lang w:bidi="he-IL"/>
        </w:rPr>
      </w:pPr>
      <w:r w:rsidRPr="005B6C5B">
        <w:rPr>
          <w:rFonts w:asciiTheme="majorBidi" w:eastAsia="Times New Roman" w:hAnsiTheme="majorBidi" w:cstheme="majorBidi"/>
          <w:b/>
          <w:bCs/>
          <w:u w:val="single"/>
          <w:lang w:bidi="he-IL"/>
        </w:rPr>
        <w:t>Apache License</w:t>
      </w:r>
    </w:p>
    <w:p w:rsidR="008B5C45" w:rsidRPr="005B6C5B" w:rsidRDefault="008B5C45" w:rsidP="008B5C45">
      <w:pPr>
        <w:spacing w:after="0" w:line="240" w:lineRule="auto"/>
        <w:jc w:val="center"/>
        <w:rPr>
          <w:rFonts w:asciiTheme="majorBidi" w:eastAsia="Times New Roman" w:hAnsiTheme="majorBidi" w:cstheme="majorBidi"/>
          <w:b/>
          <w:bCs/>
          <w:u w:val="single"/>
          <w:lang w:bidi="he-IL"/>
        </w:rPr>
      </w:pPr>
      <w:r w:rsidRPr="005B6C5B">
        <w:rPr>
          <w:rFonts w:asciiTheme="majorBidi" w:eastAsia="Times New Roman" w:hAnsiTheme="majorBidi" w:cstheme="majorBidi"/>
          <w:b/>
          <w:bCs/>
          <w:u w:val="single"/>
          <w:lang w:bidi="he-IL"/>
        </w:rPr>
        <w:br/>
        <w:t>Version 2.0, January 2004</w:t>
      </w:r>
    </w:p>
    <w:p w:rsidR="008B5C45" w:rsidRPr="005B6C5B" w:rsidRDefault="008B5C45" w:rsidP="008B5C45">
      <w:pPr>
        <w:spacing w:after="0" w:line="240" w:lineRule="auto"/>
        <w:jc w:val="center"/>
        <w:rPr>
          <w:rFonts w:asciiTheme="majorBidi" w:eastAsia="Times New Roman" w:hAnsiTheme="majorBidi" w:cstheme="majorBidi"/>
          <w:lang w:bidi="he-IL"/>
        </w:rPr>
      </w:pPr>
      <w:r w:rsidRPr="005B6C5B">
        <w:rPr>
          <w:rFonts w:asciiTheme="majorBidi" w:eastAsia="Times New Roman" w:hAnsiTheme="majorBidi" w:cstheme="majorBidi"/>
          <w:lang w:bidi="he-IL"/>
        </w:rPr>
        <w:br/>
      </w:r>
      <w:hyperlink r:id="rId1002" w:history="1">
        <w:r w:rsidRPr="005B6C5B">
          <w:rPr>
            <w:rFonts w:asciiTheme="majorBidi" w:eastAsia="Times New Roman" w:hAnsiTheme="majorBidi" w:cstheme="majorBidi"/>
            <w:b/>
            <w:bCs/>
            <w:u w:val="single"/>
            <w:lang w:bidi="he-IL"/>
          </w:rPr>
          <w:t>http://www.apache.org/licenses/</w:t>
        </w:r>
      </w:hyperlink>
    </w:p>
    <w:p w:rsidR="008B5C45" w:rsidRPr="005B6C5B" w:rsidRDefault="008B5C45" w:rsidP="008B5C45">
      <w:pPr>
        <w:spacing w:after="0" w:line="240" w:lineRule="auto"/>
        <w:jc w:val="both"/>
        <w:rPr>
          <w:rFonts w:asciiTheme="majorBidi" w:eastAsia="Times New Roman" w:hAnsiTheme="majorBidi" w:cstheme="majorBidi"/>
          <w:lang w:bidi="he-IL"/>
        </w:rPr>
      </w:pP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TERMS AND CONDITIONS FOR USE, REPRODUCTION, AND DISTRIBUTION</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1. Definitions</w:t>
      </w:r>
      <w:r w:rsidRPr="005B6C5B">
        <w:rPr>
          <w:rFonts w:asciiTheme="majorBidi" w:eastAsia="Times New Roman" w:hAnsiTheme="majorBidi" w:cstheme="majorBidi"/>
          <w:lang w:bidi="he-IL"/>
        </w:rPr>
        <w:t>.</w:t>
      </w:r>
    </w:p>
    <w:p w:rsidR="008B5C45" w:rsidRPr="005B6C5B" w:rsidRDefault="008B5C45" w:rsidP="008B5C45">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B6C5B">
        <w:rPr>
          <w:rFonts w:asciiTheme="majorBidi" w:eastAsia="Times New Roman" w:hAnsiTheme="majorBidi" w:cstheme="majorBidi"/>
          <w:lang w:bidi="he-IL"/>
        </w:rPr>
        <w:t>License</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shall mean the terms and conditions for use, reproduction, and distribution as defined by Sections 1 through 9 of this document.</w:t>
      </w:r>
    </w:p>
    <w:p w:rsidR="008B5C45" w:rsidRPr="005B6C5B" w:rsidRDefault="008B5C45" w:rsidP="008B5C45">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B6C5B">
        <w:rPr>
          <w:rFonts w:asciiTheme="majorBidi" w:eastAsia="Times New Roman" w:hAnsiTheme="majorBidi" w:cstheme="majorBidi"/>
          <w:lang w:bidi="he-IL"/>
        </w:rPr>
        <w:t>Licensor</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shall mean the copyright owner or entity authorized by the copyright owner that is granting the License.</w:t>
      </w:r>
    </w:p>
    <w:p w:rsidR="008B5C45" w:rsidRPr="005B6C5B" w:rsidRDefault="008B5C45" w:rsidP="008B5C45">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B6C5B">
        <w:rPr>
          <w:rFonts w:asciiTheme="majorBidi" w:eastAsia="Times New Roman" w:hAnsiTheme="majorBidi" w:cstheme="majorBidi"/>
          <w:lang w:bidi="he-IL"/>
        </w:rPr>
        <w:t>Legal Entity</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shall mean the union of the acting entity and all other entities that control, are controlled by, or are under common control with that entity. For the purposes of this definition, </w:t>
      </w:r>
      <w:r>
        <w:rPr>
          <w:rFonts w:asciiTheme="majorBidi" w:eastAsia="Times New Roman" w:hAnsiTheme="majorBidi" w:cstheme="majorBidi"/>
          <w:lang w:bidi="he-IL"/>
        </w:rPr>
        <w:t>“</w:t>
      </w:r>
      <w:r w:rsidRPr="005B6C5B">
        <w:rPr>
          <w:rFonts w:asciiTheme="majorBidi" w:eastAsia="Times New Roman" w:hAnsiTheme="majorBidi" w:cstheme="majorBidi"/>
          <w:lang w:bidi="he-IL"/>
        </w:rPr>
        <w:t>control</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means (i) the power, direct or indirect, to cause the direction or management of such entity, whether by contract or otherwise, or (ii) ownership of fifty percent (50%) or more of the outstanding shares, or (iii) beneficial ownership of such entity.</w:t>
      </w:r>
    </w:p>
    <w:p w:rsidR="008B5C45" w:rsidRPr="005B6C5B" w:rsidRDefault="008B5C45" w:rsidP="008B5C45">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B6C5B">
        <w:rPr>
          <w:rFonts w:asciiTheme="majorBidi" w:eastAsia="Times New Roman" w:hAnsiTheme="majorBidi" w:cstheme="majorBidi"/>
          <w:lang w:bidi="he-IL"/>
        </w:rPr>
        <w:t>You</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(or </w:t>
      </w:r>
      <w:r>
        <w:rPr>
          <w:rFonts w:asciiTheme="majorBidi" w:eastAsia="Times New Roman" w:hAnsiTheme="majorBidi" w:cstheme="majorBidi"/>
          <w:lang w:bidi="he-IL"/>
        </w:rPr>
        <w:t>“</w:t>
      </w:r>
      <w:r w:rsidRPr="005B6C5B">
        <w:rPr>
          <w:rFonts w:asciiTheme="majorBidi" w:eastAsia="Times New Roman" w:hAnsiTheme="majorBidi" w:cstheme="majorBidi"/>
          <w:lang w:bidi="he-IL"/>
        </w:rPr>
        <w:t>Your</w:t>
      </w:r>
      <w:r>
        <w:rPr>
          <w:rFonts w:asciiTheme="majorBidi" w:eastAsia="Times New Roman" w:hAnsiTheme="majorBidi" w:cstheme="majorBidi"/>
          <w:lang w:bidi="he-IL"/>
        </w:rPr>
        <w:t>”</w:t>
      </w:r>
      <w:r w:rsidRPr="005B6C5B">
        <w:rPr>
          <w:rFonts w:asciiTheme="majorBidi" w:eastAsia="Times New Roman" w:hAnsiTheme="majorBidi" w:cstheme="majorBidi"/>
          <w:lang w:bidi="he-IL"/>
        </w:rPr>
        <w:t>) shall mean an individual or Legal Entity exercising permissions granted by this License.</w:t>
      </w:r>
    </w:p>
    <w:p w:rsidR="008B5C45" w:rsidRPr="005B6C5B" w:rsidRDefault="008B5C45" w:rsidP="008B5C45">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B6C5B">
        <w:rPr>
          <w:rFonts w:asciiTheme="majorBidi" w:eastAsia="Times New Roman" w:hAnsiTheme="majorBidi" w:cstheme="majorBidi"/>
          <w:lang w:bidi="he-IL"/>
        </w:rPr>
        <w:t>Source</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form shall mean the preferred form for making modifications, including but not limited to software source code, documentation source, and configuration files.</w:t>
      </w:r>
    </w:p>
    <w:p w:rsidR="008B5C45" w:rsidRPr="005B6C5B" w:rsidRDefault="008B5C45" w:rsidP="008B5C45">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B6C5B">
        <w:rPr>
          <w:rFonts w:asciiTheme="majorBidi" w:eastAsia="Times New Roman" w:hAnsiTheme="majorBidi" w:cstheme="majorBidi"/>
          <w:lang w:bidi="he-IL"/>
        </w:rPr>
        <w:t>Object</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form shall mean any form resulting from mechanical transformation or translation of a Source form, including but not limited to compiled object code, generated documentation, and conversions to other media types.</w:t>
      </w:r>
    </w:p>
    <w:p w:rsidR="008B5C45" w:rsidRPr="005B6C5B" w:rsidRDefault="008B5C45" w:rsidP="008B5C45">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B6C5B">
        <w:rPr>
          <w:rFonts w:asciiTheme="majorBidi" w:eastAsia="Times New Roman" w:hAnsiTheme="majorBidi" w:cstheme="majorBidi"/>
          <w:lang w:bidi="he-IL"/>
        </w:rPr>
        <w:t>Work</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shall mean the work of authorship, whether in Source or Object form, made available under the License, as indicated by a copyright notice that is included in or attached to the work (an example is provided in the Appendix below).</w:t>
      </w:r>
    </w:p>
    <w:p w:rsidR="008B5C45" w:rsidRPr="005B6C5B" w:rsidRDefault="008B5C45" w:rsidP="008B5C45">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B6C5B">
        <w:rPr>
          <w:rFonts w:asciiTheme="majorBidi" w:eastAsia="Times New Roman" w:hAnsiTheme="majorBidi" w:cstheme="majorBidi"/>
          <w:lang w:bidi="he-IL"/>
        </w:rPr>
        <w:t>Derivative Works</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shall mean any work, whether in Source or Object form, that is based on (or derived from) the Work and for which the editorial revisions, annotations, elaborations, or other modifications represent, as a whole, an original work of authorship. For the purposes of this License, Derivative Works shall not include works that remain separable from, or merely link (or bind by name) to the interfaces of, the Work and Derivative Works thereof.</w:t>
      </w:r>
    </w:p>
    <w:p w:rsidR="008B5C45" w:rsidRPr="005B6C5B" w:rsidRDefault="008B5C45" w:rsidP="008B5C45">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B6C5B">
        <w:rPr>
          <w:rFonts w:asciiTheme="majorBidi" w:eastAsia="Times New Roman" w:hAnsiTheme="majorBidi" w:cstheme="majorBidi"/>
          <w:lang w:bidi="he-IL"/>
        </w:rPr>
        <w:t>Contribution</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shall mean any work of authorship, including the original version of the Work and any modifications or additions to that Work or Derivative Works thereof, that is intentionally submitted to Licensor for inclusion in the Work by the copyright owner or by an individual or Legal Entity authorized to submit on behalf of the copyright owner. For the purposes of this definition, </w:t>
      </w:r>
      <w:r>
        <w:rPr>
          <w:rFonts w:asciiTheme="majorBidi" w:eastAsia="Times New Roman" w:hAnsiTheme="majorBidi" w:cstheme="majorBidi"/>
          <w:lang w:bidi="he-IL"/>
        </w:rPr>
        <w:t>“</w:t>
      </w:r>
      <w:r w:rsidRPr="005B6C5B">
        <w:rPr>
          <w:rFonts w:asciiTheme="majorBidi" w:eastAsia="Times New Roman" w:hAnsiTheme="majorBidi" w:cstheme="majorBidi"/>
          <w:lang w:bidi="he-IL"/>
        </w:rPr>
        <w:t>submitted</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means any form of electronic, verbal, or written communication sent to the Licensor or its representatives, including but not limited to communication on electronic mailing lists, source code control systems, and issue tracking systems that are managed by, or on behalf of, the Licensor for the purpose of discussing and improving the Work, but excluding communication that is conspicuously marked or otherwise designated in writing by the copyright owner as </w:t>
      </w:r>
      <w:r>
        <w:rPr>
          <w:rFonts w:asciiTheme="majorBidi" w:eastAsia="Times New Roman" w:hAnsiTheme="majorBidi" w:cstheme="majorBidi"/>
          <w:lang w:bidi="he-IL"/>
        </w:rPr>
        <w:t>“</w:t>
      </w:r>
      <w:r w:rsidRPr="005B6C5B">
        <w:rPr>
          <w:rFonts w:asciiTheme="majorBidi" w:eastAsia="Times New Roman" w:hAnsiTheme="majorBidi" w:cstheme="majorBidi"/>
          <w:lang w:bidi="he-IL"/>
        </w:rPr>
        <w:t>Not a Contribution.</w:t>
      </w:r>
      <w:r>
        <w:rPr>
          <w:rFonts w:asciiTheme="majorBidi" w:eastAsia="Times New Roman" w:hAnsiTheme="majorBidi" w:cstheme="majorBidi"/>
          <w:lang w:bidi="he-IL"/>
        </w:rPr>
        <w:t>”</w:t>
      </w:r>
    </w:p>
    <w:p w:rsidR="008B5C45" w:rsidRPr="005B6C5B" w:rsidRDefault="008B5C45" w:rsidP="008B5C45">
      <w:pPr>
        <w:spacing w:after="0" w:line="240" w:lineRule="auto"/>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B6C5B">
        <w:rPr>
          <w:rFonts w:asciiTheme="majorBidi" w:eastAsia="Times New Roman" w:hAnsiTheme="majorBidi" w:cstheme="majorBidi"/>
          <w:lang w:bidi="he-IL"/>
        </w:rPr>
        <w:t>Contributor</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shall mean Licensor and any individual or Legal Entity on behalf of whom a Contribution has been received by Licensor and subsequently incorporated within the Work.</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2. Grant of Copyright License</w:t>
      </w:r>
      <w:r w:rsidRPr="005B6C5B">
        <w:rPr>
          <w:rFonts w:asciiTheme="majorBidi" w:eastAsia="Times New Roman" w:hAnsiTheme="majorBidi" w:cstheme="majorBidi"/>
          <w:lang w:bidi="he-IL"/>
        </w:rPr>
        <w:t>. Subject to the terms and conditions of this License, each Contributor hereby grants to You a perpetual, worldwide, non-exclusive, no-charge, royalty-free, irrevocable copyright license to reproduce, prepare Derivative Works of, publicly display, publicly perform, sublicense, and distribute the Work and such Derivative Works in Source or Object form.</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3. Grant of Patent License</w:t>
      </w:r>
      <w:r w:rsidRPr="005B6C5B">
        <w:rPr>
          <w:rFonts w:asciiTheme="majorBidi" w:eastAsia="Times New Roman" w:hAnsiTheme="majorBidi" w:cstheme="majorBidi"/>
          <w:lang w:bidi="he-IL"/>
        </w:rPr>
        <w:t>. Subject to the terms and conditions of this License, each Contributor hereby grants to You a perpetual, worldwide, non-exclusive, no-charge, royalty-free, irrevocable (except as stated in this section) patent license to make, have made, use, offer to sell, sell, import, and otherwise transfer the Work, where such license applies only to those patent claims licensable by such Contributor that are necessarily infringed by their Contribution(s) alone or by combination of their Contribution(s) with the Work to which such Contribution(s) was submitted. If You institute patent litigation against any entity (including a cross-claim or counterclaim in a lawsuit) alleging that the Work or a Contribution incorporated within the Work constitutes direct or contributory patent infringement, then any patent licenses granted to You under this License for that Work shall terminate as of the date such litigation is filed.</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4. Redistribution</w:t>
      </w:r>
      <w:r w:rsidRPr="005B6C5B">
        <w:rPr>
          <w:rFonts w:asciiTheme="majorBidi" w:eastAsia="Times New Roman" w:hAnsiTheme="majorBidi" w:cstheme="majorBidi"/>
          <w:lang w:bidi="he-IL"/>
        </w:rPr>
        <w:t xml:space="preserve">. You may reproduce and distribute copies of the Work or Derivative Works thereof in any medium, with or without modifications, and in Source or Object form, provided that </w:t>
      </w:r>
      <w:proofErr w:type="gramStart"/>
      <w:r w:rsidRPr="005B6C5B">
        <w:rPr>
          <w:rFonts w:asciiTheme="majorBidi" w:eastAsia="Times New Roman" w:hAnsiTheme="majorBidi" w:cstheme="majorBidi"/>
          <w:lang w:bidi="he-IL"/>
        </w:rPr>
        <w:t>You</w:t>
      </w:r>
      <w:proofErr w:type="gramEnd"/>
      <w:r w:rsidRPr="005B6C5B">
        <w:rPr>
          <w:rFonts w:asciiTheme="majorBidi" w:eastAsia="Times New Roman" w:hAnsiTheme="majorBidi" w:cstheme="majorBidi"/>
          <w:lang w:bidi="he-IL"/>
        </w:rPr>
        <w:t xml:space="preserve"> meet the following conditions:</w:t>
      </w:r>
    </w:p>
    <w:p w:rsidR="008B5C45" w:rsidRPr="005B6C5B" w:rsidRDefault="008B5C45" w:rsidP="008B5C45">
      <w:pPr>
        <w:numPr>
          <w:ilvl w:val="0"/>
          <w:numId w:val="17"/>
        </w:num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You must give any other recipients of the Work or Derivative Works a copy of this License; and</w:t>
      </w:r>
    </w:p>
    <w:p w:rsidR="008B5C45" w:rsidRPr="005B6C5B" w:rsidRDefault="008B5C45" w:rsidP="008B5C45">
      <w:pPr>
        <w:numPr>
          <w:ilvl w:val="0"/>
          <w:numId w:val="17"/>
        </w:num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You must cause any modified files to carry prominent notices stating that You changed the files; and</w:t>
      </w:r>
    </w:p>
    <w:p w:rsidR="008B5C45" w:rsidRPr="005B6C5B" w:rsidRDefault="008B5C45" w:rsidP="008B5C45">
      <w:pPr>
        <w:numPr>
          <w:ilvl w:val="0"/>
          <w:numId w:val="17"/>
        </w:num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You must retain, in the Source form of any Derivative Works that You distribute, all copyright, patent, trademark, and attribution notices from the Source form of the Work, excluding those notices that do not pertain to any part of the Derivative Works; and</w:t>
      </w:r>
    </w:p>
    <w:p w:rsidR="008B5C45" w:rsidRPr="005B6C5B" w:rsidRDefault="008B5C45" w:rsidP="008B5C45">
      <w:pPr>
        <w:numPr>
          <w:ilvl w:val="0"/>
          <w:numId w:val="17"/>
        </w:num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 xml:space="preserve">If the Work includes a </w:t>
      </w:r>
      <w:r>
        <w:rPr>
          <w:rFonts w:asciiTheme="majorBidi" w:eastAsia="Times New Roman" w:hAnsiTheme="majorBidi" w:cstheme="majorBidi"/>
          <w:lang w:bidi="he-IL"/>
        </w:rPr>
        <w:t>“</w:t>
      </w:r>
      <w:r w:rsidRPr="005B6C5B">
        <w:rPr>
          <w:rFonts w:asciiTheme="majorBidi" w:eastAsia="Times New Roman" w:hAnsiTheme="majorBidi" w:cstheme="majorBidi"/>
          <w:lang w:bidi="he-IL"/>
        </w:rPr>
        <w:t>NOTICE</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text file as part of its distribution, then any Derivative Works that You distribute must include a readable copy of the attribution notices contained within such NOTICE file, excluding those notices that do not pertain to any part of the Derivative Works, in at least one of the following places: within a NOTICE text file distributed as part of the Derivative Works; within the Source form or documentation, if provided along with the Derivative Works; or, within a display generated by the Derivative Works, if and wherever such third-party notices normally appear. The contents of the NOTICE file are for informational purposes only and do not modify the License. You may add </w:t>
      </w:r>
      <w:proofErr w:type="gramStart"/>
      <w:r w:rsidRPr="005B6C5B">
        <w:rPr>
          <w:rFonts w:asciiTheme="majorBidi" w:eastAsia="Times New Roman" w:hAnsiTheme="majorBidi" w:cstheme="majorBidi"/>
          <w:lang w:bidi="he-IL"/>
        </w:rPr>
        <w:t>Your</w:t>
      </w:r>
      <w:proofErr w:type="gramEnd"/>
      <w:r w:rsidRPr="005B6C5B">
        <w:rPr>
          <w:rFonts w:asciiTheme="majorBidi" w:eastAsia="Times New Roman" w:hAnsiTheme="majorBidi" w:cstheme="majorBidi"/>
          <w:lang w:bidi="he-IL"/>
        </w:rPr>
        <w:t xml:space="preserve"> own attribution notices within Derivative Works that You distribute, alongside or as an addendum to the NOTICE text from the Work, provided that such additional attribution notices cannot be construed as modifying the License. </w:t>
      </w:r>
    </w:p>
    <w:p w:rsidR="008B5C45" w:rsidRPr="005B6C5B" w:rsidRDefault="008B5C45" w:rsidP="008B5C45">
      <w:pPr>
        <w:spacing w:after="0" w:line="240" w:lineRule="auto"/>
        <w:ind w:left="720"/>
        <w:jc w:val="both"/>
        <w:rPr>
          <w:rFonts w:asciiTheme="majorBidi" w:eastAsia="Times New Roman" w:hAnsiTheme="majorBidi" w:cstheme="majorBidi"/>
          <w:lang w:bidi="he-IL"/>
        </w:rPr>
      </w:pPr>
      <w:r w:rsidRPr="005B6C5B">
        <w:rPr>
          <w:rFonts w:asciiTheme="majorBidi" w:eastAsia="Times New Roman" w:hAnsiTheme="majorBidi" w:cstheme="majorBidi"/>
          <w:lang w:bidi="he-IL"/>
        </w:rPr>
        <w:t xml:space="preserve">You may add </w:t>
      </w:r>
      <w:proofErr w:type="gramStart"/>
      <w:r w:rsidRPr="005B6C5B">
        <w:rPr>
          <w:rFonts w:asciiTheme="majorBidi" w:eastAsia="Times New Roman" w:hAnsiTheme="majorBidi" w:cstheme="majorBidi"/>
          <w:lang w:bidi="he-IL"/>
        </w:rPr>
        <w:t>Your</w:t>
      </w:r>
      <w:proofErr w:type="gramEnd"/>
      <w:r w:rsidRPr="005B6C5B">
        <w:rPr>
          <w:rFonts w:asciiTheme="majorBidi" w:eastAsia="Times New Roman" w:hAnsiTheme="majorBidi" w:cstheme="majorBidi"/>
          <w:lang w:bidi="he-IL"/>
        </w:rPr>
        <w:t xml:space="preserve"> own copyright statement to Your modifications and may provide additional or different license terms and conditions for use, reproduction, or distribution of Your modifications, or for any such Derivative Works as a whole, provided Your use, reproduction, and distribution of the Work otherwise complies with the conditions stated in this License.</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5. Submission of Contributions</w:t>
      </w:r>
      <w:r w:rsidRPr="005B6C5B">
        <w:rPr>
          <w:rFonts w:asciiTheme="majorBidi" w:eastAsia="Times New Roman" w:hAnsiTheme="majorBidi" w:cstheme="majorBidi"/>
          <w:lang w:bidi="he-IL"/>
        </w:rPr>
        <w:t xml:space="preserve">. Unless </w:t>
      </w:r>
      <w:proofErr w:type="gramStart"/>
      <w:r w:rsidRPr="005B6C5B">
        <w:rPr>
          <w:rFonts w:asciiTheme="majorBidi" w:eastAsia="Times New Roman" w:hAnsiTheme="majorBidi" w:cstheme="majorBidi"/>
          <w:lang w:bidi="he-IL"/>
        </w:rPr>
        <w:t>You</w:t>
      </w:r>
      <w:proofErr w:type="gramEnd"/>
      <w:r w:rsidRPr="005B6C5B">
        <w:rPr>
          <w:rFonts w:asciiTheme="majorBidi" w:eastAsia="Times New Roman" w:hAnsiTheme="majorBidi" w:cstheme="majorBidi"/>
          <w:lang w:bidi="he-IL"/>
        </w:rPr>
        <w:t xml:space="preserve"> explicitly state otherwise, any Contribution intentionally submitted for inclusion in the Work by You to the Licensor shall be under the terms and conditions of this License, without any additional terms or conditions. Notwithstanding the above, nothing herein shall supersede or modify the terms of any separate license agreement you may have executed with Licensor regarding such Contributions.</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6. Trademarks</w:t>
      </w:r>
      <w:r w:rsidRPr="005B6C5B">
        <w:rPr>
          <w:rFonts w:asciiTheme="majorBidi" w:eastAsia="Times New Roman" w:hAnsiTheme="majorBidi" w:cstheme="majorBidi"/>
          <w:lang w:bidi="he-IL"/>
        </w:rPr>
        <w:t>. This License does not grant permission to use the trade names, trademarks, service marks, or product names of the Licensor, except as required for reasonable and customary use in describing the origin of the Work and reproducing the content of the NOTICE file.</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7. Disclaimer of Warranty</w:t>
      </w:r>
      <w:r w:rsidRPr="005B6C5B">
        <w:rPr>
          <w:rFonts w:asciiTheme="majorBidi" w:eastAsia="Times New Roman" w:hAnsiTheme="majorBidi" w:cstheme="majorBidi"/>
          <w:lang w:bidi="he-IL"/>
        </w:rPr>
        <w:t xml:space="preserve">. Unless required by applicable law or agreed to in writing, Licensor provides the Work (and each Contributor provides its Contributions) on an </w:t>
      </w:r>
      <w:r>
        <w:rPr>
          <w:rFonts w:asciiTheme="majorBidi" w:eastAsia="Times New Roman" w:hAnsiTheme="majorBidi" w:cstheme="majorBidi"/>
          <w:lang w:bidi="he-IL"/>
        </w:rPr>
        <w:t>“</w:t>
      </w:r>
      <w:r w:rsidRPr="005B6C5B">
        <w:rPr>
          <w:rFonts w:asciiTheme="majorBidi" w:eastAsia="Times New Roman" w:hAnsiTheme="majorBidi" w:cstheme="majorBidi"/>
          <w:lang w:bidi="he-IL"/>
        </w:rPr>
        <w:t>AS IS</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BASIS, WITHOUT WARRANTIES OR CONDITIONS OF ANY KIND, either express or implied, including, without limitation, any warranties or conditions of TITLE, NON-INFRINGEMENT, MERCHANTABILITY, or FITNESS FOR A PARTICULAR PURPOSE. You are solely responsible for determining the appropriateness of using or redistributing the Work and assume any risks associated with </w:t>
      </w:r>
      <w:proofErr w:type="gramStart"/>
      <w:r w:rsidRPr="005B6C5B">
        <w:rPr>
          <w:rFonts w:asciiTheme="majorBidi" w:eastAsia="Times New Roman" w:hAnsiTheme="majorBidi" w:cstheme="majorBidi"/>
          <w:lang w:bidi="he-IL"/>
        </w:rPr>
        <w:t>Your</w:t>
      </w:r>
      <w:proofErr w:type="gramEnd"/>
      <w:r w:rsidRPr="005B6C5B">
        <w:rPr>
          <w:rFonts w:asciiTheme="majorBidi" w:eastAsia="Times New Roman" w:hAnsiTheme="majorBidi" w:cstheme="majorBidi"/>
          <w:lang w:bidi="he-IL"/>
        </w:rPr>
        <w:t xml:space="preserve"> exercise of permissions under this License.</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8. Limitation of Liability</w:t>
      </w:r>
      <w:r w:rsidRPr="005B6C5B">
        <w:rPr>
          <w:rFonts w:asciiTheme="majorBidi" w:eastAsia="Times New Roman" w:hAnsiTheme="majorBidi" w:cstheme="majorBidi"/>
          <w:lang w:bidi="he-IL"/>
        </w:rPr>
        <w:t>. In no event and under no legal theory, whether in tort (including negligence), contract, or otherwise, unless required by applicable law (such as deliberate and grossly negligent acts) or agreed to in writing, shall any Contributor be liable to You for damages, including any direct, indirect, special, incidental, or consequential damages of any character arising as a result of this License or out of the use or inability to use the Work (including but not limited to damages for loss of goodwill, work stoppage, computer failure or malfunction, or any and all other commercial damages or losses), even if such Contributor has been advised of the possibility of such damages.</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b/>
          <w:bCs/>
          <w:lang w:bidi="he-IL"/>
        </w:rPr>
        <w:t>9. Accepting Warranty or Additional Liability</w:t>
      </w:r>
      <w:r w:rsidRPr="005B6C5B">
        <w:rPr>
          <w:rFonts w:asciiTheme="majorBidi" w:eastAsia="Times New Roman" w:hAnsiTheme="majorBidi" w:cstheme="majorBidi"/>
          <w:lang w:bidi="he-IL"/>
        </w:rPr>
        <w:t xml:space="preserve">. While redistributing the Work or Derivative Works thereof, </w:t>
      </w:r>
      <w:proofErr w:type="gramStart"/>
      <w:r w:rsidRPr="005B6C5B">
        <w:rPr>
          <w:rFonts w:asciiTheme="majorBidi" w:eastAsia="Times New Roman" w:hAnsiTheme="majorBidi" w:cstheme="majorBidi"/>
          <w:lang w:bidi="he-IL"/>
        </w:rPr>
        <w:t>You</w:t>
      </w:r>
      <w:proofErr w:type="gramEnd"/>
      <w:r w:rsidRPr="005B6C5B">
        <w:rPr>
          <w:rFonts w:asciiTheme="majorBidi" w:eastAsia="Times New Roman" w:hAnsiTheme="majorBidi" w:cstheme="majorBidi"/>
          <w:lang w:bidi="he-IL"/>
        </w:rPr>
        <w:t xml:space="preserve"> may choose to offer, and charge a fee for, acceptance of support, warranty, indemnity, or other liability obligations and/or rights consistent with this License. However, in accepting such obligations, You may act only on Your own behalf and on Your sole responsibility, not on behalf of any other Contributor, and only if You agree to indemnify, defend, and hold each Contributor harmless for any liability incurred by, or claims asserted against, such Contributor by reason of your accepting any such warranty or additional liability.</w:t>
      </w:r>
    </w:p>
    <w:p w:rsidR="008B5C45" w:rsidRDefault="008B5C45" w:rsidP="008B5C45">
      <w:pPr>
        <w:spacing w:after="0" w:line="240" w:lineRule="auto"/>
        <w:jc w:val="both"/>
        <w:rPr>
          <w:rFonts w:asciiTheme="majorBidi" w:eastAsia="Times New Roman" w:hAnsiTheme="majorBidi" w:cstheme="majorBidi"/>
          <w:b/>
          <w:bCs/>
          <w:lang w:bidi="he-IL"/>
        </w:rPr>
      </w:pPr>
      <w:r w:rsidRPr="005B6C5B">
        <w:rPr>
          <w:rFonts w:asciiTheme="majorBidi" w:eastAsia="Times New Roman" w:hAnsiTheme="majorBidi" w:cstheme="majorBidi"/>
          <w:lang w:bidi="he-IL"/>
        </w:rPr>
        <w:t>END OF TERMS AND CONDITIONS</w:t>
      </w:r>
    </w:p>
    <w:p w:rsidR="008B5C45" w:rsidRPr="005B6C5B" w:rsidRDefault="008B5C45" w:rsidP="008B5C45">
      <w:pPr>
        <w:spacing w:after="0" w:line="240" w:lineRule="auto"/>
        <w:jc w:val="both"/>
        <w:rPr>
          <w:rFonts w:asciiTheme="majorBidi" w:eastAsia="Times New Roman" w:hAnsiTheme="majorBidi" w:cstheme="majorBidi"/>
          <w:lang w:bidi="he-IL"/>
        </w:rPr>
      </w:pPr>
    </w:p>
    <w:p w:rsidR="008B5C45" w:rsidRPr="005B6C5B" w:rsidRDefault="008B5C45" w:rsidP="008B5C45">
      <w:pPr>
        <w:spacing w:after="0" w:line="240" w:lineRule="auto"/>
        <w:jc w:val="both"/>
        <w:rPr>
          <w:rFonts w:asciiTheme="majorBidi" w:eastAsia="Times New Roman" w:hAnsiTheme="majorBidi" w:cstheme="majorBidi"/>
          <w:b/>
          <w:bCs/>
          <w:lang w:bidi="he-IL"/>
        </w:rPr>
      </w:pPr>
      <w:r w:rsidRPr="005B6C5B">
        <w:rPr>
          <w:rFonts w:asciiTheme="majorBidi" w:eastAsia="Times New Roman" w:hAnsiTheme="majorBidi" w:cstheme="majorBidi"/>
          <w:b/>
          <w:bCs/>
          <w:lang w:bidi="he-IL"/>
        </w:rPr>
        <w:t>APPENDIX: How to apply the Apache License to your work</w:t>
      </w:r>
    </w:p>
    <w:p w:rsidR="008B5C45"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 xml:space="preserve">To apply the Apache License to your work, attach the following boilerplate notice, with the fields enclosed by brackets </w:t>
      </w:r>
      <w:r>
        <w:rPr>
          <w:rFonts w:asciiTheme="majorBidi" w:eastAsia="Times New Roman" w:hAnsiTheme="majorBidi" w:cstheme="majorBidi"/>
          <w:lang w:bidi="he-IL"/>
        </w:rPr>
        <w:t>“</w:t>
      </w:r>
      <w:r w:rsidRPr="005B6C5B">
        <w:rPr>
          <w:rFonts w:asciiTheme="majorBidi" w:eastAsia="Times New Roman" w:hAnsiTheme="majorBidi" w:cstheme="majorBidi"/>
          <w:lang w:bidi="he-IL"/>
        </w:rPr>
        <w:t>[]</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replaced with your own identifying information. (Don</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t include the brackets!) The text should be enclosed in the appropriate comment syntax for the file format. We also recommend that a file or class name and description of purpose be included on the same </w:t>
      </w:r>
      <w:r>
        <w:rPr>
          <w:rFonts w:asciiTheme="majorBidi" w:eastAsia="Times New Roman" w:hAnsiTheme="majorBidi" w:cstheme="majorBidi"/>
          <w:lang w:bidi="he-IL"/>
        </w:rPr>
        <w:t>“</w:t>
      </w:r>
      <w:r w:rsidRPr="005B6C5B">
        <w:rPr>
          <w:rFonts w:asciiTheme="majorBidi" w:eastAsia="Times New Roman" w:hAnsiTheme="majorBidi" w:cstheme="majorBidi"/>
          <w:lang w:bidi="he-IL"/>
        </w:rPr>
        <w:t>printed page</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as the copyright notice for easier identification within third-party archives.</w:t>
      </w:r>
    </w:p>
    <w:p w:rsidR="008B5C45" w:rsidRPr="005B6C5B" w:rsidRDefault="008B5C45" w:rsidP="008B5C45">
      <w:pPr>
        <w:spacing w:after="0" w:line="240" w:lineRule="auto"/>
        <w:jc w:val="both"/>
        <w:rPr>
          <w:rFonts w:asciiTheme="majorBidi" w:eastAsia="Times New Roman" w:hAnsiTheme="majorBidi" w:cstheme="majorBidi"/>
          <w:lang w:bidi="he-IL"/>
        </w:rPr>
      </w:pP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Copyright [yyyy] [name of copyright owner]</w:t>
      </w:r>
    </w:p>
    <w:p w:rsidR="008B5C45" w:rsidRPr="005B6C5B" w:rsidRDefault="008B5C45" w:rsidP="008B5C45">
      <w:pPr>
        <w:spacing w:after="0" w:line="240" w:lineRule="auto"/>
        <w:jc w:val="both"/>
        <w:rPr>
          <w:rFonts w:asciiTheme="majorBidi" w:eastAsia="Times New Roman" w:hAnsiTheme="majorBidi" w:cstheme="majorBidi"/>
          <w:lang w:bidi="he-IL"/>
        </w:rPr>
      </w:pP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 xml:space="preserve">Licensed under the Apache License, Version 2.0 (the </w:t>
      </w:r>
      <w:r>
        <w:rPr>
          <w:rFonts w:asciiTheme="majorBidi" w:eastAsia="Times New Roman" w:hAnsiTheme="majorBidi" w:cstheme="majorBidi"/>
          <w:lang w:bidi="he-IL"/>
        </w:rPr>
        <w:t>“</w:t>
      </w:r>
      <w:r w:rsidRPr="005B6C5B">
        <w:rPr>
          <w:rFonts w:asciiTheme="majorBidi" w:eastAsia="Times New Roman" w:hAnsiTheme="majorBidi" w:cstheme="majorBidi"/>
          <w:lang w:bidi="he-IL"/>
        </w:rPr>
        <w:t>License</w:t>
      </w:r>
      <w:r>
        <w:rPr>
          <w:rFonts w:asciiTheme="majorBidi" w:eastAsia="Times New Roman" w:hAnsiTheme="majorBidi" w:cstheme="majorBidi"/>
          <w:lang w:bidi="he-IL"/>
        </w:rPr>
        <w:t>”</w:t>
      </w:r>
      <w:r w:rsidRPr="005B6C5B">
        <w:rPr>
          <w:rFonts w:asciiTheme="majorBidi" w:eastAsia="Times New Roman" w:hAnsiTheme="majorBidi" w:cstheme="majorBidi"/>
          <w:lang w:bidi="he-IL"/>
        </w:rPr>
        <w:t>);</w:t>
      </w:r>
    </w:p>
    <w:p w:rsidR="008B5C45" w:rsidRPr="005B6C5B" w:rsidRDefault="008B5C45" w:rsidP="008B5C45">
      <w:pPr>
        <w:spacing w:after="0" w:line="240" w:lineRule="auto"/>
        <w:jc w:val="both"/>
        <w:rPr>
          <w:rFonts w:asciiTheme="majorBidi" w:eastAsia="Times New Roman" w:hAnsiTheme="majorBidi" w:cstheme="majorBidi"/>
          <w:lang w:bidi="he-IL"/>
        </w:rPr>
      </w:pPr>
      <w:proofErr w:type="gramStart"/>
      <w:r w:rsidRPr="005B6C5B">
        <w:rPr>
          <w:rFonts w:asciiTheme="majorBidi" w:eastAsia="Times New Roman" w:hAnsiTheme="majorBidi" w:cstheme="majorBidi"/>
          <w:lang w:bidi="he-IL"/>
        </w:rPr>
        <w:t>you</w:t>
      </w:r>
      <w:proofErr w:type="gramEnd"/>
      <w:r w:rsidRPr="005B6C5B">
        <w:rPr>
          <w:rFonts w:asciiTheme="majorBidi" w:eastAsia="Times New Roman" w:hAnsiTheme="majorBidi" w:cstheme="majorBidi"/>
          <w:lang w:bidi="he-IL"/>
        </w:rPr>
        <w:t xml:space="preserve"> may not use this file except in compliance with the License.</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You may obtain a copy of the License at</w:t>
      </w:r>
    </w:p>
    <w:p w:rsidR="008B5C45" w:rsidRPr="005B6C5B" w:rsidRDefault="008B5C45" w:rsidP="008B5C45">
      <w:pPr>
        <w:spacing w:after="0" w:line="240" w:lineRule="auto"/>
        <w:jc w:val="both"/>
        <w:rPr>
          <w:rFonts w:asciiTheme="majorBidi" w:eastAsia="Times New Roman" w:hAnsiTheme="majorBidi" w:cstheme="majorBidi"/>
          <w:lang w:bidi="he-IL"/>
        </w:rPr>
      </w:pP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 xml:space="preserve">    http://www.apache.org/licenses/LICENSE-2.0</w:t>
      </w:r>
    </w:p>
    <w:p w:rsidR="008B5C45" w:rsidRPr="005B6C5B" w:rsidRDefault="008B5C45" w:rsidP="008B5C45">
      <w:pPr>
        <w:spacing w:after="0" w:line="240" w:lineRule="auto"/>
        <w:jc w:val="both"/>
        <w:rPr>
          <w:rFonts w:asciiTheme="majorBidi" w:eastAsia="Times New Roman" w:hAnsiTheme="majorBidi" w:cstheme="majorBidi"/>
          <w:lang w:bidi="he-IL"/>
        </w:rPr>
      </w:pP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Unless required by applicable law or agreed to in writing, software</w:t>
      </w:r>
    </w:p>
    <w:p w:rsidR="008B5C45" w:rsidRPr="005B6C5B" w:rsidRDefault="008B5C45" w:rsidP="008B5C45">
      <w:pPr>
        <w:spacing w:after="0" w:line="240" w:lineRule="auto"/>
        <w:jc w:val="both"/>
        <w:rPr>
          <w:rFonts w:asciiTheme="majorBidi" w:eastAsia="Times New Roman" w:hAnsiTheme="majorBidi" w:cstheme="majorBidi"/>
          <w:lang w:bidi="he-IL"/>
        </w:rPr>
      </w:pPr>
      <w:proofErr w:type="gramStart"/>
      <w:r w:rsidRPr="005B6C5B">
        <w:rPr>
          <w:rFonts w:asciiTheme="majorBidi" w:eastAsia="Times New Roman" w:hAnsiTheme="majorBidi" w:cstheme="majorBidi"/>
          <w:lang w:bidi="he-IL"/>
        </w:rPr>
        <w:t>distributed</w:t>
      </w:r>
      <w:proofErr w:type="gramEnd"/>
      <w:r w:rsidRPr="005B6C5B">
        <w:rPr>
          <w:rFonts w:asciiTheme="majorBidi" w:eastAsia="Times New Roman" w:hAnsiTheme="majorBidi" w:cstheme="majorBidi"/>
          <w:lang w:bidi="he-IL"/>
        </w:rPr>
        <w:t xml:space="preserve"> under the License is distributed on an </w:t>
      </w:r>
      <w:r>
        <w:rPr>
          <w:rFonts w:asciiTheme="majorBidi" w:eastAsia="Times New Roman" w:hAnsiTheme="majorBidi" w:cstheme="majorBidi"/>
          <w:lang w:bidi="he-IL"/>
        </w:rPr>
        <w:t>“</w:t>
      </w:r>
      <w:r w:rsidRPr="005B6C5B">
        <w:rPr>
          <w:rFonts w:asciiTheme="majorBidi" w:eastAsia="Times New Roman" w:hAnsiTheme="majorBidi" w:cstheme="majorBidi"/>
          <w:lang w:bidi="he-IL"/>
        </w:rPr>
        <w:t>AS IS</w:t>
      </w:r>
      <w:r>
        <w:rPr>
          <w:rFonts w:asciiTheme="majorBidi" w:eastAsia="Times New Roman" w:hAnsiTheme="majorBidi" w:cstheme="majorBidi"/>
          <w:lang w:bidi="he-IL"/>
        </w:rPr>
        <w:t>”</w:t>
      </w:r>
      <w:r w:rsidRPr="005B6C5B">
        <w:rPr>
          <w:rFonts w:asciiTheme="majorBidi" w:eastAsia="Times New Roman" w:hAnsiTheme="majorBidi" w:cstheme="majorBidi"/>
          <w:lang w:bidi="he-IL"/>
        </w:rPr>
        <w:t xml:space="preserve"> BASIS,</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WITHOUT WARRANTIES OR CONDITIONS OF ANY KIND, either express or implied.</w:t>
      </w:r>
    </w:p>
    <w:p w:rsidR="008B5C45" w:rsidRPr="005B6C5B" w:rsidRDefault="008B5C45" w:rsidP="008B5C45">
      <w:pPr>
        <w:spacing w:after="0" w:line="240" w:lineRule="auto"/>
        <w:jc w:val="both"/>
        <w:rPr>
          <w:rFonts w:asciiTheme="majorBidi" w:eastAsia="Times New Roman" w:hAnsiTheme="majorBidi" w:cstheme="majorBidi"/>
          <w:lang w:bidi="he-IL"/>
        </w:rPr>
      </w:pPr>
      <w:r w:rsidRPr="005B6C5B">
        <w:rPr>
          <w:rFonts w:asciiTheme="majorBidi" w:eastAsia="Times New Roman" w:hAnsiTheme="majorBidi" w:cstheme="majorBidi"/>
          <w:lang w:bidi="he-IL"/>
        </w:rPr>
        <w:t>See the License for the specific language governing permissions and</w:t>
      </w:r>
    </w:p>
    <w:p w:rsidR="008B5C45" w:rsidRDefault="008B5C45" w:rsidP="008B5C45">
      <w:pPr>
        <w:spacing w:after="0" w:line="240" w:lineRule="auto"/>
        <w:jc w:val="both"/>
        <w:rPr>
          <w:rFonts w:asciiTheme="majorBidi" w:eastAsia="Times New Roman" w:hAnsiTheme="majorBidi" w:cstheme="majorBidi"/>
          <w:lang w:bidi="he-IL"/>
        </w:rPr>
      </w:pPr>
      <w:proofErr w:type="gramStart"/>
      <w:r w:rsidRPr="005B6C5B">
        <w:rPr>
          <w:rFonts w:asciiTheme="majorBidi" w:eastAsia="Times New Roman" w:hAnsiTheme="majorBidi" w:cstheme="majorBidi"/>
          <w:lang w:bidi="he-IL"/>
        </w:rPr>
        <w:t>limitations</w:t>
      </w:r>
      <w:proofErr w:type="gramEnd"/>
      <w:r w:rsidRPr="005B6C5B">
        <w:rPr>
          <w:rFonts w:asciiTheme="majorBidi" w:eastAsia="Times New Roman" w:hAnsiTheme="majorBidi" w:cstheme="majorBidi"/>
          <w:lang w:bidi="he-IL"/>
        </w:rPr>
        <w:t xml:space="preserve"> under the License.</w:t>
      </w:r>
    </w:p>
    <w:p w:rsidR="008B5C45" w:rsidRDefault="008B5C45" w:rsidP="008B5C45">
      <w:pPr>
        <w:spacing w:after="0" w:line="240" w:lineRule="auto"/>
        <w:rPr>
          <w:rFonts w:asciiTheme="majorBidi" w:eastAsia="Times New Roman" w:hAnsiTheme="majorBidi" w:cstheme="majorBidi"/>
          <w:lang w:bidi="he-IL"/>
        </w:rPr>
      </w:pPr>
      <w:r>
        <w:rPr>
          <w:rFonts w:asciiTheme="majorBidi" w:eastAsia="Times New Roman" w:hAnsiTheme="majorBidi" w:cstheme="majorBidi"/>
          <w:lang w:bidi="he-IL"/>
        </w:rPr>
        <w:br w:type="page"/>
      </w:r>
    </w:p>
    <w:p w:rsidR="008B5C45" w:rsidRDefault="008B5C45" w:rsidP="008B5C45">
      <w:pPr>
        <w:spacing w:after="0" w:line="240" w:lineRule="auto"/>
        <w:jc w:val="center"/>
        <w:rPr>
          <w:rFonts w:asciiTheme="majorBidi" w:eastAsia="Times New Roman" w:hAnsiTheme="majorBidi" w:cstheme="majorBidi"/>
          <w:b/>
          <w:bCs/>
          <w:u w:val="single"/>
          <w:lang w:bidi="he-IL"/>
        </w:rPr>
      </w:pPr>
      <w:r>
        <w:rPr>
          <w:rFonts w:asciiTheme="majorBidi" w:eastAsia="Times New Roman" w:hAnsiTheme="majorBidi" w:cstheme="majorBidi"/>
          <w:b/>
          <w:bCs/>
          <w:u w:val="single"/>
          <w:lang w:bidi="he-IL"/>
        </w:rPr>
        <w:t>Creative Commons</w:t>
      </w:r>
    </w:p>
    <w:p w:rsidR="008B5C45" w:rsidRPr="0056045C"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r w:rsidRPr="0056045C">
        <w:rPr>
          <w:rFonts w:asciiTheme="majorBidi" w:eastAsia="Times New Roman" w:hAnsiTheme="majorBidi" w:cstheme="majorBidi"/>
          <w:b/>
          <w:bCs/>
          <w:u w:val="single"/>
          <w:lang w:bidi="he-IL"/>
        </w:rPr>
        <w:t>Attribution-Non</w:t>
      </w:r>
      <w:r>
        <w:rPr>
          <w:rFonts w:asciiTheme="majorBidi" w:eastAsia="Times New Roman" w:hAnsiTheme="majorBidi" w:cstheme="majorBidi"/>
          <w:b/>
          <w:bCs/>
          <w:u w:val="single"/>
          <w:lang w:bidi="he-IL"/>
        </w:rPr>
        <w:t xml:space="preserve"> </w:t>
      </w:r>
      <w:r w:rsidRPr="0056045C">
        <w:rPr>
          <w:rFonts w:asciiTheme="majorBidi" w:eastAsia="Times New Roman" w:hAnsiTheme="majorBidi" w:cstheme="majorBidi"/>
          <w:b/>
          <w:bCs/>
          <w:u w:val="single"/>
          <w:lang w:bidi="he-IL"/>
        </w:rPr>
        <w:t>Commercial 3.0 Unported</w:t>
      </w: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Pr="0056045C" w:rsidRDefault="008B5C45" w:rsidP="008B5C45">
      <w:pPr>
        <w:spacing w:after="0" w:line="240" w:lineRule="auto"/>
        <w:jc w:val="center"/>
        <w:rPr>
          <w:rFonts w:asciiTheme="majorBidi" w:eastAsia="Times New Roman" w:hAnsiTheme="majorBidi" w:cstheme="majorBidi"/>
          <w:b/>
          <w:bCs/>
          <w:u w:val="single"/>
          <w:lang w:bidi="he-IL"/>
        </w:rPr>
      </w:pPr>
      <w:r w:rsidRPr="0056045C">
        <w:rPr>
          <w:rFonts w:asciiTheme="majorBidi" w:eastAsia="Times New Roman" w:hAnsiTheme="majorBidi" w:cstheme="majorBidi"/>
          <w:b/>
          <w:bCs/>
          <w:u w:val="single"/>
          <w:lang w:bidi="he-IL"/>
        </w:rPr>
        <w:t>https://creativecommons.org/licenses/by-nc/3.0/legalcode</w:t>
      </w:r>
    </w:p>
    <w:p w:rsidR="008B5C45" w:rsidRDefault="008B5C45" w:rsidP="008B5C45">
      <w:pPr>
        <w:spacing w:line="240" w:lineRule="auto"/>
        <w:jc w:val="both"/>
        <w:rPr>
          <w:rFonts w:asciiTheme="majorBidi" w:hAnsiTheme="majorBidi" w:cstheme="majorBidi"/>
          <w:bCs/>
        </w:rPr>
      </w:pPr>
    </w:p>
    <w:p w:rsidR="008B5C45" w:rsidRPr="0056045C" w:rsidRDefault="008B5C45" w:rsidP="008B5C45">
      <w:pPr>
        <w:spacing w:line="240" w:lineRule="auto"/>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CREATIVE COMMONS CORPORATION IS NOT A LAW FIRM AND DOES NOT PROVIDE LEGAL SERVICES. DISTRIBUTION OF THIS LICENSE DOES NOT CREATE AN ATTORNEY-CLIENT RELATIONSHIP. CREATIVE COMMONS PROVIDES THIS INFORMATION ON AN </w:t>
      </w:r>
      <w:r>
        <w:rPr>
          <w:rFonts w:asciiTheme="majorBidi" w:eastAsia="Times New Roman" w:hAnsiTheme="majorBidi" w:cstheme="majorBidi"/>
          <w:lang w:bidi="he-IL"/>
        </w:rPr>
        <w:t>“</w:t>
      </w:r>
      <w:r w:rsidRPr="0056045C">
        <w:rPr>
          <w:rFonts w:asciiTheme="majorBidi" w:eastAsia="Times New Roman" w:hAnsiTheme="majorBidi" w:cstheme="majorBidi"/>
          <w:lang w:bidi="he-IL"/>
        </w:rPr>
        <w:t>AS-IS</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BASIS. CREATIVE COMMONS MAKES NO WARRANTIES REGARDING THE INFORMATION PROVIDED, AND DISCLAIMS LIABILITY FOR DAMAGES RESULTING FROM ITS USE.</w:t>
      </w:r>
    </w:p>
    <w:p w:rsidR="008B5C45" w:rsidRPr="0056045C" w:rsidRDefault="008B5C45" w:rsidP="008B5C45">
      <w:pPr>
        <w:spacing w:line="240" w:lineRule="auto"/>
        <w:jc w:val="both"/>
        <w:rPr>
          <w:rFonts w:asciiTheme="majorBidi" w:eastAsia="Times New Roman" w:hAnsiTheme="majorBidi" w:cstheme="majorBidi"/>
          <w:b/>
          <w:bCs/>
          <w:i/>
          <w:iCs/>
          <w:lang w:bidi="he-IL"/>
        </w:rPr>
      </w:pPr>
      <w:r w:rsidRPr="0056045C">
        <w:rPr>
          <w:rFonts w:asciiTheme="majorBidi" w:eastAsia="Times New Roman" w:hAnsiTheme="majorBidi" w:cstheme="majorBidi"/>
          <w:b/>
          <w:bCs/>
          <w:i/>
          <w:iCs/>
          <w:lang w:bidi="he-IL"/>
        </w:rPr>
        <w:t>License</w:t>
      </w:r>
    </w:p>
    <w:p w:rsidR="008B5C45" w:rsidRPr="0056045C" w:rsidRDefault="008B5C45" w:rsidP="008B5C45">
      <w:pPr>
        <w:spacing w:line="240" w:lineRule="auto"/>
        <w:jc w:val="both"/>
        <w:rPr>
          <w:rFonts w:asciiTheme="majorBidi" w:eastAsia="Times New Roman" w:hAnsiTheme="majorBidi" w:cstheme="majorBidi"/>
          <w:lang w:bidi="he-IL"/>
        </w:rPr>
      </w:pPr>
      <w:r w:rsidRPr="0056045C">
        <w:rPr>
          <w:rFonts w:asciiTheme="majorBidi" w:eastAsia="Times New Roman" w:hAnsiTheme="majorBidi" w:cstheme="majorBidi"/>
          <w:lang w:bidi="he-IL"/>
        </w:rPr>
        <w:t>THE WORK (AS DEFINED BELOW) IS PROVIDED UNDER THE TERMS OF THIS CREATIVE COMMONS PUBLIC LICENSE (</w:t>
      </w:r>
      <w:r>
        <w:rPr>
          <w:rFonts w:asciiTheme="majorBidi" w:eastAsia="Times New Roman" w:hAnsiTheme="majorBidi" w:cstheme="majorBidi"/>
          <w:lang w:bidi="he-IL"/>
        </w:rPr>
        <w:t>“</w:t>
      </w:r>
      <w:r w:rsidRPr="0056045C">
        <w:rPr>
          <w:rFonts w:asciiTheme="majorBidi" w:eastAsia="Times New Roman" w:hAnsiTheme="majorBidi" w:cstheme="majorBidi"/>
          <w:lang w:bidi="he-IL"/>
        </w:rPr>
        <w:t>CCPL</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OR </w:t>
      </w:r>
      <w:r>
        <w:rPr>
          <w:rFonts w:asciiTheme="majorBidi" w:eastAsia="Times New Roman" w:hAnsiTheme="majorBidi" w:cstheme="majorBidi"/>
          <w:lang w:bidi="he-IL"/>
        </w:rPr>
        <w:t>“</w:t>
      </w:r>
      <w:r w:rsidRPr="0056045C">
        <w:rPr>
          <w:rFonts w:asciiTheme="majorBidi" w:eastAsia="Times New Roman" w:hAnsiTheme="majorBidi" w:cstheme="majorBidi"/>
          <w:lang w:bidi="he-IL"/>
        </w:rPr>
        <w:t>LICENSE</w:t>
      </w:r>
      <w:r>
        <w:rPr>
          <w:rFonts w:asciiTheme="majorBidi" w:eastAsia="Times New Roman" w:hAnsiTheme="majorBidi" w:cstheme="majorBidi"/>
          <w:lang w:bidi="he-IL"/>
        </w:rPr>
        <w:t>”</w:t>
      </w:r>
      <w:r w:rsidRPr="0056045C">
        <w:rPr>
          <w:rFonts w:asciiTheme="majorBidi" w:eastAsia="Times New Roman" w:hAnsiTheme="majorBidi" w:cstheme="majorBidi"/>
          <w:lang w:bidi="he-IL"/>
        </w:rPr>
        <w:t>). THE WORK IS PROTECTED BY COPYRIGHT AND/OR OTHER APPLICABLE LAW. ANY USE OF THE WORK OTHER THAN AS AUTHORIZED UNDER THIS LICENSE OR COPYRIGHT LAW IS PROHIBITED.</w:t>
      </w:r>
    </w:p>
    <w:p w:rsidR="008B5C45" w:rsidRPr="0056045C" w:rsidRDefault="008B5C45" w:rsidP="008B5C45">
      <w:pPr>
        <w:spacing w:line="240" w:lineRule="auto"/>
        <w:jc w:val="both"/>
        <w:rPr>
          <w:rFonts w:asciiTheme="majorBidi" w:eastAsia="Times New Roman" w:hAnsiTheme="majorBidi" w:cstheme="majorBidi"/>
          <w:lang w:bidi="he-IL"/>
        </w:rPr>
      </w:pPr>
      <w:r w:rsidRPr="0056045C">
        <w:rPr>
          <w:rFonts w:asciiTheme="majorBidi" w:eastAsia="Times New Roman" w:hAnsiTheme="majorBidi" w:cstheme="majorBidi"/>
          <w:lang w:bidi="he-IL"/>
        </w:rPr>
        <w:t>BY EXERCISING ANY RIGHTS TO THE WORK PROVIDED HERE, YOU ACCEPT AND AGREE TO BE BOUND BY THE TERMS OF THIS LICENSE. TO THE EXTENT THIS LICENSE MAY BE CONSIDERED TO BE A CONTRACT, THE LICENSOR GRANTS YOU THE RIGHTS CONTAINED HERE IN CONSIDERATION OF YOUR ACCEPTANCE OF SUCH TERMS AND CONDITIONS.</w:t>
      </w:r>
    </w:p>
    <w:p w:rsidR="008B5C45" w:rsidRPr="0056045C" w:rsidRDefault="008B5C45" w:rsidP="008B5C45">
      <w:pPr>
        <w:pStyle w:val="ListParagraph"/>
        <w:numPr>
          <w:ilvl w:val="0"/>
          <w:numId w:val="20"/>
        </w:numPr>
        <w:spacing w:line="240" w:lineRule="auto"/>
        <w:ind w:left="284" w:hanging="284"/>
        <w:contextualSpacing w:val="0"/>
        <w:jc w:val="both"/>
        <w:rPr>
          <w:rFonts w:asciiTheme="majorBidi" w:eastAsia="Times New Roman" w:hAnsiTheme="majorBidi" w:cstheme="majorBidi"/>
          <w:b/>
          <w:bCs/>
          <w:lang w:bidi="he-IL"/>
        </w:rPr>
      </w:pPr>
      <w:r w:rsidRPr="0056045C">
        <w:rPr>
          <w:rFonts w:asciiTheme="majorBidi" w:eastAsia="Times New Roman" w:hAnsiTheme="majorBidi" w:cstheme="majorBidi"/>
          <w:lang w:bidi="he-IL"/>
        </w:rPr>
        <w:t xml:space="preserve"> </w:t>
      </w:r>
      <w:r w:rsidRPr="0056045C">
        <w:rPr>
          <w:rFonts w:asciiTheme="majorBidi" w:eastAsia="Times New Roman" w:hAnsiTheme="majorBidi" w:cstheme="majorBidi"/>
          <w:b/>
          <w:bCs/>
          <w:lang w:bidi="he-IL"/>
        </w:rPr>
        <w:t>Definitions</w:t>
      </w:r>
    </w:p>
    <w:p w:rsidR="008B5C45" w:rsidRPr="0056045C" w:rsidRDefault="008B5C45" w:rsidP="008B5C45">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w:t>
      </w:r>
      <w:r w:rsidRPr="0056045C">
        <w:rPr>
          <w:rFonts w:asciiTheme="majorBidi" w:eastAsia="Times New Roman" w:hAnsiTheme="majorBidi" w:cstheme="majorBidi"/>
          <w:b/>
          <w:bCs/>
          <w:lang w:bidi="he-IL"/>
        </w:rPr>
        <w:t>Adaptation</w:t>
      </w:r>
      <w:r w:rsidRPr="0056045C">
        <w:rPr>
          <w:rFonts w:asciiTheme="majorBidi" w:eastAsia="Times New Roman" w:hAnsiTheme="majorBidi" w:cstheme="majorBidi"/>
          <w:lang w:bidi="he-IL"/>
        </w:rPr>
        <w:t>” means a work based upon the Work, or upon the Work and other pre-existing works, such as a translation, adaptation, derivative work, arrangement of music or other alterations of a literary or artistic work, or phonogram or performance and includes cinematographic adaptations or any other form in which the Work may be recast, transformed, or adapted including in any form recognizably derived from the original, except that a work that constitutes a Collection will not be considered an Adaptation for the purpose of this License. For the avoidance of doubt, where the Work is a musical work, performance or phonogram, the synchronization of the Work in timed-relation with a moving image (“synching”) will be considered an Adaptation for the purpose of this License.</w:t>
      </w:r>
    </w:p>
    <w:p w:rsidR="008B5C45" w:rsidRPr="0056045C" w:rsidRDefault="008B5C45" w:rsidP="008B5C45">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Collection</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a collection of literary or artistic works, such as encyclopedias and anthologies, or performances, phonograms or broadcasts, or other works or subject matter other than works listed in Section 1(f) below, which, by reason of the selection and arrangement of their contents, constitute intellectual creations, in which the Work is included in its entirety in unmodified form along with one or more other contributions, each constituting separate and independent works in themselves, which together are assembled into a collective whole. A work that constitutes a Collection will not be considered an Adaptation (as defined above) for the purposes of this License.</w:t>
      </w:r>
    </w:p>
    <w:p w:rsidR="008B5C45" w:rsidRPr="0056045C" w:rsidRDefault="008B5C45" w:rsidP="008B5C45">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Distribute</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to make available to the public the original and copies of the Work or Adaptation, as appropriate, through sale or other transfer of ownership.</w:t>
      </w:r>
    </w:p>
    <w:p w:rsidR="008B5C45" w:rsidRPr="0056045C" w:rsidRDefault="008B5C45" w:rsidP="008B5C45">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Licensor</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the individual, individuals, entity or entities that offer(s) the Work under the terms of this License.</w:t>
      </w:r>
    </w:p>
    <w:p w:rsidR="008B5C45" w:rsidRPr="0056045C" w:rsidRDefault="008B5C45" w:rsidP="008B5C45">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Original</w:t>
      </w:r>
      <w:r w:rsidRPr="0056045C">
        <w:rPr>
          <w:rFonts w:asciiTheme="majorBidi" w:eastAsia="Times New Roman" w:hAnsiTheme="majorBidi" w:cstheme="majorBidi"/>
          <w:lang w:bidi="he-IL"/>
        </w:rPr>
        <w:t xml:space="preserve"> </w:t>
      </w:r>
      <w:r w:rsidRPr="0056045C">
        <w:rPr>
          <w:rFonts w:asciiTheme="majorBidi" w:eastAsia="Times New Roman" w:hAnsiTheme="majorBidi" w:cstheme="majorBidi"/>
          <w:b/>
          <w:bCs/>
          <w:lang w:bidi="he-IL"/>
        </w:rPr>
        <w:t>Author</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in the case of a literary or artistic work, the individual, individuals, entity or entities who created the Work or if no individual or entity can be identified, the publisher; and in addition (i) in the case of a performance the actors, singers, musicians, dancers, and other persons who act, sing, deliver, declaim, play in, interpret or otherwise perform literary or artistic works or expressions of folklore; (ii) in the case of a phonogram the producer being the person or legal entity who first fixes the sounds of a performance or other sounds; and, (iii) in the case of broadcasts, the organization that transmits the broadcast.</w:t>
      </w:r>
    </w:p>
    <w:p w:rsidR="008B5C45" w:rsidRPr="0056045C" w:rsidRDefault="008B5C45" w:rsidP="008B5C45">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Work</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the literary and/or artistic work offered under the terms of this License including without limitation any production in the literary, scientific and artistic domain, whatever may be the mode or form of its expression including digital form, such as a book, pamphlet and other writing; a lecture, address, sermon or other work of the same nature; a dramatic or dramatico-musical work; a choreographic work or entertainment in dumb show; a musical composition with or without words; a cinematographic work to which are assimilated works expressed by a process analogous to cinematography; a work of drawing, painting, architecture, sculpture, engraving or lithography; a photographic work to which are assimilated works expressed by a process analogous to photography; a work of applied art; an illustration, map, plan, sketch or three-dimensional work relative to geography, topography, architecture or science; a performance; a broadcast; a phonogram; a compilation of data to the extent it is protected as a copyrightable work; or a work performed by a variety or circus performer to the extent it is not otherwise considered a literary or artistic work.</w:t>
      </w:r>
    </w:p>
    <w:p w:rsidR="008B5C45" w:rsidRPr="0056045C" w:rsidRDefault="008B5C45" w:rsidP="008B5C45">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You</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an individual or entity exercising rights under this License who has not previously violated the terms of this License with respect to the Work, or who has received express permission from the Licensor to exercise rights under this License despite a previous violation.</w:t>
      </w:r>
    </w:p>
    <w:p w:rsidR="008B5C45" w:rsidRPr="0056045C" w:rsidRDefault="008B5C45" w:rsidP="008B5C45">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Publicly</w:t>
      </w:r>
      <w:r w:rsidRPr="0056045C">
        <w:rPr>
          <w:rFonts w:asciiTheme="majorBidi" w:eastAsia="Times New Roman" w:hAnsiTheme="majorBidi" w:cstheme="majorBidi"/>
          <w:lang w:bidi="he-IL"/>
        </w:rPr>
        <w:t xml:space="preserve"> </w:t>
      </w:r>
      <w:r w:rsidRPr="0056045C">
        <w:rPr>
          <w:rFonts w:asciiTheme="majorBidi" w:eastAsia="Times New Roman" w:hAnsiTheme="majorBidi" w:cstheme="majorBidi"/>
          <w:b/>
          <w:bCs/>
          <w:lang w:bidi="he-IL"/>
        </w:rPr>
        <w:t>Perform</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to perform public recitations of the Work and to communicate to the public those public recitations, by any means or process, including by wire or wireless means or public digital performances; to make available to the public Works in such a way that members of the public may access these Works from a place and at a place individually chosen by them; to perform the Work to the public by any means or process and the communication to the public of the performances of the Work, including by public digital performance; to broadcast and rebroadcast the Work by any means including signs, sounds or images.</w:t>
      </w:r>
    </w:p>
    <w:p w:rsidR="008B5C45" w:rsidRPr="0056045C" w:rsidRDefault="008B5C45" w:rsidP="008B5C45">
      <w:pPr>
        <w:pStyle w:val="ListParagraph"/>
        <w:numPr>
          <w:ilvl w:val="0"/>
          <w:numId w:val="21"/>
        </w:numPr>
        <w:spacing w:line="240" w:lineRule="auto"/>
        <w:ind w:left="709" w:hanging="357"/>
        <w:contextualSpacing w:val="0"/>
        <w:jc w:val="both"/>
        <w:rPr>
          <w:rFonts w:asciiTheme="majorBidi" w:eastAsia="Times New Roman" w:hAnsiTheme="majorBidi" w:cstheme="majorBidi"/>
          <w:lang w:bidi="he-IL"/>
        </w:rPr>
      </w:pPr>
      <w:r>
        <w:rPr>
          <w:rFonts w:asciiTheme="majorBidi" w:eastAsia="Times New Roman" w:hAnsiTheme="majorBidi" w:cstheme="majorBidi"/>
          <w:lang w:bidi="he-IL"/>
        </w:rPr>
        <w:t>“</w:t>
      </w:r>
      <w:r w:rsidRPr="0056045C">
        <w:rPr>
          <w:rFonts w:asciiTheme="majorBidi" w:eastAsia="Times New Roman" w:hAnsiTheme="majorBidi" w:cstheme="majorBidi"/>
          <w:b/>
          <w:bCs/>
          <w:lang w:bidi="he-IL"/>
        </w:rPr>
        <w:t>Reproduce</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means to make copies of the Work by any means including without limitation by sound or visual recordings and the right of fixation and reproducing fixations of the Work, including storage of a protected performance or phonogram in digital form or other electronic medium.</w:t>
      </w:r>
    </w:p>
    <w:p w:rsidR="008B5C45" w:rsidRPr="0056045C" w:rsidRDefault="008B5C45" w:rsidP="008B5C45">
      <w:pPr>
        <w:pStyle w:val="ListParagraph"/>
        <w:numPr>
          <w:ilvl w:val="0"/>
          <w:numId w:val="20"/>
        </w:numPr>
        <w:spacing w:line="240" w:lineRule="auto"/>
        <w:ind w:left="284" w:hanging="284"/>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Fair Dealing Rights.</w:t>
      </w:r>
      <w:r w:rsidRPr="0056045C">
        <w:rPr>
          <w:rFonts w:asciiTheme="majorBidi" w:eastAsia="Times New Roman" w:hAnsiTheme="majorBidi" w:cstheme="majorBidi"/>
          <w:lang w:bidi="he-IL"/>
        </w:rPr>
        <w:t xml:space="preserve"> Nothing in this License is intended to reduce, limit, or restrict any uses free from copyright or rights arising from limitations or exceptions that are provided for in connection with the copyright protection under copyright law or other applicable laws.</w:t>
      </w:r>
    </w:p>
    <w:p w:rsidR="008B5C45" w:rsidRPr="0056045C" w:rsidRDefault="008B5C45" w:rsidP="008B5C45">
      <w:pPr>
        <w:pStyle w:val="ListParagraph"/>
        <w:numPr>
          <w:ilvl w:val="0"/>
          <w:numId w:val="20"/>
        </w:numPr>
        <w:spacing w:line="240" w:lineRule="auto"/>
        <w:ind w:left="284" w:hanging="284"/>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License Grant.</w:t>
      </w:r>
      <w:r w:rsidRPr="0056045C">
        <w:rPr>
          <w:rFonts w:asciiTheme="majorBidi" w:eastAsia="Times New Roman" w:hAnsiTheme="majorBidi" w:cstheme="majorBidi"/>
          <w:lang w:bidi="he-IL"/>
        </w:rPr>
        <w:t xml:space="preserve"> Subject to the terms and conditions of this License, Licensor hereby grants You a worldwide, royalty-free, non-exclusive, perpetual (for the duration of the applicable copyright) license to exercise the rights in the Work as stated below:</w:t>
      </w:r>
    </w:p>
    <w:p w:rsidR="008B5C45" w:rsidRPr="0056045C" w:rsidRDefault="008B5C45" w:rsidP="008B5C45">
      <w:pPr>
        <w:spacing w:line="240" w:lineRule="auto"/>
        <w:jc w:val="both"/>
        <w:rPr>
          <w:rFonts w:asciiTheme="majorBidi" w:eastAsia="Times New Roman" w:hAnsiTheme="majorBidi" w:cstheme="majorBidi"/>
          <w:lang w:bidi="he-IL"/>
        </w:rPr>
      </w:pPr>
    </w:p>
    <w:p w:rsidR="008B5C45" w:rsidRPr="0056045C" w:rsidRDefault="008B5C45" w:rsidP="008B5C45">
      <w:pPr>
        <w:pStyle w:val="ListParagraph"/>
        <w:numPr>
          <w:ilvl w:val="0"/>
          <w:numId w:val="22"/>
        </w:numPr>
        <w:spacing w:line="240" w:lineRule="auto"/>
        <w:ind w:left="709"/>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to Reproduce the Work, to incorporate the Work into one or more Collections, and to Reproduce the Work as incorporated in the Collections;</w:t>
      </w:r>
    </w:p>
    <w:p w:rsidR="008B5C45" w:rsidRPr="0056045C" w:rsidRDefault="008B5C45" w:rsidP="008B5C45">
      <w:pPr>
        <w:pStyle w:val="ListParagraph"/>
        <w:numPr>
          <w:ilvl w:val="0"/>
          <w:numId w:val="22"/>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to create and Reproduce Adaptations provided that any such Adaptation, including any translation in any medium, takes reasonable steps to clearly label, demarcate or otherwise identify that changes were made to the original Work. For example, a translation could be marked </w:t>
      </w:r>
      <w:r>
        <w:rPr>
          <w:rFonts w:asciiTheme="majorBidi" w:eastAsia="Times New Roman" w:hAnsiTheme="majorBidi" w:cstheme="majorBidi"/>
          <w:lang w:bidi="he-IL"/>
        </w:rPr>
        <w:t>“</w:t>
      </w:r>
      <w:r w:rsidRPr="0056045C">
        <w:rPr>
          <w:rFonts w:asciiTheme="majorBidi" w:eastAsia="Times New Roman" w:hAnsiTheme="majorBidi" w:cstheme="majorBidi"/>
          <w:lang w:bidi="he-IL"/>
        </w:rPr>
        <w:t>The original work was translated from English to Spanish,</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or a modification could indicate </w:t>
      </w:r>
      <w:r>
        <w:rPr>
          <w:rFonts w:asciiTheme="majorBidi" w:eastAsia="Times New Roman" w:hAnsiTheme="majorBidi" w:cstheme="majorBidi"/>
          <w:lang w:bidi="he-IL"/>
        </w:rPr>
        <w:t>“</w:t>
      </w:r>
      <w:r w:rsidRPr="0056045C">
        <w:rPr>
          <w:rFonts w:asciiTheme="majorBidi" w:eastAsia="Times New Roman" w:hAnsiTheme="majorBidi" w:cstheme="majorBidi"/>
          <w:lang w:bidi="he-IL"/>
        </w:rPr>
        <w:t>The original work has been modified.</w:t>
      </w:r>
      <w:proofErr w:type="gramStart"/>
      <w:r>
        <w:rPr>
          <w:rFonts w:asciiTheme="majorBidi" w:eastAsia="Times New Roman" w:hAnsiTheme="majorBidi" w:cstheme="majorBidi"/>
          <w:lang w:bidi="he-IL"/>
        </w:rPr>
        <w:t>”</w:t>
      </w:r>
      <w:r w:rsidRPr="0056045C">
        <w:rPr>
          <w:rFonts w:asciiTheme="majorBidi" w:eastAsia="Times New Roman" w:hAnsiTheme="majorBidi" w:cstheme="majorBidi"/>
          <w:lang w:bidi="he-IL"/>
        </w:rPr>
        <w:t>;</w:t>
      </w:r>
      <w:proofErr w:type="gramEnd"/>
    </w:p>
    <w:p w:rsidR="008B5C45" w:rsidRPr="0056045C" w:rsidRDefault="008B5C45" w:rsidP="008B5C45">
      <w:pPr>
        <w:pStyle w:val="ListParagraph"/>
        <w:numPr>
          <w:ilvl w:val="0"/>
          <w:numId w:val="22"/>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to Distribute and Publicly Perform the Work including as incorporated in Collections; and,</w:t>
      </w:r>
    </w:p>
    <w:p w:rsidR="008B5C45" w:rsidRPr="0056045C" w:rsidRDefault="008B5C45" w:rsidP="008B5C45">
      <w:pPr>
        <w:pStyle w:val="ListParagraph"/>
        <w:numPr>
          <w:ilvl w:val="0"/>
          <w:numId w:val="22"/>
        </w:numPr>
        <w:spacing w:line="240" w:lineRule="auto"/>
        <w:ind w:left="709" w:hanging="357"/>
        <w:contextualSpacing w:val="0"/>
        <w:jc w:val="both"/>
        <w:rPr>
          <w:rFonts w:asciiTheme="majorBidi" w:eastAsia="Times New Roman" w:hAnsiTheme="majorBidi" w:cstheme="majorBidi"/>
          <w:lang w:bidi="he-IL"/>
        </w:rPr>
      </w:pPr>
      <w:proofErr w:type="gramStart"/>
      <w:r w:rsidRPr="0056045C">
        <w:rPr>
          <w:rFonts w:asciiTheme="majorBidi" w:eastAsia="Times New Roman" w:hAnsiTheme="majorBidi" w:cstheme="majorBidi"/>
          <w:lang w:bidi="he-IL"/>
        </w:rPr>
        <w:t>to</w:t>
      </w:r>
      <w:proofErr w:type="gramEnd"/>
      <w:r w:rsidRPr="0056045C">
        <w:rPr>
          <w:rFonts w:asciiTheme="majorBidi" w:eastAsia="Times New Roman" w:hAnsiTheme="majorBidi" w:cstheme="majorBidi"/>
          <w:lang w:bidi="he-IL"/>
        </w:rPr>
        <w:t xml:space="preserve"> Distribute and Publicly Perform Adaptations.</w:t>
      </w:r>
    </w:p>
    <w:p w:rsidR="008B5C45" w:rsidRPr="0056045C" w:rsidRDefault="008B5C45" w:rsidP="008B5C45">
      <w:pPr>
        <w:pStyle w:val="ListParagraph"/>
        <w:numPr>
          <w:ilvl w:val="0"/>
          <w:numId w:val="22"/>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The above rights may be exercised in all media and formats whether now known or hereafter devised. The above rights include the right to make such modifications as are technically necessary to exercise the rights in other media and formats. Subject to Section 8(f), all rights not expressly granted by Licensor are hereby reserved, including but not limited to the rights set forth in Section 4(d).</w:t>
      </w:r>
    </w:p>
    <w:p w:rsidR="008B5C45" w:rsidRPr="0056045C" w:rsidRDefault="008B5C45" w:rsidP="008B5C45">
      <w:pPr>
        <w:pStyle w:val="ListParagraph"/>
        <w:numPr>
          <w:ilvl w:val="0"/>
          <w:numId w:val="20"/>
        </w:numPr>
        <w:spacing w:line="240" w:lineRule="auto"/>
        <w:ind w:left="284" w:hanging="284"/>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 xml:space="preserve">Restrictions. </w:t>
      </w:r>
      <w:r w:rsidRPr="0056045C">
        <w:rPr>
          <w:rFonts w:asciiTheme="majorBidi" w:eastAsia="Times New Roman" w:hAnsiTheme="majorBidi" w:cstheme="majorBidi"/>
          <w:lang w:bidi="he-IL"/>
        </w:rPr>
        <w:t>The license granted in Section 3 above is expressly made subject to and limited by the following restrictions:</w:t>
      </w:r>
    </w:p>
    <w:p w:rsidR="008B5C45" w:rsidRPr="0056045C" w:rsidRDefault="008B5C45" w:rsidP="008B5C45">
      <w:pPr>
        <w:pStyle w:val="ListParagraph"/>
        <w:numPr>
          <w:ilvl w:val="0"/>
          <w:numId w:val="23"/>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You may Distribute or Publicly Perform the Work only under the terms of this License. You must include a copy of, or the Uniform Resource Identifier (URI) for, this License with every copy of the Work You Distribute or Publicly Perform. You may not offer or impose any terms on the Work that restrict the terms of this License or the ability of the recipient of the Work to exercise the rights granted to that recipient under the terms of the License. You may not sublicense the Work. You must keep intact all notices that refer to this License and to the disclaimer of warranties with every copy of the Work You Distribute or Publicly Perform. When You Distribute or Publicly Perform the Work, You may not impose any effective technological measures on the Work that restrict the ability of a recipient of the Work from You to exercise the rights granted to that recipient under the terms of the License. This Section 4(a) applies to the Work as incorporated in a Collection, but this does not require the Collection apart from the Work itself to be made subject to the terms of this License. If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create a Collection, upon notice from any Licensor You must, to the extent practicable, remove from the Collection any credit as required by Section 4(c), as requested. If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create an Adaptation, upon notice from any Licensor You must, to the extent practicable, remove from the Adaptation any credit as required by Section 4(c), as requested.</w:t>
      </w:r>
    </w:p>
    <w:p w:rsidR="008B5C45" w:rsidRPr="0056045C" w:rsidRDefault="008B5C45" w:rsidP="008B5C45">
      <w:pPr>
        <w:pStyle w:val="ListParagraph"/>
        <w:numPr>
          <w:ilvl w:val="0"/>
          <w:numId w:val="23"/>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You may not exercise any of the rights granted to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in Section 3 above in any manner that is primarily intended for or directed toward commercial advantage or private monetary compensation. The exchange of the Work for other copyrighted works by means of digital file-sharing or otherwise shall not be considered to be intended for or directed toward commercial advantage or private monetary compensation, provided there is no payment of any monetary compensation in connection with the exchange of copyrighted works.</w:t>
      </w:r>
    </w:p>
    <w:p w:rsidR="008B5C45" w:rsidRPr="0056045C" w:rsidRDefault="008B5C45" w:rsidP="008B5C45">
      <w:pPr>
        <w:pStyle w:val="ListParagraph"/>
        <w:numPr>
          <w:ilvl w:val="0"/>
          <w:numId w:val="23"/>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If You Distribute, or Publicly Perform the Work or any Adaptations or Collections, You must, unless a request has been made pursuant to Section 4(a), keep intact all copyright notices for the Work and provide, reasonable to the medium or means You are utilizing: (i) the name of the Original Author (or pseudonym, if applicable) if supplied, and/or if the Original Author and/or Licensor designate another party or parties (e.g., a sponsor institute, publishing entity, journal) for attribution (</w:t>
      </w:r>
      <w:r>
        <w:rPr>
          <w:rFonts w:asciiTheme="majorBidi" w:eastAsia="Times New Roman" w:hAnsiTheme="majorBidi" w:cstheme="majorBidi"/>
          <w:lang w:bidi="he-IL"/>
        </w:rPr>
        <w:t>“</w:t>
      </w:r>
      <w:r w:rsidRPr="0056045C">
        <w:rPr>
          <w:rFonts w:asciiTheme="majorBidi" w:eastAsia="Times New Roman" w:hAnsiTheme="majorBidi" w:cstheme="majorBidi"/>
          <w:lang w:bidi="he-IL"/>
        </w:rPr>
        <w:t>Attribution Parties</w:t>
      </w:r>
      <w:r>
        <w:rPr>
          <w:rFonts w:asciiTheme="majorBidi" w:eastAsia="Times New Roman" w:hAnsiTheme="majorBidi" w:cstheme="majorBidi"/>
          <w:lang w:bidi="he-IL"/>
        </w:rPr>
        <w:t>”</w:t>
      </w:r>
      <w:r w:rsidRPr="0056045C">
        <w:rPr>
          <w:rFonts w:asciiTheme="majorBidi" w:eastAsia="Times New Roman" w:hAnsiTheme="majorBidi" w:cstheme="majorBidi"/>
          <w:lang w:bidi="he-IL"/>
        </w:rPr>
        <w:t>) in Licensor</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s copyright notice, terms of service or by other reasonable means, the name of such party or parties; (ii) the title of the Work if supplied; (iii) to the extent reasonably practicable, the URI, if any, that Licensor specifies to be associated with the Work, unless such URI does not refer to the copyright notice or licensing information for the Work; and, (iv) consistent with Section 3(b), in the case of an Adaptation, a credit identifying the use of the Work in the Adaptation (e.g., </w:t>
      </w:r>
      <w:r>
        <w:rPr>
          <w:rFonts w:asciiTheme="majorBidi" w:eastAsia="Times New Roman" w:hAnsiTheme="majorBidi" w:cstheme="majorBidi"/>
          <w:lang w:bidi="he-IL"/>
        </w:rPr>
        <w:t>“</w:t>
      </w:r>
      <w:r w:rsidRPr="0056045C">
        <w:rPr>
          <w:rFonts w:asciiTheme="majorBidi" w:eastAsia="Times New Roman" w:hAnsiTheme="majorBidi" w:cstheme="majorBidi"/>
          <w:lang w:bidi="he-IL"/>
        </w:rPr>
        <w:t>French translation of the Work by Original Author,</w:t>
      </w:r>
      <w:r>
        <w:rPr>
          <w:rFonts w:asciiTheme="majorBidi" w:eastAsia="Times New Roman" w:hAnsiTheme="majorBidi" w:cstheme="majorBidi"/>
          <w:lang w:bidi="he-IL"/>
        </w:rPr>
        <w:t>”</w:t>
      </w:r>
      <w:r w:rsidRPr="0056045C">
        <w:rPr>
          <w:rFonts w:asciiTheme="majorBidi" w:eastAsia="Times New Roman" w:hAnsiTheme="majorBidi" w:cstheme="majorBidi"/>
          <w:lang w:bidi="he-IL"/>
        </w:rPr>
        <w:t xml:space="preserve"> or </w:t>
      </w:r>
      <w:r>
        <w:rPr>
          <w:rFonts w:asciiTheme="majorBidi" w:eastAsia="Times New Roman" w:hAnsiTheme="majorBidi" w:cstheme="majorBidi"/>
          <w:lang w:bidi="he-IL"/>
        </w:rPr>
        <w:t>“</w:t>
      </w:r>
      <w:r w:rsidRPr="0056045C">
        <w:rPr>
          <w:rFonts w:asciiTheme="majorBidi" w:eastAsia="Times New Roman" w:hAnsiTheme="majorBidi" w:cstheme="majorBidi"/>
          <w:lang w:bidi="he-IL"/>
        </w:rPr>
        <w:t>Screenplay based on original Work by Original Author</w:t>
      </w:r>
      <w:r>
        <w:rPr>
          <w:rFonts w:asciiTheme="majorBidi" w:eastAsia="Times New Roman" w:hAnsiTheme="majorBidi" w:cstheme="majorBidi"/>
          <w:lang w:bidi="he-IL"/>
        </w:rPr>
        <w:t>”</w:t>
      </w:r>
      <w:r w:rsidRPr="0056045C">
        <w:rPr>
          <w:rFonts w:asciiTheme="majorBidi" w:eastAsia="Times New Roman" w:hAnsiTheme="majorBidi" w:cstheme="majorBidi"/>
          <w:lang w:bidi="he-IL"/>
        </w:rPr>
        <w:t>). The credit required by this Section 4(c) may be implemented in any reasonable manner; provided, however, that in the case of a Adaptation or Collection, at a minimum such credit will appear, if a credit for all contributing authors of the Adaptation or Collection appears, then as part of these credits and in a manner at least as prominent as the credits for the other contributing authors. For the avoidance of doubt, You may only use the credit required by this Section for the purpose of attribution in the manner set out above and, by exercising Your rights under this License, You may not implicitly or explicitly assert or imply any connection with, sponsorship or endorsement by the Original Author, Licensor and/or Attribution Parties, as appropriate, of You or Your use of the Work, without the separate, express prior written permission of the Original Author, Licensor and/or Attribution Parties.</w:t>
      </w:r>
    </w:p>
    <w:p w:rsidR="008B5C45" w:rsidRPr="0056045C" w:rsidRDefault="008B5C45" w:rsidP="008B5C45">
      <w:pPr>
        <w:pStyle w:val="ListParagraph"/>
        <w:numPr>
          <w:ilvl w:val="0"/>
          <w:numId w:val="23"/>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For the avoidance of doubt:</w:t>
      </w:r>
    </w:p>
    <w:p w:rsidR="008B5C45" w:rsidRPr="0056045C" w:rsidRDefault="008B5C45" w:rsidP="008B5C45">
      <w:pPr>
        <w:pStyle w:val="ListParagraph"/>
        <w:numPr>
          <w:ilvl w:val="0"/>
          <w:numId w:val="24"/>
        </w:numPr>
        <w:spacing w:line="240" w:lineRule="auto"/>
        <w:ind w:left="1134"/>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Non-waivable Compulsory License Schemes.</w:t>
      </w:r>
      <w:r w:rsidRPr="0056045C">
        <w:rPr>
          <w:rFonts w:asciiTheme="majorBidi" w:eastAsia="Times New Roman" w:hAnsiTheme="majorBidi" w:cstheme="majorBidi"/>
          <w:lang w:bidi="he-IL"/>
        </w:rPr>
        <w:t xml:space="preserve"> In those jurisdictions in which the right to collect royalties through any statutory or compulsory licensing scheme cannot be waived, the Licensor reserves the exclusive right to collect such royalties for any exercise by You of the rights granted under this License;</w:t>
      </w:r>
    </w:p>
    <w:p w:rsidR="008B5C45" w:rsidRPr="0056045C" w:rsidRDefault="008B5C45" w:rsidP="008B5C45">
      <w:pPr>
        <w:pStyle w:val="ListParagraph"/>
        <w:numPr>
          <w:ilvl w:val="0"/>
          <w:numId w:val="24"/>
        </w:numPr>
        <w:spacing w:line="240" w:lineRule="auto"/>
        <w:ind w:left="1134"/>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 xml:space="preserve">Waivable Compulsory License Schemes. </w:t>
      </w:r>
      <w:r w:rsidRPr="0056045C">
        <w:rPr>
          <w:rFonts w:asciiTheme="majorBidi" w:eastAsia="Times New Roman" w:hAnsiTheme="majorBidi" w:cstheme="majorBidi"/>
          <w:lang w:bidi="he-IL"/>
        </w:rPr>
        <w:t>In those jurisdictions in which the right to collect royalties through any statutory or compulsory licensing scheme can be waived, the Licensor reserves the exclusive right to collect such royalties for any exercise by You of the rights granted under this License if Your exercise of such rights is for a purpose or use which is otherwise than noncommercial as permitted under Section 4(b) and otherwise waives the right to collect royalties through any statutory or compulsory licensing scheme; and,</w:t>
      </w:r>
    </w:p>
    <w:p w:rsidR="008B5C45" w:rsidRPr="0056045C" w:rsidRDefault="008B5C45" w:rsidP="008B5C45">
      <w:pPr>
        <w:pStyle w:val="ListParagraph"/>
        <w:numPr>
          <w:ilvl w:val="0"/>
          <w:numId w:val="24"/>
        </w:numPr>
        <w:spacing w:line="240" w:lineRule="auto"/>
        <w:ind w:left="1134"/>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Voluntary License Schemes.</w:t>
      </w:r>
      <w:r w:rsidRPr="0056045C">
        <w:rPr>
          <w:rFonts w:asciiTheme="majorBidi" w:eastAsia="Times New Roman" w:hAnsiTheme="majorBidi" w:cstheme="majorBidi"/>
          <w:lang w:bidi="he-IL"/>
        </w:rPr>
        <w:t xml:space="preserve"> The Licensor reserves the right to collect royalties, whether individually or, in the event that the Licensor is a member of a collecting society that administers voluntary licensing schemes, via that society, from any exercise by You of the rights granted under this License that is for a purpose or use which is otherwise than noncommercial as permitted under Section 4(c).</w:t>
      </w:r>
    </w:p>
    <w:p w:rsidR="008B5C45" w:rsidRPr="0056045C" w:rsidRDefault="008B5C45" w:rsidP="008B5C45">
      <w:pPr>
        <w:pStyle w:val="ListParagraph"/>
        <w:numPr>
          <w:ilvl w:val="0"/>
          <w:numId w:val="23"/>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Except as otherwise agreed in writing by the Licensor or as may be otherwise permitted by applicable law, if You Reproduce, Distribute or Publicly Perform the Work either by itself or as part of any Adaptations or Collections, You must not distort, mutilate, modify or take other derogatory action in relation to the Work which would be prejudicial to the Original Author</w:t>
      </w:r>
      <w:r>
        <w:rPr>
          <w:rFonts w:asciiTheme="majorBidi" w:eastAsia="Times New Roman" w:hAnsiTheme="majorBidi" w:cstheme="majorBidi"/>
          <w:lang w:bidi="he-IL"/>
        </w:rPr>
        <w:t>’</w:t>
      </w:r>
      <w:r w:rsidRPr="0056045C">
        <w:rPr>
          <w:rFonts w:asciiTheme="majorBidi" w:eastAsia="Times New Roman" w:hAnsiTheme="majorBidi" w:cstheme="majorBidi"/>
          <w:lang w:bidi="he-IL"/>
        </w:rPr>
        <w:t>s honor or reputation. Licensor agrees that in those jurisdictions (e.g. Japan), in which any exercise of the right granted in Section 3(b) of this License (the right to make Adaptations) would be deemed to be a distortion, mutilation, modification or other derogatory action prejudicial to the Original Author</w:t>
      </w:r>
      <w:r>
        <w:rPr>
          <w:rFonts w:asciiTheme="majorBidi" w:eastAsia="Times New Roman" w:hAnsiTheme="majorBidi" w:cstheme="majorBidi"/>
          <w:lang w:bidi="he-IL"/>
        </w:rPr>
        <w:t>’</w:t>
      </w:r>
      <w:r w:rsidRPr="0056045C">
        <w:rPr>
          <w:rFonts w:asciiTheme="majorBidi" w:eastAsia="Times New Roman" w:hAnsiTheme="majorBidi" w:cstheme="majorBidi"/>
          <w:lang w:bidi="he-IL"/>
        </w:rPr>
        <w:t>s honor and reputation, the Licensor will waive or not assert, as appropriate, this Section, to the fullest extent permitted by the applicable national law, to enable You to reasonably exercise Your right under Section 3(b) of this License (right to make Adaptations) but not otherwise.</w:t>
      </w:r>
    </w:p>
    <w:p w:rsidR="008B5C45" w:rsidRPr="0056045C" w:rsidRDefault="008B5C45" w:rsidP="008B5C45">
      <w:pPr>
        <w:pStyle w:val="ListParagraph"/>
        <w:numPr>
          <w:ilvl w:val="0"/>
          <w:numId w:val="20"/>
        </w:numPr>
        <w:spacing w:line="240" w:lineRule="auto"/>
        <w:ind w:left="284" w:hanging="284"/>
        <w:contextualSpacing w:val="0"/>
        <w:jc w:val="both"/>
        <w:rPr>
          <w:rFonts w:asciiTheme="majorBidi" w:eastAsia="Times New Roman" w:hAnsiTheme="majorBidi" w:cstheme="majorBidi"/>
          <w:b/>
          <w:bCs/>
          <w:lang w:bidi="he-IL"/>
        </w:rPr>
      </w:pPr>
      <w:r w:rsidRPr="0056045C">
        <w:rPr>
          <w:rFonts w:asciiTheme="majorBidi" w:eastAsia="Times New Roman" w:hAnsiTheme="majorBidi" w:cstheme="majorBidi"/>
          <w:b/>
          <w:bCs/>
          <w:lang w:bidi="he-IL"/>
        </w:rPr>
        <w:t>Representations, Warranties and Disclaimer</w:t>
      </w:r>
    </w:p>
    <w:p w:rsidR="008B5C45" w:rsidRPr="0056045C" w:rsidRDefault="008B5C45" w:rsidP="008B5C45">
      <w:pPr>
        <w:spacing w:line="240" w:lineRule="auto"/>
        <w:jc w:val="both"/>
        <w:rPr>
          <w:rFonts w:asciiTheme="majorBidi" w:eastAsia="Times New Roman" w:hAnsiTheme="majorBidi" w:cstheme="majorBidi"/>
          <w:lang w:bidi="he-IL"/>
        </w:rPr>
      </w:pPr>
      <w:r w:rsidRPr="0056045C">
        <w:rPr>
          <w:rFonts w:asciiTheme="majorBidi" w:eastAsia="Times New Roman" w:hAnsiTheme="majorBidi" w:cstheme="majorBidi"/>
          <w:lang w:bidi="he-IL"/>
        </w:rPr>
        <w:t>UNLESS OTHERWISE MUTUALLY AGREED TO BY THE PARTIES IN WRITING, LICENSOR OFFERS THE WORK AS-IS AND MAKES NO REPRESENTATIONS OR WARRANTIES OF ANY KIND CONCERNING THE WORK, EXPRESS, IMPLIED, STATUTORY OR OTHERWISE, INCLUDING, WITHOUT LIMITATION, WARRANTIES OF TITLE, MERCHANTIBILITY, FITNESS FOR A PARTICULAR PURPOSE, NONINFRINGEMENT, OR THE ABSENCE OF LATENT OR OTHER DEFECTS, ACCURACY, OR THE PRESENCE OF ABSENCE OF ERRORS, WHETHER OR NOT DISCOVERABLE. SOME JURISDICTIONS DO NOT ALLOW THE EXCLUSION OF IMPLIED WARRANTIES, SO SUCH EXCLUSION MAY NOT APPLY TO YOU.</w:t>
      </w:r>
    </w:p>
    <w:p w:rsidR="008B5C45" w:rsidRPr="0056045C" w:rsidRDefault="008B5C45" w:rsidP="008B5C45">
      <w:pPr>
        <w:spacing w:line="240" w:lineRule="auto"/>
        <w:jc w:val="both"/>
        <w:rPr>
          <w:rFonts w:asciiTheme="majorBidi" w:eastAsia="Times New Roman" w:hAnsiTheme="majorBidi" w:cstheme="majorBidi"/>
          <w:lang w:bidi="he-IL"/>
        </w:rPr>
      </w:pPr>
    </w:p>
    <w:p w:rsidR="008B5C45" w:rsidRPr="0056045C" w:rsidRDefault="008B5C45" w:rsidP="008B5C45">
      <w:pPr>
        <w:pStyle w:val="ListParagraph"/>
        <w:numPr>
          <w:ilvl w:val="0"/>
          <w:numId w:val="20"/>
        </w:numPr>
        <w:spacing w:line="240" w:lineRule="auto"/>
        <w:ind w:left="284" w:hanging="284"/>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Limitation on Liability.</w:t>
      </w:r>
      <w:r w:rsidRPr="0056045C">
        <w:rPr>
          <w:rFonts w:asciiTheme="majorBidi" w:eastAsia="Times New Roman" w:hAnsiTheme="majorBidi" w:cstheme="majorBidi"/>
          <w:lang w:bidi="he-IL"/>
        </w:rPr>
        <w:t xml:space="preserve"> EXCEPT TO THE EXTENT REQUIRED BY APPLICABLE LAW, IN NO EVENT WILL LICENSOR BE LIABLE TO YOU ON ANY LEGAL THEORY FOR ANY SPECIAL, INCIDENTAL, CONSEQUENTIAL, PUNITIVE OR EXEMPLARY DAMAGES ARISING OUT OF THIS LICENSE OR THE USE OF THE WORK, EVEN IF LICENSOR HAS BEEN ADVISED OF THE POSSIBILITY OF SUCH DAMAGES.</w:t>
      </w:r>
    </w:p>
    <w:p w:rsidR="008B5C45" w:rsidRPr="0056045C" w:rsidRDefault="008B5C45" w:rsidP="008B5C45">
      <w:pPr>
        <w:pStyle w:val="ListParagraph"/>
        <w:numPr>
          <w:ilvl w:val="0"/>
          <w:numId w:val="20"/>
        </w:numPr>
        <w:spacing w:line="240" w:lineRule="auto"/>
        <w:ind w:left="284" w:hanging="284"/>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b/>
          <w:bCs/>
          <w:lang w:bidi="he-IL"/>
        </w:rPr>
        <w:t>Termination</w:t>
      </w:r>
    </w:p>
    <w:p w:rsidR="008B5C45" w:rsidRPr="0056045C" w:rsidRDefault="008B5C45" w:rsidP="008B5C45">
      <w:pPr>
        <w:pStyle w:val="ListParagraph"/>
        <w:numPr>
          <w:ilvl w:val="0"/>
          <w:numId w:val="25"/>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This License and the rights granted hereunder will terminate automatically upon any breach by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of the terms of this License. Individuals or entities who have received Adaptations or Collections from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under this License, however, will not have their licenses terminated provided such individuals or entities remain in full compliance with those licenses. Sections 1, 2, 5, 6, 7, and 8 will survive any termination of this License.</w:t>
      </w:r>
    </w:p>
    <w:p w:rsidR="008B5C45" w:rsidRPr="0056045C" w:rsidRDefault="008B5C45" w:rsidP="008B5C45">
      <w:pPr>
        <w:pStyle w:val="ListParagraph"/>
        <w:numPr>
          <w:ilvl w:val="0"/>
          <w:numId w:val="25"/>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Subject to the above terms and conditions, the license granted here is perpetual (for the duration of the applicable copyright in the Work). Notwithstanding the above, Licensor reserves the right to release the Work under different license terms or to stop distributing the Work at any time; provided, however that any such election will not serve to withdraw this License (or any other license that has been, or is required to be, granted under the terms of this License), and this License will continue in full force and effect unless terminated as stated above.</w:t>
      </w:r>
    </w:p>
    <w:p w:rsidR="008B5C45" w:rsidRPr="0056045C" w:rsidRDefault="008B5C45" w:rsidP="008B5C45">
      <w:pPr>
        <w:pStyle w:val="ListParagraph"/>
        <w:numPr>
          <w:ilvl w:val="0"/>
          <w:numId w:val="20"/>
        </w:numPr>
        <w:spacing w:line="240" w:lineRule="auto"/>
        <w:ind w:left="284" w:hanging="284"/>
        <w:contextualSpacing w:val="0"/>
        <w:jc w:val="both"/>
        <w:rPr>
          <w:rFonts w:asciiTheme="majorBidi" w:eastAsia="Times New Roman" w:hAnsiTheme="majorBidi" w:cstheme="majorBidi"/>
          <w:b/>
          <w:bCs/>
          <w:lang w:bidi="he-IL"/>
        </w:rPr>
      </w:pPr>
      <w:r w:rsidRPr="0056045C">
        <w:rPr>
          <w:rFonts w:asciiTheme="majorBidi" w:eastAsia="Times New Roman" w:hAnsiTheme="majorBidi" w:cstheme="majorBidi"/>
          <w:b/>
          <w:bCs/>
          <w:lang w:bidi="he-IL"/>
        </w:rPr>
        <w:t>Miscellaneous</w:t>
      </w:r>
    </w:p>
    <w:p w:rsidR="008B5C45" w:rsidRPr="0056045C" w:rsidRDefault="008B5C45" w:rsidP="008B5C45">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Each time You Distribute or Publicly Perform the Work or a Collection, the Licensor offers to the recipient a license to the Work on the same terms and conditions as the license granted to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under this License.</w:t>
      </w:r>
    </w:p>
    <w:p w:rsidR="008B5C45" w:rsidRPr="0056045C" w:rsidRDefault="008B5C45" w:rsidP="008B5C45">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Each time You Distribute or Publicly Perform an Adaptation, Licensor offers to the recipient a license to the original Work on the same terms and conditions as the license granted to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xml:space="preserve"> under this License.</w:t>
      </w:r>
    </w:p>
    <w:p w:rsidR="008B5C45" w:rsidRPr="0056045C" w:rsidRDefault="008B5C45" w:rsidP="008B5C45">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If any provision of this License is invalid or unenforceable under applicable law, it shall not affect the validity or enforceability of the remainder of the terms of this License, and without further action by the parties to this agreement, such provision shall be reformed to the minimum extent necessary to make such provision valid and enforceable.</w:t>
      </w:r>
    </w:p>
    <w:p w:rsidR="008B5C45" w:rsidRPr="0056045C" w:rsidRDefault="008B5C45" w:rsidP="008B5C45">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No term or provision of this License shall be deemed waived and no breach consented to unless such waiver or consent shall be in writing and signed by the party to be charged with such waiver or consent.</w:t>
      </w:r>
    </w:p>
    <w:p w:rsidR="008B5C45" w:rsidRPr="0056045C" w:rsidRDefault="008B5C45" w:rsidP="008B5C45">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This License constitutes the entire agreement between the parties with respect to the Work licensed here. There are no understandings, agreements or representations with respect to the Work not specified here. Licensor shall not be bound by any additional provisions that may appear in any communication from </w:t>
      </w:r>
      <w:proofErr w:type="gramStart"/>
      <w:r w:rsidRPr="0056045C">
        <w:rPr>
          <w:rFonts w:asciiTheme="majorBidi" w:eastAsia="Times New Roman" w:hAnsiTheme="majorBidi" w:cstheme="majorBidi"/>
          <w:lang w:bidi="he-IL"/>
        </w:rPr>
        <w:t>You</w:t>
      </w:r>
      <w:proofErr w:type="gramEnd"/>
      <w:r w:rsidRPr="0056045C">
        <w:rPr>
          <w:rFonts w:asciiTheme="majorBidi" w:eastAsia="Times New Roman" w:hAnsiTheme="majorBidi" w:cstheme="majorBidi"/>
          <w:lang w:bidi="he-IL"/>
        </w:rPr>
        <w:t>. This License may not be modified without the mutual written agreement of the Licensor and You.</w:t>
      </w:r>
    </w:p>
    <w:p w:rsidR="008B5C45" w:rsidRPr="0056045C" w:rsidRDefault="008B5C45" w:rsidP="008B5C45">
      <w:pPr>
        <w:pStyle w:val="ListParagraph"/>
        <w:numPr>
          <w:ilvl w:val="0"/>
          <w:numId w:val="26"/>
        </w:numPr>
        <w:spacing w:line="240" w:lineRule="auto"/>
        <w:ind w:left="709" w:hanging="357"/>
        <w:contextualSpacing w:val="0"/>
        <w:jc w:val="both"/>
        <w:rPr>
          <w:rFonts w:asciiTheme="majorBidi" w:eastAsia="Times New Roman" w:hAnsiTheme="majorBidi" w:cstheme="majorBidi"/>
          <w:lang w:bidi="he-IL"/>
        </w:rPr>
      </w:pPr>
      <w:r w:rsidRPr="0056045C">
        <w:rPr>
          <w:rFonts w:asciiTheme="majorBidi" w:eastAsia="Times New Roman" w:hAnsiTheme="majorBidi" w:cstheme="majorBidi"/>
          <w:lang w:bidi="he-IL"/>
        </w:rPr>
        <w:t>The rights granted under, and the subject matter referenced, in this License were drafted utilizing the terminology of the Berne Convention for the Protection of Literary and Artistic Works (as amended on September 28, 1979), the Rome Convention of 1961, the WIPO Copyright Treaty of 1996, the WIPO Performances and Phonograms Treaty of 1996 and the Universal Copyright Convention (as revised on July 24, 1971). These rights and subject matter take effect in the relevant jurisdiction in which the License terms are sought to be enforced according to the corresponding provisions of the implementation of those treaty provisions in the applicable national law. If the standard suite of rights granted under applicable copyright law includes additional rights not granted under this License, such additional rights are deemed to be included in the License; this License is not intended to restrict the license of any rights under applicable law.</w:t>
      </w:r>
    </w:p>
    <w:p w:rsidR="008B5C45" w:rsidRPr="00F2320E" w:rsidRDefault="008B5C45" w:rsidP="008B5C45">
      <w:pPr>
        <w:spacing w:line="240" w:lineRule="auto"/>
        <w:jc w:val="both"/>
        <w:rPr>
          <w:rFonts w:asciiTheme="majorBidi" w:eastAsia="Times New Roman" w:hAnsiTheme="majorBidi" w:cstheme="majorBidi"/>
          <w:b/>
          <w:bCs/>
          <w:lang w:bidi="he-IL"/>
        </w:rPr>
      </w:pPr>
      <w:r w:rsidRPr="00F2320E">
        <w:rPr>
          <w:rFonts w:asciiTheme="majorBidi" w:eastAsia="Times New Roman" w:hAnsiTheme="majorBidi" w:cstheme="majorBidi"/>
          <w:b/>
          <w:bCs/>
          <w:lang w:bidi="he-IL"/>
        </w:rPr>
        <w:t>Creative Commons Notice</w:t>
      </w:r>
    </w:p>
    <w:p w:rsidR="008B5C45" w:rsidRPr="00F2320E" w:rsidRDefault="008B5C45" w:rsidP="008B5C45">
      <w:pPr>
        <w:spacing w:line="240" w:lineRule="auto"/>
        <w:jc w:val="both"/>
        <w:rPr>
          <w:rFonts w:asciiTheme="majorBidi" w:eastAsia="Times New Roman" w:hAnsiTheme="majorBidi" w:cstheme="majorBidi"/>
          <w:lang w:bidi="he-IL"/>
        </w:rPr>
      </w:pPr>
      <w:r w:rsidRPr="00F2320E">
        <w:rPr>
          <w:rFonts w:asciiTheme="majorBidi" w:eastAsia="Times New Roman" w:hAnsiTheme="majorBidi" w:cstheme="majorBidi"/>
          <w:lang w:bidi="he-IL"/>
        </w:rPr>
        <w:t xml:space="preserve">Creative Commons is not a party to this License, and makes no warranty whatsoever in connection with the Work. Creative Commons will not be liable to </w:t>
      </w:r>
      <w:proofErr w:type="gramStart"/>
      <w:r w:rsidRPr="00F2320E">
        <w:rPr>
          <w:rFonts w:asciiTheme="majorBidi" w:eastAsia="Times New Roman" w:hAnsiTheme="majorBidi" w:cstheme="majorBidi"/>
          <w:lang w:bidi="he-IL"/>
        </w:rPr>
        <w:t>You</w:t>
      </w:r>
      <w:proofErr w:type="gramEnd"/>
      <w:r w:rsidRPr="00F2320E">
        <w:rPr>
          <w:rFonts w:asciiTheme="majorBidi" w:eastAsia="Times New Roman" w:hAnsiTheme="majorBidi" w:cstheme="majorBidi"/>
          <w:lang w:bidi="he-IL"/>
        </w:rPr>
        <w:t xml:space="preserve"> or any party on any legal theory for any damages whatsoever, including without limitation any general, special, incidental or consequential damages arising in connection to this license. Notwithstanding the foregoing two (2) sentences, if Creative Commons has expressly identified itself as the Licensor hereunder, it shall have all rights and obligations of Licensor.</w:t>
      </w:r>
    </w:p>
    <w:p w:rsidR="008B5C45" w:rsidRPr="00F2320E" w:rsidRDefault="008B5C45" w:rsidP="008B5C45">
      <w:pPr>
        <w:spacing w:line="240" w:lineRule="auto"/>
        <w:jc w:val="both"/>
        <w:rPr>
          <w:rFonts w:asciiTheme="majorBidi" w:eastAsia="Times New Roman" w:hAnsiTheme="majorBidi" w:cstheme="majorBidi"/>
          <w:lang w:bidi="he-IL"/>
        </w:rPr>
      </w:pPr>
      <w:r w:rsidRPr="00F2320E">
        <w:rPr>
          <w:rFonts w:asciiTheme="majorBidi" w:eastAsia="Times New Roman" w:hAnsiTheme="majorBidi" w:cstheme="majorBidi"/>
          <w:lang w:bidi="he-IL"/>
        </w:rPr>
        <w:t>Except for the limited purpose of indicating to the public that the Work is licensed under the CCPL, Creative Commons does not authorize the use by either party of the trademark “Creative Commons” or any related trademark or logo of Creative Commons without the prior written consent of Creative Commons. Any permitted use will be in compliance with Creative Commons’ then-current trademark usage guidelines, as may be published on its website or otherwise made available upon request from time to time. For the avoidance of doubt, this trademark restriction does not form part of the License.</w:t>
      </w:r>
    </w:p>
    <w:p w:rsidR="008B5C45" w:rsidRDefault="008B5C45" w:rsidP="008B5C45">
      <w:pPr>
        <w:spacing w:line="240" w:lineRule="auto"/>
        <w:jc w:val="both"/>
        <w:rPr>
          <w:rFonts w:asciiTheme="majorBidi" w:eastAsia="Times New Roman" w:hAnsiTheme="majorBidi" w:cstheme="majorBidi"/>
          <w:lang w:bidi="he-IL"/>
        </w:rPr>
      </w:pPr>
      <w:r w:rsidRPr="0056045C">
        <w:rPr>
          <w:rFonts w:asciiTheme="majorBidi" w:eastAsia="Times New Roman" w:hAnsiTheme="majorBidi" w:cstheme="majorBidi"/>
          <w:lang w:bidi="he-IL"/>
        </w:rPr>
        <w:t xml:space="preserve">Creative Commons may be contacted at </w:t>
      </w:r>
      <w:hyperlink r:id="rId1003" w:history="1">
        <w:r w:rsidRPr="0057245E">
          <w:rPr>
            <w:rStyle w:val="Hyperlink"/>
            <w:rFonts w:asciiTheme="majorBidi" w:eastAsia="Times New Roman" w:hAnsiTheme="majorBidi" w:cstheme="majorBidi"/>
            <w:lang w:bidi="he-IL"/>
          </w:rPr>
          <w:t>https://creativecommons.org/</w:t>
        </w:r>
      </w:hyperlink>
      <w:r w:rsidRPr="0056045C">
        <w:rPr>
          <w:rFonts w:asciiTheme="majorBidi" w:eastAsia="Times New Roman" w:hAnsiTheme="majorBidi" w:cstheme="majorBidi"/>
          <w:lang w:bidi="he-IL"/>
        </w:rPr>
        <w:t>.</w:t>
      </w:r>
    </w:p>
    <w:p w:rsidR="008B5C45" w:rsidRDefault="008B5C45" w:rsidP="008B5C45">
      <w:pPr>
        <w:spacing w:line="240" w:lineRule="auto"/>
        <w:jc w:val="both"/>
        <w:rPr>
          <w:rFonts w:asciiTheme="majorBidi" w:eastAsia="Times New Roman" w:hAnsiTheme="majorBidi" w:cstheme="majorBidi"/>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Default="008B5C45" w:rsidP="008B5C45">
      <w:pPr>
        <w:spacing w:after="0" w:line="240" w:lineRule="auto"/>
        <w:jc w:val="center"/>
        <w:rPr>
          <w:rFonts w:asciiTheme="majorBidi" w:eastAsia="Times New Roman" w:hAnsiTheme="majorBidi" w:cstheme="majorBidi"/>
          <w:b/>
          <w:bCs/>
          <w:u w:val="single"/>
          <w:lang w:bidi="he-IL"/>
        </w:rPr>
      </w:pPr>
    </w:p>
    <w:p w:rsidR="008B5C45" w:rsidRPr="00517A8D" w:rsidRDefault="008B5C45" w:rsidP="008B5C45">
      <w:pPr>
        <w:spacing w:after="0" w:line="240" w:lineRule="auto"/>
        <w:jc w:val="center"/>
        <w:rPr>
          <w:rFonts w:asciiTheme="majorBidi" w:eastAsia="Times New Roman" w:hAnsiTheme="majorBidi" w:cstheme="majorBidi"/>
          <w:b/>
          <w:bCs/>
          <w:u w:val="single"/>
          <w:lang w:bidi="he-IL"/>
        </w:rPr>
      </w:pPr>
      <w:r w:rsidRPr="00D2679F">
        <w:rPr>
          <w:rFonts w:asciiTheme="majorBidi" w:eastAsia="Times New Roman" w:hAnsiTheme="majorBidi" w:cstheme="majorBidi"/>
          <w:b/>
          <w:bCs/>
          <w:u w:val="single"/>
          <w:lang w:bidi="he-IL"/>
        </w:rPr>
        <w:t>The Artistic License</w:t>
      </w:r>
      <w:r>
        <w:rPr>
          <w:rFonts w:asciiTheme="majorBidi" w:eastAsia="Times New Roman" w:hAnsiTheme="majorBidi" w:cstheme="majorBidi"/>
          <w:b/>
          <w:bCs/>
          <w:u w:val="single"/>
          <w:lang w:bidi="he-IL"/>
        </w:rPr>
        <w:t xml:space="preserve"> </w:t>
      </w:r>
      <w:r w:rsidRPr="00D2679F">
        <w:rPr>
          <w:rFonts w:asciiTheme="majorBidi" w:eastAsia="Times New Roman" w:hAnsiTheme="majorBidi" w:cstheme="majorBidi"/>
          <w:b/>
          <w:bCs/>
          <w:u w:val="single"/>
          <w:lang w:bidi="he-IL"/>
        </w:rPr>
        <w:t>1.0 (Artistic-1.0)</w:t>
      </w:r>
    </w:p>
    <w:p w:rsidR="008B5C45" w:rsidRPr="00517A8D" w:rsidRDefault="008B5C45" w:rsidP="008B5C45">
      <w:pPr>
        <w:spacing w:after="0" w:line="240" w:lineRule="auto"/>
        <w:jc w:val="center"/>
        <w:rPr>
          <w:rFonts w:asciiTheme="majorBidi" w:eastAsia="Times New Roman" w:hAnsiTheme="majorBidi" w:cstheme="majorBidi"/>
          <w:b/>
          <w:bCs/>
          <w:u w:val="single"/>
          <w:lang w:bidi="he-IL"/>
        </w:rPr>
      </w:pPr>
    </w:p>
    <w:p w:rsidR="008B5C45" w:rsidRPr="00517A8D" w:rsidRDefault="008B5C45" w:rsidP="008B5C45">
      <w:pPr>
        <w:spacing w:after="0" w:line="240" w:lineRule="auto"/>
        <w:jc w:val="center"/>
        <w:rPr>
          <w:rFonts w:asciiTheme="majorBidi" w:eastAsia="Times New Roman" w:hAnsiTheme="majorBidi" w:cstheme="majorBidi"/>
          <w:lang w:bidi="he-IL"/>
        </w:rPr>
      </w:pPr>
      <w:r w:rsidRPr="00D2679F">
        <w:rPr>
          <w:rFonts w:asciiTheme="majorBidi" w:eastAsia="Times New Roman" w:hAnsiTheme="majorBidi" w:cstheme="majorBidi"/>
          <w:b/>
          <w:bCs/>
          <w:u w:val="single"/>
          <w:lang w:bidi="he-IL"/>
        </w:rPr>
        <w:t>https://opensource.org/licenses/Artistic-1.0</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The intent of this document is to state the conditions under which a Package may be copied, such that the Copyright Holder maintains some semblance of artistic control over the development of the package, while giving the users of the package the right to use and distribute the Package in a more-or-less customary fashion, plus the right to make reasonable modifications.</w:t>
      </w:r>
    </w:p>
    <w:p w:rsidR="008B5C45" w:rsidRPr="00D2679F" w:rsidRDefault="008B5C45" w:rsidP="008B5C45">
      <w:pPr>
        <w:spacing w:line="240" w:lineRule="auto"/>
        <w:rPr>
          <w:rFonts w:asciiTheme="majorBidi" w:eastAsia="Times New Roman" w:hAnsiTheme="majorBidi" w:cstheme="majorBidi"/>
          <w:lang w:val="en" w:bidi="he-IL"/>
        </w:rPr>
      </w:pP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Definitions:</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"Package" refers to the collection of files distributed by the Copyright Holder, and derivatives of that collection of files created through textual modification.</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"Standard Version" refers to such a Package if it has not been modified, or has been modified in accordance with the wishes of the Copyright Holder.</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"Copyright Holder" is whoever is named in the copyright or copyrights for the package.</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"You" is you, if you're thinking about copying or distributing this Package.</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"Reasonable copying fee" is whatever you can justify on the basis of media cost, duplication charges, time of people involved, and so on. (You will not be required to justify it to the Copyright Holder, but only to the computing community at large as a market that must bear the fee.)</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Cambria" w:eastAsia="Times New Roman" w:hAnsi="Cambria" w:cs="Cambria"/>
          <w:lang w:val="en" w:bidi="he-IL"/>
        </w:rPr>
        <w:t>◾</w:t>
      </w:r>
      <w:r w:rsidRPr="00D2679F">
        <w:rPr>
          <w:rFonts w:asciiTheme="majorBidi" w:eastAsia="Times New Roman" w:hAnsiTheme="majorBidi" w:cstheme="majorBidi"/>
          <w:lang w:val="en" w:bidi="he-IL"/>
        </w:rPr>
        <w:t>"Freely Available" means that no fee is charged for the item itself, though there may be fees involved in handling the item. It also means that recipients of the item may redistribute it under the same conditions they received it.</w:t>
      </w:r>
    </w:p>
    <w:p w:rsidR="008B5C45" w:rsidRPr="00D2679F" w:rsidRDefault="008B5C45" w:rsidP="008B5C45">
      <w:pPr>
        <w:spacing w:line="240" w:lineRule="auto"/>
        <w:rPr>
          <w:rFonts w:asciiTheme="majorBidi" w:eastAsia="Times New Roman" w:hAnsiTheme="majorBidi" w:cstheme="majorBidi"/>
          <w:lang w:val="en" w:bidi="he-IL"/>
        </w:rPr>
      </w:pP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1. You may make and give away verbatim copies of the source form of the Standard Version of this Package without restriction, provided that you duplicate all of the original copyright notices and associated disclaimers.</w:t>
      </w:r>
    </w:p>
    <w:p w:rsidR="008B5C45" w:rsidRPr="00D2679F" w:rsidRDefault="008B5C45" w:rsidP="008B5C45">
      <w:pPr>
        <w:spacing w:line="240" w:lineRule="auto"/>
        <w:rPr>
          <w:rFonts w:asciiTheme="majorBidi" w:eastAsia="Times New Roman" w:hAnsiTheme="majorBidi" w:cstheme="majorBidi"/>
          <w:lang w:val="en" w:bidi="he-IL"/>
        </w:rPr>
      </w:pP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2. You may apply bug fixes, portability fixes and other modifications derived from the Public Domain or from the Copyright Holder. A Package modified in such a way shall still be considered the Standard Version.</w:t>
      </w:r>
    </w:p>
    <w:p w:rsidR="008B5C45" w:rsidRPr="00D2679F" w:rsidRDefault="008B5C45" w:rsidP="008B5C45">
      <w:pPr>
        <w:spacing w:line="240" w:lineRule="auto"/>
        <w:rPr>
          <w:rFonts w:asciiTheme="majorBidi" w:eastAsia="Times New Roman" w:hAnsiTheme="majorBidi" w:cstheme="majorBidi"/>
          <w:lang w:val="en" w:bidi="he-IL"/>
        </w:rPr>
      </w:pP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3. You may otherwise modify your copy of this Package in any way, provided that you insert a prominent notice in each changed file stating how and when you changed that file, and provided that you do at least ONE of the following:</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w:t>
      </w:r>
      <w:proofErr w:type="gramStart"/>
      <w:r w:rsidRPr="00D2679F">
        <w:rPr>
          <w:rFonts w:asciiTheme="majorBidi" w:eastAsia="Times New Roman" w:hAnsiTheme="majorBidi" w:cstheme="majorBidi"/>
          <w:lang w:val="en" w:bidi="he-IL"/>
        </w:rPr>
        <w:t>a</w:t>
      </w:r>
      <w:proofErr w:type="gramEnd"/>
      <w:r w:rsidRPr="00D2679F">
        <w:rPr>
          <w:rFonts w:asciiTheme="majorBidi" w:eastAsia="Times New Roman" w:hAnsiTheme="majorBidi" w:cstheme="majorBidi"/>
          <w:lang w:val="en" w:bidi="he-IL"/>
        </w:rPr>
        <w:t>) place your modifications in the Public Domain or otherwise make them Freely Available, such as by posting said modifications to Usenet or an equivalent medium, or placing the modifications on a major archive site such as ftp.uu.net, or by allowing the Copyright Holder to include your modifications in the Standard Version of the Package.</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xml:space="preserve">b) </w:t>
      </w:r>
      <w:proofErr w:type="gramStart"/>
      <w:r w:rsidRPr="00D2679F">
        <w:rPr>
          <w:rFonts w:asciiTheme="majorBidi" w:eastAsia="Times New Roman" w:hAnsiTheme="majorBidi" w:cstheme="majorBidi"/>
          <w:lang w:val="en" w:bidi="he-IL"/>
        </w:rPr>
        <w:t>use</w:t>
      </w:r>
      <w:proofErr w:type="gramEnd"/>
      <w:r w:rsidRPr="00D2679F">
        <w:rPr>
          <w:rFonts w:asciiTheme="majorBidi" w:eastAsia="Times New Roman" w:hAnsiTheme="majorBidi" w:cstheme="majorBidi"/>
          <w:lang w:val="en" w:bidi="he-IL"/>
        </w:rPr>
        <w:t xml:space="preserve"> the modified Package only within your corporation or organization.</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xml:space="preserve">c) </w:t>
      </w:r>
      <w:proofErr w:type="gramStart"/>
      <w:r w:rsidRPr="00D2679F">
        <w:rPr>
          <w:rFonts w:asciiTheme="majorBidi" w:eastAsia="Times New Roman" w:hAnsiTheme="majorBidi" w:cstheme="majorBidi"/>
          <w:lang w:val="en" w:bidi="he-IL"/>
        </w:rPr>
        <w:t>rename</w:t>
      </w:r>
      <w:proofErr w:type="gramEnd"/>
      <w:r w:rsidRPr="00D2679F">
        <w:rPr>
          <w:rFonts w:asciiTheme="majorBidi" w:eastAsia="Times New Roman" w:hAnsiTheme="majorBidi" w:cstheme="majorBidi"/>
          <w:lang w:val="en" w:bidi="he-IL"/>
        </w:rPr>
        <w:t xml:space="preserve"> any non-standard executables so the names do not conflict with standard executables, which must also be provided, and provide a separate manual page for each non-standard executable that clearly documents how it differs from the Standard Version.</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xml:space="preserve">d) </w:t>
      </w:r>
      <w:proofErr w:type="gramStart"/>
      <w:r w:rsidRPr="00D2679F">
        <w:rPr>
          <w:rFonts w:asciiTheme="majorBidi" w:eastAsia="Times New Roman" w:hAnsiTheme="majorBidi" w:cstheme="majorBidi"/>
          <w:lang w:val="en" w:bidi="he-IL"/>
        </w:rPr>
        <w:t>make</w:t>
      </w:r>
      <w:proofErr w:type="gramEnd"/>
      <w:r w:rsidRPr="00D2679F">
        <w:rPr>
          <w:rFonts w:asciiTheme="majorBidi" w:eastAsia="Times New Roman" w:hAnsiTheme="majorBidi" w:cstheme="majorBidi"/>
          <w:lang w:val="en" w:bidi="he-IL"/>
        </w:rPr>
        <w:t xml:space="preserve"> other distribution arrangements with the Copyright Holder.</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4. You may distribute the programs of this Package in object code or executable form, provided that you do at least ONE of the following:</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a) distribute a Standard Version of the executables and library files, together with instructions (in the manual page or equivalent) on where to get the Standard Version.</w:t>
      </w: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xml:space="preserve">b) </w:t>
      </w:r>
      <w:proofErr w:type="gramStart"/>
      <w:r w:rsidRPr="00D2679F">
        <w:rPr>
          <w:rFonts w:asciiTheme="majorBidi" w:eastAsia="Times New Roman" w:hAnsiTheme="majorBidi" w:cstheme="majorBidi"/>
          <w:lang w:val="en" w:bidi="he-IL"/>
        </w:rPr>
        <w:t>accompany</w:t>
      </w:r>
      <w:proofErr w:type="gramEnd"/>
      <w:r w:rsidRPr="00D2679F">
        <w:rPr>
          <w:rFonts w:asciiTheme="majorBidi" w:eastAsia="Times New Roman" w:hAnsiTheme="majorBidi" w:cstheme="majorBidi"/>
          <w:lang w:val="en" w:bidi="he-IL"/>
        </w:rPr>
        <w:t xml:space="preserve"> the distribution with the machine-readable source of the Package with your modifications.</w:t>
      </w:r>
    </w:p>
    <w:p w:rsidR="008B5C45" w:rsidRPr="00D2679F" w:rsidRDefault="008B5C45" w:rsidP="008B5C45">
      <w:pPr>
        <w:spacing w:line="240" w:lineRule="auto"/>
        <w:rPr>
          <w:rFonts w:asciiTheme="majorBidi" w:eastAsia="Times New Roman" w:hAnsiTheme="majorBidi" w:cstheme="majorBidi"/>
          <w:lang w:val="en" w:bidi="he-IL"/>
        </w:rPr>
      </w:pP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c) accompany any non-standard executables with their corresponding Standard Version executables, giving the non-standard executables non-standard names, and clearly documenting the differences in manual pages (or equivalent), together with instructions on where to get the Standard Version.</w:t>
      </w:r>
    </w:p>
    <w:p w:rsidR="008B5C45" w:rsidRPr="00D2679F" w:rsidRDefault="008B5C45" w:rsidP="008B5C45">
      <w:pPr>
        <w:spacing w:line="240" w:lineRule="auto"/>
        <w:rPr>
          <w:rFonts w:asciiTheme="majorBidi" w:eastAsia="Times New Roman" w:hAnsiTheme="majorBidi" w:cstheme="majorBidi"/>
          <w:lang w:val="en" w:bidi="he-IL"/>
        </w:rPr>
      </w:pP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 xml:space="preserve">d) </w:t>
      </w:r>
      <w:proofErr w:type="gramStart"/>
      <w:r w:rsidRPr="00D2679F">
        <w:rPr>
          <w:rFonts w:asciiTheme="majorBidi" w:eastAsia="Times New Roman" w:hAnsiTheme="majorBidi" w:cstheme="majorBidi"/>
          <w:lang w:val="en" w:bidi="he-IL"/>
        </w:rPr>
        <w:t>make</w:t>
      </w:r>
      <w:proofErr w:type="gramEnd"/>
      <w:r w:rsidRPr="00D2679F">
        <w:rPr>
          <w:rFonts w:asciiTheme="majorBidi" w:eastAsia="Times New Roman" w:hAnsiTheme="majorBidi" w:cstheme="majorBidi"/>
          <w:lang w:val="en" w:bidi="he-IL"/>
        </w:rPr>
        <w:t xml:space="preserve"> other distribution arrangements with the Copyright Holder.</w:t>
      </w:r>
    </w:p>
    <w:p w:rsidR="008B5C45" w:rsidRPr="00D2679F" w:rsidRDefault="008B5C45" w:rsidP="008B5C45">
      <w:pPr>
        <w:spacing w:line="240" w:lineRule="auto"/>
        <w:rPr>
          <w:rFonts w:asciiTheme="majorBidi" w:eastAsia="Times New Roman" w:hAnsiTheme="majorBidi" w:cstheme="majorBidi"/>
          <w:lang w:val="en" w:bidi="he-IL"/>
        </w:rPr>
      </w:pP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5. You may charge a reasonable copying fee for any distribution of this Package. You may charge any fee you choose for support of this Package. You may not charge a fee for this Package itself. However, you may distribute this Package in aggregate with other (possibly commercial) programs as part of a larger (possibly commercial) software distribution provided that you do not advertise this Package as a product of your own.</w:t>
      </w:r>
    </w:p>
    <w:p w:rsidR="008B5C45" w:rsidRPr="00D2679F" w:rsidRDefault="008B5C45" w:rsidP="008B5C45">
      <w:pPr>
        <w:spacing w:line="240" w:lineRule="auto"/>
        <w:rPr>
          <w:rFonts w:asciiTheme="majorBidi" w:eastAsia="Times New Roman" w:hAnsiTheme="majorBidi" w:cstheme="majorBidi"/>
          <w:lang w:val="en" w:bidi="he-IL"/>
        </w:rPr>
      </w:pP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6. The scripts and library files supplied as input to or produced as output from the programs of this Package do not automatically fall under the copyright of this Package, but belong to whomever generated them, and may be sold commercially, and may be aggregated with this Package.</w:t>
      </w:r>
    </w:p>
    <w:p w:rsidR="008B5C45" w:rsidRPr="00D2679F" w:rsidRDefault="008B5C45" w:rsidP="008B5C45">
      <w:pPr>
        <w:spacing w:line="240" w:lineRule="auto"/>
        <w:rPr>
          <w:rFonts w:asciiTheme="majorBidi" w:eastAsia="Times New Roman" w:hAnsiTheme="majorBidi" w:cstheme="majorBidi"/>
          <w:lang w:val="en" w:bidi="he-IL"/>
        </w:rPr>
      </w:pP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7. C or perl subroutines supplied by you and linked into this Package shall not be considered part of this Package.</w:t>
      </w:r>
    </w:p>
    <w:p w:rsidR="008B5C45" w:rsidRPr="00D2679F" w:rsidRDefault="008B5C45" w:rsidP="008B5C45">
      <w:pPr>
        <w:spacing w:line="240" w:lineRule="auto"/>
        <w:rPr>
          <w:rFonts w:asciiTheme="majorBidi" w:eastAsia="Times New Roman" w:hAnsiTheme="majorBidi" w:cstheme="majorBidi"/>
          <w:lang w:val="en" w:bidi="he-IL"/>
        </w:rPr>
      </w:pPr>
    </w:p>
    <w:p w:rsidR="008B5C45" w:rsidRPr="00D2679F" w:rsidRDefault="008B5C45" w:rsidP="008B5C45">
      <w:pPr>
        <w:spacing w:line="240" w:lineRule="auto"/>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8. The name of the Copyright Holder may not be used to endorse or promote products derived from this software without specific prior written permission.</w:t>
      </w:r>
    </w:p>
    <w:p w:rsidR="008B5C45" w:rsidRPr="00D2679F" w:rsidRDefault="008B5C45" w:rsidP="008B5C45">
      <w:pPr>
        <w:spacing w:line="240" w:lineRule="auto"/>
        <w:rPr>
          <w:rFonts w:asciiTheme="majorBidi" w:eastAsia="Times New Roman" w:hAnsiTheme="majorBidi" w:cstheme="majorBidi"/>
          <w:lang w:val="en" w:bidi="he-IL"/>
        </w:rPr>
      </w:pPr>
    </w:p>
    <w:p w:rsidR="008B5C45" w:rsidRDefault="008B5C45" w:rsidP="008B5C45">
      <w:pPr>
        <w:spacing w:line="240" w:lineRule="auto"/>
        <w:jc w:val="both"/>
        <w:rPr>
          <w:rFonts w:asciiTheme="majorBidi" w:eastAsia="Times New Roman" w:hAnsiTheme="majorBidi" w:cstheme="majorBidi"/>
          <w:lang w:val="en" w:bidi="he-IL"/>
        </w:rPr>
      </w:pPr>
      <w:r w:rsidRPr="00D2679F">
        <w:rPr>
          <w:rFonts w:asciiTheme="majorBidi" w:eastAsia="Times New Roman" w:hAnsiTheme="majorBidi" w:cstheme="majorBidi"/>
          <w:lang w:val="en" w:bidi="he-IL"/>
        </w:rPr>
        <w:t>9. THIS PACKAGE IS PROVIDED "AS IS" AND WITHOUT ANY EXPRESS OR IMPLIED WARRANTIES, INCLUDING, WITHOUT LIMITATION, THE IMPLIED WARRANTIES OF MERCHANTABILITY AND FITNESS FOR A PARTICULAR PURPOSE.</w:t>
      </w:r>
    </w:p>
    <w:p w:rsidR="008B5C45" w:rsidRDefault="008B5C45" w:rsidP="008B5C45">
      <w:pPr>
        <w:spacing w:line="240" w:lineRule="auto"/>
        <w:jc w:val="both"/>
        <w:rPr>
          <w:rFonts w:asciiTheme="majorBidi" w:eastAsia="Times New Roman" w:hAnsiTheme="majorBidi" w:cstheme="majorBidi"/>
          <w:lang w:val="en" w:bidi="he-IL"/>
        </w:rPr>
      </w:pPr>
    </w:p>
    <w:p w:rsidR="008B5C45" w:rsidRDefault="008B5C45" w:rsidP="008B5C45">
      <w:pPr>
        <w:spacing w:line="240" w:lineRule="auto"/>
        <w:jc w:val="both"/>
        <w:rPr>
          <w:rFonts w:asciiTheme="majorBidi" w:eastAsia="Times New Roman" w:hAnsiTheme="majorBidi" w:cstheme="majorBidi"/>
          <w:lang w:val="en" w:bidi="he-IL"/>
        </w:rPr>
      </w:pPr>
      <w:r>
        <w:rPr>
          <w:rFonts w:asciiTheme="majorBidi" w:eastAsia="Times New Roman" w:hAnsiTheme="majorBidi" w:cstheme="majorBidi"/>
          <w:lang w:val="en" w:bidi="he-IL"/>
        </w:rPr>
        <w:t>The end.</w:t>
      </w:r>
    </w:p>
    <w:p w:rsidR="008B5C45" w:rsidRDefault="008B5C45" w:rsidP="008B5C45">
      <w:pPr>
        <w:spacing w:line="240" w:lineRule="auto"/>
        <w:jc w:val="both"/>
        <w:rPr>
          <w:rFonts w:asciiTheme="majorBidi" w:eastAsia="Times New Roman" w:hAnsiTheme="majorBidi" w:cstheme="majorBidi"/>
          <w:lang w:val="en" w:bidi="he-IL"/>
        </w:rPr>
      </w:pPr>
    </w:p>
    <w:p w:rsidR="008B5C45" w:rsidRDefault="008B5C45" w:rsidP="008B5C45">
      <w:pPr>
        <w:spacing w:line="240" w:lineRule="auto"/>
        <w:jc w:val="both"/>
        <w:rPr>
          <w:rFonts w:asciiTheme="majorBidi" w:eastAsia="Times New Roman" w:hAnsiTheme="majorBidi" w:cstheme="majorBidi"/>
          <w:lang w:val="en" w:bidi="he-IL"/>
        </w:rPr>
      </w:pPr>
    </w:p>
    <w:p w:rsidR="008B5C45" w:rsidRDefault="008B5C45" w:rsidP="008B5C45">
      <w:pPr>
        <w:spacing w:line="240" w:lineRule="auto"/>
        <w:jc w:val="both"/>
        <w:rPr>
          <w:rFonts w:asciiTheme="majorBidi" w:eastAsia="Times New Roman" w:hAnsiTheme="majorBidi" w:cstheme="majorBidi"/>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39343D" w:rsidRDefault="0039343D" w:rsidP="008B5C45">
      <w:pPr>
        <w:spacing w:line="240" w:lineRule="auto"/>
        <w:jc w:val="center"/>
        <w:rPr>
          <w:rFonts w:asciiTheme="majorBidi" w:eastAsia="Times New Roman" w:hAnsiTheme="majorBidi" w:cstheme="majorBidi"/>
          <w:b/>
          <w:bCs/>
          <w:u w:val="single"/>
          <w:lang w:val="en" w:bidi="he-IL"/>
        </w:rPr>
      </w:pPr>
    </w:p>
    <w:p w:rsidR="008B5C45" w:rsidRDefault="008B5C45" w:rsidP="008B5C45">
      <w:pPr>
        <w:spacing w:line="240" w:lineRule="auto"/>
        <w:jc w:val="center"/>
        <w:rPr>
          <w:rFonts w:asciiTheme="majorBidi" w:eastAsia="Times New Roman" w:hAnsiTheme="majorBidi" w:cstheme="majorBidi"/>
          <w:b/>
          <w:bCs/>
          <w:u w:val="single"/>
          <w:lang w:val="en" w:bidi="he-IL"/>
        </w:rPr>
      </w:pPr>
      <w:r w:rsidRPr="006D6F25">
        <w:rPr>
          <w:rFonts w:asciiTheme="majorBidi" w:eastAsia="Times New Roman" w:hAnsiTheme="majorBidi" w:cstheme="majorBidi"/>
          <w:b/>
          <w:bCs/>
          <w:u w:val="single"/>
          <w:lang w:val="en" w:bidi="he-IL"/>
        </w:rPr>
        <w:t>SIL Open Font License 1.1</w:t>
      </w:r>
    </w:p>
    <w:p w:rsidR="008B5C45" w:rsidRDefault="006D290A" w:rsidP="008B5C45">
      <w:pPr>
        <w:spacing w:line="240" w:lineRule="auto"/>
        <w:jc w:val="center"/>
        <w:rPr>
          <w:rFonts w:asciiTheme="majorBidi" w:eastAsia="Times New Roman" w:hAnsiTheme="majorBidi" w:cstheme="majorBidi"/>
          <w:b/>
          <w:bCs/>
          <w:u w:val="single"/>
          <w:lang w:val="en" w:bidi="he-IL"/>
        </w:rPr>
      </w:pPr>
      <w:hyperlink r:id="rId1004" w:history="1">
        <w:r w:rsidR="008B5C45" w:rsidRPr="00F77549">
          <w:rPr>
            <w:rStyle w:val="Hyperlink"/>
            <w:rFonts w:asciiTheme="majorBidi" w:eastAsia="Times New Roman" w:hAnsiTheme="majorBidi" w:cstheme="majorBidi"/>
            <w:b/>
            <w:bCs/>
            <w:lang w:val="en" w:bidi="he-IL"/>
          </w:rPr>
          <w:t>https://choosealicense.com/licenses/ofl-1.1/</w:t>
        </w:r>
      </w:hyperlink>
    </w:p>
    <w:p w:rsidR="008B5C45" w:rsidRDefault="008B5C45" w:rsidP="008B5C45">
      <w:pPr>
        <w:spacing w:line="240" w:lineRule="auto"/>
        <w:jc w:val="center"/>
        <w:rPr>
          <w:rFonts w:asciiTheme="majorBidi" w:eastAsia="Times New Roman" w:hAnsiTheme="majorBidi" w:cstheme="majorBidi"/>
          <w:b/>
          <w:bCs/>
          <w:u w:val="single"/>
          <w:lang w:val="en" w:bidi="he-IL"/>
        </w:rPr>
      </w:pP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Copyright (c) [year] [fullname] ([email])</w:t>
      </w:r>
    </w:p>
    <w:p w:rsidR="008B5C45" w:rsidRPr="006D6F25" w:rsidRDefault="008B5C45" w:rsidP="008B5C45">
      <w:pPr>
        <w:spacing w:line="240" w:lineRule="auto"/>
        <w:rPr>
          <w:rFonts w:asciiTheme="majorBidi" w:eastAsia="Times New Roman" w:hAnsiTheme="majorBidi" w:cstheme="majorBidi"/>
          <w:lang w:val="en" w:bidi="he-IL"/>
        </w:rPr>
      </w:pP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This Font Software is licensed under the SIL Open Font License, Version 1.1.</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This license is copied below, and is also available with a FAQ at:</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http://scripts.sil.org/OFL</w:t>
      </w:r>
    </w:p>
    <w:p w:rsidR="008B5C45" w:rsidRPr="006D6F25" w:rsidRDefault="008B5C45" w:rsidP="008B5C45">
      <w:pPr>
        <w:spacing w:line="240" w:lineRule="auto"/>
        <w:rPr>
          <w:rFonts w:asciiTheme="majorBidi" w:eastAsia="Times New Roman" w:hAnsiTheme="majorBidi" w:cstheme="majorBidi"/>
          <w:lang w:val="en" w:bidi="he-IL"/>
        </w:rPr>
      </w:pP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SIL OPEN FONT LICENSE Version 1.1 - 26 February 2007</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w:t>
      </w:r>
    </w:p>
    <w:p w:rsidR="008B5C45" w:rsidRPr="006D6F25" w:rsidRDefault="008B5C45" w:rsidP="008B5C45">
      <w:pPr>
        <w:spacing w:line="240" w:lineRule="auto"/>
        <w:rPr>
          <w:rFonts w:asciiTheme="majorBidi" w:eastAsia="Times New Roman" w:hAnsiTheme="majorBidi" w:cstheme="majorBidi"/>
          <w:lang w:val="en" w:bidi="he-IL"/>
        </w:rPr>
      </w:pP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PREAMBLE</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The goals of the Open Font License (OFL) are to stimulate worldwide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development of collaborative font projects, to support the font creation</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efforts of</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academic and linguistic communities, and to provide a free and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open framework in which fonts may be shared and improved in partnership</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with others.</w:t>
      </w:r>
      <w:r>
        <w:rPr>
          <w:rFonts w:asciiTheme="majorBidi" w:eastAsia="Times New Roman" w:hAnsiTheme="majorBidi" w:cstheme="majorBidi"/>
          <w:lang w:val="en" w:bidi="he-IL"/>
        </w:rPr>
        <w:t xml:space="preserve"> </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The OFL allows the licensed fonts to be used, studied, modified and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redistributed freely as long as they are not sold by themselves. The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fonts, including any derivative works, can be bundled, embedded,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redistributed and/or sold with any software provided that any reserved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names are not used by derivative works. The fonts and derivatives,</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however, cannot be released under any other type of license. The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requirement for fonts to remain under this license does not apply</w:t>
      </w:r>
    </w:p>
    <w:p w:rsidR="008B5C45" w:rsidRPr="006D6F25" w:rsidRDefault="008B5C45" w:rsidP="008B5C4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to</w:t>
      </w:r>
      <w:proofErr w:type="gramEnd"/>
      <w:r w:rsidRPr="006D6F25">
        <w:rPr>
          <w:rFonts w:asciiTheme="majorBidi" w:eastAsia="Times New Roman" w:hAnsiTheme="majorBidi" w:cstheme="majorBidi"/>
          <w:lang w:val="en" w:bidi="he-IL"/>
        </w:rPr>
        <w:t xml:space="preserve"> any document created using the fonts or their derivatives.</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DEFINITIONS</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"Font Software" refers to the set of files released by the Copyright</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Holder(s) under this license and clearly marked as such. This may</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include source files, build scripts and documentation.</w:t>
      </w:r>
      <w:r>
        <w:rPr>
          <w:rFonts w:asciiTheme="majorBidi" w:eastAsia="Times New Roman" w:hAnsiTheme="majorBidi" w:cstheme="majorBidi"/>
          <w:lang w:val="en" w:bidi="he-IL"/>
        </w:rPr>
        <w:t xml:space="preserve"> </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"Reserved Font Name" refers to any names specified as such after the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copyright statement(s).</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"Original Version" refers to the collection of Font Software components as</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distributed by the Copyright Holder(s).</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"Modified Version" refers to any derivative made by adding to, deleting,</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or substituting -- in part or in whole -- any of the components of the</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Original Version, by changing formats or by porting the Font Software to a</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new environment.</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"Author" refers to any designer, engineer, programmer, technical</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writer or other person who contributed to the Font Software.</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PERMISSION AND CONDITIONS</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Permission is hereby granted, free of charge, to any person obtaining</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a copy of the Font Software, to use, study, copy, merge, embed, modify,</w:t>
      </w:r>
    </w:p>
    <w:p w:rsidR="008B5C45" w:rsidRPr="006D6F25" w:rsidRDefault="008B5C45" w:rsidP="008B5C4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redistribute</w:t>
      </w:r>
      <w:proofErr w:type="gramEnd"/>
      <w:r w:rsidRPr="006D6F25">
        <w:rPr>
          <w:rFonts w:asciiTheme="majorBidi" w:eastAsia="Times New Roman" w:hAnsiTheme="majorBidi" w:cstheme="majorBidi"/>
          <w:lang w:val="en" w:bidi="he-IL"/>
        </w:rPr>
        <w:t>, and sell modified and unmodified copies of the Font</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Software, subject to the following conditions:</w:t>
      </w:r>
    </w:p>
    <w:p w:rsidR="008B5C45" w:rsidRPr="006D6F25" w:rsidRDefault="008B5C45" w:rsidP="008B5C45">
      <w:pPr>
        <w:spacing w:line="240" w:lineRule="auto"/>
        <w:rPr>
          <w:rFonts w:asciiTheme="majorBidi" w:eastAsia="Times New Roman" w:hAnsiTheme="majorBidi" w:cstheme="majorBidi"/>
          <w:lang w:val="en" w:bidi="he-IL"/>
        </w:rPr>
      </w:pP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1) Neither the Font Software nor any of its individual components,</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in Original or Modified Versions, may be sold by itself.</w:t>
      </w:r>
    </w:p>
    <w:p w:rsidR="008B5C45" w:rsidRPr="006D6F25" w:rsidRDefault="008B5C45" w:rsidP="008B5C45">
      <w:pPr>
        <w:spacing w:line="240" w:lineRule="auto"/>
        <w:rPr>
          <w:rFonts w:asciiTheme="majorBidi" w:eastAsia="Times New Roman" w:hAnsiTheme="majorBidi" w:cstheme="majorBidi"/>
          <w:lang w:val="en" w:bidi="he-IL"/>
        </w:rPr>
      </w:pP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2) Original or Modified Versions of the Font Software may be bundled,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redistributed and/or sold with any software, provided that each copy</w:t>
      </w:r>
    </w:p>
    <w:p w:rsidR="008B5C45" w:rsidRPr="006D6F25" w:rsidRDefault="008B5C45" w:rsidP="008B5C4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contains</w:t>
      </w:r>
      <w:proofErr w:type="gramEnd"/>
      <w:r w:rsidRPr="006D6F25">
        <w:rPr>
          <w:rFonts w:asciiTheme="majorBidi" w:eastAsia="Times New Roman" w:hAnsiTheme="majorBidi" w:cstheme="majorBidi"/>
          <w:lang w:val="en" w:bidi="he-IL"/>
        </w:rPr>
        <w:t xml:space="preserve"> the above copyright notice and this license. These can be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included either as stand-alone text files, human-readable headers or</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in the appropriate machine-readable metadata fields within text or</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binary files as long as those fields can be easily viewed by the user.</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3) No Modified Version of the Font Software may use the Reserved Font</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Name(s) unless explicit written permission is granted by the corresponding</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Copyright Holder. This restriction only applies to the primary font name as</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presented to the users.</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4) The name(s) of the Copyright Holder(s) or the Author(s) of the Font</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Software shall not be used to promote, endorse or advertise any</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Modified Version, except to acknowledge the contribution(s) of the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Copyright Holder(s) and the Author(s) or with their explicit written</w:t>
      </w:r>
    </w:p>
    <w:p w:rsidR="008B5C45" w:rsidRPr="006D6F25" w:rsidRDefault="008B5C45" w:rsidP="008B5C4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permission</w:t>
      </w:r>
      <w:proofErr w:type="gramEnd"/>
      <w:r w:rsidRPr="006D6F25">
        <w:rPr>
          <w:rFonts w:asciiTheme="majorBidi" w:eastAsia="Times New Roman" w:hAnsiTheme="majorBidi" w:cstheme="majorBidi"/>
          <w:lang w:val="en" w:bidi="he-IL"/>
        </w:rPr>
        <w:t>.</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5) The Font Software, modified or unmodified, in part or in whole,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must be distributed entirely under this license, and must not be</w:t>
      </w:r>
    </w:p>
    <w:p w:rsidR="008B5C45" w:rsidRPr="006D6F25" w:rsidRDefault="008B5C45" w:rsidP="008B5C4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distributed</w:t>
      </w:r>
      <w:proofErr w:type="gramEnd"/>
      <w:r w:rsidRPr="006D6F25">
        <w:rPr>
          <w:rFonts w:asciiTheme="majorBidi" w:eastAsia="Times New Roman" w:hAnsiTheme="majorBidi" w:cstheme="majorBidi"/>
          <w:lang w:val="en" w:bidi="he-IL"/>
        </w:rPr>
        <w:t xml:space="preserve"> under any other license. The requirement for fonts to</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remain under this license does not apply to any document created</w:t>
      </w:r>
    </w:p>
    <w:p w:rsidR="008B5C45" w:rsidRPr="006D6F25" w:rsidRDefault="008B5C45" w:rsidP="008B5C45">
      <w:pPr>
        <w:spacing w:line="240" w:lineRule="auto"/>
        <w:rPr>
          <w:rFonts w:asciiTheme="majorBidi" w:eastAsia="Times New Roman" w:hAnsiTheme="majorBidi" w:cstheme="majorBidi"/>
          <w:lang w:val="en" w:bidi="he-IL"/>
        </w:rPr>
      </w:pPr>
      <w:proofErr w:type="gramStart"/>
      <w:r w:rsidRPr="006D6F25">
        <w:rPr>
          <w:rFonts w:asciiTheme="majorBidi" w:eastAsia="Times New Roman" w:hAnsiTheme="majorBidi" w:cstheme="majorBidi"/>
          <w:lang w:val="en" w:bidi="he-IL"/>
        </w:rPr>
        <w:t>using</w:t>
      </w:r>
      <w:proofErr w:type="gramEnd"/>
      <w:r w:rsidRPr="006D6F25">
        <w:rPr>
          <w:rFonts w:asciiTheme="majorBidi" w:eastAsia="Times New Roman" w:hAnsiTheme="majorBidi" w:cstheme="majorBidi"/>
          <w:lang w:val="en" w:bidi="he-IL"/>
        </w:rPr>
        <w:t xml:space="preserve"> the Font Software.</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TERMINATION</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This license becomes null and void if any of the above conditions are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not met.</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DISCLAIMER</w:t>
      </w:r>
    </w:p>
    <w:p w:rsidR="008B5C45" w:rsidRPr="006D6F25" w:rsidRDefault="008B5C45" w:rsidP="008B5C45">
      <w:pPr>
        <w:spacing w:line="240" w:lineRule="auto"/>
        <w:rPr>
          <w:rFonts w:asciiTheme="majorBidi" w:eastAsia="Times New Roman" w:hAnsiTheme="majorBidi" w:cstheme="majorBidi"/>
          <w:lang w:val="en" w:bidi="he-IL"/>
        </w:rPr>
      </w:pPr>
      <w:r w:rsidRPr="006D6F25">
        <w:rPr>
          <w:rFonts w:asciiTheme="majorBidi" w:eastAsia="Times New Roman" w:hAnsiTheme="majorBidi" w:cstheme="majorBidi"/>
          <w:lang w:val="en" w:bidi="he-IL"/>
        </w:rPr>
        <w:t>THE FONT SOFTWARE IS PROVIDED "AS IS", WITHOUT WARRANTY OF ANY KIND,</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EXPRESS OR IMPLIED, INCLUDING BUT NOT LIMITED TO ANY WARRANTIES OF</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MERCHANTABILITY, FITNESS FOR A PARTICULAR PURPOSE AND NONINFRINGEMENT</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OF COPYRIGHT, PATENT, TRADEMARK, OR OTHER RIGHT. IN NO EVENT SHALL THE</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COPYRIGHT HOLDER BE LIABLE FOR ANY CLAIM, DAMAGES OR OTHER LIABILITY,</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INCLUDING ANY GENERAL, SPECIAL, INDIRECT, INCIDENTAL, OR CONSEQUENTIAL</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DAMAGES, WHETHER IN AN ACTION OF CONTRACT, TORT OR OTHERWISE, ARISING</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FROM, OUT OF THE USE OR INABILITY TO USE THE FONT SOFTWARE OR FROM</w:t>
      </w:r>
      <w:r>
        <w:rPr>
          <w:rFonts w:asciiTheme="majorBidi" w:eastAsia="Times New Roman" w:hAnsiTheme="majorBidi" w:cstheme="majorBidi"/>
          <w:lang w:val="en" w:bidi="he-IL"/>
        </w:rPr>
        <w:t xml:space="preserve"> </w:t>
      </w:r>
      <w:r w:rsidRPr="006D6F25">
        <w:rPr>
          <w:rFonts w:asciiTheme="majorBidi" w:eastAsia="Times New Roman" w:hAnsiTheme="majorBidi" w:cstheme="majorBidi"/>
          <w:lang w:val="en" w:bidi="he-IL"/>
        </w:rPr>
        <w:t>OTHER DEALINGS IN THE FONT SOFTWARE.</w:t>
      </w:r>
    </w:p>
    <w:p w:rsidR="00EC1BB6" w:rsidRDefault="00EC1BB6"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p>
    <w:p w:rsidR="0039343D" w:rsidRDefault="0039343D" w:rsidP="008B5C45">
      <w:pPr>
        <w:spacing w:after="0" w:line="240" w:lineRule="auto"/>
        <w:jc w:val="center"/>
        <w:rPr>
          <w:rFonts w:asciiTheme="majorBidi" w:eastAsia="Times New Roman" w:hAnsiTheme="majorBidi" w:cstheme="majorBidi"/>
          <w:b/>
          <w:lang w:val="en" w:bidi="he-IL"/>
        </w:rPr>
      </w:pPr>
      <w:r w:rsidRPr="0039343D">
        <w:rPr>
          <w:rFonts w:asciiTheme="majorBidi" w:eastAsia="Times New Roman" w:hAnsiTheme="majorBidi" w:cstheme="majorBidi"/>
          <w:b/>
          <w:lang w:val="en" w:bidi="he-IL"/>
        </w:rPr>
        <w:t>Academic Free License</w:t>
      </w:r>
    </w:p>
    <w:p w:rsidR="0039343D" w:rsidRDefault="006D290A" w:rsidP="0039343D">
      <w:pPr>
        <w:jc w:val="center"/>
        <w:rPr>
          <w:rFonts w:asciiTheme="majorBidi" w:eastAsia="Times New Roman" w:hAnsiTheme="majorBidi" w:cstheme="majorBidi"/>
          <w:lang w:val="en" w:bidi="he-IL"/>
        </w:rPr>
      </w:pPr>
      <w:hyperlink r:id="rId1005" w:history="1">
        <w:r w:rsidR="0039343D" w:rsidRPr="00871635">
          <w:rPr>
            <w:rStyle w:val="Hyperlink"/>
            <w:rFonts w:asciiTheme="majorBidi" w:eastAsia="Times New Roman" w:hAnsiTheme="majorBidi" w:cstheme="majorBidi"/>
            <w:lang w:val="en" w:bidi="he-IL"/>
          </w:rPr>
          <w:t>https://spdx.org/licenses/AFL-2.1.html</w:t>
        </w:r>
      </w:hyperlink>
      <w:r w:rsidR="0039343D">
        <w:rPr>
          <w:rFonts w:asciiTheme="majorBidi" w:eastAsia="Times New Roman" w:hAnsiTheme="majorBidi" w:cstheme="majorBidi"/>
          <w:lang w:val="en" w:bidi="he-IL"/>
        </w:rPr>
        <w:t xml:space="preserve"> </w:t>
      </w:r>
    </w:p>
    <w:p w:rsidR="0039343D" w:rsidRDefault="0039343D" w:rsidP="0039343D">
      <w:pPr>
        <w:jc w:val="center"/>
        <w:rPr>
          <w:rFonts w:asciiTheme="majorBidi" w:eastAsia="Times New Roman" w:hAnsiTheme="majorBidi" w:cstheme="majorBidi"/>
          <w:lang w:val="en" w:bidi="he-IL"/>
        </w:rPr>
      </w:pPr>
    </w:p>
    <w:p w:rsidR="0039343D" w:rsidRPr="0039343D" w:rsidRDefault="0039343D" w:rsidP="0039343D">
      <w:pPr>
        <w:jc w:val="both"/>
        <w:rPr>
          <w:rFonts w:asciiTheme="majorBidi" w:eastAsia="Times New Roman" w:hAnsiTheme="majorBidi" w:cstheme="majorBidi"/>
          <w:lang w:bidi="he-IL"/>
        </w:rPr>
      </w:pPr>
      <w:r w:rsidRPr="0039343D">
        <w:rPr>
          <w:rFonts w:asciiTheme="majorBidi" w:eastAsia="Times New Roman" w:hAnsiTheme="majorBidi" w:cstheme="majorBidi"/>
          <w:lang w:bidi="he-IL"/>
        </w:rPr>
        <w:t xml:space="preserve">The Academic Free License v.2.1 </w:t>
      </w:r>
    </w:p>
    <w:p w:rsidR="0039343D" w:rsidRPr="0039343D" w:rsidRDefault="0039343D" w:rsidP="0039343D">
      <w:pPr>
        <w:jc w:val="both"/>
        <w:rPr>
          <w:rFonts w:asciiTheme="majorBidi" w:eastAsia="Times New Roman" w:hAnsiTheme="majorBidi" w:cstheme="majorBidi"/>
          <w:lang w:bidi="he-IL"/>
        </w:rPr>
      </w:pPr>
      <w:r w:rsidRPr="0039343D">
        <w:rPr>
          <w:rFonts w:asciiTheme="majorBidi" w:eastAsia="Times New Roman" w:hAnsiTheme="majorBidi" w:cstheme="majorBidi"/>
          <w:lang w:bidi="he-IL"/>
        </w:rPr>
        <w:t>This Academic Free License (the "License") applies to any original work of authorship (the "Original Work") whose owner (the "Licensor") has placed the following notice immediately following the copyright notice for the Original Work:</w:t>
      </w:r>
    </w:p>
    <w:p w:rsidR="0039343D" w:rsidRPr="0039343D" w:rsidRDefault="0039343D" w:rsidP="0039343D">
      <w:pPr>
        <w:jc w:val="both"/>
        <w:rPr>
          <w:rFonts w:asciiTheme="majorBidi" w:eastAsia="Times New Roman" w:hAnsiTheme="majorBidi" w:cstheme="majorBidi"/>
          <w:lang w:bidi="he-IL"/>
        </w:rPr>
      </w:pPr>
      <w:r w:rsidRPr="0039343D">
        <w:rPr>
          <w:rFonts w:asciiTheme="majorBidi" w:eastAsia="Times New Roman" w:hAnsiTheme="majorBidi" w:cstheme="majorBidi"/>
          <w:lang w:bidi="he-IL"/>
        </w:rPr>
        <w:t>Licensed under the Academic Free License version 2.1</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w:t>
      </w:r>
      <w:r w:rsidRPr="0039343D">
        <w:rPr>
          <w:rFonts w:asciiTheme="majorBidi" w:eastAsia="Times New Roman" w:hAnsiTheme="majorBidi" w:cstheme="majorBidi"/>
          <w:lang w:bidi="he-IL"/>
        </w:rPr>
        <w:t xml:space="preserve"> Grant of Copyright License. Licensor hereby grants You a world-wide, royalty-free, non-exclusive, perpetual, sublicenseable license to do the following: </w:t>
      </w:r>
    </w:p>
    <w:p w:rsidR="0039343D" w:rsidRPr="0039343D" w:rsidRDefault="0039343D" w:rsidP="0039343D">
      <w:pPr>
        <w:numPr>
          <w:ilvl w:val="1"/>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a)</w:t>
      </w:r>
      <w:r w:rsidRPr="0039343D">
        <w:rPr>
          <w:rFonts w:asciiTheme="majorBidi" w:eastAsia="Times New Roman" w:hAnsiTheme="majorBidi" w:cstheme="majorBidi"/>
          <w:lang w:bidi="he-IL"/>
        </w:rPr>
        <w:t xml:space="preserve"> to reproduce the Original Work in copies; </w:t>
      </w:r>
    </w:p>
    <w:p w:rsidR="0039343D" w:rsidRPr="0039343D" w:rsidRDefault="0039343D" w:rsidP="0039343D">
      <w:pPr>
        <w:numPr>
          <w:ilvl w:val="1"/>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b)</w:t>
      </w:r>
      <w:r w:rsidRPr="0039343D">
        <w:rPr>
          <w:rFonts w:asciiTheme="majorBidi" w:eastAsia="Times New Roman" w:hAnsiTheme="majorBidi" w:cstheme="majorBidi"/>
          <w:lang w:bidi="he-IL"/>
        </w:rPr>
        <w:t xml:space="preserve"> to prepare derivative works ("Derivative Works") based upon the Original Work; </w:t>
      </w:r>
    </w:p>
    <w:p w:rsidR="0039343D" w:rsidRPr="0039343D" w:rsidRDefault="0039343D" w:rsidP="0039343D">
      <w:pPr>
        <w:numPr>
          <w:ilvl w:val="1"/>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c)</w:t>
      </w:r>
      <w:r w:rsidRPr="0039343D">
        <w:rPr>
          <w:rFonts w:asciiTheme="majorBidi" w:eastAsia="Times New Roman" w:hAnsiTheme="majorBidi" w:cstheme="majorBidi"/>
          <w:lang w:bidi="he-IL"/>
        </w:rPr>
        <w:t xml:space="preserve"> to distribute copies of the Original Work and Derivative Works to the public; </w:t>
      </w:r>
    </w:p>
    <w:p w:rsidR="0039343D" w:rsidRPr="0039343D" w:rsidRDefault="0039343D" w:rsidP="0039343D">
      <w:pPr>
        <w:numPr>
          <w:ilvl w:val="1"/>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d)</w:t>
      </w:r>
      <w:r w:rsidRPr="0039343D">
        <w:rPr>
          <w:rFonts w:asciiTheme="majorBidi" w:eastAsia="Times New Roman" w:hAnsiTheme="majorBidi" w:cstheme="majorBidi"/>
          <w:lang w:bidi="he-IL"/>
        </w:rPr>
        <w:t xml:space="preserve"> to perform the Original Work publicly; and </w:t>
      </w:r>
    </w:p>
    <w:p w:rsidR="0039343D" w:rsidRPr="0039343D" w:rsidRDefault="0039343D" w:rsidP="0039343D">
      <w:pPr>
        <w:numPr>
          <w:ilvl w:val="1"/>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e)</w:t>
      </w:r>
      <w:r w:rsidRPr="0039343D">
        <w:rPr>
          <w:rFonts w:asciiTheme="majorBidi" w:eastAsia="Times New Roman" w:hAnsiTheme="majorBidi" w:cstheme="majorBidi"/>
          <w:lang w:bidi="he-IL"/>
        </w:rPr>
        <w:t xml:space="preserve"> </w:t>
      </w:r>
      <w:proofErr w:type="gramStart"/>
      <w:r w:rsidRPr="0039343D">
        <w:rPr>
          <w:rFonts w:asciiTheme="majorBidi" w:eastAsia="Times New Roman" w:hAnsiTheme="majorBidi" w:cstheme="majorBidi"/>
          <w:lang w:bidi="he-IL"/>
        </w:rPr>
        <w:t>to</w:t>
      </w:r>
      <w:proofErr w:type="gramEnd"/>
      <w:r w:rsidRPr="0039343D">
        <w:rPr>
          <w:rFonts w:asciiTheme="majorBidi" w:eastAsia="Times New Roman" w:hAnsiTheme="majorBidi" w:cstheme="majorBidi"/>
          <w:lang w:bidi="he-IL"/>
        </w:rPr>
        <w:t xml:space="preserve"> display the Original Work publicly.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2)</w:t>
      </w:r>
      <w:r w:rsidRPr="0039343D">
        <w:rPr>
          <w:rFonts w:asciiTheme="majorBidi" w:eastAsia="Times New Roman" w:hAnsiTheme="majorBidi" w:cstheme="majorBidi"/>
          <w:lang w:bidi="he-IL"/>
        </w:rPr>
        <w:t xml:space="preserve"> Grant of Patent License. Licensor hereby grants You a world-wide, royalty-free, non-exclusive, perpetual, sublicenseable license, under patent claims owned or controlled by the Licensor that are embodied in the Original Work as furnished by the Licensor, to make, use, sell and offer for sale the Original Work and Derivative Works.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3)</w:t>
      </w:r>
      <w:r w:rsidRPr="0039343D">
        <w:rPr>
          <w:rFonts w:asciiTheme="majorBidi" w:eastAsia="Times New Roman" w:hAnsiTheme="majorBidi" w:cstheme="majorBidi"/>
          <w:lang w:bidi="he-IL"/>
        </w:rPr>
        <w:t xml:space="preserve"> Grant of Source Code License. The term "Source Code" means the preferred form of the Original Work for making modifications to it and all available documentation describing how to modify the Original Work. Licensor hereby agrees to provide a machine-readable copy of the Source Code of the Original Work along with each copy of the Original Work that Licensor distributes. Licensor reserves the right to satisfy this obligation by placing a machine-readable copy of the Source Code in an information repository reasonably calculated to permit inexpensive and convenient access by You for as long as Licensor continues to distribute the Original Work, and by publishing the address of that information repository in a notice immediately following the copyright notice that applies to the Original Work.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4)</w:t>
      </w:r>
      <w:r w:rsidRPr="0039343D">
        <w:rPr>
          <w:rFonts w:asciiTheme="majorBidi" w:eastAsia="Times New Roman" w:hAnsiTheme="majorBidi" w:cstheme="majorBidi"/>
          <w:lang w:bidi="he-IL"/>
        </w:rPr>
        <w:t xml:space="preserve"> Exclusions </w:t>
      </w:r>
      <w:proofErr w:type="gramStart"/>
      <w:r w:rsidRPr="0039343D">
        <w:rPr>
          <w:rFonts w:asciiTheme="majorBidi" w:eastAsia="Times New Roman" w:hAnsiTheme="majorBidi" w:cstheme="majorBidi"/>
          <w:lang w:bidi="he-IL"/>
        </w:rPr>
        <w:t>From</w:t>
      </w:r>
      <w:proofErr w:type="gramEnd"/>
      <w:r w:rsidRPr="0039343D">
        <w:rPr>
          <w:rFonts w:asciiTheme="majorBidi" w:eastAsia="Times New Roman" w:hAnsiTheme="majorBidi" w:cstheme="majorBidi"/>
          <w:lang w:bidi="he-IL"/>
        </w:rPr>
        <w:t xml:space="preserve"> License Grant. Neither the names of Licensor, nor the names of any contributors to the Original Work, nor any of their trademarks or service marks, may be used to endorse or promote products derived from this Original Work without express prior written permission of the Licensor. Nothing in this License shall be deemed to grant any rights to trademarks, copyrights, patents, trade secrets or any other intellectual property of Licensor except as expressly stated herein. No patent license is granted to make, use, sell or offer to sell embodiments of any patent claims other than the licensed claims defined in Section 2. No right is granted to the trademarks of Licensor even if such marks are included in the Original Work. Nothing in this License shall be interpreted to prohibit Licensor from licensing under different terms from this License any Original Work that Licensor otherwise would have a right to license.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5)</w:t>
      </w:r>
      <w:r w:rsidRPr="0039343D">
        <w:rPr>
          <w:rFonts w:asciiTheme="majorBidi" w:eastAsia="Times New Roman" w:hAnsiTheme="majorBidi" w:cstheme="majorBidi"/>
          <w:lang w:bidi="he-IL"/>
        </w:rPr>
        <w:t xml:space="preserve"> This section intentionally omitted.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6)</w:t>
      </w:r>
      <w:r w:rsidRPr="0039343D">
        <w:rPr>
          <w:rFonts w:asciiTheme="majorBidi" w:eastAsia="Times New Roman" w:hAnsiTheme="majorBidi" w:cstheme="majorBidi"/>
          <w:lang w:bidi="he-IL"/>
        </w:rPr>
        <w:t xml:space="preserve"> Attribution Rights. You must retain, in the Source Code of any Derivative Works that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create, all copyright, patent or trademark notices from the Source Code of the Original Work, as well as any notices of licensing and any descriptive text identified therein as an "Attribution Notice." You must </w:t>
      </w:r>
      <w:proofErr w:type="gramStart"/>
      <w:r w:rsidRPr="0039343D">
        <w:rPr>
          <w:rFonts w:asciiTheme="majorBidi" w:eastAsia="Times New Roman" w:hAnsiTheme="majorBidi" w:cstheme="majorBidi"/>
          <w:lang w:bidi="he-IL"/>
        </w:rPr>
        <w:t>cause</w:t>
      </w:r>
      <w:proofErr w:type="gramEnd"/>
      <w:r w:rsidRPr="0039343D">
        <w:rPr>
          <w:rFonts w:asciiTheme="majorBidi" w:eastAsia="Times New Roman" w:hAnsiTheme="majorBidi" w:cstheme="majorBidi"/>
          <w:lang w:bidi="he-IL"/>
        </w:rPr>
        <w:t xml:space="preserve"> the Source Code for any Derivative Works that You create to carry a prominent Attribution Notice reasonably calculated to inform recipients that You have modified the Original Work.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7)</w:t>
      </w:r>
      <w:r w:rsidRPr="0039343D">
        <w:rPr>
          <w:rFonts w:asciiTheme="majorBidi" w:eastAsia="Times New Roman" w:hAnsiTheme="majorBidi" w:cstheme="majorBidi"/>
          <w:lang w:bidi="he-IL"/>
        </w:rPr>
        <w:t xml:space="preserve"> Warranty of Provenance and Disclaimer of Warranty. Licensor warrants that the copyright in and to the Original Work and the patent rights granted herein by Licensor are owned by the Licensor or are sublicensed to You under the terms of this License with the permission of the contributor(s) of those copyrights and patent rights. Except as expressly stated in the immediately proceeding sentence, the Original Work is provided under this License on an "AS IS" BASIS and WITHOUT WARRANTY, either express or implied, including, without limitation, the warranties of NON-INFRINGEMENT, MERCHANTABILITY or FITNESS FOR A PARTICULAR PURPOSE. THE ENTIRE RISK AS TO THE QUALITY OF THE ORIGINAL WORK IS WITH YOU. This DISCLAIMER OF WARRANTY constitutes an essential part of this License. No license to Original Work is granted hereunder except under this disclaimer.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8)</w:t>
      </w:r>
      <w:r w:rsidRPr="0039343D">
        <w:rPr>
          <w:rFonts w:asciiTheme="majorBidi" w:eastAsia="Times New Roman" w:hAnsiTheme="majorBidi" w:cstheme="majorBidi"/>
          <w:lang w:bidi="he-IL"/>
        </w:rPr>
        <w:t xml:space="preserve"> Limitation of Liability. Under no circumstances and under no legal theory, whether in tort (including negligence), contract, or otherwise, shall the Licensor be liable to any person for any direct, indirect, special, incidental, or consequential damages of any character arising as a result of this License or the use of the Original Work including, without limitation, damages for loss of goodwill, work stoppage, computer failure or malfunction, or any and all other commercial damages or losses. This limitation of liability shall not apply to liability for death or personal injury resulting from Licensor's negligence to the extent applicable law prohibits such limitation. Some jurisdictions do not allow the exclusion or limitation of incidental or consequential damages, so this exclusion and limitation may not apply to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9)</w:t>
      </w:r>
      <w:r w:rsidRPr="0039343D">
        <w:rPr>
          <w:rFonts w:asciiTheme="majorBidi" w:eastAsia="Times New Roman" w:hAnsiTheme="majorBidi" w:cstheme="majorBidi"/>
          <w:lang w:bidi="he-IL"/>
        </w:rPr>
        <w:t xml:space="preserve"> Acceptance and Termination. If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distribute copies of the Original Work or a Derivative Work, You must make a reasonable effort under the circumstances to obtain the express assent of recipients to the terms of this License. Nothing else but this License (or another written agreement between Licensor and You) grants You permission to create Derivative Works based upon the Original Work or to exercise any of the rights granted in Section 1 herein, and any attempt to do so except under the terms of this License (or another written agreement between Licensor and You) is expressly prohibited by U.S. copyright law, the equivalent laws of other countries, and by international treaty. Therefore, by exercising any of the rights granted to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in Section 1 herein, You indicate Your acceptance of this License and all of its terms and conditions.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10)</w:t>
      </w:r>
      <w:r w:rsidRPr="0039343D">
        <w:rPr>
          <w:rFonts w:asciiTheme="majorBidi" w:eastAsia="Times New Roman" w:hAnsiTheme="majorBidi" w:cstheme="majorBidi"/>
          <w:lang w:bidi="he-IL"/>
        </w:rPr>
        <w:t xml:space="preserve"> Termination for Patent Action. This License shall terminate automatically and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may no longer exercise any of the rights granted to You by this License as of the date You commence an action, including a cross-claim or counterclaim, against Licensor or any licensee alleging that the Original Work infringes a patent. This termination provision shall not apply for an action alleging patent infringement by combinations of the Original Work with other software or hardware.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11)</w:t>
      </w:r>
      <w:r w:rsidRPr="0039343D">
        <w:rPr>
          <w:rFonts w:asciiTheme="majorBidi" w:eastAsia="Times New Roman" w:hAnsiTheme="majorBidi" w:cstheme="majorBidi"/>
          <w:lang w:bidi="he-IL"/>
        </w:rPr>
        <w:t xml:space="preserve"> Jurisdiction, Venue and Governing Law. Any action or suit relating to this License may be brought only in the courts of a jurisdiction wherein the Licensor resides or in which Licensor conducts its primary business, and under the laws of that jurisdiction excluding its conflict-of-law provisions. The application of the United Nations Convention on Contracts for the International Sale of Goods is expressly excluded. Any use of the Original Work outside the scope of this License or after its termination shall be subject to the requirements and penalties of the U.S. Copyright Act, 17 U.S.C. § 101 et seq., the equivalent laws of other countries, and international treaty. This section shall survive the termination of this License.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12)</w:t>
      </w:r>
      <w:r w:rsidRPr="0039343D">
        <w:rPr>
          <w:rFonts w:asciiTheme="majorBidi" w:eastAsia="Times New Roman" w:hAnsiTheme="majorBidi" w:cstheme="majorBidi"/>
          <w:lang w:bidi="he-IL"/>
        </w:rPr>
        <w:t xml:space="preserve"> Attorneys Fees. In any action to enforce the terms of this License or seeking damages relating thereto, the prevailing party shall be entitled to recover its costs and expenses, including, without limitation, reasonable attorneys' fees and costs incurred in connection with such action, including any appeal of such action. This section shall survive the termination of this License.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13)</w:t>
      </w:r>
      <w:r w:rsidRPr="0039343D">
        <w:rPr>
          <w:rFonts w:asciiTheme="majorBidi" w:eastAsia="Times New Roman" w:hAnsiTheme="majorBidi" w:cstheme="majorBidi"/>
          <w:lang w:bidi="he-IL"/>
        </w:rPr>
        <w:t xml:space="preserve"> Miscellaneous. This License represents the complete agreement concerning the subject matter hereof. If any provision of this License is held to be unenforceable, such provision shall be reformed only to the extent necessary to make it enforceable.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14)</w:t>
      </w:r>
      <w:r w:rsidRPr="0039343D">
        <w:rPr>
          <w:rFonts w:asciiTheme="majorBidi" w:eastAsia="Times New Roman" w:hAnsiTheme="majorBidi" w:cstheme="majorBidi"/>
          <w:lang w:bidi="he-IL"/>
        </w:rPr>
        <w:t xml:space="preserve"> Definition of "You" in This License. "You" throughout this License, whether in upper or lower case, means an individual or a legal entity exercising rights under, and complying with all of the terms of, this License. For legal entities, "You" includes any entity that controls, is controlled by, or is under common control with you. For purposes of this definition, "control" means (i) the power, direct or indirect, to cause the direction or management of such entity, whether by contract or otherwise, or (ii) ownership of fifty percent (50%) or more of the outstanding shares, or (iii) beneficial ownership of such entity. </w:t>
      </w:r>
    </w:p>
    <w:p w:rsidR="0039343D" w:rsidRPr="0039343D" w:rsidRDefault="0039343D" w:rsidP="0039343D">
      <w:pPr>
        <w:numPr>
          <w:ilvl w:val="0"/>
          <w:numId w:val="39"/>
        </w:numPr>
        <w:jc w:val="both"/>
        <w:rPr>
          <w:rFonts w:asciiTheme="majorBidi" w:eastAsia="Times New Roman" w:hAnsiTheme="majorBidi" w:cstheme="majorBidi"/>
          <w:lang w:bidi="he-IL"/>
        </w:rPr>
      </w:pPr>
      <w:r w:rsidRPr="0039343D">
        <w:rPr>
          <w:rFonts w:asciiTheme="majorBidi" w:eastAsia="Times New Roman" w:hAnsiTheme="majorBidi" w:cstheme="majorBidi"/>
          <w:i/>
          <w:iCs/>
          <w:lang w:bidi="he-IL"/>
        </w:rPr>
        <w:t>15)</w:t>
      </w:r>
      <w:r w:rsidRPr="0039343D">
        <w:rPr>
          <w:rFonts w:asciiTheme="majorBidi" w:eastAsia="Times New Roman" w:hAnsiTheme="majorBidi" w:cstheme="majorBidi"/>
          <w:lang w:bidi="he-IL"/>
        </w:rPr>
        <w:t xml:space="preserve"> Right to Use. You may use the Original Work in all ways not otherwise restricted or conditioned by this License or by law, and Licensor promises not to interfere with or be responsible for such uses by </w:t>
      </w:r>
      <w:proofErr w:type="gramStart"/>
      <w:r w:rsidRPr="0039343D">
        <w:rPr>
          <w:rFonts w:asciiTheme="majorBidi" w:eastAsia="Times New Roman" w:hAnsiTheme="majorBidi" w:cstheme="majorBidi"/>
          <w:lang w:bidi="he-IL"/>
        </w:rPr>
        <w:t>You</w:t>
      </w:r>
      <w:proofErr w:type="gramEnd"/>
      <w:r w:rsidRPr="0039343D">
        <w:rPr>
          <w:rFonts w:asciiTheme="majorBidi" w:eastAsia="Times New Roman" w:hAnsiTheme="majorBidi" w:cstheme="majorBidi"/>
          <w:lang w:bidi="he-IL"/>
        </w:rPr>
        <w:t xml:space="preserve">. </w:t>
      </w:r>
    </w:p>
    <w:p w:rsidR="0039343D" w:rsidRPr="0039343D" w:rsidRDefault="0039343D" w:rsidP="0039343D">
      <w:pPr>
        <w:jc w:val="both"/>
        <w:rPr>
          <w:rFonts w:asciiTheme="majorBidi" w:eastAsia="Times New Roman" w:hAnsiTheme="majorBidi" w:cstheme="majorBidi"/>
          <w:lang w:bidi="he-IL"/>
        </w:rPr>
      </w:pPr>
      <w:r w:rsidRPr="0039343D">
        <w:rPr>
          <w:rFonts w:asciiTheme="majorBidi" w:eastAsia="Times New Roman" w:hAnsiTheme="majorBidi" w:cstheme="majorBidi"/>
          <w:lang w:bidi="he-IL"/>
        </w:rPr>
        <w:t xml:space="preserve">This license is Copyright (C) 2003-2004 Lawrence E. Rosen. All rights reserved. </w:t>
      </w:r>
      <w:r w:rsidRPr="0039343D">
        <w:rPr>
          <w:rFonts w:asciiTheme="majorBidi" w:eastAsia="Times New Roman" w:hAnsiTheme="majorBidi" w:cstheme="majorBidi"/>
          <w:lang w:bidi="he-IL"/>
        </w:rPr>
        <w:br/>
        <w:t xml:space="preserve">Permission is hereby granted to copy and distribute this license without modification. This license may not be modified without the express written permission of its copyright owner. </w:t>
      </w:r>
    </w:p>
    <w:p w:rsidR="0039343D" w:rsidRPr="0039343D" w:rsidRDefault="0039343D" w:rsidP="0039343D">
      <w:pPr>
        <w:jc w:val="both"/>
        <w:rPr>
          <w:rFonts w:asciiTheme="majorBidi" w:eastAsia="Times New Roman" w:hAnsiTheme="majorBidi" w:cstheme="majorBidi"/>
          <w:lang w:bidi="he-IL"/>
        </w:rPr>
      </w:pPr>
    </w:p>
    <w:sectPr w:rsidR="0039343D" w:rsidRPr="0039343D" w:rsidSect="007C144D">
      <w:headerReference w:type="even" r:id="rId1006"/>
      <w:headerReference w:type="default" r:id="rId1007"/>
      <w:footerReference w:type="even" r:id="rId1008"/>
      <w:footerReference w:type="default" r:id="rId1009"/>
      <w:headerReference w:type="first" r:id="rId1010"/>
      <w:footerReference w:type="first" r:id="rId1011"/>
      <w:pgSz w:w="16838" w:h="11906" w:orient="landscape" w:code="9"/>
      <w:pgMar w:top="1418" w:right="1418" w:bottom="1418" w:left="1418" w:header="567" w:footer="567" w:gutter="0"/>
      <w:cols w:space="708"/>
      <w:titlePg/>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ABD" w:rsidRDefault="00002ABD">
      <w:r>
        <w:separator/>
      </w:r>
    </w:p>
  </w:endnote>
  <w:endnote w:type="continuationSeparator" w:id="0">
    <w:p w:rsidR="00002ABD" w:rsidRDefault="00002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avid">
    <w:altName w:val="Segoe UI"/>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BD" w:rsidRDefault="00002AB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BD" w:rsidRDefault="00002ABD">
    <w:pPr>
      <w:pStyle w:val="Footer"/>
      <w:jc w:val="right"/>
    </w:pPr>
    <w:r>
      <w:rPr>
        <w:rtl/>
      </w:rPr>
      <w:fldChar w:fldCharType="begin"/>
    </w:r>
    <w:r>
      <w:rPr>
        <w:rtl/>
      </w:rPr>
      <w:instrText xml:space="preserve"> </w:instrText>
    </w:r>
    <w:r>
      <w:instrText>SUBJECT   \* MERGEFORMAT</w:instrText>
    </w:r>
    <w:r>
      <w:rPr>
        <w:rt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BD" w:rsidRPr="00F60381" w:rsidRDefault="00002ABD" w:rsidP="00F603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ABD" w:rsidRDefault="00002ABD">
      <w:r>
        <w:separator/>
      </w:r>
    </w:p>
  </w:footnote>
  <w:footnote w:type="continuationSeparator" w:id="0">
    <w:p w:rsidR="00002ABD" w:rsidRDefault="00002A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BD" w:rsidRDefault="00002AB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BD" w:rsidRDefault="00002ABD">
    <w:pPr>
      <w:pStyle w:val="Footer"/>
      <w:jc w:val="center"/>
    </w:pPr>
    <w:r>
      <w:rPr>
        <w:rtl/>
      </w:rPr>
      <w:t xml:space="preserve">- </w:t>
    </w:r>
    <w:r>
      <w:rPr>
        <w:rStyle w:val="PageNumber"/>
        <w:rtl/>
      </w:rPr>
      <w:fldChar w:fldCharType="begin"/>
    </w:r>
    <w:r>
      <w:rPr>
        <w:rStyle w:val="PageNumber"/>
      </w:rPr>
      <w:instrText xml:space="preserve"> PAGE </w:instrText>
    </w:r>
    <w:r>
      <w:rPr>
        <w:rStyle w:val="PageNumber"/>
        <w:rtl/>
      </w:rPr>
      <w:fldChar w:fldCharType="separate"/>
    </w:r>
    <w:r w:rsidR="006D290A">
      <w:rPr>
        <w:rStyle w:val="PageNumber"/>
        <w:noProof/>
      </w:rPr>
      <w:t>21</w:t>
    </w:r>
    <w:r>
      <w:rPr>
        <w:rStyle w:val="PageNumber"/>
        <w:rtl/>
      </w:rPr>
      <w:fldChar w:fldCharType="end"/>
    </w:r>
    <w:r>
      <w:rPr>
        <w:rStyle w:val="PageNumber"/>
        <w:rtl/>
      </w:rPr>
      <w:t xml:space="preserve"> </w:t>
    </w:r>
    <w:r>
      <w:rPr>
        <w:rtl/>
      </w:rPr>
      <w:t>-</w:t>
    </w:r>
  </w:p>
  <w:p w:rsidR="00002ABD" w:rsidRDefault="00002AB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2ABD" w:rsidRDefault="00002ABD" w:rsidP="007C14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CC60A0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6C09B9A"/>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402AFD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FF9EE1D2"/>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87848A0"/>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5003B7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F9A8BE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5EA821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458515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ED0325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950E9C"/>
    <w:multiLevelType w:val="multilevel"/>
    <w:tmpl w:val="BCE41BB6"/>
    <w:lvl w:ilvl="0">
      <w:start w:val="1"/>
      <w:numFmt w:val="decimal"/>
      <w:lvlText w:val="%1."/>
      <w:lvlJc w:val="left"/>
      <w:pPr>
        <w:tabs>
          <w:tab w:val="num" w:pos="720"/>
        </w:tabs>
        <w:ind w:left="720" w:hanging="360"/>
      </w:pPr>
      <w:rPr>
        <w:rFonts w:asciiTheme="majorBidi" w:eastAsiaTheme="minorHAnsi" w:hAnsiTheme="majorBidi" w:cstheme="majorBidi"/>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0396463C"/>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2" w15:restartNumberingAfterBreak="0">
    <w:nsid w:val="0C9556DD"/>
    <w:multiLevelType w:val="multilevel"/>
    <w:tmpl w:val="DBD86CA6"/>
    <w:lvl w:ilvl="0">
      <w:start w:val="1"/>
      <w:numFmt w:val="decimal"/>
      <w:pStyle w:val="Heading1"/>
      <w:isLgl/>
      <w:lvlText w:val="%1."/>
      <w:lvlJc w:val="left"/>
      <w:pPr>
        <w:tabs>
          <w:tab w:val="num" w:pos="567"/>
        </w:tabs>
        <w:ind w:left="567" w:hanging="567"/>
      </w:pPr>
      <w:rPr>
        <w:rFonts w:cs="David" w:hint="cs"/>
      </w:rPr>
    </w:lvl>
    <w:lvl w:ilvl="1">
      <w:start w:val="1"/>
      <w:numFmt w:val="decimal"/>
      <w:pStyle w:val="Heading2"/>
      <w:isLgl/>
      <w:lvlText w:val="%1.%2."/>
      <w:lvlJc w:val="left"/>
      <w:pPr>
        <w:tabs>
          <w:tab w:val="num" w:pos="1134"/>
        </w:tabs>
        <w:ind w:left="1134" w:hanging="567"/>
      </w:pPr>
      <w:rPr>
        <w:rFonts w:cs="David" w:hint="cs"/>
      </w:rPr>
    </w:lvl>
    <w:lvl w:ilvl="2">
      <w:start w:val="1"/>
      <w:numFmt w:val="decimal"/>
      <w:pStyle w:val="Heading3"/>
      <w:isLgl/>
      <w:lvlText w:val="%1.%2.%3."/>
      <w:lvlJc w:val="left"/>
      <w:pPr>
        <w:tabs>
          <w:tab w:val="num" w:pos="822"/>
        </w:tabs>
        <w:ind w:left="1956" w:hanging="822"/>
      </w:pPr>
      <w:rPr>
        <w:rFonts w:cs="David" w:hint="cs"/>
      </w:rPr>
    </w:lvl>
    <w:lvl w:ilvl="3">
      <w:start w:val="1"/>
      <w:numFmt w:val="decimal"/>
      <w:pStyle w:val="Heading4"/>
      <w:isLgl/>
      <w:lvlText w:val="%1.%2.%3.%4."/>
      <w:lvlJc w:val="left"/>
      <w:pPr>
        <w:tabs>
          <w:tab w:val="num" w:pos="851"/>
        </w:tabs>
        <w:ind w:left="2807" w:hanging="851"/>
      </w:pPr>
      <w:rPr>
        <w:rFonts w:cs="David" w:hint="cs"/>
      </w:rPr>
    </w:lvl>
    <w:lvl w:ilvl="4">
      <w:start w:val="1"/>
      <w:numFmt w:val="decimal"/>
      <w:pStyle w:val="Heading5"/>
      <w:isLgl/>
      <w:lvlText w:val="%1.%2.%3.%4.%5"/>
      <w:lvlJc w:val="left"/>
      <w:pPr>
        <w:tabs>
          <w:tab w:val="num" w:pos="992"/>
        </w:tabs>
        <w:ind w:left="3799" w:hanging="992"/>
      </w:pPr>
      <w:rPr>
        <w:rFonts w:hAnsi="David" w:cs="David" w:hint="cs"/>
      </w:rPr>
    </w:lvl>
    <w:lvl w:ilvl="5">
      <w:start w:val="1"/>
      <w:numFmt w:val="none"/>
      <w:lvlText w:val=""/>
      <w:lvlJc w:val="center"/>
      <w:pPr>
        <w:tabs>
          <w:tab w:val="num" w:pos="0"/>
        </w:tabs>
        <w:ind w:left="0" w:firstLine="0"/>
      </w:pPr>
      <w:rPr>
        <w:rFonts w:hAnsi="David" w:cs="David" w:hint="cs"/>
      </w:rPr>
    </w:lvl>
    <w:lvl w:ilvl="6">
      <w:start w:val="1"/>
      <w:numFmt w:val="none"/>
      <w:lvlText w:val=""/>
      <w:lvlJc w:val="center"/>
      <w:pPr>
        <w:tabs>
          <w:tab w:val="num" w:pos="0"/>
        </w:tabs>
        <w:ind w:left="0" w:firstLine="0"/>
      </w:pPr>
      <w:rPr>
        <w:rFonts w:hint="default"/>
      </w:rPr>
    </w:lvl>
    <w:lvl w:ilvl="7">
      <w:start w:val="1"/>
      <w:numFmt w:val="none"/>
      <w:lvlText w:val=""/>
      <w:lvlJc w:val="center"/>
      <w:pPr>
        <w:tabs>
          <w:tab w:val="num" w:pos="0"/>
        </w:tabs>
        <w:ind w:left="0" w:firstLine="0"/>
      </w:pPr>
      <w:rPr>
        <w:rFonts w:hint="default"/>
      </w:rPr>
    </w:lvl>
    <w:lvl w:ilvl="8">
      <w:start w:val="1"/>
      <w:numFmt w:val="none"/>
      <w:lvlText w:val=""/>
      <w:lvlJc w:val="center"/>
      <w:pPr>
        <w:tabs>
          <w:tab w:val="num" w:pos="0"/>
        </w:tabs>
        <w:ind w:left="0" w:firstLine="0"/>
      </w:pPr>
      <w:rPr>
        <w:rFonts w:hint="default"/>
      </w:rPr>
    </w:lvl>
  </w:abstractNum>
  <w:abstractNum w:abstractNumId="13" w15:restartNumberingAfterBreak="0">
    <w:nsid w:val="17695CD2"/>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4" w15:restartNumberingAfterBreak="0">
    <w:nsid w:val="1CB63C1E"/>
    <w:multiLevelType w:val="multilevel"/>
    <w:tmpl w:val="0FEC0E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E5132F1"/>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6" w15:restartNumberingAfterBreak="0">
    <w:nsid w:val="1F0E00B9"/>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17" w15:restartNumberingAfterBreak="0">
    <w:nsid w:val="2C487A60"/>
    <w:multiLevelType w:val="multilevel"/>
    <w:tmpl w:val="04090023"/>
    <w:styleLink w:val="ArticleSection"/>
    <w:lvl w:ilvl="0">
      <w:start w:val="1"/>
      <w:numFmt w:val="upperRoman"/>
      <w:lvlText w:val="מאמר %1."/>
      <w:lvlJc w:val="left"/>
      <w:pPr>
        <w:tabs>
          <w:tab w:val="num" w:pos="1080"/>
        </w:tabs>
        <w:ind w:left="0" w:firstLine="0"/>
      </w:pPr>
    </w:lvl>
    <w:lvl w:ilvl="1">
      <w:start w:val="1"/>
      <w:numFmt w:val="decimalZero"/>
      <w:isLgl/>
      <w:lvlText w:val="סעיף %1.%2"/>
      <w:lvlJc w:val="left"/>
      <w:pPr>
        <w:tabs>
          <w:tab w:val="num" w:pos="72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D2511C7"/>
    <w:multiLevelType w:val="multilevel"/>
    <w:tmpl w:val="410AAE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2D40293D"/>
    <w:multiLevelType w:val="multilevel"/>
    <w:tmpl w:val="BCE41BB6"/>
    <w:lvl w:ilvl="0">
      <w:start w:val="1"/>
      <w:numFmt w:val="decimal"/>
      <w:lvlText w:val="%1."/>
      <w:lvlJc w:val="left"/>
      <w:pPr>
        <w:tabs>
          <w:tab w:val="num" w:pos="720"/>
        </w:tabs>
        <w:ind w:left="720" w:hanging="360"/>
      </w:pPr>
      <w:rPr>
        <w:rFonts w:asciiTheme="majorBidi" w:eastAsiaTheme="minorHAnsi" w:hAnsiTheme="majorBidi" w:cstheme="majorBidi"/>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5E37DA"/>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1" w15:restartNumberingAfterBreak="0">
    <w:nsid w:val="2DB4184C"/>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2" w15:restartNumberingAfterBreak="0">
    <w:nsid w:val="337663C8"/>
    <w:multiLevelType w:val="multilevel"/>
    <w:tmpl w:val="602E3B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48A4D06"/>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4" w15:restartNumberingAfterBreak="0">
    <w:nsid w:val="384E3F02"/>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5" w15:restartNumberingAfterBreak="0">
    <w:nsid w:val="3BFA3635"/>
    <w:multiLevelType w:val="multilevel"/>
    <w:tmpl w:val="A3A44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4AE7723"/>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7" w15:restartNumberingAfterBreak="0">
    <w:nsid w:val="44C15693"/>
    <w:multiLevelType w:val="hybridMultilevel"/>
    <w:tmpl w:val="17EC262A"/>
    <w:lvl w:ilvl="0" w:tplc="9A4E1608">
      <w:start w:val="1"/>
      <w:numFmt w:val="hebrew1"/>
      <w:pStyle w:val="a"/>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DF61B46"/>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29" w15:restartNumberingAfterBreak="0">
    <w:nsid w:val="50F51E57"/>
    <w:multiLevelType w:val="multilevel"/>
    <w:tmpl w:val="3A204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0F56E3D"/>
    <w:multiLevelType w:val="hybridMultilevel"/>
    <w:tmpl w:val="866AF452"/>
    <w:lvl w:ilvl="0" w:tplc="04090019">
      <w:start w:val="1"/>
      <w:numFmt w:val="lowerLetter"/>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1" w15:restartNumberingAfterBreak="0">
    <w:nsid w:val="6A3678A5"/>
    <w:multiLevelType w:val="multilevel"/>
    <w:tmpl w:val="581C7D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B061E72"/>
    <w:multiLevelType w:val="hybridMultilevel"/>
    <w:tmpl w:val="E948EC5A"/>
    <w:lvl w:ilvl="0" w:tplc="E98089B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B2D6B18"/>
    <w:multiLevelType w:val="singleLevel"/>
    <w:tmpl w:val="32CAFB5C"/>
    <w:lvl w:ilvl="0">
      <w:start w:val="1"/>
      <w:numFmt w:val="decimal"/>
      <w:pStyle w:val="1"/>
      <w:lvlText w:val="(%1)"/>
      <w:lvlJc w:val="left"/>
      <w:pPr>
        <w:tabs>
          <w:tab w:val="num" w:pos="567"/>
        </w:tabs>
        <w:ind w:left="567" w:hanging="567"/>
      </w:pPr>
      <w:rPr>
        <w:rFonts w:hint="default"/>
      </w:rPr>
    </w:lvl>
  </w:abstractNum>
  <w:abstractNum w:abstractNumId="34" w15:restartNumberingAfterBreak="0">
    <w:nsid w:val="6C2D4C69"/>
    <w:multiLevelType w:val="hybridMultilevel"/>
    <w:tmpl w:val="A7A62D0E"/>
    <w:lvl w:ilvl="0" w:tplc="2C589DE4">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5" w15:restartNumberingAfterBreak="0">
    <w:nsid w:val="774C6C54"/>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77BC27D7"/>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abstractNum w:abstractNumId="37" w15:restartNumberingAfterBreak="0">
    <w:nsid w:val="7D736B77"/>
    <w:multiLevelType w:val="hybridMultilevel"/>
    <w:tmpl w:val="A7A62D0E"/>
    <w:lvl w:ilvl="0" w:tplc="2C589DE4">
      <w:start w:val="1"/>
      <w:numFmt w:val="lowerRoman"/>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8" w15:restartNumberingAfterBreak="0">
    <w:nsid w:val="7FC15248"/>
    <w:multiLevelType w:val="hybridMultilevel"/>
    <w:tmpl w:val="584003D6"/>
    <w:lvl w:ilvl="0" w:tplc="0409000F">
      <w:start w:val="1"/>
      <w:numFmt w:val="decimal"/>
      <w:lvlText w:val="%1."/>
      <w:lvlJc w:val="left"/>
      <w:pPr>
        <w:ind w:left="361" w:hanging="360"/>
      </w:pPr>
    </w:lvl>
    <w:lvl w:ilvl="1" w:tplc="04090019" w:tentative="1">
      <w:start w:val="1"/>
      <w:numFmt w:val="lowerLetter"/>
      <w:lvlText w:val="%2."/>
      <w:lvlJc w:val="left"/>
      <w:pPr>
        <w:ind w:left="1081" w:hanging="360"/>
      </w:pPr>
    </w:lvl>
    <w:lvl w:ilvl="2" w:tplc="0409001B" w:tentative="1">
      <w:start w:val="1"/>
      <w:numFmt w:val="lowerRoman"/>
      <w:lvlText w:val="%3."/>
      <w:lvlJc w:val="right"/>
      <w:pPr>
        <w:ind w:left="1801" w:hanging="180"/>
      </w:pPr>
    </w:lvl>
    <w:lvl w:ilvl="3" w:tplc="0409000F" w:tentative="1">
      <w:start w:val="1"/>
      <w:numFmt w:val="decimal"/>
      <w:lvlText w:val="%4."/>
      <w:lvlJc w:val="left"/>
      <w:pPr>
        <w:ind w:left="2521" w:hanging="360"/>
      </w:pPr>
    </w:lvl>
    <w:lvl w:ilvl="4" w:tplc="04090019" w:tentative="1">
      <w:start w:val="1"/>
      <w:numFmt w:val="lowerLetter"/>
      <w:lvlText w:val="%5."/>
      <w:lvlJc w:val="left"/>
      <w:pPr>
        <w:ind w:left="3241" w:hanging="360"/>
      </w:pPr>
    </w:lvl>
    <w:lvl w:ilvl="5" w:tplc="0409001B" w:tentative="1">
      <w:start w:val="1"/>
      <w:numFmt w:val="lowerRoman"/>
      <w:lvlText w:val="%6."/>
      <w:lvlJc w:val="right"/>
      <w:pPr>
        <w:ind w:left="3961" w:hanging="180"/>
      </w:pPr>
    </w:lvl>
    <w:lvl w:ilvl="6" w:tplc="0409000F" w:tentative="1">
      <w:start w:val="1"/>
      <w:numFmt w:val="decimal"/>
      <w:lvlText w:val="%7."/>
      <w:lvlJc w:val="left"/>
      <w:pPr>
        <w:ind w:left="4681" w:hanging="360"/>
      </w:pPr>
    </w:lvl>
    <w:lvl w:ilvl="7" w:tplc="04090019" w:tentative="1">
      <w:start w:val="1"/>
      <w:numFmt w:val="lowerLetter"/>
      <w:lvlText w:val="%8."/>
      <w:lvlJc w:val="left"/>
      <w:pPr>
        <w:ind w:left="5401" w:hanging="360"/>
      </w:pPr>
    </w:lvl>
    <w:lvl w:ilvl="8" w:tplc="0409001B" w:tentative="1">
      <w:start w:val="1"/>
      <w:numFmt w:val="lowerRoman"/>
      <w:lvlText w:val="%9."/>
      <w:lvlJc w:val="right"/>
      <w:pPr>
        <w:ind w:left="6121" w:hanging="180"/>
      </w:pPr>
    </w:lvl>
  </w:abstractNum>
  <w:num w:numId="1">
    <w:abstractNumId w:val="12"/>
  </w:num>
  <w:num w:numId="2">
    <w:abstractNumId w:val="15"/>
  </w:num>
  <w:num w:numId="3">
    <w:abstractNumId w:val="35"/>
  </w:num>
  <w:num w:numId="4">
    <w:abstractNumId w:val="17"/>
  </w:num>
  <w:num w:numId="5">
    <w:abstractNumId w:val="8"/>
  </w:num>
  <w:num w:numId="6">
    <w:abstractNumId w:val="3"/>
  </w:num>
  <w:num w:numId="7">
    <w:abstractNumId w:val="2"/>
  </w:num>
  <w:num w:numId="8">
    <w:abstractNumId w:val="1"/>
  </w:num>
  <w:num w:numId="9">
    <w:abstractNumId w:val="0"/>
  </w:num>
  <w:num w:numId="10">
    <w:abstractNumId w:val="9"/>
  </w:num>
  <w:num w:numId="11">
    <w:abstractNumId w:val="7"/>
  </w:num>
  <w:num w:numId="12">
    <w:abstractNumId w:val="6"/>
  </w:num>
  <w:num w:numId="13">
    <w:abstractNumId w:val="5"/>
  </w:num>
  <w:num w:numId="14">
    <w:abstractNumId w:val="4"/>
  </w:num>
  <w:num w:numId="15">
    <w:abstractNumId w:val="33"/>
  </w:num>
  <w:num w:numId="16">
    <w:abstractNumId w:val="27"/>
  </w:num>
  <w:num w:numId="17">
    <w:abstractNumId w:val="14"/>
  </w:num>
  <w:num w:numId="18">
    <w:abstractNumId w:val="10"/>
  </w:num>
  <w:num w:numId="19">
    <w:abstractNumId w:val="19"/>
  </w:num>
  <w:num w:numId="20">
    <w:abstractNumId w:val="32"/>
  </w:num>
  <w:num w:numId="21">
    <w:abstractNumId w:val="34"/>
  </w:num>
  <w:num w:numId="22">
    <w:abstractNumId w:val="23"/>
  </w:num>
  <w:num w:numId="23">
    <w:abstractNumId w:val="26"/>
  </w:num>
  <w:num w:numId="24">
    <w:abstractNumId w:val="37"/>
  </w:num>
  <w:num w:numId="25">
    <w:abstractNumId w:val="30"/>
  </w:num>
  <w:num w:numId="26">
    <w:abstractNumId w:val="13"/>
  </w:num>
  <w:num w:numId="27">
    <w:abstractNumId w:val="31"/>
  </w:num>
  <w:num w:numId="28">
    <w:abstractNumId w:val="22"/>
  </w:num>
  <w:num w:numId="29">
    <w:abstractNumId w:val="29"/>
  </w:num>
  <w:num w:numId="30">
    <w:abstractNumId w:val="25"/>
  </w:num>
  <w:num w:numId="31">
    <w:abstractNumId w:val="11"/>
  </w:num>
  <w:num w:numId="32">
    <w:abstractNumId w:val="36"/>
  </w:num>
  <w:num w:numId="33">
    <w:abstractNumId w:val="21"/>
  </w:num>
  <w:num w:numId="34">
    <w:abstractNumId w:val="28"/>
  </w:num>
  <w:num w:numId="35">
    <w:abstractNumId w:val="24"/>
  </w:num>
  <w:num w:numId="36">
    <w:abstractNumId w:val="20"/>
  </w:num>
  <w:num w:numId="37">
    <w:abstractNumId w:val="38"/>
  </w:num>
  <w:num w:numId="38">
    <w:abstractNumId w:val="16"/>
  </w:num>
  <w:num w:numId="39">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activeWritingStyle w:appName="MSWord" w:lang="ar-SA" w:vendorID="64" w:dllVersion="6" w:nlCheck="1" w:checkStyle="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64" w:dllVersion="131078" w:nlCheck="1" w:checkStyle="1"/>
  <w:proofState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oNotTrackFormatting/>
  <w:defaultTabStop w:val="56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2A"/>
    <w:rsid w:val="00000007"/>
    <w:rsid w:val="00002ABD"/>
    <w:rsid w:val="0000705D"/>
    <w:rsid w:val="0001133C"/>
    <w:rsid w:val="0001298F"/>
    <w:rsid w:val="000132FD"/>
    <w:rsid w:val="00015B61"/>
    <w:rsid w:val="00022C66"/>
    <w:rsid w:val="00027E1F"/>
    <w:rsid w:val="00033238"/>
    <w:rsid w:val="00044DE5"/>
    <w:rsid w:val="00050F69"/>
    <w:rsid w:val="00052B04"/>
    <w:rsid w:val="000550B0"/>
    <w:rsid w:val="00060917"/>
    <w:rsid w:val="00062D46"/>
    <w:rsid w:val="000720DE"/>
    <w:rsid w:val="000739DC"/>
    <w:rsid w:val="00076A7C"/>
    <w:rsid w:val="00080948"/>
    <w:rsid w:val="00083B62"/>
    <w:rsid w:val="00084059"/>
    <w:rsid w:val="000842DA"/>
    <w:rsid w:val="00084B34"/>
    <w:rsid w:val="00085AEA"/>
    <w:rsid w:val="000860B9"/>
    <w:rsid w:val="00087AC1"/>
    <w:rsid w:val="00093B16"/>
    <w:rsid w:val="00095688"/>
    <w:rsid w:val="000958A3"/>
    <w:rsid w:val="000A15DD"/>
    <w:rsid w:val="000A1C93"/>
    <w:rsid w:val="000A3AD1"/>
    <w:rsid w:val="000A531B"/>
    <w:rsid w:val="000A62F9"/>
    <w:rsid w:val="000B3958"/>
    <w:rsid w:val="000B532C"/>
    <w:rsid w:val="000B57C1"/>
    <w:rsid w:val="000B625C"/>
    <w:rsid w:val="000C0125"/>
    <w:rsid w:val="000C2904"/>
    <w:rsid w:val="000C3475"/>
    <w:rsid w:val="000C6034"/>
    <w:rsid w:val="000C6816"/>
    <w:rsid w:val="000C7833"/>
    <w:rsid w:val="000D04CF"/>
    <w:rsid w:val="000D063B"/>
    <w:rsid w:val="000D1E08"/>
    <w:rsid w:val="000D3C5E"/>
    <w:rsid w:val="000D4A31"/>
    <w:rsid w:val="000D548D"/>
    <w:rsid w:val="000D56DE"/>
    <w:rsid w:val="000D7C48"/>
    <w:rsid w:val="000E2A41"/>
    <w:rsid w:val="000E5299"/>
    <w:rsid w:val="000F08DB"/>
    <w:rsid w:val="000F0B76"/>
    <w:rsid w:val="000F1BCA"/>
    <w:rsid w:val="000F330E"/>
    <w:rsid w:val="000F4602"/>
    <w:rsid w:val="000F7299"/>
    <w:rsid w:val="000F7A07"/>
    <w:rsid w:val="00100A77"/>
    <w:rsid w:val="001046E3"/>
    <w:rsid w:val="0010563B"/>
    <w:rsid w:val="00105C5E"/>
    <w:rsid w:val="00110927"/>
    <w:rsid w:val="00111A64"/>
    <w:rsid w:val="00115AB6"/>
    <w:rsid w:val="00116B69"/>
    <w:rsid w:val="001219A8"/>
    <w:rsid w:val="0012224A"/>
    <w:rsid w:val="00125BAF"/>
    <w:rsid w:val="00127924"/>
    <w:rsid w:val="00133222"/>
    <w:rsid w:val="0013461F"/>
    <w:rsid w:val="00134ADE"/>
    <w:rsid w:val="00146919"/>
    <w:rsid w:val="00151933"/>
    <w:rsid w:val="00155548"/>
    <w:rsid w:val="0015758B"/>
    <w:rsid w:val="00161583"/>
    <w:rsid w:val="001724A8"/>
    <w:rsid w:val="00172E20"/>
    <w:rsid w:val="00183C3A"/>
    <w:rsid w:val="001853F3"/>
    <w:rsid w:val="00185476"/>
    <w:rsid w:val="00192B19"/>
    <w:rsid w:val="0019664C"/>
    <w:rsid w:val="0019713C"/>
    <w:rsid w:val="001A24BF"/>
    <w:rsid w:val="001A37A8"/>
    <w:rsid w:val="001A69E7"/>
    <w:rsid w:val="001A7F8B"/>
    <w:rsid w:val="001B1351"/>
    <w:rsid w:val="001B33CE"/>
    <w:rsid w:val="001B4ABF"/>
    <w:rsid w:val="001B532F"/>
    <w:rsid w:val="001C07D8"/>
    <w:rsid w:val="001C38F7"/>
    <w:rsid w:val="001C3E25"/>
    <w:rsid w:val="001C4616"/>
    <w:rsid w:val="001C5CE4"/>
    <w:rsid w:val="001C6DFF"/>
    <w:rsid w:val="001C7EAB"/>
    <w:rsid w:val="001D5597"/>
    <w:rsid w:val="001D5897"/>
    <w:rsid w:val="001D641F"/>
    <w:rsid w:val="001E0E59"/>
    <w:rsid w:val="001E1CF8"/>
    <w:rsid w:val="001E2D32"/>
    <w:rsid w:val="001F4742"/>
    <w:rsid w:val="001F5198"/>
    <w:rsid w:val="001F6EAD"/>
    <w:rsid w:val="001F7C7B"/>
    <w:rsid w:val="002008DE"/>
    <w:rsid w:val="00200989"/>
    <w:rsid w:val="00202955"/>
    <w:rsid w:val="00202E08"/>
    <w:rsid w:val="00203D4D"/>
    <w:rsid w:val="0020484D"/>
    <w:rsid w:val="00205D10"/>
    <w:rsid w:val="002128DE"/>
    <w:rsid w:val="00216570"/>
    <w:rsid w:val="00217266"/>
    <w:rsid w:val="002203BB"/>
    <w:rsid w:val="00220C19"/>
    <w:rsid w:val="00220D1A"/>
    <w:rsid w:val="0022191C"/>
    <w:rsid w:val="00222FCF"/>
    <w:rsid w:val="00223519"/>
    <w:rsid w:val="00244CDF"/>
    <w:rsid w:val="00246D45"/>
    <w:rsid w:val="0024712E"/>
    <w:rsid w:val="002501C0"/>
    <w:rsid w:val="00250B05"/>
    <w:rsid w:val="00252395"/>
    <w:rsid w:val="002527E9"/>
    <w:rsid w:val="002545E9"/>
    <w:rsid w:val="002557C9"/>
    <w:rsid w:val="00255FE3"/>
    <w:rsid w:val="00257653"/>
    <w:rsid w:val="002613CA"/>
    <w:rsid w:val="00264DA7"/>
    <w:rsid w:val="002679C5"/>
    <w:rsid w:val="00270F3D"/>
    <w:rsid w:val="00272B24"/>
    <w:rsid w:val="00273E7B"/>
    <w:rsid w:val="002816C4"/>
    <w:rsid w:val="002844E9"/>
    <w:rsid w:val="00284B7C"/>
    <w:rsid w:val="00290919"/>
    <w:rsid w:val="00292F48"/>
    <w:rsid w:val="002944BE"/>
    <w:rsid w:val="00294EF9"/>
    <w:rsid w:val="002963AE"/>
    <w:rsid w:val="002A2CF7"/>
    <w:rsid w:val="002A597D"/>
    <w:rsid w:val="002A60FB"/>
    <w:rsid w:val="002B29E9"/>
    <w:rsid w:val="002B3725"/>
    <w:rsid w:val="002B3F4D"/>
    <w:rsid w:val="002C5D82"/>
    <w:rsid w:val="002D1B64"/>
    <w:rsid w:val="002D7811"/>
    <w:rsid w:val="002E0C67"/>
    <w:rsid w:val="002E2348"/>
    <w:rsid w:val="002F05BA"/>
    <w:rsid w:val="002F1056"/>
    <w:rsid w:val="002F1791"/>
    <w:rsid w:val="002F4201"/>
    <w:rsid w:val="00310086"/>
    <w:rsid w:val="0031480C"/>
    <w:rsid w:val="00317B11"/>
    <w:rsid w:val="00320613"/>
    <w:rsid w:val="003237E1"/>
    <w:rsid w:val="00331601"/>
    <w:rsid w:val="00333686"/>
    <w:rsid w:val="00333785"/>
    <w:rsid w:val="00336D6A"/>
    <w:rsid w:val="00347611"/>
    <w:rsid w:val="0035036B"/>
    <w:rsid w:val="00351C74"/>
    <w:rsid w:val="0035762B"/>
    <w:rsid w:val="003604E8"/>
    <w:rsid w:val="00360B94"/>
    <w:rsid w:val="003619E9"/>
    <w:rsid w:val="00362EC7"/>
    <w:rsid w:val="00364560"/>
    <w:rsid w:val="00372385"/>
    <w:rsid w:val="00373994"/>
    <w:rsid w:val="00374E7C"/>
    <w:rsid w:val="0037613B"/>
    <w:rsid w:val="00377F49"/>
    <w:rsid w:val="003818AA"/>
    <w:rsid w:val="00381CBE"/>
    <w:rsid w:val="00385A62"/>
    <w:rsid w:val="00386A95"/>
    <w:rsid w:val="003917E0"/>
    <w:rsid w:val="0039343D"/>
    <w:rsid w:val="00395846"/>
    <w:rsid w:val="00396CFE"/>
    <w:rsid w:val="003A065E"/>
    <w:rsid w:val="003A2C1C"/>
    <w:rsid w:val="003A40C2"/>
    <w:rsid w:val="003B0F1C"/>
    <w:rsid w:val="003B2191"/>
    <w:rsid w:val="003B246E"/>
    <w:rsid w:val="003B37EB"/>
    <w:rsid w:val="003B586F"/>
    <w:rsid w:val="003B7B42"/>
    <w:rsid w:val="003C28E9"/>
    <w:rsid w:val="003C60D8"/>
    <w:rsid w:val="003C76DD"/>
    <w:rsid w:val="003D2622"/>
    <w:rsid w:val="003D3011"/>
    <w:rsid w:val="003D33A2"/>
    <w:rsid w:val="003D4012"/>
    <w:rsid w:val="003E08F0"/>
    <w:rsid w:val="003E1D09"/>
    <w:rsid w:val="003E2906"/>
    <w:rsid w:val="003E3065"/>
    <w:rsid w:val="003E354D"/>
    <w:rsid w:val="003F5FF5"/>
    <w:rsid w:val="0040341A"/>
    <w:rsid w:val="004036D8"/>
    <w:rsid w:val="00405B70"/>
    <w:rsid w:val="00406832"/>
    <w:rsid w:val="004101A7"/>
    <w:rsid w:val="004105C7"/>
    <w:rsid w:val="004124A3"/>
    <w:rsid w:val="00412754"/>
    <w:rsid w:val="00423015"/>
    <w:rsid w:val="004257FF"/>
    <w:rsid w:val="00437905"/>
    <w:rsid w:val="00442B97"/>
    <w:rsid w:val="00445739"/>
    <w:rsid w:val="00450EFB"/>
    <w:rsid w:val="00452021"/>
    <w:rsid w:val="00452570"/>
    <w:rsid w:val="00452618"/>
    <w:rsid w:val="00453044"/>
    <w:rsid w:val="0045558A"/>
    <w:rsid w:val="00456CF6"/>
    <w:rsid w:val="0046187D"/>
    <w:rsid w:val="004632C7"/>
    <w:rsid w:val="004647E9"/>
    <w:rsid w:val="004654CD"/>
    <w:rsid w:val="00467549"/>
    <w:rsid w:val="004757A9"/>
    <w:rsid w:val="004770FA"/>
    <w:rsid w:val="00480D11"/>
    <w:rsid w:val="004913A2"/>
    <w:rsid w:val="004923E6"/>
    <w:rsid w:val="004926CC"/>
    <w:rsid w:val="004933A2"/>
    <w:rsid w:val="004972A0"/>
    <w:rsid w:val="00497451"/>
    <w:rsid w:val="004A0902"/>
    <w:rsid w:val="004A37FC"/>
    <w:rsid w:val="004A514D"/>
    <w:rsid w:val="004B05A0"/>
    <w:rsid w:val="004B0B8F"/>
    <w:rsid w:val="004B25FC"/>
    <w:rsid w:val="004B2895"/>
    <w:rsid w:val="004B2CDA"/>
    <w:rsid w:val="004B4492"/>
    <w:rsid w:val="004B5DC9"/>
    <w:rsid w:val="004C2BBC"/>
    <w:rsid w:val="004C36D2"/>
    <w:rsid w:val="004C7176"/>
    <w:rsid w:val="004D12CC"/>
    <w:rsid w:val="004D18C5"/>
    <w:rsid w:val="004D4D3C"/>
    <w:rsid w:val="004D51E8"/>
    <w:rsid w:val="004D580C"/>
    <w:rsid w:val="004D74F1"/>
    <w:rsid w:val="004D7782"/>
    <w:rsid w:val="004E4159"/>
    <w:rsid w:val="004E4F6A"/>
    <w:rsid w:val="004E4FA9"/>
    <w:rsid w:val="004E6FA7"/>
    <w:rsid w:val="004F009F"/>
    <w:rsid w:val="004F08D7"/>
    <w:rsid w:val="004F11EC"/>
    <w:rsid w:val="004F129F"/>
    <w:rsid w:val="004F1C92"/>
    <w:rsid w:val="004F25C9"/>
    <w:rsid w:val="00500129"/>
    <w:rsid w:val="00502ABD"/>
    <w:rsid w:val="005038C8"/>
    <w:rsid w:val="005052E2"/>
    <w:rsid w:val="005061A3"/>
    <w:rsid w:val="005078D6"/>
    <w:rsid w:val="00507D51"/>
    <w:rsid w:val="00510B7F"/>
    <w:rsid w:val="005116B1"/>
    <w:rsid w:val="00511E4A"/>
    <w:rsid w:val="0051562A"/>
    <w:rsid w:val="005158D4"/>
    <w:rsid w:val="00515CD2"/>
    <w:rsid w:val="00515E03"/>
    <w:rsid w:val="00516334"/>
    <w:rsid w:val="00517A8D"/>
    <w:rsid w:val="00521593"/>
    <w:rsid w:val="00521EC4"/>
    <w:rsid w:val="005248C0"/>
    <w:rsid w:val="00525BCD"/>
    <w:rsid w:val="00526169"/>
    <w:rsid w:val="00527BCA"/>
    <w:rsid w:val="005302E3"/>
    <w:rsid w:val="00531B8B"/>
    <w:rsid w:val="00532145"/>
    <w:rsid w:val="00535D90"/>
    <w:rsid w:val="005370B7"/>
    <w:rsid w:val="0053781C"/>
    <w:rsid w:val="0054231E"/>
    <w:rsid w:val="0054740A"/>
    <w:rsid w:val="00553BC2"/>
    <w:rsid w:val="00555C42"/>
    <w:rsid w:val="00556762"/>
    <w:rsid w:val="00557939"/>
    <w:rsid w:val="00557F63"/>
    <w:rsid w:val="0056045C"/>
    <w:rsid w:val="00566351"/>
    <w:rsid w:val="0056719F"/>
    <w:rsid w:val="0057178E"/>
    <w:rsid w:val="00571D92"/>
    <w:rsid w:val="0057413D"/>
    <w:rsid w:val="00575277"/>
    <w:rsid w:val="00577E90"/>
    <w:rsid w:val="0058165E"/>
    <w:rsid w:val="00581B7C"/>
    <w:rsid w:val="0058479D"/>
    <w:rsid w:val="00585DE8"/>
    <w:rsid w:val="005865F5"/>
    <w:rsid w:val="00590361"/>
    <w:rsid w:val="0059322D"/>
    <w:rsid w:val="005A3170"/>
    <w:rsid w:val="005B0CDD"/>
    <w:rsid w:val="005B6BD0"/>
    <w:rsid w:val="005B6C5B"/>
    <w:rsid w:val="005C5F3A"/>
    <w:rsid w:val="005C654D"/>
    <w:rsid w:val="005D6328"/>
    <w:rsid w:val="005D6976"/>
    <w:rsid w:val="005D7749"/>
    <w:rsid w:val="005D7B11"/>
    <w:rsid w:val="005E4197"/>
    <w:rsid w:val="005E5C9E"/>
    <w:rsid w:val="005F2D65"/>
    <w:rsid w:val="005F35E2"/>
    <w:rsid w:val="005F57DC"/>
    <w:rsid w:val="00603394"/>
    <w:rsid w:val="00603CBF"/>
    <w:rsid w:val="006130C3"/>
    <w:rsid w:val="0061364D"/>
    <w:rsid w:val="0062109F"/>
    <w:rsid w:val="006227A1"/>
    <w:rsid w:val="0063266A"/>
    <w:rsid w:val="00634A66"/>
    <w:rsid w:val="00634D62"/>
    <w:rsid w:val="00636773"/>
    <w:rsid w:val="00636B86"/>
    <w:rsid w:val="00636D16"/>
    <w:rsid w:val="00643650"/>
    <w:rsid w:val="00643861"/>
    <w:rsid w:val="006559C5"/>
    <w:rsid w:val="0065709B"/>
    <w:rsid w:val="00670D78"/>
    <w:rsid w:val="006731AD"/>
    <w:rsid w:val="006741BC"/>
    <w:rsid w:val="006750D8"/>
    <w:rsid w:val="00676FB0"/>
    <w:rsid w:val="00677CCF"/>
    <w:rsid w:val="00677EA8"/>
    <w:rsid w:val="00685B4A"/>
    <w:rsid w:val="00696A80"/>
    <w:rsid w:val="006975E9"/>
    <w:rsid w:val="006A1A1C"/>
    <w:rsid w:val="006A4101"/>
    <w:rsid w:val="006A670F"/>
    <w:rsid w:val="006A6AB0"/>
    <w:rsid w:val="006B3860"/>
    <w:rsid w:val="006B4BB0"/>
    <w:rsid w:val="006B4E11"/>
    <w:rsid w:val="006B7FBC"/>
    <w:rsid w:val="006C5DCE"/>
    <w:rsid w:val="006C768C"/>
    <w:rsid w:val="006D0E90"/>
    <w:rsid w:val="006D290A"/>
    <w:rsid w:val="006D3177"/>
    <w:rsid w:val="006D5B4C"/>
    <w:rsid w:val="006D60FD"/>
    <w:rsid w:val="006E45D6"/>
    <w:rsid w:val="006E5288"/>
    <w:rsid w:val="006F0BBB"/>
    <w:rsid w:val="006F1FDC"/>
    <w:rsid w:val="006F4338"/>
    <w:rsid w:val="006F6A7A"/>
    <w:rsid w:val="00701971"/>
    <w:rsid w:val="00702194"/>
    <w:rsid w:val="0070388D"/>
    <w:rsid w:val="00705464"/>
    <w:rsid w:val="00714394"/>
    <w:rsid w:val="00715004"/>
    <w:rsid w:val="00724B97"/>
    <w:rsid w:val="00724D2E"/>
    <w:rsid w:val="007341F7"/>
    <w:rsid w:val="0073748D"/>
    <w:rsid w:val="00743982"/>
    <w:rsid w:val="007448F9"/>
    <w:rsid w:val="007558B8"/>
    <w:rsid w:val="007567F9"/>
    <w:rsid w:val="00756B3D"/>
    <w:rsid w:val="007628F3"/>
    <w:rsid w:val="00767482"/>
    <w:rsid w:val="00775BA5"/>
    <w:rsid w:val="00781E84"/>
    <w:rsid w:val="00782EE2"/>
    <w:rsid w:val="007864DC"/>
    <w:rsid w:val="00787535"/>
    <w:rsid w:val="007878A8"/>
    <w:rsid w:val="0079343D"/>
    <w:rsid w:val="007960A7"/>
    <w:rsid w:val="007978DF"/>
    <w:rsid w:val="007A0518"/>
    <w:rsid w:val="007A3E0B"/>
    <w:rsid w:val="007B378D"/>
    <w:rsid w:val="007C144D"/>
    <w:rsid w:val="007C1998"/>
    <w:rsid w:val="007C3888"/>
    <w:rsid w:val="007D219B"/>
    <w:rsid w:val="007D2E4E"/>
    <w:rsid w:val="007D6E7F"/>
    <w:rsid w:val="007E6FC4"/>
    <w:rsid w:val="007E7419"/>
    <w:rsid w:val="007F6510"/>
    <w:rsid w:val="008008FE"/>
    <w:rsid w:val="00800AA7"/>
    <w:rsid w:val="00801045"/>
    <w:rsid w:val="00801249"/>
    <w:rsid w:val="008025D7"/>
    <w:rsid w:val="00814D03"/>
    <w:rsid w:val="00814E94"/>
    <w:rsid w:val="00814E9E"/>
    <w:rsid w:val="00820ED4"/>
    <w:rsid w:val="00821093"/>
    <w:rsid w:val="00822AF6"/>
    <w:rsid w:val="00823094"/>
    <w:rsid w:val="00823A77"/>
    <w:rsid w:val="00826023"/>
    <w:rsid w:val="00826B93"/>
    <w:rsid w:val="00830FB5"/>
    <w:rsid w:val="0083336B"/>
    <w:rsid w:val="00834F3B"/>
    <w:rsid w:val="00837311"/>
    <w:rsid w:val="00844550"/>
    <w:rsid w:val="00845E54"/>
    <w:rsid w:val="008462D8"/>
    <w:rsid w:val="00846680"/>
    <w:rsid w:val="00850186"/>
    <w:rsid w:val="00851071"/>
    <w:rsid w:val="0085279D"/>
    <w:rsid w:val="00861F5F"/>
    <w:rsid w:val="00864B87"/>
    <w:rsid w:val="00866396"/>
    <w:rsid w:val="00867A7E"/>
    <w:rsid w:val="00870201"/>
    <w:rsid w:val="00870585"/>
    <w:rsid w:val="008717C5"/>
    <w:rsid w:val="008728B0"/>
    <w:rsid w:val="0087333E"/>
    <w:rsid w:val="0087626B"/>
    <w:rsid w:val="00877A95"/>
    <w:rsid w:val="0088107B"/>
    <w:rsid w:val="00882B20"/>
    <w:rsid w:val="008834E2"/>
    <w:rsid w:val="008921CB"/>
    <w:rsid w:val="00895233"/>
    <w:rsid w:val="008A4EC1"/>
    <w:rsid w:val="008A5DC3"/>
    <w:rsid w:val="008A66A4"/>
    <w:rsid w:val="008B043B"/>
    <w:rsid w:val="008B278F"/>
    <w:rsid w:val="008B2C3F"/>
    <w:rsid w:val="008B5C45"/>
    <w:rsid w:val="008C0B03"/>
    <w:rsid w:val="008C20EE"/>
    <w:rsid w:val="008C2828"/>
    <w:rsid w:val="008C61A3"/>
    <w:rsid w:val="008D17D6"/>
    <w:rsid w:val="008D4DF9"/>
    <w:rsid w:val="008D7DC4"/>
    <w:rsid w:val="008E09A6"/>
    <w:rsid w:val="008E17D7"/>
    <w:rsid w:val="008E1E6F"/>
    <w:rsid w:val="008E360E"/>
    <w:rsid w:val="008E4E12"/>
    <w:rsid w:val="008E6E73"/>
    <w:rsid w:val="008F210F"/>
    <w:rsid w:val="00900C0C"/>
    <w:rsid w:val="009042B5"/>
    <w:rsid w:val="00905CED"/>
    <w:rsid w:val="00906DFD"/>
    <w:rsid w:val="00910D7D"/>
    <w:rsid w:val="00911C84"/>
    <w:rsid w:val="009179B5"/>
    <w:rsid w:val="00921AC2"/>
    <w:rsid w:val="009224CF"/>
    <w:rsid w:val="0092366F"/>
    <w:rsid w:val="0092435B"/>
    <w:rsid w:val="00927739"/>
    <w:rsid w:val="00927B5A"/>
    <w:rsid w:val="00934008"/>
    <w:rsid w:val="0094480E"/>
    <w:rsid w:val="00945BCD"/>
    <w:rsid w:val="00947C6F"/>
    <w:rsid w:val="00954AE4"/>
    <w:rsid w:val="00954C04"/>
    <w:rsid w:val="0096136A"/>
    <w:rsid w:val="009618B6"/>
    <w:rsid w:val="00962A02"/>
    <w:rsid w:val="00964AD9"/>
    <w:rsid w:val="009654C8"/>
    <w:rsid w:val="00973B72"/>
    <w:rsid w:val="0097589C"/>
    <w:rsid w:val="00981974"/>
    <w:rsid w:val="00993660"/>
    <w:rsid w:val="009937CB"/>
    <w:rsid w:val="009A38FC"/>
    <w:rsid w:val="009A5304"/>
    <w:rsid w:val="009A6B5B"/>
    <w:rsid w:val="009A775F"/>
    <w:rsid w:val="009A7CF1"/>
    <w:rsid w:val="009B3B2C"/>
    <w:rsid w:val="009B5649"/>
    <w:rsid w:val="009B6CEE"/>
    <w:rsid w:val="009B711E"/>
    <w:rsid w:val="009B7D5B"/>
    <w:rsid w:val="009C007E"/>
    <w:rsid w:val="009C0D31"/>
    <w:rsid w:val="009C11E7"/>
    <w:rsid w:val="009C2350"/>
    <w:rsid w:val="009C53E0"/>
    <w:rsid w:val="009C71BD"/>
    <w:rsid w:val="009D5520"/>
    <w:rsid w:val="009D5E5C"/>
    <w:rsid w:val="009E11D9"/>
    <w:rsid w:val="009E2C8E"/>
    <w:rsid w:val="009E4104"/>
    <w:rsid w:val="009E5EE0"/>
    <w:rsid w:val="009E65EA"/>
    <w:rsid w:val="009F0426"/>
    <w:rsid w:val="009F1D3E"/>
    <w:rsid w:val="009F2A88"/>
    <w:rsid w:val="009F301D"/>
    <w:rsid w:val="009F729F"/>
    <w:rsid w:val="00A03011"/>
    <w:rsid w:val="00A044E2"/>
    <w:rsid w:val="00A04CD8"/>
    <w:rsid w:val="00A1326E"/>
    <w:rsid w:val="00A1379C"/>
    <w:rsid w:val="00A13DF8"/>
    <w:rsid w:val="00A14172"/>
    <w:rsid w:val="00A14A64"/>
    <w:rsid w:val="00A209BE"/>
    <w:rsid w:val="00A219CA"/>
    <w:rsid w:val="00A2336B"/>
    <w:rsid w:val="00A23966"/>
    <w:rsid w:val="00A2775E"/>
    <w:rsid w:val="00A31B54"/>
    <w:rsid w:val="00A31D9E"/>
    <w:rsid w:val="00A32482"/>
    <w:rsid w:val="00A374AA"/>
    <w:rsid w:val="00A4044A"/>
    <w:rsid w:val="00A41445"/>
    <w:rsid w:val="00A415A0"/>
    <w:rsid w:val="00A4266F"/>
    <w:rsid w:val="00A42F2C"/>
    <w:rsid w:val="00A440CA"/>
    <w:rsid w:val="00A467A6"/>
    <w:rsid w:val="00A52934"/>
    <w:rsid w:val="00A54739"/>
    <w:rsid w:val="00A56D36"/>
    <w:rsid w:val="00A628C3"/>
    <w:rsid w:val="00A65B77"/>
    <w:rsid w:val="00A6752B"/>
    <w:rsid w:val="00A70251"/>
    <w:rsid w:val="00A71C2A"/>
    <w:rsid w:val="00A73187"/>
    <w:rsid w:val="00A749CE"/>
    <w:rsid w:val="00A74F0B"/>
    <w:rsid w:val="00A82C28"/>
    <w:rsid w:val="00A82FE6"/>
    <w:rsid w:val="00A834E1"/>
    <w:rsid w:val="00A84B35"/>
    <w:rsid w:val="00A86B97"/>
    <w:rsid w:val="00A8795B"/>
    <w:rsid w:val="00A90B68"/>
    <w:rsid w:val="00A919E5"/>
    <w:rsid w:val="00A930C2"/>
    <w:rsid w:val="00A956CD"/>
    <w:rsid w:val="00A95F85"/>
    <w:rsid w:val="00A96135"/>
    <w:rsid w:val="00AA044A"/>
    <w:rsid w:val="00AA0656"/>
    <w:rsid w:val="00AA0DB6"/>
    <w:rsid w:val="00AA3BB1"/>
    <w:rsid w:val="00AA5BCE"/>
    <w:rsid w:val="00AA761C"/>
    <w:rsid w:val="00AB1226"/>
    <w:rsid w:val="00AB1365"/>
    <w:rsid w:val="00AB1E92"/>
    <w:rsid w:val="00AB52B7"/>
    <w:rsid w:val="00AC0644"/>
    <w:rsid w:val="00AC1F2B"/>
    <w:rsid w:val="00AC3E58"/>
    <w:rsid w:val="00AC4032"/>
    <w:rsid w:val="00AC663A"/>
    <w:rsid w:val="00AD001C"/>
    <w:rsid w:val="00AD02A3"/>
    <w:rsid w:val="00AD0F77"/>
    <w:rsid w:val="00AD30C0"/>
    <w:rsid w:val="00AD3136"/>
    <w:rsid w:val="00AD3741"/>
    <w:rsid w:val="00AD5CCE"/>
    <w:rsid w:val="00AD6B12"/>
    <w:rsid w:val="00AD6CBB"/>
    <w:rsid w:val="00AE10F3"/>
    <w:rsid w:val="00AE2E03"/>
    <w:rsid w:val="00AE481F"/>
    <w:rsid w:val="00AF303E"/>
    <w:rsid w:val="00AF3F23"/>
    <w:rsid w:val="00AF4CA5"/>
    <w:rsid w:val="00AF634E"/>
    <w:rsid w:val="00AF72F3"/>
    <w:rsid w:val="00B00A03"/>
    <w:rsid w:val="00B046F5"/>
    <w:rsid w:val="00B0765A"/>
    <w:rsid w:val="00B1083E"/>
    <w:rsid w:val="00B12482"/>
    <w:rsid w:val="00B16996"/>
    <w:rsid w:val="00B16AE2"/>
    <w:rsid w:val="00B23973"/>
    <w:rsid w:val="00B24BCE"/>
    <w:rsid w:val="00B33103"/>
    <w:rsid w:val="00B3734B"/>
    <w:rsid w:val="00B378AA"/>
    <w:rsid w:val="00B40C8E"/>
    <w:rsid w:val="00B45422"/>
    <w:rsid w:val="00B513DF"/>
    <w:rsid w:val="00B54058"/>
    <w:rsid w:val="00B571C2"/>
    <w:rsid w:val="00B6295B"/>
    <w:rsid w:val="00B635B4"/>
    <w:rsid w:val="00B70B64"/>
    <w:rsid w:val="00B72A84"/>
    <w:rsid w:val="00B77598"/>
    <w:rsid w:val="00B83CA4"/>
    <w:rsid w:val="00B8436E"/>
    <w:rsid w:val="00B90DB6"/>
    <w:rsid w:val="00B917A9"/>
    <w:rsid w:val="00B92139"/>
    <w:rsid w:val="00B950B4"/>
    <w:rsid w:val="00B95EB4"/>
    <w:rsid w:val="00BA29BA"/>
    <w:rsid w:val="00BA429F"/>
    <w:rsid w:val="00BA504C"/>
    <w:rsid w:val="00BA5DD8"/>
    <w:rsid w:val="00BA5E0A"/>
    <w:rsid w:val="00BA7972"/>
    <w:rsid w:val="00BB1694"/>
    <w:rsid w:val="00BB28D9"/>
    <w:rsid w:val="00BB75FA"/>
    <w:rsid w:val="00BC0EBB"/>
    <w:rsid w:val="00BC1C15"/>
    <w:rsid w:val="00BC2C0E"/>
    <w:rsid w:val="00BC65EA"/>
    <w:rsid w:val="00BC6B15"/>
    <w:rsid w:val="00BC782E"/>
    <w:rsid w:val="00BE222F"/>
    <w:rsid w:val="00BE6B1D"/>
    <w:rsid w:val="00BE79EB"/>
    <w:rsid w:val="00BF2414"/>
    <w:rsid w:val="00C00B8F"/>
    <w:rsid w:val="00C00E62"/>
    <w:rsid w:val="00C02669"/>
    <w:rsid w:val="00C04C30"/>
    <w:rsid w:val="00C05954"/>
    <w:rsid w:val="00C06F16"/>
    <w:rsid w:val="00C06FF5"/>
    <w:rsid w:val="00C11A81"/>
    <w:rsid w:val="00C14B95"/>
    <w:rsid w:val="00C17F40"/>
    <w:rsid w:val="00C22809"/>
    <w:rsid w:val="00C23E3F"/>
    <w:rsid w:val="00C26A0E"/>
    <w:rsid w:val="00C37969"/>
    <w:rsid w:val="00C42429"/>
    <w:rsid w:val="00C43F31"/>
    <w:rsid w:val="00C44A91"/>
    <w:rsid w:val="00C45986"/>
    <w:rsid w:val="00C45B9A"/>
    <w:rsid w:val="00C500DE"/>
    <w:rsid w:val="00C55E66"/>
    <w:rsid w:val="00C5632B"/>
    <w:rsid w:val="00C60401"/>
    <w:rsid w:val="00C639D4"/>
    <w:rsid w:val="00C64EC3"/>
    <w:rsid w:val="00C67F59"/>
    <w:rsid w:val="00C71F12"/>
    <w:rsid w:val="00C73BE5"/>
    <w:rsid w:val="00C7797A"/>
    <w:rsid w:val="00C81849"/>
    <w:rsid w:val="00C81921"/>
    <w:rsid w:val="00C81B83"/>
    <w:rsid w:val="00C84B61"/>
    <w:rsid w:val="00C863CE"/>
    <w:rsid w:val="00C90620"/>
    <w:rsid w:val="00C90E33"/>
    <w:rsid w:val="00C92441"/>
    <w:rsid w:val="00C96AF7"/>
    <w:rsid w:val="00C96D82"/>
    <w:rsid w:val="00CA46A9"/>
    <w:rsid w:val="00CA619B"/>
    <w:rsid w:val="00CB243D"/>
    <w:rsid w:val="00CB29C9"/>
    <w:rsid w:val="00CB2E63"/>
    <w:rsid w:val="00CB56EE"/>
    <w:rsid w:val="00CB5A0D"/>
    <w:rsid w:val="00CB6461"/>
    <w:rsid w:val="00CC2C01"/>
    <w:rsid w:val="00CC3840"/>
    <w:rsid w:val="00CD442B"/>
    <w:rsid w:val="00CD6FAC"/>
    <w:rsid w:val="00CE099F"/>
    <w:rsid w:val="00CE114F"/>
    <w:rsid w:val="00CE4D57"/>
    <w:rsid w:val="00CE52F1"/>
    <w:rsid w:val="00CE6A19"/>
    <w:rsid w:val="00CE6AFC"/>
    <w:rsid w:val="00CE7BC1"/>
    <w:rsid w:val="00CF010F"/>
    <w:rsid w:val="00CF052B"/>
    <w:rsid w:val="00CF4CD1"/>
    <w:rsid w:val="00D01F91"/>
    <w:rsid w:val="00D03D54"/>
    <w:rsid w:val="00D05F51"/>
    <w:rsid w:val="00D07837"/>
    <w:rsid w:val="00D10ADC"/>
    <w:rsid w:val="00D1131E"/>
    <w:rsid w:val="00D14512"/>
    <w:rsid w:val="00D177A8"/>
    <w:rsid w:val="00D21B66"/>
    <w:rsid w:val="00D43877"/>
    <w:rsid w:val="00D4635B"/>
    <w:rsid w:val="00D46F99"/>
    <w:rsid w:val="00D5163C"/>
    <w:rsid w:val="00D53AC2"/>
    <w:rsid w:val="00D56E93"/>
    <w:rsid w:val="00D643B0"/>
    <w:rsid w:val="00D6677F"/>
    <w:rsid w:val="00D6764E"/>
    <w:rsid w:val="00D676E9"/>
    <w:rsid w:val="00D67920"/>
    <w:rsid w:val="00D73619"/>
    <w:rsid w:val="00D7391B"/>
    <w:rsid w:val="00D7437D"/>
    <w:rsid w:val="00D7636D"/>
    <w:rsid w:val="00D76C00"/>
    <w:rsid w:val="00D81C75"/>
    <w:rsid w:val="00D830B2"/>
    <w:rsid w:val="00D83B88"/>
    <w:rsid w:val="00D83C11"/>
    <w:rsid w:val="00D86B48"/>
    <w:rsid w:val="00D87470"/>
    <w:rsid w:val="00D906F8"/>
    <w:rsid w:val="00D90749"/>
    <w:rsid w:val="00D91329"/>
    <w:rsid w:val="00D95121"/>
    <w:rsid w:val="00D954B0"/>
    <w:rsid w:val="00D95D9D"/>
    <w:rsid w:val="00D96579"/>
    <w:rsid w:val="00D977BB"/>
    <w:rsid w:val="00DA30D7"/>
    <w:rsid w:val="00DA5C00"/>
    <w:rsid w:val="00DA67FA"/>
    <w:rsid w:val="00DB0AC5"/>
    <w:rsid w:val="00DC049E"/>
    <w:rsid w:val="00DC365B"/>
    <w:rsid w:val="00DC4FD3"/>
    <w:rsid w:val="00DC68E5"/>
    <w:rsid w:val="00DD4372"/>
    <w:rsid w:val="00DD5517"/>
    <w:rsid w:val="00DD59F4"/>
    <w:rsid w:val="00DD70DC"/>
    <w:rsid w:val="00DE264C"/>
    <w:rsid w:val="00DE4DAD"/>
    <w:rsid w:val="00DF02DB"/>
    <w:rsid w:val="00DF1066"/>
    <w:rsid w:val="00DF138E"/>
    <w:rsid w:val="00DF1B3C"/>
    <w:rsid w:val="00DF3040"/>
    <w:rsid w:val="00DF43CB"/>
    <w:rsid w:val="00DF5536"/>
    <w:rsid w:val="00DF5D7E"/>
    <w:rsid w:val="00DF6A57"/>
    <w:rsid w:val="00E00FAD"/>
    <w:rsid w:val="00E04458"/>
    <w:rsid w:val="00E06315"/>
    <w:rsid w:val="00E06B5B"/>
    <w:rsid w:val="00E12203"/>
    <w:rsid w:val="00E126F5"/>
    <w:rsid w:val="00E15093"/>
    <w:rsid w:val="00E16FD7"/>
    <w:rsid w:val="00E22C0C"/>
    <w:rsid w:val="00E24699"/>
    <w:rsid w:val="00E248B5"/>
    <w:rsid w:val="00E24F90"/>
    <w:rsid w:val="00E2680C"/>
    <w:rsid w:val="00E27171"/>
    <w:rsid w:val="00E27A67"/>
    <w:rsid w:val="00E323A9"/>
    <w:rsid w:val="00E34180"/>
    <w:rsid w:val="00E349D2"/>
    <w:rsid w:val="00E41ADD"/>
    <w:rsid w:val="00E41B19"/>
    <w:rsid w:val="00E4216F"/>
    <w:rsid w:val="00E422E6"/>
    <w:rsid w:val="00E4232B"/>
    <w:rsid w:val="00E430AE"/>
    <w:rsid w:val="00E46DD3"/>
    <w:rsid w:val="00E506E9"/>
    <w:rsid w:val="00E50854"/>
    <w:rsid w:val="00E51CF0"/>
    <w:rsid w:val="00E52238"/>
    <w:rsid w:val="00E52D94"/>
    <w:rsid w:val="00E53FE6"/>
    <w:rsid w:val="00E54A7A"/>
    <w:rsid w:val="00E565F2"/>
    <w:rsid w:val="00E572CD"/>
    <w:rsid w:val="00E62619"/>
    <w:rsid w:val="00E62B75"/>
    <w:rsid w:val="00E70485"/>
    <w:rsid w:val="00E70AA3"/>
    <w:rsid w:val="00E80DD8"/>
    <w:rsid w:val="00E84387"/>
    <w:rsid w:val="00E85435"/>
    <w:rsid w:val="00E86192"/>
    <w:rsid w:val="00E93AD8"/>
    <w:rsid w:val="00E95EDC"/>
    <w:rsid w:val="00E96E12"/>
    <w:rsid w:val="00E9780D"/>
    <w:rsid w:val="00EA0D15"/>
    <w:rsid w:val="00EA5C75"/>
    <w:rsid w:val="00EB2C49"/>
    <w:rsid w:val="00EC19B2"/>
    <w:rsid w:val="00EC1BB6"/>
    <w:rsid w:val="00EC1BC6"/>
    <w:rsid w:val="00EC1DCB"/>
    <w:rsid w:val="00EC2157"/>
    <w:rsid w:val="00EC4134"/>
    <w:rsid w:val="00EC4E0E"/>
    <w:rsid w:val="00ED58A9"/>
    <w:rsid w:val="00ED71F4"/>
    <w:rsid w:val="00EE02B5"/>
    <w:rsid w:val="00EE0BA1"/>
    <w:rsid w:val="00EE1D04"/>
    <w:rsid w:val="00EE6DE2"/>
    <w:rsid w:val="00EF182B"/>
    <w:rsid w:val="00EF2B5F"/>
    <w:rsid w:val="00EF39BC"/>
    <w:rsid w:val="00EF462A"/>
    <w:rsid w:val="00EF5DF1"/>
    <w:rsid w:val="00F00145"/>
    <w:rsid w:val="00F01F94"/>
    <w:rsid w:val="00F02621"/>
    <w:rsid w:val="00F03108"/>
    <w:rsid w:val="00F04801"/>
    <w:rsid w:val="00F0510B"/>
    <w:rsid w:val="00F127DD"/>
    <w:rsid w:val="00F12F7F"/>
    <w:rsid w:val="00F14CA0"/>
    <w:rsid w:val="00F20105"/>
    <w:rsid w:val="00F2320E"/>
    <w:rsid w:val="00F2591F"/>
    <w:rsid w:val="00F31D2F"/>
    <w:rsid w:val="00F32736"/>
    <w:rsid w:val="00F34AC0"/>
    <w:rsid w:val="00F36CBA"/>
    <w:rsid w:val="00F423E2"/>
    <w:rsid w:val="00F436D5"/>
    <w:rsid w:val="00F464D8"/>
    <w:rsid w:val="00F52E8A"/>
    <w:rsid w:val="00F535B5"/>
    <w:rsid w:val="00F60381"/>
    <w:rsid w:val="00F6679B"/>
    <w:rsid w:val="00F67870"/>
    <w:rsid w:val="00F74313"/>
    <w:rsid w:val="00F74855"/>
    <w:rsid w:val="00F7575B"/>
    <w:rsid w:val="00F81664"/>
    <w:rsid w:val="00F835F2"/>
    <w:rsid w:val="00F83824"/>
    <w:rsid w:val="00F845A5"/>
    <w:rsid w:val="00F86CC1"/>
    <w:rsid w:val="00F92731"/>
    <w:rsid w:val="00F93611"/>
    <w:rsid w:val="00F938E1"/>
    <w:rsid w:val="00F9573A"/>
    <w:rsid w:val="00FA08E4"/>
    <w:rsid w:val="00FA4A90"/>
    <w:rsid w:val="00FA5B73"/>
    <w:rsid w:val="00FB03E0"/>
    <w:rsid w:val="00FB2B55"/>
    <w:rsid w:val="00FC1D06"/>
    <w:rsid w:val="00FC3087"/>
    <w:rsid w:val="00FC47FC"/>
    <w:rsid w:val="00FD0F3E"/>
    <w:rsid w:val="00FE1906"/>
    <w:rsid w:val="00FE5F84"/>
    <w:rsid w:val="00FF1BCE"/>
    <w:rsid w:val="00FF341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917C197-DE2E-4DB0-829C-495BA407A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38FC"/>
    <w:pPr>
      <w:spacing w:after="160" w:line="259" w:lineRule="auto"/>
    </w:pPr>
    <w:rPr>
      <w:rFonts w:asciiTheme="minorHAnsi" w:eastAsiaTheme="minorHAnsi" w:hAnsiTheme="minorHAnsi" w:cstheme="minorBidi"/>
      <w:sz w:val="22"/>
      <w:szCs w:val="22"/>
      <w:lang w:bidi="ar-SA"/>
    </w:rPr>
  </w:style>
  <w:style w:type="paragraph" w:styleId="Heading1">
    <w:name w:val="heading 1"/>
    <w:basedOn w:val="Normal"/>
    <w:link w:val="Heading1Char"/>
    <w:qFormat/>
    <w:rsid w:val="009A38FC"/>
    <w:pPr>
      <w:numPr>
        <w:numId w:val="1"/>
      </w:numPr>
      <w:outlineLvl w:val="0"/>
    </w:pPr>
    <w:rPr>
      <w:kern w:val="32"/>
    </w:rPr>
  </w:style>
  <w:style w:type="paragraph" w:styleId="Heading2">
    <w:name w:val="heading 2"/>
    <w:basedOn w:val="Normal"/>
    <w:qFormat/>
    <w:rsid w:val="009A38FC"/>
    <w:pPr>
      <w:numPr>
        <w:ilvl w:val="1"/>
        <w:numId w:val="1"/>
      </w:numPr>
      <w:outlineLvl w:val="1"/>
    </w:pPr>
  </w:style>
  <w:style w:type="paragraph" w:styleId="Heading3">
    <w:name w:val="heading 3"/>
    <w:basedOn w:val="Normal"/>
    <w:qFormat/>
    <w:rsid w:val="009A38FC"/>
    <w:pPr>
      <w:numPr>
        <w:ilvl w:val="2"/>
        <w:numId w:val="1"/>
      </w:numPr>
      <w:tabs>
        <w:tab w:val="clear" w:pos="822"/>
        <w:tab w:val="left" w:pos="1956"/>
      </w:tabs>
      <w:outlineLvl w:val="2"/>
    </w:pPr>
  </w:style>
  <w:style w:type="paragraph" w:styleId="Heading4">
    <w:name w:val="heading 4"/>
    <w:basedOn w:val="Normal"/>
    <w:qFormat/>
    <w:rsid w:val="009A38FC"/>
    <w:pPr>
      <w:numPr>
        <w:ilvl w:val="3"/>
        <w:numId w:val="1"/>
      </w:numPr>
      <w:tabs>
        <w:tab w:val="clear" w:pos="851"/>
        <w:tab w:val="left" w:pos="2804"/>
      </w:tabs>
      <w:outlineLvl w:val="3"/>
    </w:pPr>
  </w:style>
  <w:style w:type="paragraph" w:styleId="Heading5">
    <w:name w:val="heading 5"/>
    <w:basedOn w:val="Normal"/>
    <w:qFormat/>
    <w:rsid w:val="009A38FC"/>
    <w:pPr>
      <w:numPr>
        <w:ilvl w:val="4"/>
        <w:numId w:val="1"/>
      </w:numPr>
      <w:tabs>
        <w:tab w:val="clear" w:pos="992"/>
        <w:tab w:val="left" w:pos="3799"/>
      </w:tabs>
      <w:outlineLvl w:val="4"/>
    </w:pPr>
    <w:rPr>
      <w:sz w:val="24"/>
    </w:rPr>
  </w:style>
  <w:style w:type="paragraph" w:styleId="Heading6">
    <w:name w:val="heading 6"/>
    <w:basedOn w:val="Normal"/>
    <w:next w:val="Normal"/>
    <w:qFormat/>
    <w:rsid w:val="009A38FC"/>
    <w:pPr>
      <w:outlineLvl w:val="5"/>
    </w:pPr>
  </w:style>
  <w:style w:type="paragraph" w:styleId="Heading7">
    <w:name w:val="heading 7"/>
    <w:basedOn w:val="Normal"/>
    <w:next w:val="Normal"/>
    <w:qFormat/>
    <w:rsid w:val="009A38FC"/>
    <w:pPr>
      <w:outlineLvl w:val="6"/>
    </w:pPr>
  </w:style>
  <w:style w:type="paragraph" w:styleId="Heading8">
    <w:name w:val="heading 8"/>
    <w:basedOn w:val="Normal"/>
    <w:next w:val="Normal"/>
    <w:qFormat/>
    <w:rsid w:val="009A38FC"/>
    <w:pPr>
      <w:outlineLvl w:val="7"/>
    </w:pPr>
  </w:style>
  <w:style w:type="paragraph" w:styleId="Heading9">
    <w:name w:val="heading 9"/>
    <w:basedOn w:val="Normal"/>
    <w:next w:val="Normal"/>
    <w:qFormat/>
    <w:rsid w:val="009A38FC"/>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xt1">
    <w:name w:val="text 1"/>
    <w:basedOn w:val="Normal"/>
    <w:rsid w:val="009A38FC"/>
    <w:pPr>
      <w:ind w:left="567"/>
    </w:pPr>
  </w:style>
  <w:style w:type="paragraph" w:customStyle="1" w:styleId="text2">
    <w:name w:val="text 2"/>
    <w:basedOn w:val="Normal"/>
    <w:rsid w:val="009A38FC"/>
    <w:pPr>
      <w:ind w:left="1134"/>
    </w:pPr>
  </w:style>
  <w:style w:type="character" w:styleId="LineNumber">
    <w:name w:val="line number"/>
    <w:basedOn w:val="DefaultParagraphFont"/>
    <w:semiHidden/>
    <w:rsid w:val="009A38FC"/>
  </w:style>
  <w:style w:type="paragraph" w:customStyle="1" w:styleId="text3">
    <w:name w:val="text 3"/>
    <w:basedOn w:val="Normal"/>
    <w:rsid w:val="009A38FC"/>
    <w:pPr>
      <w:ind w:left="1956"/>
    </w:pPr>
  </w:style>
  <w:style w:type="paragraph" w:customStyle="1" w:styleId="text4">
    <w:name w:val="text 4"/>
    <w:basedOn w:val="Normal"/>
    <w:rsid w:val="009A38FC"/>
    <w:pPr>
      <w:ind w:left="2807"/>
    </w:pPr>
  </w:style>
  <w:style w:type="paragraph" w:customStyle="1" w:styleId="text5">
    <w:name w:val="text 5"/>
    <w:basedOn w:val="Normal"/>
    <w:rsid w:val="009A38FC"/>
    <w:pPr>
      <w:ind w:left="3799"/>
    </w:pPr>
  </w:style>
  <w:style w:type="paragraph" w:customStyle="1" w:styleId="10">
    <w:name w:val="ציטוט1"/>
    <w:basedOn w:val="Normal"/>
    <w:rsid w:val="009A38FC"/>
    <w:pPr>
      <w:spacing w:line="280" w:lineRule="exact"/>
      <w:ind w:left="1701" w:right="851"/>
    </w:pPr>
  </w:style>
  <w:style w:type="numbering" w:styleId="111111">
    <w:name w:val="Outline List 2"/>
    <w:basedOn w:val="NoList"/>
    <w:semiHidden/>
    <w:rsid w:val="009A38FC"/>
    <w:pPr>
      <w:numPr>
        <w:numId w:val="2"/>
      </w:numPr>
    </w:pPr>
  </w:style>
  <w:style w:type="paragraph" w:styleId="BodyText">
    <w:name w:val="Body Text"/>
    <w:rsid w:val="009A38FC"/>
    <w:rPr>
      <w:rFonts w:cs="David"/>
      <w:sz w:val="22"/>
      <w:szCs w:val="24"/>
    </w:rPr>
  </w:style>
  <w:style w:type="numbering" w:styleId="1ai">
    <w:name w:val="Outline List 1"/>
    <w:basedOn w:val="NoList"/>
    <w:semiHidden/>
    <w:rsid w:val="009A38FC"/>
    <w:pPr>
      <w:numPr>
        <w:numId w:val="3"/>
      </w:numPr>
    </w:pPr>
  </w:style>
  <w:style w:type="character" w:styleId="FollowedHyperlink">
    <w:name w:val="FollowedHyperlink"/>
    <w:basedOn w:val="DefaultParagraphFont"/>
    <w:uiPriority w:val="99"/>
    <w:semiHidden/>
    <w:rsid w:val="009A38FC"/>
    <w:rPr>
      <w:color w:val="800080"/>
      <w:u w:val="single"/>
    </w:rPr>
  </w:style>
  <w:style w:type="character" w:styleId="HTMLCite">
    <w:name w:val="HTML Cite"/>
    <w:basedOn w:val="DefaultParagraphFont"/>
    <w:semiHidden/>
    <w:rsid w:val="009A38FC"/>
    <w:rPr>
      <w:i/>
      <w:iCs/>
    </w:rPr>
  </w:style>
  <w:style w:type="character" w:styleId="HTMLCode">
    <w:name w:val="HTML Code"/>
    <w:basedOn w:val="DefaultParagraphFont"/>
    <w:semiHidden/>
    <w:rsid w:val="009A38FC"/>
    <w:rPr>
      <w:rFonts w:ascii="Courier New" w:hAnsi="Courier New" w:cs="Courier New"/>
      <w:sz w:val="20"/>
      <w:szCs w:val="20"/>
    </w:rPr>
  </w:style>
  <w:style w:type="character" w:styleId="HTMLDefinition">
    <w:name w:val="HTML Definition"/>
    <w:basedOn w:val="DefaultParagraphFont"/>
    <w:semiHidden/>
    <w:rsid w:val="009A38FC"/>
    <w:rPr>
      <w:i/>
      <w:iCs/>
    </w:rPr>
  </w:style>
  <w:style w:type="character" w:styleId="HTMLVariable">
    <w:name w:val="HTML Variable"/>
    <w:basedOn w:val="DefaultParagraphFont"/>
    <w:semiHidden/>
    <w:rsid w:val="009A38FC"/>
    <w:rPr>
      <w:i/>
      <w:iCs/>
    </w:rPr>
  </w:style>
  <w:style w:type="paragraph" w:styleId="HTMLPreformatted">
    <w:name w:val="HTML Preformatted"/>
    <w:basedOn w:val="Normal"/>
    <w:link w:val="HTMLPreformattedChar"/>
    <w:uiPriority w:val="99"/>
    <w:semiHidden/>
    <w:rsid w:val="009A38FC"/>
    <w:rPr>
      <w:rFonts w:ascii="Courier New" w:hAnsi="Courier New" w:cs="Courier New"/>
      <w:sz w:val="20"/>
      <w:szCs w:val="20"/>
    </w:rPr>
  </w:style>
  <w:style w:type="character" w:styleId="Hyperlink">
    <w:name w:val="Hyperlink"/>
    <w:basedOn w:val="DefaultParagraphFont"/>
    <w:uiPriority w:val="99"/>
    <w:rsid w:val="009A38FC"/>
    <w:rPr>
      <w:color w:val="0000FF"/>
      <w:u w:val="single"/>
    </w:rPr>
  </w:style>
  <w:style w:type="paragraph" w:styleId="NormalWeb">
    <w:name w:val="Normal (Web)"/>
    <w:basedOn w:val="Normal"/>
    <w:uiPriority w:val="99"/>
    <w:semiHidden/>
    <w:rsid w:val="009A38FC"/>
    <w:rPr>
      <w:rFonts w:cs="Times New Roman"/>
      <w:sz w:val="24"/>
    </w:rPr>
  </w:style>
  <w:style w:type="table" w:styleId="Table3Deffects1">
    <w:name w:val="Table 3D effects 1"/>
    <w:basedOn w:val="TableNormal"/>
    <w:semiHidden/>
    <w:rsid w:val="009A38FC"/>
    <w:pPr>
      <w:bidi/>
      <w:spacing w:before="120" w:after="120" w:line="300" w:lineRule="exac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9A38FC"/>
    <w:pPr>
      <w:bidi/>
      <w:spacing w:before="120" w:after="120" w:line="300" w:lineRule="exac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9A38FC"/>
    <w:pPr>
      <w:bidi/>
      <w:spacing w:before="120" w:after="120" w:line="300" w:lineRule="exac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Salutation">
    <w:name w:val="Salutation"/>
    <w:basedOn w:val="Normal"/>
    <w:next w:val="Normal"/>
    <w:semiHidden/>
    <w:rsid w:val="009A38FC"/>
  </w:style>
  <w:style w:type="paragraph" w:styleId="BodyText2">
    <w:name w:val="Body Text 2"/>
    <w:basedOn w:val="Normal"/>
    <w:semiHidden/>
    <w:rsid w:val="009A38FC"/>
    <w:pPr>
      <w:spacing w:line="480" w:lineRule="auto"/>
    </w:pPr>
  </w:style>
  <w:style w:type="paragraph" w:styleId="BodyText3">
    <w:name w:val="Body Text 3"/>
    <w:basedOn w:val="Normal"/>
    <w:semiHidden/>
    <w:rsid w:val="009A38FC"/>
    <w:rPr>
      <w:sz w:val="16"/>
      <w:szCs w:val="16"/>
    </w:rPr>
  </w:style>
  <w:style w:type="character" w:styleId="HTMLSample">
    <w:name w:val="HTML Sample"/>
    <w:basedOn w:val="DefaultParagraphFont"/>
    <w:semiHidden/>
    <w:rsid w:val="009A38FC"/>
    <w:rPr>
      <w:rFonts w:ascii="Courier New" w:hAnsi="Courier New" w:cs="Courier New"/>
    </w:rPr>
  </w:style>
  <w:style w:type="character" w:styleId="Emphasis">
    <w:name w:val="Emphasis"/>
    <w:basedOn w:val="DefaultParagraphFont"/>
    <w:qFormat/>
    <w:rsid w:val="009A38FC"/>
    <w:rPr>
      <w:i/>
      <w:iCs/>
    </w:rPr>
  </w:style>
  <w:style w:type="paragraph" w:styleId="ListContinue">
    <w:name w:val="List Continue"/>
    <w:basedOn w:val="Normal"/>
    <w:semiHidden/>
    <w:rsid w:val="009A38FC"/>
    <w:pPr>
      <w:ind w:left="283"/>
    </w:pPr>
  </w:style>
  <w:style w:type="paragraph" w:styleId="ListContinue2">
    <w:name w:val="List Continue 2"/>
    <w:basedOn w:val="Normal"/>
    <w:semiHidden/>
    <w:rsid w:val="009A38FC"/>
    <w:pPr>
      <w:ind w:left="566"/>
    </w:pPr>
  </w:style>
  <w:style w:type="paragraph" w:styleId="ListContinue3">
    <w:name w:val="List Continue 3"/>
    <w:basedOn w:val="Normal"/>
    <w:semiHidden/>
    <w:rsid w:val="009A38FC"/>
    <w:pPr>
      <w:ind w:left="849"/>
    </w:pPr>
  </w:style>
  <w:style w:type="paragraph" w:styleId="ListContinue4">
    <w:name w:val="List Continue 4"/>
    <w:basedOn w:val="Normal"/>
    <w:semiHidden/>
    <w:rsid w:val="009A38FC"/>
    <w:pPr>
      <w:ind w:left="1132"/>
    </w:pPr>
  </w:style>
  <w:style w:type="paragraph" w:styleId="ListContinue5">
    <w:name w:val="List Continue 5"/>
    <w:basedOn w:val="Normal"/>
    <w:semiHidden/>
    <w:rsid w:val="009A38FC"/>
    <w:pPr>
      <w:ind w:left="1415"/>
    </w:pPr>
  </w:style>
  <w:style w:type="character" w:styleId="Strong">
    <w:name w:val="Strong"/>
    <w:basedOn w:val="DefaultParagraphFont"/>
    <w:uiPriority w:val="22"/>
    <w:qFormat/>
    <w:rsid w:val="009A38FC"/>
    <w:rPr>
      <w:b/>
      <w:bCs/>
    </w:rPr>
  </w:style>
  <w:style w:type="paragraph" w:styleId="Signature">
    <w:name w:val="Signature"/>
    <w:basedOn w:val="Normal"/>
    <w:semiHidden/>
    <w:rsid w:val="009A38FC"/>
    <w:pPr>
      <w:ind w:left="4252"/>
    </w:pPr>
  </w:style>
  <w:style w:type="paragraph" w:styleId="E-mailSignature">
    <w:name w:val="E-mail Signature"/>
    <w:basedOn w:val="Normal"/>
    <w:semiHidden/>
    <w:rsid w:val="009A38FC"/>
  </w:style>
  <w:style w:type="table" w:styleId="TableElegant">
    <w:name w:val="Table Elegant"/>
    <w:basedOn w:val="TableNormal"/>
    <w:semiHidden/>
    <w:rsid w:val="009A38FC"/>
    <w:pPr>
      <w:bidi/>
      <w:spacing w:before="120" w:after="120" w:line="300" w:lineRule="exac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ubtle1">
    <w:name w:val="Table Subtle 1"/>
    <w:basedOn w:val="TableNormal"/>
    <w:semiHidden/>
    <w:rsid w:val="009A38FC"/>
    <w:pPr>
      <w:bidi/>
      <w:spacing w:before="120" w:after="120" w:line="300" w:lineRule="exac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9A38FC"/>
    <w:pPr>
      <w:bidi/>
      <w:spacing w:before="120" w:after="120" w:line="300" w:lineRule="exac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semiHidden/>
    <w:rsid w:val="009A38FC"/>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semiHidden/>
    <w:rsid w:val="009A38FC"/>
    <w:pPr>
      <w:bidi/>
      <w:spacing w:before="120" w:after="120" w:line="300" w:lineRule="exac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9A38FC"/>
    <w:pPr>
      <w:bidi/>
      <w:spacing w:before="120" w:after="120" w:line="300" w:lineRule="exac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9A38FC"/>
    <w:pPr>
      <w:bidi/>
      <w:spacing w:before="120" w:after="120" w:line="300" w:lineRule="exac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9A38FC"/>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olorful1">
    <w:name w:val="Table Colorful 1"/>
    <w:basedOn w:val="TableNormal"/>
    <w:semiHidden/>
    <w:rsid w:val="009A38FC"/>
    <w:pPr>
      <w:bidi/>
      <w:spacing w:before="120" w:after="120" w:line="300" w:lineRule="exac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9A38FC"/>
    <w:pPr>
      <w:bidi/>
      <w:spacing w:before="120" w:after="120" w:line="300" w:lineRule="exac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9A38FC"/>
    <w:pPr>
      <w:bidi/>
      <w:spacing w:before="120" w:after="120" w:line="300" w:lineRule="exac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9A38FC"/>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9A38FC"/>
    <w:pPr>
      <w:bidi/>
      <w:spacing w:before="120" w:after="120" w:line="300" w:lineRule="exac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9A38FC"/>
    <w:pPr>
      <w:bidi/>
      <w:spacing w:before="120" w:after="120" w:line="300" w:lineRule="exac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9A38FC"/>
    <w:pPr>
      <w:bidi/>
      <w:spacing w:before="120" w:after="120" w:line="300" w:lineRule="exac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Web1">
    <w:name w:val="Table Web 1"/>
    <w:basedOn w:val="TableNormal"/>
    <w:semiHidden/>
    <w:rsid w:val="009A38FC"/>
    <w:pPr>
      <w:bidi/>
      <w:spacing w:before="120" w:after="120" w:line="300" w:lineRule="exac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9A38FC"/>
    <w:pPr>
      <w:bidi/>
      <w:spacing w:before="120" w:after="120" w:line="300" w:lineRule="exac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9A38FC"/>
    <w:pPr>
      <w:bidi/>
      <w:spacing w:before="120" w:after="120" w:line="300" w:lineRule="exac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1">
    <w:name w:val="Table Grid 1"/>
    <w:basedOn w:val="TableNormal"/>
    <w:semiHidden/>
    <w:rsid w:val="009A38FC"/>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9A38FC"/>
    <w:pPr>
      <w:bidi/>
      <w:spacing w:before="120" w:after="120" w:line="300" w:lineRule="exac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9A38FC"/>
    <w:pPr>
      <w:bidi/>
      <w:spacing w:before="120" w:after="120" w:line="300" w:lineRule="exac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9A38FC"/>
    <w:pPr>
      <w:bidi/>
      <w:spacing w:before="120" w:after="120" w:line="300" w:lineRule="exac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9A38FC"/>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9A38FC"/>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9A38FC"/>
    <w:pPr>
      <w:bidi/>
      <w:spacing w:before="120" w:after="120" w:line="300" w:lineRule="exac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9A38FC"/>
    <w:pPr>
      <w:bidi/>
      <w:spacing w:before="120" w:after="120" w:line="300" w:lineRule="exac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BlockText">
    <w:name w:val="Block Text"/>
    <w:basedOn w:val="Normal"/>
    <w:semiHidden/>
    <w:rsid w:val="009A38FC"/>
    <w:pPr>
      <w:ind w:left="1440" w:right="1440"/>
    </w:pPr>
  </w:style>
  <w:style w:type="paragraph" w:styleId="NoteHeading">
    <w:name w:val="Note Heading"/>
    <w:basedOn w:val="Normal"/>
    <w:next w:val="Normal"/>
    <w:semiHidden/>
    <w:rsid w:val="009A38FC"/>
  </w:style>
  <w:style w:type="paragraph" w:styleId="Subtitle">
    <w:name w:val="Subtitle"/>
    <w:basedOn w:val="Normal"/>
    <w:qFormat/>
    <w:rsid w:val="009A38FC"/>
    <w:pPr>
      <w:spacing w:after="60"/>
      <w:jc w:val="center"/>
      <w:outlineLvl w:val="1"/>
    </w:pPr>
    <w:rPr>
      <w:rFonts w:ascii="Arial" w:hAnsi="Arial" w:cs="Arial"/>
      <w:sz w:val="24"/>
    </w:rPr>
  </w:style>
  <w:style w:type="paragraph" w:styleId="MessageHeader">
    <w:name w:val="Message Header"/>
    <w:basedOn w:val="Normal"/>
    <w:semiHidden/>
    <w:rsid w:val="009A38FC"/>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BodyTextIndent">
    <w:name w:val="Body Text Indent"/>
    <w:basedOn w:val="Normal"/>
    <w:semiHidden/>
    <w:rsid w:val="009A38FC"/>
    <w:pPr>
      <w:ind w:left="283"/>
    </w:pPr>
  </w:style>
  <w:style w:type="paragraph" w:styleId="BodyTextIndent2">
    <w:name w:val="Body Text Indent 2"/>
    <w:basedOn w:val="Normal"/>
    <w:semiHidden/>
    <w:rsid w:val="009A38FC"/>
    <w:pPr>
      <w:spacing w:line="480" w:lineRule="auto"/>
      <w:ind w:left="283"/>
    </w:pPr>
  </w:style>
  <w:style w:type="paragraph" w:styleId="BodyTextIndent3">
    <w:name w:val="Body Text Indent 3"/>
    <w:basedOn w:val="Normal"/>
    <w:semiHidden/>
    <w:rsid w:val="009A38FC"/>
    <w:pPr>
      <w:ind w:left="283"/>
    </w:pPr>
    <w:rPr>
      <w:sz w:val="16"/>
      <w:szCs w:val="16"/>
    </w:rPr>
  </w:style>
  <w:style w:type="paragraph" w:styleId="NormalIndent">
    <w:name w:val="Normal Indent"/>
    <w:basedOn w:val="Normal"/>
    <w:semiHidden/>
    <w:rsid w:val="009A38FC"/>
    <w:pPr>
      <w:ind w:left="567"/>
    </w:pPr>
  </w:style>
  <w:style w:type="paragraph" w:styleId="BodyTextFirstIndent">
    <w:name w:val="Body Text First Indent"/>
    <w:basedOn w:val="BodyText"/>
    <w:semiHidden/>
    <w:rsid w:val="009A38FC"/>
    <w:pPr>
      <w:ind w:firstLine="210"/>
    </w:pPr>
  </w:style>
  <w:style w:type="paragraph" w:styleId="BodyTextFirstIndent2">
    <w:name w:val="Body Text First Indent 2"/>
    <w:basedOn w:val="BodyTextIndent"/>
    <w:semiHidden/>
    <w:rsid w:val="009A38FC"/>
    <w:pPr>
      <w:ind w:firstLine="210"/>
    </w:pPr>
  </w:style>
  <w:style w:type="paragraph" w:styleId="HTMLAddress">
    <w:name w:val="HTML Address"/>
    <w:basedOn w:val="Normal"/>
    <w:semiHidden/>
    <w:rsid w:val="009A38FC"/>
    <w:rPr>
      <w:i/>
      <w:iCs/>
    </w:rPr>
  </w:style>
  <w:style w:type="paragraph" w:styleId="EnvelopeReturn">
    <w:name w:val="envelope return"/>
    <w:basedOn w:val="Normal"/>
    <w:semiHidden/>
    <w:rsid w:val="009A38FC"/>
    <w:rPr>
      <w:rFonts w:ascii="Arial" w:hAnsi="Arial" w:cs="Arial"/>
      <w:sz w:val="20"/>
      <w:szCs w:val="20"/>
    </w:rPr>
  </w:style>
  <w:style w:type="paragraph" w:styleId="EnvelopeAddress">
    <w:name w:val="envelope address"/>
    <w:basedOn w:val="Normal"/>
    <w:semiHidden/>
    <w:rsid w:val="009A38FC"/>
    <w:pPr>
      <w:framePr w:w="7920" w:h="1980" w:hRule="exact" w:hSpace="180" w:wrap="auto" w:hAnchor="page" w:xAlign="center" w:yAlign="bottom"/>
      <w:ind w:left="2880"/>
    </w:pPr>
    <w:rPr>
      <w:rFonts w:ascii="Arial" w:hAnsi="Arial" w:cs="Arial"/>
      <w:sz w:val="24"/>
    </w:rPr>
  </w:style>
  <w:style w:type="numbering" w:styleId="ArticleSection">
    <w:name w:val="Outline List 3"/>
    <w:basedOn w:val="NoList"/>
    <w:semiHidden/>
    <w:rsid w:val="009A38FC"/>
    <w:pPr>
      <w:numPr>
        <w:numId w:val="4"/>
      </w:numPr>
    </w:pPr>
  </w:style>
  <w:style w:type="character" w:styleId="HTMLTypewriter">
    <w:name w:val="HTML Typewriter"/>
    <w:basedOn w:val="DefaultParagraphFont"/>
    <w:semiHidden/>
    <w:rsid w:val="009A38FC"/>
    <w:rPr>
      <w:rFonts w:ascii="Courier New" w:hAnsi="Courier New" w:cs="Courier New"/>
      <w:sz w:val="20"/>
      <w:szCs w:val="20"/>
    </w:rPr>
  </w:style>
  <w:style w:type="character" w:styleId="HTMLKeyboard">
    <w:name w:val="HTML Keyboard"/>
    <w:basedOn w:val="DefaultParagraphFont"/>
    <w:semiHidden/>
    <w:rsid w:val="009A38FC"/>
    <w:rPr>
      <w:rFonts w:ascii="Courier New" w:hAnsi="Courier New" w:cs="Courier New"/>
      <w:sz w:val="20"/>
      <w:szCs w:val="20"/>
    </w:rPr>
  </w:style>
  <w:style w:type="table" w:styleId="TableTheme">
    <w:name w:val="Table Theme"/>
    <w:basedOn w:val="TableNormal"/>
    <w:semiHidden/>
    <w:rsid w:val="009A38FC"/>
    <w:pPr>
      <w:bidi/>
      <w:spacing w:before="120" w:after="120" w:line="300" w:lineRule="exac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losing">
    <w:name w:val="Closing"/>
    <w:basedOn w:val="Normal"/>
    <w:semiHidden/>
    <w:rsid w:val="009A38FC"/>
    <w:pPr>
      <w:ind w:left="4252"/>
    </w:pPr>
  </w:style>
  <w:style w:type="table" w:styleId="TableColumns1">
    <w:name w:val="Table Columns 1"/>
    <w:basedOn w:val="TableNormal"/>
    <w:semiHidden/>
    <w:rsid w:val="009A38FC"/>
    <w:pPr>
      <w:bidi/>
      <w:spacing w:before="120" w:after="120" w:line="300" w:lineRule="exac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9A38FC"/>
    <w:pPr>
      <w:bidi/>
      <w:spacing w:before="120" w:after="120" w:line="300" w:lineRule="exac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9A38FC"/>
    <w:pPr>
      <w:bidi/>
      <w:spacing w:before="120" w:after="120" w:line="300" w:lineRule="exac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9A38FC"/>
    <w:pPr>
      <w:bidi/>
      <w:spacing w:before="120" w:after="120" w:line="300" w:lineRule="exac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9A38FC"/>
    <w:pPr>
      <w:bidi/>
      <w:spacing w:before="120" w:after="120" w:line="300" w:lineRule="exac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HTMLAcronym">
    <w:name w:val="HTML Acronym"/>
    <w:basedOn w:val="DefaultParagraphFont"/>
    <w:semiHidden/>
    <w:rsid w:val="009A38FC"/>
  </w:style>
  <w:style w:type="paragraph" w:styleId="List">
    <w:name w:val="List"/>
    <w:basedOn w:val="Normal"/>
    <w:semiHidden/>
    <w:rsid w:val="009A38FC"/>
    <w:pPr>
      <w:ind w:left="283" w:hanging="283"/>
    </w:pPr>
  </w:style>
  <w:style w:type="paragraph" w:styleId="List2">
    <w:name w:val="List 2"/>
    <w:basedOn w:val="Normal"/>
    <w:semiHidden/>
    <w:rsid w:val="009A38FC"/>
    <w:pPr>
      <w:ind w:left="566" w:hanging="283"/>
    </w:pPr>
  </w:style>
  <w:style w:type="paragraph" w:styleId="List3">
    <w:name w:val="List 3"/>
    <w:basedOn w:val="Normal"/>
    <w:semiHidden/>
    <w:rsid w:val="009A38FC"/>
    <w:pPr>
      <w:ind w:left="849" w:hanging="283"/>
    </w:pPr>
  </w:style>
  <w:style w:type="paragraph" w:styleId="List4">
    <w:name w:val="List 4"/>
    <w:basedOn w:val="Normal"/>
    <w:semiHidden/>
    <w:rsid w:val="009A38FC"/>
    <w:pPr>
      <w:ind w:left="1132" w:hanging="283"/>
    </w:pPr>
  </w:style>
  <w:style w:type="paragraph" w:styleId="List5">
    <w:name w:val="List 5"/>
    <w:basedOn w:val="Normal"/>
    <w:semiHidden/>
    <w:rsid w:val="009A38FC"/>
    <w:pPr>
      <w:ind w:left="1415" w:hanging="283"/>
    </w:pPr>
  </w:style>
  <w:style w:type="table" w:styleId="TableList1">
    <w:name w:val="Table List 1"/>
    <w:basedOn w:val="TableNormal"/>
    <w:semiHidden/>
    <w:rsid w:val="009A38FC"/>
    <w:pPr>
      <w:bidi/>
      <w:spacing w:before="120" w:after="120" w:line="300" w:lineRule="exac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9A38FC"/>
    <w:pPr>
      <w:bidi/>
      <w:spacing w:before="120" w:after="120" w:line="300" w:lineRule="exac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9A38FC"/>
    <w:pPr>
      <w:bidi/>
      <w:spacing w:before="120" w:after="120" w:line="300" w:lineRule="exac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9A38FC"/>
    <w:pPr>
      <w:bidi/>
      <w:spacing w:before="120" w:after="120" w:line="300" w:lineRule="exac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9A38FC"/>
    <w:pPr>
      <w:bidi/>
      <w:spacing w:before="120" w:after="120" w:line="300" w:lineRule="exac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9A38FC"/>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9A38FC"/>
    <w:pPr>
      <w:bidi/>
      <w:spacing w:before="120" w:after="120" w:line="300" w:lineRule="exac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9A38FC"/>
    <w:pPr>
      <w:bidi/>
      <w:spacing w:before="120" w:after="120" w:line="300" w:lineRule="exac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ListNumber">
    <w:name w:val="List Number"/>
    <w:basedOn w:val="Normal"/>
    <w:semiHidden/>
    <w:rsid w:val="009A38FC"/>
    <w:pPr>
      <w:numPr>
        <w:numId w:val="5"/>
      </w:numPr>
    </w:pPr>
  </w:style>
  <w:style w:type="paragraph" w:styleId="ListNumber2">
    <w:name w:val="List Number 2"/>
    <w:basedOn w:val="Normal"/>
    <w:semiHidden/>
    <w:rsid w:val="009A38FC"/>
    <w:pPr>
      <w:numPr>
        <w:numId w:val="6"/>
      </w:numPr>
    </w:pPr>
  </w:style>
  <w:style w:type="paragraph" w:styleId="ListNumber3">
    <w:name w:val="List Number 3"/>
    <w:basedOn w:val="Normal"/>
    <w:semiHidden/>
    <w:rsid w:val="009A38FC"/>
    <w:pPr>
      <w:numPr>
        <w:numId w:val="7"/>
      </w:numPr>
    </w:pPr>
  </w:style>
  <w:style w:type="paragraph" w:styleId="ListNumber4">
    <w:name w:val="List Number 4"/>
    <w:basedOn w:val="Normal"/>
    <w:semiHidden/>
    <w:rsid w:val="009A38FC"/>
    <w:pPr>
      <w:numPr>
        <w:numId w:val="8"/>
      </w:numPr>
    </w:pPr>
  </w:style>
  <w:style w:type="paragraph" w:styleId="ListNumber5">
    <w:name w:val="List Number 5"/>
    <w:basedOn w:val="Normal"/>
    <w:semiHidden/>
    <w:rsid w:val="009A38FC"/>
    <w:pPr>
      <w:numPr>
        <w:numId w:val="9"/>
      </w:numPr>
    </w:pPr>
  </w:style>
  <w:style w:type="paragraph" w:styleId="ListBullet">
    <w:name w:val="List Bullet"/>
    <w:basedOn w:val="Normal"/>
    <w:semiHidden/>
    <w:rsid w:val="009A38FC"/>
    <w:pPr>
      <w:numPr>
        <w:numId w:val="10"/>
      </w:numPr>
    </w:pPr>
  </w:style>
  <w:style w:type="paragraph" w:styleId="ListBullet2">
    <w:name w:val="List Bullet 2"/>
    <w:basedOn w:val="Normal"/>
    <w:semiHidden/>
    <w:rsid w:val="009A38FC"/>
    <w:pPr>
      <w:numPr>
        <w:numId w:val="11"/>
      </w:numPr>
    </w:pPr>
  </w:style>
  <w:style w:type="paragraph" w:styleId="ListBullet3">
    <w:name w:val="List Bullet 3"/>
    <w:basedOn w:val="Normal"/>
    <w:semiHidden/>
    <w:rsid w:val="009A38FC"/>
    <w:pPr>
      <w:numPr>
        <w:numId w:val="12"/>
      </w:numPr>
    </w:pPr>
  </w:style>
  <w:style w:type="paragraph" w:styleId="ListBullet4">
    <w:name w:val="List Bullet 4"/>
    <w:basedOn w:val="Normal"/>
    <w:semiHidden/>
    <w:rsid w:val="009A38FC"/>
    <w:pPr>
      <w:numPr>
        <w:numId w:val="13"/>
      </w:numPr>
    </w:pPr>
  </w:style>
  <w:style w:type="paragraph" w:styleId="ListBullet5">
    <w:name w:val="List Bullet 5"/>
    <w:basedOn w:val="Normal"/>
    <w:semiHidden/>
    <w:rsid w:val="009A38FC"/>
    <w:pPr>
      <w:numPr>
        <w:numId w:val="14"/>
      </w:numPr>
    </w:pPr>
  </w:style>
  <w:style w:type="paragraph" w:styleId="Date">
    <w:name w:val="Date"/>
    <w:basedOn w:val="Normal"/>
    <w:next w:val="Normal"/>
    <w:semiHidden/>
    <w:rsid w:val="009A38FC"/>
  </w:style>
  <w:style w:type="paragraph" w:styleId="Title">
    <w:name w:val="Title"/>
    <w:basedOn w:val="Normal"/>
    <w:qFormat/>
    <w:rsid w:val="009A38FC"/>
    <w:pPr>
      <w:spacing w:before="240" w:after="60"/>
      <w:jc w:val="center"/>
      <w:outlineLvl w:val="0"/>
    </w:pPr>
    <w:rPr>
      <w:rFonts w:ascii="Arial" w:hAnsi="Arial" w:cs="Arial"/>
      <w:b/>
      <w:bCs/>
      <w:kern w:val="28"/>
      <w:sz w:val="32"/>
      <w:szCs w:val="32"/>
    </w:rPr>
  </w:style>
  <w:style w:type="paragraph" w:styleId="PlainText">
    <w:name w:val="Plain Text"/>
    <w:basedOn w:val="Normal"/>
    <w:semiHidden/>
    <w:rsid w:val="009A38FC"/>
    <w:rPr>
      <w:rFonts w:ascii="Courier New" w:hAnsi="Courier New" w:cs="Courier New"/>
      <w:sz w:val="20"/>
      <w:szCs w:val="20"/>
    </w:rPr>
  </w:style>
  <w:style w:type="character" w:styleId="PageNumber">
    <w:name w:val="page number"/>
    <w:basedOn w:val="DefaultParagraphFont"/>
    <w:rsid w:val="009A38FC"/>
    <w:rPr>
      <w:rFonts w:ascii="Times New Roman" w:hAnsi="Times New Roman" w:cs="David"/>
      <w:sz w:val="22"/>
      <w:szCs w:val="24"/>
    </w:rPr>
  </w:style>
  <w:style w:type="paragraph" w:styleId="Footer">
    <w:name w:val="footer"/>
    <w:basedOn w:val="Normal"/>
    <w:link w:val="FooterChar"/>
    <w:rsid w:val="009A38FC"/>
    <w:rPr>
      <w:sz w:val="16"/>
      <w:szCs w:val="18"/>
    </w:rPr>
  </w:style>
  <w:style w:type="paragraph" w:styleId="Header">
    <w:name w:val="header"/>
    <w:basedOn w:val="Normal"/>
    <w:rsid w:val="009A38FC"/>
  </w:style>
  <w:style w:type="table" w:styleId="TableGrid">
    <w:name w:val="Table Grid"/>
    <w:basedOn w:val="TableNormal"/>
    <w:rsid w:val="009A38FC"/>
    <w:pPr>
      <w:bidi/>
      <w:jc w:val="both"/>
    </w:pPr>
    <w:rPr>
      <w:rFonts w:cs="David"/>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jc w:val="right"/>
    </w:trPr>
  </w:style>
  <w:style w:type="paragraph" w:customStyle="1" w:styleId="a">
    <w:name w:val="רשימה_א"/>
    <w:basedOn w:val="Normal"/>
    <w:rsid w:val="009A38FC"/>
    <w:pPr>
      <w:numPr>
        <w:numId w:val="16"/>
      </w:numPr>
    </w:pPr>
  </w:style>
  <w:style w:type="paragraph" w:customStyle="1" w:styleId="1">
    <w:name w:val="רשימה_1"/>
    <w:basedOn w:val="Normal"/>
    <w:rsid w:val="009A38FC"/>
    <w:pPr>
      <w:numPr>
        <w:numId w:val="15"/>
      </w:numPr>
    </w:pPr>
  </w:style>
  <w:style w:type="paragraph" w:customStyle="1" w:styleId="a0">
    <w:name w:val="טבלה מיתר"/>
    <w:basedOn w:val="Normal"/>
    <w:rsid w:val="009A38FC"/>
    <w:pPr>
      <w:spacing w:before="60" w:after="60"/>
      <w:jc w:val="right"/>
    </w:pPr>
  </w:style>
  <w:style w:type="character" w:customStyle="1" w:styleId="FooterChar">
    <w:name w:val="Footer Char"/>
    <w:basedOn w:val="DefaultParagraphFont"/>
    <w:link w:val="Footer"/>
    <w:rsid w:val="009A38FC"/>
    <w:rPr>
      <w:rFonts w:cs="David"/>
      <w:sz w:val="16"/>
      <w:szCs w:val="18"/>
    </w:rPr>
  </w:style>
  <w:style w:type="character" w:customStyle="1" w:styleId="Heading1Char">
    <w:name w:val="Heading 1 Char"/>
    <w:basedOn w:val="DefaultParagraphFont"/>
    <w:link w:val="Heading1"/>
    <w:rsid w:val="009A38FC"/>
    <w:rPr>
      <w:rFonts w:asciiTheme="minorHAnsi" w:eastAsiaTheme="minorHAnsi" w:hAnsiTheme="minorHAnsi" w:cstheme="minorBidi"/>
      <w:kern w:val="32"/>
      <w:sz w:val="22"/>
      <w:szCs w:val="22"/>
      <w:lang w:bidi="ar-SA"/>
    </w:rPr>
  </w:style>
  <w:style w:type="paragraph" w:styleId="ListParagraph">
    <w:name w:val="List Paragraph"/>
    <w:basedOn w:val="Normal"/>
    <w:uiPriority w:val="34"/>
    <w:qFormat/>
    <w:rsid w:val="009A38FC"/>
    <w:pPr>
      <w:ind w:left="720"/>
      <w:contextualSpacing/>
    </w:pPr>
  </w:style>
  <w:style w:type="paragraph" w:customStyle="1" w:styleId="Normal1">
    <w:name w:val="Normal1"/>
    <w:rsid w:val="00133222"/>
    <w:pPr>
      <w:bidi/>
    </w:pPr>
    <w:rPr>
      <w:color w:val="000000"/>
      <w:sz w:val="22"/>
      <w:szCs w:val="22"/>
    </w:rPr>
  </w:style>
  <w:style w:type="character" w:customStyle="1" w:styleId="apple-converted-space">
    <w:name w:val="apple-converted-space"/>
    <w:basedOn w:val="DefaultParagraphFont"/>
    <w:rsid w:val="008D17D6"/>
  </w:style>
  <w:style w:type="paragraph" w:styleId="BalloonText">
    <w:name w:val="Balloon Text"/>
    <w:basedOn w:val="Normal"/>
    <w:link w:val="BalloonTextChar"/>
    <w:semiHidden/>
    <w:unhideWhenUsed/>
    <w:rsid w:val="00D643B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D643B0"/>
    <w:rPr>
      <w:rFonts w:ascii="Segoe UI" w:eastAsiaTheme="minorHAnsi" w:hAnsi="Segoe UI" w:cs="Segoe UI"/>
      <w:sz w:val="18"/>
      <w:szCs w:val="18"/>
      <w:lang w:bidi="ar-SA"/>
    </w:rPr>
  </w:style>
  <w:style w:type="paragraph" w:customStyle="1" w:styleId="-">
    <w:name w:val="-"/>
    <w:basedOn w:val="Normal"/>
    <w:rsid w:val="00437905"/>
    <w:pPr>
      <w:spacing w:after="180" w:line="240" w:lineRule="auto"/>
    </w:pPr>
    <w:rPr>
      <w:rFonts w:ascii="Arial" w:eastAsia="Times New Roman" w:hAnsi="Arial" w:cs="Arial"/>
      <w:sz w:val="21"/>
      <w:szCs w:val="21"/>
      <w:lang w:bidi="he-IL"/>
    </w:rPr>
  </w:style>
  <w:style w:type="character" w:styleId="CommentReference">
    <w:name w:val="annotation reference"/>
    <w:basedOn w:val="DefaultParagraphFont"/>
    <w:semiHidden/>
    <w:unhideWhenUsed/>
    <w:rsid w:val="00D76C00"/>
    <w:rPr>
      <w:sz w:val="16"/>
      <w:szCs w:val="16"/>
    </w:rPr>
  </w:style>
  <w:style w:type="paragraph" w:styleId="CommentText">
    <w:name w:val="annotation text"/>
    <w:basedOn w:val="Normal"/>
    <w:link w:val="CommentTextChar"/>
    <w:semiHidden/>
    <w:unhideWhenUsed/>
    <w:rsid w:val="00D76C00"/>
    <w:pPr>
      <w:spacing w:line="240" w:lineRule="auto"/>
    </w:pPr>
    <w:rPr>
      <w:sz w:val="20"/>
      <w:szCs w:val="20"/>
    </w:rPr>
  </w:style>
  <w:style w:type="character" w:customStyle="1" w:styleId="CommentTextChar">
    <w:name w:val="Comment Text Char"/>
    <w:basedOn w:val="DefaultParagraphFont"/>
    <w:link w:val="CommentText"/>
    <w:semiHidden/>
    <w:rsid w:val="00D76C00"/>
    <w:rPr>
      <w:rFonts w:asciiTheme="minorHAnsi" w:eastAsiaTheme="minorHAnsi" w:hAnsiTheme="minorHAnsi" w:cstheme="minorBidi"/>
      <w:lang w:bidi="ar-SA"/>
    </w:rPr>
  </w:style>
  <w:style w:type="paragraph" w:styleId="CommentSubject">
    <w:name w:val="annotation subject"/>
    <w:basedOn w:val="CommentText"/>
    <w:next w:val="CommentText"/>
    <w:link w:val="CommentSubjectChar"/>
    <w:semiHidden/>
    <w:unhideWhenUsed/>
    <w:rsid w:val="00D76C00"/>
    <w:rPr>
      <w:b/>
      <w:bCs/>
    </w:rPr>
  </w:style>
  <w:style w:type="character" w:customStyle="1" w:styleId="CommentSubjectChar">
    <w:name w:val="Comment Subject Char"/>
    <w:basedOn w:val="CommentTextChar"/>
    <w:link w:val="CommentSubject"/>
    <w:semiHidden/>
    <w:rsid w:val="00D76C00"/>
    <w:rPr>
      <w:rFonts w:asciiTheme="minorHAnsi" w:eastAsiaTheme="minorHAnsi" w:hAnsiTheme="minorHAnsi" w:cstheme="minorBidi"/>
      <w:b/>
      <w:bCs/>
      <w:lang w:bidi="ar-SA"/>
    </w:rPr>
  </w:style>
  <w:style w:type="character" w:customStyle="1" w:styleId="HTMLPreformattedChar">
    <w:name w:val="HTML Preformatted Char"/>
    <w:basedOn w:val="DefaultParagraphFont"/>
    <w:link w:val="HTMLPreformatted"/>
    <w:uiPriority w:val="99"/>
    <w:semiHidden/>
    <w:rsid w:val="00E22C0C"/>
    <w:rPr>
      <w:rFonts w:ascii="Courier New" w:eastAsiaTheme="minorHAnsi" w:hAnsi="Courier New" w:cs="Courier New"/>
      <w:lang w:bidi="ar-SA"/>
    </w:rPr>
  </w:style>
  <w:style w:type="paragraph" w:styleId="Revision">
    <w:name w:val="Revision"/>
    <w:hidden/>
    <w:uiPriority w:val="99"/>
    <w:semiHidden/>
    <w:rsid w:val="00467549"/>
    <w:rPr>
      <w:rFonts w:asciiTheme="minorHAnsi" w:eastAsiaTheme="minorHAnsi" w:hAnsiTheme="minorHAnsi" w:cstheme="minorBidi"/>
      <w:sz w:val="22"/>
      <w:szCs w:val="22"/>
      <w:lang w:bidi="ar-SA"/>
    </w:rPr>
  </w:style>
  <w:style w:type="character" w:customStyle="1" w:styleId="UnresolvedMention1">
    <w:name w:val="Unresolved Mention1"/>
    <w:basedOn w:val="DefaultParagraphFont"/>
    <w:uiPriority w:val="99"/>
    <w:semiHidden/>
    <w:unhideWhenUsed/>
    <w:rsid w:val="00B0765A"/>
    <w:rPr>
      <w:color w:val="808080"/>
      <w:shd w:val="clear" w:color="auto" w:fill="E6E6E6"/>
    </w:rPr>
  </w:style>
  <w:style w:type="character" w:customStyle="1" w:styleId="UnresolvedMention">
    <w:name w:val="Unresolved Mention"/>
    <w:basedOn w:val="DefaultParagraphFont"/>
    <w:uiPriority w:val="99"/>
    <w:semiHidden/>
    <w:unhideWhenUsed/>
    <w:rsid w:val="00A95F85"/>
    <w:rPr>
      <w:color w:val="808080"/>
      <w:shd w:val="clear" w:color="auto" w:fill="E6E6E6"/>
    </w:rPr>
  </w:style>
  <w:style w:type="paragraph" w:customStyle="1" w:styleId="font0">
    <w:name w:val="font0"/>
    <w:basedOn w:val="Normal"/>
    <w:rsid w:val="00EF2B5F"/>
    <w:pPr>
      <w:spacing w:before="100" w:beforeAutospacing="1" w:after="100" w:afterAutospacing="1" w:line="240" w:lineRule="auto"/>
    </w:pPr>
    <w:rPr>
      <w:rFonts w:ascii="Arial" w:eastAsia="Times New Roman" w:hAnsi="Arial" w:cs="Arial"/>
      <w:color w:val="000000"/>
      <w:sz w:val="20"/>
      <w:szCs w:val="20"/>
      <w:lang w:bidi="he-IL"/>
    </w:rPr>
  </w:style>
  <w:style w:type="paragraph" w:customStyle="1" w:styleId="font5">
    <w:name w:val="font5"/>
    <w:basedOn w:val="Normal"/>
    <w:rsid w:val="00EF2B5F"/>
    <w:pPr>
      <w:spacing w:before="100" w:beforeAutospacing="1" w:after="100" w:afterAutospacing="1" w:line="240" w:lineRule="auto"/>
    </w:pPr>
    <w:rPr>
      <w:rFonts w:ascii="Arial" w:eastAsia="Times New Roman" w:hAnsi="Arial" w:cs="Arial"/>
      <w:color w:val="1155CC"/>
      <w:sz w:val="20"/>
      <w:szCs w:val="20"/>
      <w:u w:val="single"/>
      <w:lang w:bidi="he-IL"/>
    </w:rPr>
  </w:style>
  <w:style w:type="paragraph" w:customStyle="1" w:styleId="xl65">
    <w:name w:val="xl65"/>
    <w:basedOn w:val="Normal"/>
    <w:rsid w:val="00EF2B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4292E"/>
      <w:sz w:val="24"/>
      <w:szCs w:val="24"/>
      <w:lang w:bidi="he-IL"/>
    </w:rPr>
  </w:style>
  <w:style w:type="paragraph" w:customStyle="1" w:styleId="xl66">
    <w:name w:val="xl66"/>
    <w:basedOn w:val="Normal"/>
    <w:rsid w:val="00EF2B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000FF"/>
      <w:sz w:val="24"/>
      <w:szCs w:val="24"/>
      <w:u w:val="single"/>
      <w:lang w:bidi="he-IL"/>
    </w:rPr>
  </w:style>
  <w:style w:type="paragraph" w:customStyle="1" w:styleId="xl67">
    <w:name w:val="xl67"/>
    <w:basedOn w:val="Normal"/>
    <w:rsid w:val="00EF2B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366D6"/>
      <w:sz w:val="24"/>
      <w:szCs w:val="24"/>
      <w:u w:val="single"/>
      <w:lang w:bidi="he-IL"/>
    </w:rPr>
  </w:style>
  <w:style w:type="paragraph" w:customStyle="1" w:styleId="xl68">
    <w:name w:val="xl68"/>
    <w:basedOn w:val="Normal"/>
    <w:rsid w:val="00EF2B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24292E"/>
      <w:sz w:val="24"/>
      <w:szCs w:val="24"/>
      <w:u w:val="single"/>
      <w:lang w:bidi="he-IL"/>
    </w:rPr>
  </w:style>
  <w:style w:type="paragraph" w:customStyle="1" w:styleId="xl69">
    <w:name w:val="xl69"/>
    <w:basedOn w:val="Normal"/>
    <w:rsid w:val="00EF2B5F"/>
    <w:pPr>
      <w:pBdr>
        <w:top w:val="single" w:sz="4" w:space="0" w:color="000000"/>
        <w:left w:val="single" w:sz="4" w:space="0" w:color="000000"/>
        <w:bottom w:val="single" w:sz="4" w:space="0" w:color="000000"/>
        <w:right w:val="single" w:sz="4" w:space="0" w:color="000000"/>
      </w:pBdr>
      <w:shd w:val="clear" w:color="F4CCCC" w:fill="F4CCCC"/>
      <w:spacing w:before="100" w:beforeAutospacing="1" w:after="100" w:afterAutospacing="1" w:line="240" w:lineRule="auto"/>
    </w:pPr>
    <w:rPr>
      <w:rFonts w:ascii="Times New Roman" w:eastAsia="Times New Roman" w:hAnsi="Times New Roman" w:cs="Times New Roman"/>
      <w:color w:val="24292E"/>
      <w:sz w:val="24"/>
      <w:szCs w:val="24"/>
      <w:lang w:bidi="he-IL"/>
    </w:rPr>
  </w:style>
  <w:style w:type="paragraph" w:customStyle="1" w:styleId="xl70">
    <w:name w:val="xl70"/>
    <w:basedOn w:val="Normal"/>
    <w:rsid w:val="00EF2B5F"/>
    <w:pPr>
      <w:pBdr>
        <w:top w:val="single" w:sz="4" w:space="0" w:color="000000"/>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ascii="Times New Roman" w:eastAsia="Times New Roman" w:hAnsi="Times New Roman" w:cs="Times New Roman"/>
      <w:color w:val="24292E"/>
      <w:sz w:val="24"/>
      <w:szCs w:val="24"/>
      <w:lang w:bidi="he-IL"/>
    </w:rPr>
  </w:style>
  <w:style w:type="paragraph" w:customStyle="1" w:styleId="xl71">
    <w:name w:val="xl71"/>
    <w:basedOn w:val="Normal"/>
    <w:rsid w:val="00EF2B5F"/>
    <w:pPr>
      <w:pBdr>
        <w:top w:val="single" w:sz="4" w:space="0" w:color="000000"/>
        <w:left w:val="single" w:sz="4" w:space="0" w:color="000000"/>
        <w:bottom w:val="single" w:sz="4" w:space="0" w:color="000000"/>
        <w:right w:val="single" w:sz="4" w:space="0" w:color="000000"/>
      </w:pBdr>
      <w:shd w:val="clear" w:color="F4CCCC" w:fill="F4CCCC"/>
      <w:spacing w:before="100" w:beforeAutospacing="1" w:after="100" w:afterAutospacing="1" w:line="240" w:lineRule="auto"/>
    </w:pPr>
    <w:rPr>
      <w:rFonts w:ascii="Times New Roman" w:eastAsia="Times New Roman" w:hAnsi="Times New Roman" w:cs="Times New Roman"/>
      <w:color w:val="0366D6"/>
      <w:sz w:val="24"/>
      <w:szCs w:val="24"/>
      <w:u w:val="single"/>
      <w:lang w:bidi="he-IL"/>
    </w:rPr>
  </w:style>
  <w:style w:type="paragraph" w:customStyle="1" w:styleId="xl72">
    <w:name w:val="xl72"/>
    <w:basedOn w:val="Normal"/>
    <w:rsid w:val="00EF2B5F"/>
    <w:pPr>
      <w:pBdr>
        <w:top w:val="single" w:sz="4" w:space="0" w:color="000000"/>
        <w:left w:val="single" w:sz="4" w:space="0" w:color="000000"/>
        <w:bottom w:val="single" w:sz="4" w:space="0" w:color="000000"/>
        <w:right w:val="single" w:sz="4" w:space="0" w:color="000000"/>
      </w:pBdr>
      <w:shd w:val="clear" w:color="F4CCCC" w:fill="F4CCCC"/>
      <w:spacing w:before="100" w:beforeAutospacing="1" w:after="100" w:afterAutospacing="1" w:line="240" w:lineRule="auto"/>
    </w:pPr>
    <w:rPr>
      <w:rFonts w:ascii="Times New Roman" w:eastAsia="Times New Roman" w:hAnsi="Times New Roman" w:cs="Times New Roman"/>
      <w:color w:val="0366D6"/>
      <w:sz w:val="24"/>
      <w:szCs w:val="24"/>
      <w:lang w:bidi="he-IL"/>
    </w:rPr>
  </w:style>
  <w:style w:type="paragraph" w:customStyle="1" w:styleId="xl73">
    <w:name w:val="xl73"/>
    <w:basedOn w:val="Normal"/>
    <w:rsid w:val="00EF2B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1155CC"/>
      <w:sz w:val="24"/>
      <w:szCs w:val="24"/>
      <w:u w:val="single"/>
      <w:lang w:bidi="he-IL"/>
    </w:rPr>
  </w:style>
  <w:style w:type="paragraph" w:customStyle="1" w:styleId="xl74">
    <w:name w:val="xl74"/>
    <w:basedOn w:val="Normal"/>
    <w:rsid w:val="00EF2B5F"/>
    <w:pPr>
      <w:spacing w:before="100" w:beforeAutospacing="1" w:after="100" w:afterAutospacing="1" w:line="240" w:lineRule="auto"/>
    </w:pPr>
    <w:rPr>
      <w:rFonts w:ascii="Times New Roman" w:eastAsia="Times New Roman" w:hAnsi="Times New Roman" w:cs="Times New Roman"/>
      <w:color w:val="0000FF"/>
      <w:sz w:val="24"/>
      <w:szCs w:val="24"/>
      <w:u w:val="single"/>
      <w:lang w:bidi="he-IL"/>
    </w:rPr>
  </w:style>
  <w:style w:type="paragraph" w:customStyle="1" w:styleId="xl75">
    <w:name w:val="xl75"/>
    <w:basedOn w:val="Normal"/>
    <w:rsid w:val="00EF2B5F"/>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366D6"/>
      <w:sz w:val="24"/>
      <w:szCs w:val="24"/>
      <w:lang w:bidi="he-IL"/>
    </w:rPr>
  </w:style>
  <w:style w:type="paragraph" w:customStyle="1" w:styleId="xl76">
    <w:name w:val="xl76"/>
    <w:basedOn w:val="Normal"/>
    <w:rsid w:val="00A1326E"/>
    <w:pPr>
      <w:pBdr>
        <w:top w:val="single" w:sz="4" w:space="0" w:color="000000"/>
        <w:left w:val="single" w:sz="4" w:space="0" w:color="000000"/>
        <w:bottom w:val="single" w:sz="4" w:space="0" w:color="000000"/>
        <w:right w:val="single" w:sz="4" w:space="0" w:color="000000"/>
      </w:pBdr>
      <w:shd w:val="clear" w:color="B6D7A8" w:fill="B6D7A8"/>
      <w:spacing w:before="100" w:beforeAutospacing="1" w:after="100" w:afterAutospacing="1" w:line="240" w:lineRule="auto"/>
    </w:pPr>
    <w:rPr>
      <w:rFonts w:ascii="Times New Roman" w:eastAsia="Times New Roman" w:hAnsi="Times New Roman" w:cs="Times New Roman"/>
      <w:color w:val="24292E"/>
      <w:sz w:val="24"/>
      <w:szCs w:val="24"/>
      <w:u w:val="single"/>
      <w:lang w:bidi="he-IL"/>
    </w:rPr>
  </w:style>
  <w:style w:type="paragraph" w:customStyle="1" w:styleId="xl77">
    <w:name w:val="xl77"/>
    <w:basedOn w:val="Normal"/>
    <w:rsid w:val="00A132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sz w:val="24"/>
      <w:szCs w:val="24"/>
      <w:lang w:bidi="he-IL"/>
    </w:rPr>
  </w:style>
  <w:style w:type="paragraph" w:customStyle="1" w:styleId="xl78">
    <w:name w:val="xl78"/>
    <w:basedOn w:val="Normal"/>
    <w:rsid w:val="00A1326E"/>
    <w:pPr>
      <w:pBdr>
        <w:top w:val="single" w:sz="4" w:space="0" w:color="000000"/>
        <w:left w:val="single" w:sz="4" w:space="0" w:color="000000"/>
        <w:bottom w:val="single" w:sz="4" w:space="0" w:color="000000"/>
        <w:right w:val="single" w:sz="4" w:space="0" w:color="000000"/>
      </w:pBdr>
      <w:shd w:val="clear" w:color="F4CCCC" w:fill="F4CCCC"/>
      <w:spacing w:before="100" w:beforeAutospacing="1" w:after="100" w:afterAutospacing="1" w:line="240" w:lineRule="auto"/>
    </w:pPr>
    <w:rPr>
      <w:rFonts w:ascii="Times New Roman" w:eastAsia="Times New Roman" w:hAnsi="Times New Roman" w:cs="Times New Roman"/>
      <w:color w:val="0366D6"/>
      <w:sz w:val="24"/>
      <w:szCs w:val="24"/>
      <w:u w:val="single"/>
      <w:lang w:bidi="he-IL"/>
    </w:rPr>
  </w:style>
  <w:style w:type="paragraph" w:customStyle="1" w:styleId="xl79">
    <w:name w:val="xl79"/>
    <w:basedOn w:val="Normal"/>
    <w:rsid w:val="00A1326E"/>
    <w:pPr>
      <w:pBdr>
        <w:top w:val="single" w:sz="4" w:space="0" w:color="000000"/>
        <w:left w:val="single" w:sz="4" w:space="0" w:color="000000"/>
        <w:bottom w:val="single" w:sz="4" w:space="0" w:color="000000"/>
        <w:right w:val="single" w:sz="4" w:space="0" w:color="000000"/>
      </w:pBdr>
      <w:shd w:val="clear" w:color="F4CCCC" w:fill="F4CCCC"/>
      <w:spacing w:before="100" w:beforeAutospacing="1" w:after="100" w:afterAutospacing="1" w:line="240" w:lineRule="auto"/>
    </w:pPr>
    <w:rPr>
      <w:rFonts w:ascii="Times New Roman" w:eastAsia="Times New Roman" w:hAnsi="Times New Roman" w:cs="Times New Roman"/>
      <w:color w:val="0366D6"/>
      <w:sz w:val="24"/>
      <w:szCs w:val="24"/>
      <w:lang w:bidi="he-IL"/>
    </w:rPr>
  </w:style>
  <w:style w:type="paragraph" w:customStyle="1" w:styleId="xl80">
    <w:name w:val="xl80"/>
    <w:basedOn w:val="Normal"/>
    <w:rsid w:val="00A132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1155CC"/>
      <w:sz w:val="24"/>
      <w:szCs w:val="24"/>
      <w:u w:val="single"/>
      <w:lang w:bidi="he-IL"/>
    </w:rPr>
  </w:style>
  <w:style w:type="paragraph" w:customStyle="1" w:styleId="xl81">
    <w:name w:val="xl81"/>
    <w:basedOn w:val="Normal"/>
    <w:rsid w:val="00A1326E"/>
    <w:pPr>
      <w:spacing w:before="100" w:beforeAutospacing="1" w:after="100" w:afterAutospacing="1" w:line="240" w:lineRule="auto"/>
    </w:pPr>
    <w:rPr>
      <w:rFonts w:ascii="Times New Roman" w:eastAsia="Times New Roman" w:hAnsi="Times New Roman" w:cs="Times New Roman"/>
      <w:color w:val="0000FF"/>
      <w:sz w:val="24"/>
      <w:szCs w:val="24"/>
      <w:u w:val="single"/>
      <w:lang w:bidi="he-IL"/>
    </w:rPr>
  </w:style>
  <w:style w:type="paragraph" w:customStyle="1" w:styleId="xl82">
    <w:name w:val="xl82"/>
    <w:basedOn w:val="Normal"/>
    <w:rsid w:val="00A1326E"/>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pPr>
    <w:rPr>
      <w:rFonts w:ascii="Times New Roman" w:eastAsia="Times New Roman" w:hAnsi="Times New Roman" w:cs="Times New Roman"/>
      <w:color w:val="0366D6"/>
      <w:sz w:val="24"/>
      <w:szCs w:val="24"/>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7477">
      <w:bodyDiv w:val="1"/>
      <w:marLeft w:val="0"/>
      <w:marRight w:val="0"/>
      <w:marTop w:val="0"/>
      <w:marBottom w:val="0"/>
      <w:divBdr>
        <w:top w:val="none" w:sz="0" w:space="0" w:color="auto"/>
        <w:left w:val="none" w:sz="0" w:space="0" w:color="auto"/>
        <w:bottom w:val="none" w:sz="0" w:space="0" w:color="auto"/>
        <w:right w:val="none" w:sz="0" w:space="0" w:color="auto"/>
      </w:divBdr>
    </w:div>
    <w:div w:id="20478786">
      <w:bodyDiv w:val="1"/>
      <w:marLeft w:val="0"/>
      <w:marRight w:val="0"/>
      <w:marTop w:val="0"/>
      <w:marBottom w:val="0"/>
      <w:divBdr>
        <w:top w:val="none" w:sz="0" w:space="0" w:color="auto"/>
        <w:left w:val="none" w:sz="0" w:space="0" w:color="auto"/>
        <w:bottom w:val="none" w:sz="0" w:space="0" w:color="auto"/>
        <w:right w:val="none" w:sz="0" w:space="0" w:color="auto"/>
      </w:divBdr>
    </w:div>
    <w:div w:id="32770681">
      <w:bodyDiv w:val="1"/>
      <w:marLeft w:val="0"/>
      <w:marRight w:val="0"/>
      <w:marTop w:val="0"/>
      <w:marBottom w:val="0"/>
      <w:divBdr>
        <w:top w:val="none" w:sz="0" w:space="0" w:color="auto"/>
        <w:left w:val="none" w:sz="0" w:space="0" w:color="auto"/>
        <w:bottom w:val="none" w:sz="0" w:space="0" w:color="auto"/>
        <w:right w:val="none" w:sz="0" w:space="0" w:color="auto"/>
      </w:divBdr>
      <w:divsChild>
        <w:div w:id="1556355227">
          <w:marLeft w:val="0"/>
          <w:marRight w:val="0"/>
          <w:marTop w:val="0"/>
          <w:marBottom w:val="0"/>
          <w:divBdr>
            <w:top w:val="none" w:sz="0" w:space="0" w:color="auto"/>
            <w:left w:val="none" w:sz="0" w:space="0" w:color="auto"/>
            <w:bottom w:val="none" w:sz="0" w:space="0" w:color="auto"/>
            <w:right w:val="none" w:sz="0" w:space="0" w:color="auto"/>
          </w:divBdr>
          <w:divsChild>
            <w:div w:id="422992761">
              <w:blockQuote w:val="1"/>
              <w:marLeft w:val="600"/>
              <w:marRight w:val="600"/>
              <w:marTop w:val="240"/>
              <w:marBottom w:val="240"/>
              <w:divBdr>
                <w:top w:val="single" w:sz="2" w:space="6" w:color="CCCCCC"/>
                <w:left w:val="single" w:sz="24" w:space="24" w:color="CCCCCC"/>
                <w:bottom w:val="single" w:sz="2" w:space="6" w:color="CCCCCC"/>
                <w:right w:val="single" w:sz="2" w:space="24" w:color="CCCCCC"/>
              </w:divBdr>
            </w:div>
          </w:divsChild>
        </w:div>
      </w:divsChild>
    </w:div>
    <w:div w:id="45688762">
      <w:bodyDiv w:val="1"/>
      <w:marLeft w:val="0"/>
      <w:marRight w:val="0"/>
      <w:marTop w:val="0"/>
      <w:marBottom w:val="0"/>
      <w:divBdr>
        <w:top w:val="none" w:sz="0" w:space="0" w:color="auto"/>
        <w:left w:val="none" w:sz="0" w:space="0" w:color="auto"/>
        <w:bottom w:val="none" w:sz="0" w:space="0" w:color="auto"/>
        <w:right w:val="none" w:sz="0" w:space="0" w:color="auto"/>
      </w:divBdr>
    </w:div>
    <w:div w:id="85732559">
      <w:bodyDiv w:val="1"/>
      <w:marLeft w:val="0"/>
      <w:marRight w:val="0"/>
      <w:marTop w:val="0"/>
      <w:marBottom w:val="0"/>
      <w:divBdr>
        <w:top w:val="none" w:sz="0" w:space="0" w:color="auto"/>
        <w:left w:val="none" w:sz="0" w:space="0" w:color="auto"/>
        <w:bottom w:val="none" w:sz="0" w:space="0" w:color="auto"/>
        <w:right w:val="none" w:sz="0" w:space="0" w:color="auto"/>
      </w:divBdr>
    </w:div>
    <w:div w:id="91096077">
      <w:bodyDiv w:val="1"/>
      <w:marLeft w:val="0"/>
      <w:marRight w:val="0"/>
      <w:marTop w:val="0"/>
      <w:marBottom w:val="0"/>
      <w:divBdr>
        <w:top w:val="none" w:sz="0" w:space="0" w:color="auto"/>
        <w:left w:val="none" w:sz="0" w:space="0" w:color="auto"/>
        <w:bottom w:val="none" w:sz="0" w:space="0" w:color="auto"/>
        <w:right w:val="none" w:sz="0" w:space="0" w:color="auto"/>
      </w:divBdr>
    </w:div>
    <w:div w:id="127356069">
      <w:bodyDiv w:val="1"/>
      <w:marLeft w:val="0"/>
      <w:marRight w:val="0"/>
      <w:marTop w:val="0"/>
      <w:marBottom w:val="0"/>
      <w:divBdr>
        <w:top w:val="none" w:sz="0" w:space="0" w:color="auto"/>
        <w:left w:val="none" w:sz="0" w:space="0" w:color="auto"/>
        <w:bottom w:val="none" w:sz="0" w:space="0" w:color="auto"/>
        <w:right w:val="none" w:sz="0" w:space="0" w:color="auto"/>
      </w:divBdr>
    </w:div>
    <w:div w:id="142282770">
      <w:bodyDiv w:val="1"/>
      <w:marLeft w:val="0"/>
      <w:marRight w:val="0"/>
      <w:marTop w:val="0"/>
      <w:marBottom w:val="0"/>
      <w:divBdr>
        <w:top w:val="none" w:sz="0" w:space="0" w:color="auto"/>
        <w:left w:val="none" w:sz="0" w:space="0" w:color="auto"/>
        <w:bottom w:val="none" w:sz="0" w:space="0" w:color="auto"/>
        <w:right w:val="none" w:sz="0" w:space="0" w:color="auto"/>
      </w:divBdr>
    </w:div>
    <w:div w:id="143351487">
      <w:bodyDiv w:val="1"/>
      <w:marLeft w:val="0"/>
      <w:marRight w:val="0"/>
      <w:marTop w:val="0"/>
      <w:marBottom w:val="0"/>
      <w:divBdr>
        <w:top w:val="none" w:sz="0" w:space="0" w:color="auto"/>
        <w:left w:val="none" w:sz="0" w:space="0" w:color="auto"/>
        <w:bottom w:val="none" w:sz="0" w:space="0" w:color="auto"/>
        <w:right w:val="none" w:sz="0" w:space="0" w:color="auto"/>
      </w:divBdr>
    </w:div>
    <w:div w:id="144977451">
      <w:bodyDiv w:val="1"/>
      <w:marLeft w:val="0"/>
      <w:marRight w:val="0"/>
      <w:marTop w:val="0"/>
      <w:marBottom w:val="0"/>
      <w:divBdr>
        <w:top w:val="none" w:sz="0" w:space="0" w:color="auto"/>
        <w:left w:val="none" w:sz="0" w:space="0" w:color="auto"/>
        <w:bottom w:val="none" w:sz="0" w:space="0" w:color="auto"/>
        <w:right w:val="none" w:sz="0" w:space="0" w:color="auto"/>
      </w:divBdr>
    </w:div>
    <w:div w:id="159006822">
      <w:bodyDiv w:val="1"/>
      <w:marLeft w:val="0"/>
      <w:marRight w:val="0"/>
      <w:marTop w:val="0"/>
      <w:marBottom w:val="0"/>
      <w:divBdr>
        <w:top w:val="none" w:sz="0" w:space="0" w:color="auto"/>
        <w:left w:val="none" w:sz="0" w:space="0" w:color="auto"/>
        <w:bottom w:val="none" w:sz="0" w:space="0" w:color="auto"/>
        <w:right w:val="none" w:sz="0" w:space="0" w:color="auto"/>
      </w:divBdr>
    </w:div>
    <w:div w:id="172186425">
      <w:bodyDiv w:val="1"/>
      <w:marLeft w:val="0"/>
      <w:marRight w:val="0"/>
      <w:marTop w:val="0"/>
      <w:marBottom w:val="0"/>
      <w:divBdr>
        <w:top w:val="none" w:sz="0" w:space="0" w:color="auto"/>
        <w:left w:val="none" w:sz="0" w:space="0" w:color="auto"/>
        <w:bottom w:val="none" w:sz="0" w:space="0" w:color="auto"/>
        <w:right w:val="none" w:sz="0" w:space="0" w:color="auto"/>
      </w:divBdr>
    </w:div>
    <w:div w:id="182287018">
      <w:bodyDiv w:val="1"/>
      <w:marLeft w:val="0"/>
      <w:marRight w:val="0"/>
      <w:marTop w:val="0"/>
      <w:marBottom w:val="0"/>
      <w:divBdr>
        <w:top w:val="none" w:sz="0" w:space="0" w:color="auto"/>
        <w:left w:val="none" w:sz="0" w:space="0" w:color="auto"/>
        <w:bottom w:val="none" w:sz="0" w:space="0" w:color="auto"/>
        <w:right w:val="none" w:sz="0" w:space="0" w:color="auto"/>
      </w:divBdr>
    </w:div>
    <w:div w:id="185140172">
      <w:bodyDiv w:val="1"/>
      <w:marLeft w:val="0"/>
      <w:marRight w:val="0"/>
      <w:marTop w:val="0"/>
      <w:marBottom w:val="0"/>
      <w:divBdr>
        <w:top w:val="none" w:sz="0" w:space="0" w:color="auto"/>
        <w:left w:val="none" w:sz="0" w:space="0" w:color="auto"/>
        <w:bottom w:val="none" w:sz="0" w:space="0" w:color="auto"/>
        <w:right w:val="none" w:sz="0" w:space="0" w:color="auto"/>
      </w:divBdr>
    </w:div>
    <w:div w:id="191505922">
      <w:bodyDiv w:val="1"/>
      <w:marLeft w:val="0"/>
      <w:marRight w:val="0"/>
      <w:marTop w:val="0"/>
      <w:marBottom w:val="0"/>
      <w:divBdr>
        <w:top w:val="none" w:sz="0" w:space="0" w:color="auto"/>
        <w:left w:val="none" w:sz="0" w:space="0" w:color="auto"/>
        <w:bottom w:val="none" w:sz="0" w:space="0" w:color="auto"/>
        <w:right w:val="none" w:sz="0" w:space="0" w:color="auto"/>
      </w:divBdr>
      <w:divsChild>
        <w:div w:id="910655450">
          <w:marLeft w:val="360"/>
          <w:marRight w:val="360"/>
          <w:marTop w:val="360"/>
          <w:marBottom w:val="360"/>
          <w:divBdr>
            <w:top w:val="none" w:sz="0" w:space="0" w:color="auto"/>
            <w:left w:val="none" w:sz="0" w:space="0" w:color="auto"/>
            <w:bottom w:val="none" w:sz="0" w:space="0" w:color="auto"/>
            <w:right w:val="none" w:sz="0" w:space="0" w:color="auto"/>
          </w:divBdr>
          <w:divsChild>
            <w:div w:id="58939593">
              <w:marLeft w:val="0"/>
              <w:marRight w:val="0"/>
              <w:marTop w:val="0"/>
              <w:marBottom w:val="0"/>
              <w:divBdr>
                <w:top w:val="none" w:sz="0" w:space="0" w:color="auto"/>
                <w:left w:val="none" w:sz="0" w:space="0" w:color="auto"/>
                <w:bottom w:val="none" w:sz="0" w:space="0" w:color="auto"/>
                <w:right w:val="none" w:sz="0" w:space="0" w:color="auto"/>
              </w:divBdr>
              <w:divsChild>
                <w:div w:id="396175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77958">
      <w:bodyDiv w:val="1"/>
      <w:marLeft w:val="0"/>
      <w:marRight w:val="0"/>
      <w:marTop w:val="0"/>
      <w:marBottom w:val="0"/>
      <w:divBdr>
        <w:top w:val="none" w:sz="0" w:space="0" w:color="auto"/>
        <w:left w:val="none" w:sz="0" w:space="0" w:color="auto"/>
        <w:bottom w:val="none" w:sz="0" w:space="0" w:color="auto"/>
        <w:right w:val="none" w:sz="0" w:space="0" w:color="auto"/>
      </w:divBdr>
    </w:div>
    <w:div w:id="222955281">
      <w:bodyDiv w:val="1"/>
      <w:marLeft w:val="0"/>
      <w:marRight w:val="0"/>
      <w:marTop w:val="0"/>
      <w:marBottom w:val="0"/>
      <w:divBdr>
        <w:top w:val="none" w:sz="0" w:space="0" w:color="auto"/>
        <w:left w:val="none" w:sz="0" w:space="0" w:color="auto"/>
        <w:bottom w:val="none" w:sz="0" w:space="0" w:color="auto"/>
        <w:right w:val="none" w:sz="0" w:space="0" w:color="auto"/>
      </w:divBdr>
    </w:div>
    <w:div w:id="253176299">
      <w:bodyDiv w:val="1"/>
      <w:marLeft w:val="0"/>
      <w:marRight w:val="0"/>
      <w:marTop w:val="0"/>
      <w:marBottom w:val="0"/>
      <w:divBdr>
        <w:top w:val="none" w:sz="0" w:space="0" w:color="auto"/>
        <w:left w:val="none" w:sz="0" w:space="0" w:color="auto"/>
        <w:bottom w:val="none" w:sz="0" w:space="0" w:color="auto"/>
        <w:right w:val="none" w:sz="0" w:space="0" w:color="auto"/>
      </w:divBdr>
    </w:div>
    <w:div w:id="253318603">
      <w:bodyDiv w:val="1"/>
      <w:marLeft w:val="0"/>
      <w:marRight w:val="0"/>
      <w:marTop w:val="0"/>
      <w:marBottom w:val="0"/>
      <w:divBdr>
        <w:top w:val="none" w:sz="0" w:space="0" w:color="auto"/>
        <w:left w:val="none" w:sz="0" w:space="0" w:color="auto"/>
        <w:bottom w:val="none" w:sz="0" w:space="0" w:color="auto"/>
        <w:right w:val="none" w:sz="0" w:space="0" w:color="auto"/>
      </w:divBdr>
    </w:div>
    <w:div w:id="259800441">
      <w:bodyDiv w:val="1"/>
      <w:marLeft w:val="0"/>
      <w:marRight w:val="0"/>
      <w:marTop w:val="0"/>
      <w:marBottom w:val="0"/>
      <w:divBdr>
        <w:top w:val="none" w:sz="0" w:space="0" w:color="auto"/>
        <w:left w:val="none" w:sz="0" w:space="0" w:color="auto"/>
        <w:bottom w:val="none" w:sz="0" w:space="0" w:color="auto"/>
        <w:right w:val="none" w:sz="0" w:space="0" w:color="auto"/>
      </w:divBdr>
    </w:div>
    <w:div w:id="261228544">
      <w:bodyDiv w:val="1"/>
      <w:marLeft w:val="0"/>
      <w:marRight w:val="0"/>
      <w:marTop w:val="0"/>
      <w:marBottom w:val="0"/>
      <w:divBdr>
        <w:top w:val="none" w:sz="0" w:space="0" w:color="auto"/>
        <w:left w:val="none" w:sz="0" w:space="0" w:color="auto"/>
        <w:bottom w:val="none" w:sz="0" w:space="0" w:color="auto"/>
        <w:right w:val="none" w:sz="0" w:space="0" w:color="auto"/>
      </w:divBdr>
    </w:div>
    <w:div w:id="263000200">
      <w:bodyDiv w:val="1"/>
      <w:marLeft w:val="0"/>
      <w:marRight w:val="0"/>
      <w:marTop w:val="0"/>
      <w:marBottom w:val="0"/>
      <w:divBdr>
        <w:top w:val="none" w:sz="0" w:space="0" w:color="auto"/>
        <w:left w:val="none" w:sz="0" w:space="0" w:color="auto"/>
        <w:bottom w:val="none" w:sz="0" w:space="0" w:color="auto"/>
        <w:right w:val="none" w:sz="0" w:space="0" w:color="auto"/>
      </w:divBdr>
    </w:div>
    <w:div w:id="274992264">
      <w:bodyDiv w:val="1"/>
      <w:marLeft w:val="0"/>
      <w:marRight w:val="0"/>
      <w:marTop w:val="0"/>
      <w:marBottom w:val="0"/>
      <w:divBdr>
        <w:top w:val="none" w:sz="0" w:space="0" w:color="auto"/>
        <w:left w:val="none" w:sz="0" w:space="0" w:color="auto"/>
        <w:bottom w:val="none" w:sz="0" w:space="0" w:color="auto"/>
        <w:right w:val="none" w:sz="0" w:space="0" w:color="auto"/>
      </w:divBdr>
    </w:div>
    <w:div w:id="277755819">
      <w:bodyDiv w:val="1"/>
      <w:marLeft w:val="0"/>
      <w:marRight w:val="0"/>
      <w:marTop w:val="0"/>
      <w:marBottom w:val="0"/>
      <w:divBdr>
        <w:top w:val="none" w:sz="0" w:space="0" w:color="auto"/>
        <w:left w:val="none" w:sz="0" w:space="0" w:color="auto"/>
        <w:bottom w:val="none" w:sz="0" w:space="0" w:color="auto"/>
        <w:right w:val="none" w:sz="0" w:space="0" w:color="auto"/>
      </w:divBdr>
    </w:div>
    <w:div w:id="283971234">
      <w:bodyDiv w:val="1"/>
      <w:marLeft w:val="0"/>
      <w:marRight w:val="0"/>
      <w:marTop w:val="0"/>
      <w:marBottom w:val="0"/>
      <w:divBdr>
        <w:top w:val="none" w:sz="0" w:space="0" w:color="auto"/>
        <w:left w:val="none" w:sz="0" w:space="0" w:color="auto"/>
        <w:bottom w:val="none" w:sz="0" w:space="0" w:color="auto"/>
        <w:right w:val="none" w:sz="0" w:space="0" w:color="auto"/>
      </w:divBdr>
    </w:div>
    <w:div w:id="297881085">
      <w:bodyDiv w:val="1"/>
      <w:marLeft w:val="0"/>
      <w:marRight w:val="0"/>
      <w:marTop w:val="0"/>
      <w:marBottom w:val="0"/>
      <w:divBdr>
        <w:top w:val="none" w:sz="0" w:space="0" w:color="auto"/>
        <w:left w:val="none" w:sz="0" w:space="0" w:color="auto"/>
        <w:bottom w:val="none" w:sz="0" w:space="0" w:color="auto"/>
        <w:right w:val="none" w:sz="0" w:space="0" w:color="auto"/>
      </w:divBdr>
      <w:divsChild>
        <w:div w:id="262806590">
          <w:marLeft w:val="0"/>
          <w:marRight w:val="0"/>
          <w:marTop w:val="0"/>
          <w:marBottom w:val="0"/>
          <w:divBdr>
            <w:top w:val="none" w:sz="0" w:space="0" w:color="auto"/>
            <w:left w:val="none" w:sz="0" w:space="0" w:color="auto"/>
            <w:bottom w:val="none" w:sz="0" w:space="0" w:color="auto"/>
            <w:right w:val="none" w:sz="0" w:space="0" w:color="auto"/>
          </w:divBdr>
          <w:divsChild>
            <w:div w:id="146558301">
              <w:marLeft w:val="0"/>
              <w:marRight w:val="0"/>
              <w:marTop w:val="0"/>
              <w:marBottom w:val="0"/>
              <w:divBdr>
                <w:top w:val="none" w:sz="0" w:space="0" w:color="auto"/>
                <w:left w:val="none" w:sz="0" w:space="0" w:color="auto"/>
                <w:bottom w:val="none" w:sz="0" w:space="0" w:color="auto"/>
                <w:right w:val="none" w:sz="0" w:space="0" w:color="auto"/>
              </w:divBdr>
              <w:divsChild>
                <w:div w:id="1519155012">
                  <w:marLeft w:val="0"/>
                  <w:marRight w:val="0"/>
                  <w:marTop w:val="0"/>
                  <w:marBottom w:val="0"/>
                  <w:divBdr>
                    <w:top w:val="none" w:sz="0" w:space="0" w:color="auto"/>
                    <w:left w:val="none" w:sz="0" w:space="0" w:color="auto"/>
                    <w:bottom w:val="none" w:sz="0" w:space="0" w:color="auto"/>
                    <w:right w:val="none" w:sz="0" w:space="0" w:color="auto"/>
                  </w:divBdr>
                  <w:divsChild>
                    <w:div w:id="1659384471">
                      <w:marLeft w:val="0"/>
                      <w:marRight w:val="0"/>
                      <w:marTop w:val="0"/>
                      <w:marBottom w:val="0"/>
                      <w:divBdr>
                        <w:top w:val="none" w:sz="0" w:space="0" w:color="auto"/>
                        <w:left w:val="none" w:sz="0" w:space="0" w:color="auto"/>
                        <w:bottom w:val="none" w:sz="0" w:space="0" w:color="auto"/>
                        <w:right w:val="none" w:sz="0" w:space="0" w:color="auto"/>
                      </w:divBdr>
                      <w:divsChild>
                        <w:div w:id="1596790174">
                          <w:marLeft w:val="0"/>
                          <w:marRight w:val="0"/>
                          <w:marTop w:val="0"/>
                          <w:marBottom w:val="0"/>
                          <w:divBdr>
                            <w:top w:val="none" w:sz="0" w:space="0" w:color="auto"/>
                            <w:left w:val="none" w:sz="0" w:space="0" w:color="auto"/>
                            <w:bottom w:val="none" w:sz="0" w:space="0" w:color="auto"/>
                            <w:right w:val="none" w:sz="0" w:space="0" w:color="auto"/>
                          </w:divBdr>
                          <w:divsChild>
                            <w:div w:id="1267270255">
                              <w:marLeft w:val="0"/>
                              <w:marRight w:val="0"/>
                              <w:marTop w:val="240"/>
                              <w:marBottom w:val="240"/>
                              <w:divBdr>
                                <w:top w:val="single" w:sz="6" w:space="0" w:color="DDDDDD"/>
                                <w:left w:val="single" w:sz="6" w:space="0" w:color="DDDDDD"/>
                                <w:bottom w:val="single" w:sz="6" w:space="0" w:color="DDDDDD"/>
                                <w:right w:val="single" w:sz="6" w:space="0" w:color="DDDDDD"/>
                              </w:divBdr>
                              <w:divsChild>
                                <w:div w:id="206467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061234">
      <w:bodyDiv w:val="1"/>
      <w:marLeft w:val="0"/>
      <w:marRight w:val="0"/>
      <w:marTop w:val="0"/>
      <w:marBottom w:val="0"/>
      <w:divBdr>
        <w:top w:val="none" w:sz="0" w:space="0" w:color="auto"/>
        <w:left w:val="none" w:sz="0" w:space="0" w:color="auto"/>
        <w:bottom w:val="none" w:sz="0" w:space="0" w:color="auto"/>
        <w:right w:val="none" w:sz="0" w:space="0" w:color="auto"/>
      </w:divBdr>
    </w:div>
    <w:div w:id="336545209">
      <w:bodyDiv w:val="1"/>
      <w:marLeft w:val="0"/>
      <w:marRight w:val="0"/>
      <w:marTop w:val="0"/>
      <w:marBottom w:val="0"/>
      <w:divBdr>
        <w:top w:val="none" w:sz="0" w:space="0" w:color="auto"/>
        <w:left w:val="none" w:sz="0" w:space="0" w:color="auto"/>
        <w:bottom w:val="none" w:sz="0" w:space="0" w:color="auto"/>
        <w:right w:val="none" w:sz="0" w:space="0" w:color="auto"/>
      </w:divBdr>
    </w:div>
    <w:div w:id="347948103">
      <w:bodyDiv w:val="1"/>
      <w:marLeft w:val="0"/>
      <w:marRight w:val="0"/>
      <w:marTop w:val="0"/>
      <w:marBottom w:val="0"/>
      <w:divBdr>
        <w:top w:val="none" w:sz="0" w:space="0" w:color="auto"/>
        <w:left w:val="none" w:sz="0" w:space="0" w:color="auto"/>
        <w:bottom w:val="none" w:sz="0" w:space="0" w:color="auto"/>
        <w:right w:val="none" w:sz="0" w:space="0" w:color="auto"/>
      </w:divBdr>
    </w:div>
    <w:div w:id="347952479">
      <w:bodyDiv w:val="1"/>
      <w:marLeft w:val="0"/>
      <w:marRight w:val="0"/>
      <w:marTop w:val="0"/>
      <w:marBottom w:val="0"/>
      <w:divBdr>
        <w:top w:val="none" w:sz="0" w:space="0" w:color="auto"/>
        <w:left w:val="none" w:sz="0" w:space="0" w:color="auto"/>
        <w:bottom w:val="none" w:sz="0" w:space="0" w:color="auto"/>
        <w:right w:val="none" w:sz="0" w:space="0" w:color="auto"/>
      </w:divBdr>
      <w:divsChild>
        <w:div w:id="872033030">
          <w:marLeft w:val="0"/>
          <w:marRight w:val="0"/>
          <w:marTop w:val="0"/>
          <w:marBottom w:val="0"/>
          <w:divBdr>
            <w:top w:val="none" w:sz="0" w:space="0" w:color="auto"/>
            <w:left w:val="none" w:sz="0" w:space="0" w:color="auto"/>
            <w:bottom w:val="none" w:sz="0" w:space="0" w:color="auto"/>
            <w:right w:val="none" w:sz="0" w:space="0" w:color="auto"/>
          </w:divBdr>
          <w:divsChild>
            <w:div w:id="429472597">
              <w:marLeft w:val="0"/>
              <w:marRight w:val="0"/>
              <w:marTop w:val="0"/>
              <w:marBottom w:val="0"/>
              <w:divBdr>
                <w:top w:val="none" w:sz="0" w:space="0" w:color="auto"/>
                <w:left w:val="none" w:sz="0" w:space="0" w:color="auto"/>
                <w:bottom w:val="none" w:sz="0" w:space="0" w:color="auto"/>
                <w:right w:val="none" w:sz="0" w:space="0" w:color="auto"/>
              </w:divBdr>
              <w:divsChild>
                <w:div w:id="1644581678">
                  <w:marLeft w:val="0"/>
                  <w:marRight w:val="0"/>
                  <w:marTop w:val="0"/>
                  <w:marBottom w:val="0"/>
                  <w:divBdr>
                    <w:top w:val="none" w:sz="0" w:space="0" w:color="auto"/>
                    <w:left w:val="none" w:sz="0" w:space="0" w:color="auto"/>
                    <w:bottom w:val="none" w:sz="0" w:space="0" w:color="auto"/>
                    <w:right w:val="none" w:sz="0" w:space="0" w:color="auto"/>
                  </w:divBdr>
                  <w:divsChild>
                    <w:div w:id="860165771">
                      <w:marLeft w:val="0"/>
                      <w:marRight w:val="0"/>
                      <w:marTop w:val="0"/>
                      <w:marBottom w:val="0"/>
                      <w:divBdr>
                        <w:top w:val="none" w:sz="0" w:space="0" w:color="auto"/>
                        <w:left w:val="none" w:sz="0" w:space="0" w:color="auto"/>
                        <w:bottom w:val="none" w:sz="0" w:space="0" w:color="auto"/>
                        <w:right w:val="none" w:sz="0" w:space="0" w:color="auto"/>
                      </w:divBdr>
                      <w:divsChild>
                        <w:div w:id="1763136182">
                          <w:marLeft w:val="0"/>
                          <w:marRight w:val="0"/>
                          <w:marTop w:val="0"/>
                          <w:marBottom w:val="0"/>
                          <w:divBdr>
                            <w:top w:val="none" w:sz="0" w:space="0" w:color="auto"/>
                            <w:left w:val="none" w:sz="0" w:space="0" w:color="auto"/>
                            <w:bottom w:val="none" w:sz="0" w:space="0" w:color="auto"/>
                            <w:right w:val="none" w:sz="0" w:space="0" w:color="auto"/>
                          </w:divBdr>
                          <w:divsChild>
                            <w:div w:id="794175266">
                              <w:marLeft w:val="0"/>
                              <w:marRight w:val="0"/>
                              <w:marTop w:val="240"/>
                              <w:marBottom w:val="240"/>
                              <w:divBdr>
                                <w:top w:val="single" w:sz="6" w:space="0" w:color="DDDDDD"/>
                                <w:left w:val="single" w:sz="6" w:space="0" w:color="DDDDDD"/>
                                <w:bottom w:val="single" w:sz="6" w:space="0" w:color="DDDDDD"/>
                                <w:right w:val="single" w:sz="6" w:space="0" w:color="DDDDDD"/>
                              </w:divBdr>
                              <w:divsChild>
                                <w:div w:id="165675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60978299">
      <w:bodyDiv w:val="1"/>
      <w:marLeft w:val="0"/>
      <w:marRight w:val="0"/>
      <w:marTop w:val="0"/>
      <w:marBottom w:val="0"/>
      <w:divBdr>
        <w:top w:val="none" w:sz="0" w:space="0" w:color="auto"/>
        <w:left w:val="none" w:sz="0" w:space="0" w:color="auto"/>
        <w:bottom w:val="none" w:sz="0" w:space="0" w:color="auto"/>
        <w:right w:val="none" w:sz="0" w:space="0" w:color="auto"/>
      </w:divBdr>
    </w:div>
    <w:div w:id="374818137">
      <w:bodyDiv w:val="1"/>
      <w:marLeft w:val="0"/>
      <w:marRight w:val="0"/>
      <w:marTop w:val="0"/>
      <w:marBottom w:val="0"/>
      <w:divBdr>
        <w:top w:val="none" w:sz="0" w:space="0" w:color="auto"/>
        <w:left w:val="none" w:sz="0" w:space="0" w:color="auto"/>
        <w:bottom w:val="none" w:sz="0" w:space="0" w:color="auto"/>
        <w:right w:val="none" w:sz="0" w:space="0" w:color="auto"/>
      </w:divBdr>
    </w:div>
    <w:div w:id="401875904">
      <w:bodyDiv w:val="1"/>
      <w:marLeft w:val="0"/>
      <w:marRight w:val="0"/>
      <w:marTop w:val="0"/>
      <w:marBottom w:val="0"/>
      <w:divBdr>
        <w:top w:val="none" w:sz="0" w:space="0" w:color="auto"/>
        <w:left w:val="none" w:sz="0" w:space="0" w:color="auto"/>
        <w:bottom w:val="none" w:sz="0" w:space="0" w:color="auto"/>
        <w:right w:val="none" w:sz="0" w:space="0" w:color="auto"/>
      </w:divBdr>
    </w:div>
    <w:div w:id="438261984">
      <w:bodyDiv w:val="1"/>
      <w:marLeft w:val="0"/>
      <w:marRight w:val="0"/>
      <w:marTop w:val="0"/>
      <w:marBottom w:val="0"/>
      <w:divBdr>
        <w:top w:val="none" w:sz="0" w:space="0" w:color="auto"/>
        <w:left w:val="none" w:sz="0" w:space="0" w:color="auto"/>
        <w:bottom w:val="none" w:sz="0" w:space="0" w:color="auto"/>
        <w:right w:val="none" w:sz="0" w:space="0" w:color="auto"/>
      </w:divBdr>
    </w:div>
    <w:div w:id="445853834">
      <w:bodyDiv w:val="1"/>
      <w:marLeft w:val="0"/>
      <w:marRight w:val="0"/>
      <w:marTop w:val="0"/>
      <w:marBottom w:val="0"/>
      <w:divBdr>
        <w:top w:val="none" w:sz="0" w:space="0" w:color="auto"/>
        <w:left w:val="none" w:sz="0" w:space="0" w:color="auto"/>
        <w:bottom w:val="none" w:sz="0" w:space="0" w:color="auto"/>
        <w:right w:val="none" w:sz="0" w:space="0" w:color="auto"/>
      </w:divBdr>
    </w:div>
    <w:div w:id="456416752">
      <w:bodyDiv w:val="1"/>
      <w:marLeft w:val="0"/>
      <w:marRight w:val="0"/>
      <w:marTop w:val="0"/>
      <w:marBottom w:val="0"/>
      <w:divBdr>
        <w:top w:val="none" w:sz="0" w:space="0" w:color="auto"/>
        <w:left w:val="none" w:sz="0" w:space="0" w:color="auto"/>
        <w:bottom w:val="none" w:sz="0" w:space="0" w:color="auto"/>
        <w:right w:val="none" w:sz="0" w:space="0" w:color="auto"/>
      </w:divBdr>
      <w:divsChild>
        <w:div w:id="507137100">
          <w:marLeft w:val="0"/>
          <w:marRight w:val="0"/>
          <w:marTop w:val="0"/>
          <w:marBottom w:val="0"/>
          <w:divBdr>
            <w:top w:val="none" w:sz="0" w:space="0" w:color="auto"/>
            <w:left w:val="none" w:sz="0" w:space="0" w:color="auto"/>
            <w:bottom w:val="none" w:sz="0" w:space="0" w:color="auto"/>
            <w:right w:val="none" w:sz="0" w:space="0" w:color="auto"/>
          </w:divBdr>
          <w:divsChild>
            <w:div w:id="1236356295">
              <w:marLeft w:val="0"/>
              <w:marRight w:val="0"/>
              <w:marTop w:val="0"/>
              <w:marBottom w:val="0"/>
              <w:divBdr>
                <w:top w:val="none" w:sz="0" w:space="0" w:color="auto"/>
                <w:left w:val="none" w:sz="0" w:space="0" w:color="auto"/>
                <w:bottom w:val="none" w:sz="0" w:space="0" w:color="auto"/>
                <w:right w:val="none" w:sz="0" w:space="0" w:color="auto"/>
              </w:divBdr>
              <w:divsChild>
                <w:div w:id="1794131221">
                  <w:marLeft w:val="0"/>
                  <w:marRight w:val="0"/>
                  <w:marTop w:val="0"/>
                  <w:marBottom w:val="0"/>
                  <w:divBdr>
                    <w:top w:val="none" w:sz="0" w:space="0" w:color="auto"/>
                    <w:left w:val="none" w:sz="0" w:space="0" w:color="auto"/>
                    <w:bottom w:val="none" w:sz="0" w:space="0" w:color="auto"/>
                    <w:right w:val="none" w:sz="0" w:space="0" w:color="auto"/>
                  </w:divBdr>
                  <w:divsChild>
                    <w:div w:id="1411581134">
                      <w:marLeft w:val="0"/>
                      <w:marRight w:val="0"/>
                      <w:marTop w:val="0"/>
                      <w:marBottom w:val="0"/>
                      <w:divBdr>
                        <w:top w:val="none" w:sz="0" w:space="0" w:color="auto"/>
                        <w:left w:val="none" w:sz="0" w:space="0" w:color="auto"/>
                        <w:bottom w:val="none" w:sz="0" w:space="0" w:color="auto"/>
                        <w:right w:val="none" w:sz="0" w:space="0" w:color="auto"/>
                      </w:divBdr>
                      <w:divsChild>
                        <w:div w:id="767311698">
                          <w:marLeft w:val="0"/>
                          <w:marRight w:val="0"/>
                          <w:marTop w:val="0"/>
                          <w:marBottom w:val="0"/>
                          <w:divBdr>
                            <w:top w:val="none" w:sz="0" w:space="0" w:color="auto"/>
                            <w:left w:val="none" w:sz="0" w:space="0" w:color="auto"/>
                            <w:bottom w:val="none" w:sz="0" w:space="0" w:color="auto"/>
                            <w:right w:val="none" w:sz="0" w:space="0" w:color="auto"/>
                          </w:divBdr>
                          <w:divsChild>
                            <w:div w:id="486629207">
                              <w:marLeft w:val="0"/>
                              <w:marRight w:val="0"/>
                              <w:marTop w:val="240"/>
                              <w:marBottom w:val="240"/>
                              <w:divBdr>
                                <w:top w:val="single" w:sz="6" w:space="0" w:color="DDDDDD"/>
                                <w:left w:val="single" w:sz="6" w:space="0" w:color="DDDDDD"/>
                                <w:bottom w:val="single" w:sz="6" w:space="0" w:color="DDDDDD"/>
                                <w:right w:val="single" w:sz="6" w:space="0" w:color="DDDDDD"/>
                              </w:divBdr>
                              <w:divsChild>
                                <w:div w:id="5298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58031202">
      <w:bodyDiv w:val="1"/>
      <w:marLeft w:val="0"/>
      <w:marRight w:val="0"/>
      <w:marTop w:val="0"/>
      <w:marBottom w:val="0"/>
      <w:divBdr>
        <w:top w:val="none" w:sz="0" w:space="0" w:color="auto"/>
        <w:left w:val="none" w:sz="0" w:space="0" w:color="auto"/>
        <w:bottom w:val="none" w:sz="0" w:space="0" w:color="auto"/>
        <w:right w:val="none" w:sz="0" w:space="0" w:color="auto"/>
      </w:divBdr>
    </w:div>
    <w:div w:id="460458032">
      <w:bodyDiv w:val="1"/>
      <w:marLeft w:val="0"/>
      <w:marRight w:val="0"/>
      <w:marTop w:val="0"/>
      <w:marBottom w:val="0"/>
      <w:divBdr>
        <w:top w:val="none" w:sz="0" w:space="0" w:color="auto"/>
        <w:left w:val="none" w:sz="0" w:space="0" w:color="auto"/>
        <w:bottom w:val="none" w:sz="0" w:space="0" w:color="auto"/>
        <w:right w:val="none" w:sz="0" w:space="0" w:color="auto"/>
      </w:divBdr>
    </w:div>
    <w:div w:id="461775290">
      <w:bodyDiv w:val="1"/>
      <w:marLeft w:val="0"/>
      <w:marRight w:val="0"/>
      <w:marTop w:val="0"/>
      <w:marBottom w:val="0"/>
      <w:divBdr>
        <w:top w:val="none" w:sz="0" w:space="0" w:color="auto"/>
        <w:left w:val="none" w:sz="0" w:space="0" w:color="auto"/>
        <w:bottom w:val="none" w:sz="0" w:space="0" w:color="auto"/>
        <w:right w:val="none" w:sz="0" w:space="0" w:color="auto"/>
      </w:divBdr>
    </w:div>
    <w:div w:id="462428947">
      <w:bodyDiv w:val="1"/>
      <w:marLeft w:val="0"/>
      <w:marRight w:val="0"/>
      <w:marTop w:val="0"/>
      <w:marBottom w:val="0"/>
      <w:divBdr>
        <w:top w:val="none" w:sz="0" w:space="0" w:color="auto"/>
        <w:left w:val="none" w:sz="0" w:space="0" w:color="auto"/>
        <w:bottom w:val="none" w:sz="0" w:space="0" w:color="auto"/>
        <w:right w:val="none" w:sz="0" w:space="0" w:color="auto"/>
      </w:divBdr>
    </w:div>
    <w:div w:id="463012611">
      <w:bodyDiv w:val="1"/>
      <w:marLeft w:val="0"/>
      <w:marRight w:val="0"/>
      <w:marTop w:val="0"/>
      <w:marBottom w:val="0"/>
      <w:divBdr>
        <w:top w:val="none" w:sz="0" w:space="0" w:color="auto"/>
        <w:left w:val="none" w:sz="0" w:space="0" w:color="auto"/>
        <w:bottom w:val="none" w:sz="0" w:space="0" w:color="auto"/>
        <w:right w:val="none" w:sz="0" w:space="0" w:color="auto"/>
      </w:divBdr>
    </w:div>
    <w:div w:id="464785572">
      <w:bodyDiv w:val="1"/>
      <w:marLeft w:val="0"/>
      <w:marRight w:val="0"/>
      <w:marTop w:val="0"/>
      <w:marBottom w:val="0"/>
      <w:divBdr>
        <w:top w:val="none" w:sz="0" w:space="0" w:color="auto"/>
        <w:left w:val="none" w:sz="0" w:space="0" w:color="auto"/>
        <w:bottom w:val="none" w:sz="0" w:space="0" w:color="auto"/>
        <w:right w:val="none" w:sz="0" w:space="0" w:color="auto"/>
      </w:divBdr>
    </w:div>
    <w:div w:id="469710534">
      <w:bodyDiv w:val="1"/>
      <w:marLeft w:val="0"/>
      <w:marRight w:val="0"/>
      <w:marTop w:val="0"/>
      <w:marBottom w:val="0"/>
      <w:divBdr>
        <w:top w:val="none" w:sz="0" w:space="0" w:color="auto"/>
        <w:left w:val="none" w:sz="0" w:space="0" w:color="auto"/>
        <w:bottom w:val="none" w:sz="0" w:space="0" w:color="auto"/>
        <w:right w:val="none" w:sz="0" w:space="0" w:color="auto"/>
      </w:divBdr>
    </w:div>
    <w:div w:id="488207493">
      <w:bodyDiv w:val="1"/>
      <w:marLeft w:val="0"/>
      <w:marRight w:val="0"/>
      <w:marTop w:val="0"/>
      <w:marBottom w:val="0"/>
      <w:divBdr>
        <w:top w:val="none" w:sz="0" w:space="0" w:color="auto"/>
        <w:left w:val="none" w:sz="0" w:space="0" w:color="auto"/>
        <w:bottom w:val="none" w:sz="0" w:space="0" w:color="auto"/>
        <w:right w:val="none" w:sz="0" w:space="0" w:color="auto"/>
      </w:divBdr>
    </w:div>
    <w:div w:id="506675705">
      <w:bodyDiv w:val="1"/>
      <w:marLeft w:val="0"/>
      <w:marRight w:val="0"/>
      <w:marTop w:val="0"/>
      <w:marBottom w:val="0"/>
      <w:divBdr>
        <w:top w:val="none" w:sz="0" w:space="0" w:color="auto"/>
        <w:left w:val="none" w:sz="0" w:space="0" w:color="auto"/>
        <w:bottom w:val="none" w:sz="0" w:space="0" w:color="auto"/>
        <w:right w:val="none" w:sz="0" w:space="0" w:color="auto"/>
      </w:divBdr>
    </w:div>
    <w:div w:id="510342824">
      <w:bodyDiv w:val="1"/>
      <w:marLeft w:val="0"/>
      <w:marRight w:val="0"/>
      <w:marTop w:val="0"/>
      <w:marBottom w:val="0"/>
      <w:divBdr>
        <w:top w:val="none" w:sz="0" w:space="0" w:color="auto"/>
        <w:left w:val="none" w:sz="0" w:space="0" w:color="auto"/>
        <w:bottom w:val="none" w:sz="0" w:space="0" w:color="auto"/>
        <w:right w:val="none" w:sz="0" w:space="0" w:color="auto"/>
      </w:divBdr>
    </w:div>
    <w:div w:id="515076475">
      <w:bodyDiv w:val="1"/>
      <w:marLeft w:val="0"/>
      <w:marRight w:val="0"/>
      <w:marTop w:val="0"/>
      <w:marBottom w:val="0"/>
      <w:divBdr>
        <w:top w:val="none" w:sz="0" w:space="0" w:color="auto"/>
        <w:left w:val="none" w:sz="0" w:space="0" w:color="auto"/>
        <w:bottom w:val="none" w:sz="0" w:space="0" w:color="auto"/>
        <w:right w:val="none" w:sz="0" w:space="0" w:color="auto"/>
      </w:divBdr>
    </w:div>
    <w:div w:id="520242609">
      <w:bodyDiv w:val="1"/>
      <w:marLeft w:val="0"/>
      <w:marRight w:val="0"/>
      <w:marTop w:val="0"/>
      <w:marBottom w:val="0"/>
      <w:divBdr>
        <w:top w:val="none" w:sz="0" w:space="0" w:color="auto"/>
        <w:left w:val="none" w:sz="0" w:space="0" w:color="auto"/>
        <w:bottom w:val="none" w:sz="0" w:space="0" w:color="auto"/>
        <w:right w:val="none" w:sz="0" w:space="0" w:color="auto"/>
      </w:divBdr>
    </w:div>
    <w:div w:id="521480576">
      <w:bodyDiv w:val="1"/>
      <w:marLeft w:val="0"/>
      <w:marRight w:val="0"/>
      <w:marTop w:val="0"/>
      <w:marBottom w:val="0"/>
      <w:divBdr>
        <w:top w:val="none" w:sz="0" w:space="0" w:color="auto"/>
        <w:left w:val="none" w:sz="0" w:space="0" w:color="auto"/>
        <w:bottom w:val="none" w:sz="0" w:space="0" w:color="auto"/>
        <w:right w:val="none" w:sz="0" w:space="0" w:color="auto"/>
      </w:divBdr>
    </w:div>
    <w:div w:id="522280685">
      <w:bodyDiv w:val="1"/>
      <w:marLeft w:val="0"/>
      <w:marRight w:val="0"/>
      <w:marTop w:val="0"/>
      <w:marBottom w:val="0"/>
      <w:divBdr>
        <w:top w:val="none" w:sz="0" w:space="0" w:color="auto"/>
        <w:left w:val="none" w:sz="0" w:space="0" w:color="auto"/>
        <w:bottom w:val="none" w:sz="0" w:space="0" w:color="auto"/>
        <w:right w:val="none" w:sz="0" w:space="0" w:color="auto"/>
      </w:divBdr>
    </w:div>
    <w:div w:id="527840138">
      <w:bodyDiv w:val="1"/>
      <w:marLeft w:val="0"/>
      <w:marRight w:val="0"/>
      <w:marTop w:val="0"/>
      <w:marBottom w:val="0"/>
      <w:divBdr>
        <w:top w:val="none" w:sz="0" w:space="0" w:color="auto"/>
        <w:left w:val="none" w:sz="0" w:space="0" w:color="auto"/>
        <w:bottom w:val="none" w:sz="0" w:space="0" w:color="auto"/>
        <w:right w:val="none" w:sz="0" w:space="0" w:color="auto"/>
      </w:divBdr>
    </w:div>
    <w:div w:id="553152526">
      <w:bodyDiv w:val="1"/>
      <w:marLeft w:val="0"/>
      <w:marRight w:val="0"/>
      <w:marTop w:val="0"/>
      <w:marBottom w:val="0"/>
      <w:divBdr>
        <w:top w:val="none" w:sz="0" w:space="0" w:color="auto"/>
        <w:left w:val="none" w:sz="0" w:space="0" w:color="auto"/>
        <w:bottom w:val="none" w:sz="0" w:space="0" w:color="auto"/>
        <w:right w:val="none" w:sz="0" w:space="0" w:color="auto"/>
      </w:divBdr>
    </w:div>
    <w:div w:id="553278186">
      <w:bodyDiv w:val="1"/>
      <w:marLeft w:val="0"/>
      <w:marRight w:val="0"/>
      <w:marTop w:val="0"/>
      <w:marBottom w:val="0"/>
      <w:divBdr>
        <w:top w:val="none" w:sz="0" w:space="0" w:color="auto"/>
        <w:left w:val="none" w:sz="0" w:space="0" w:color="auto"/>
        <w:bottom w:val="none" w:sz="0" w:space="0" w:color="auto"/>
        <w:right w:val="none" w:sz="0" w:space="0" w:color="auto"/>
      </w:divBdr>
    </w:div>
    <w:div w:id="566260345">
      <w:bodyDiv w:val="1"/>
      <w:marLeft w:val="0"/>
      <w:marRight w:val="0"/>
      <w:marTop w:val="0"/>
      <w:marBottom w:val="0"/>
      <w:divBdr>
        <w:top w:val="none" w:sz="0" w:space="0" w:color="auto"/>
        <w:left w:val="none" w:sz="0" w:space="0" w:color="auto"/>
        <w:bottom w:val="none" w:sz="0" w:space="0" w:color="auto"/>
        <w:right w:val="none" w:sz="0" w:space="0" w:color="auto"/>
      </w:divBdr>
    </w:div>
    <w:div w:id="577131638">
      <w:bodyDiv w:val="1"/>
      <w:marLeft w:val="0"/>
      <w:marRight w:val="0"/>
      <w:marTop w:val="0"/>
      <w:marBottom w:val="0"/>
      <w:divBdr>
        <w:top w:val="none" w:sz="0" w:space="0" w:color="auto"/>
        <w:left w:val="none" w:sz="0" w:space="0" w:color="auto"/>
        <w:bottom w:val="none" w:sz="0" w:space="0" w:color="auto"/>
        <w:right w:val="none" w:sz="0" w:space="0" w:color="auto"/>
      </w:divBdr>
    </w:div>
    <w:div w:id="592976362">
      <w:bodyDiv w:val="1"/>
      <w:marLeft w:val="0"/>
      <w:marRight w:val="0"/>
      <w:marTop w:val="0"/>
      <w:marBottom w:val="0"/>
      <w:divBdr>
        <w:top w:val="none" w:sz="0" w:space="0" w:color="auto"/>
        <w:left w:val="none" w:sz="0" w:space="0" w:color="auto"/>
        <w:bottom w:val="none" w:sz="0" w:space="0" w:color="auto"/>
        <w:right w:val="none" w:sz="0" w:space="0" w:color="auto"/>
      </w:divBdr>
    </w:div>
    <w:div w:id="610094005">
      <w:bodyDiv w:val="1"/>
      <w:marLeft w:val="0"/>
      <w:marRight w:val="0"/>
      <w:marTop w:val="0"/>
      <w:marBottom w:val="0"/>
      <w:divBdr>
        <w:top w:val="none" w:sz="0" w:space="0" w:color="auto"/>
        <w:left w:val="none" w:sz="0" w:space="0" w:color="auto"/>
        <w:bottom w:val="none" w:sz="0" w:space="0" w:color="auto"/>
        <w:right w:val="none" w:sz="0" w:space="0" w:color="auto"/>
      </w:divBdr>
    </w:div>
    <w:div w:id="613369861">
      <w:bodyDiv w:val="1"/>
      <w:marLeft w:val="0"/>
      <w:marRight w:val="0"/>
      <w:marTop w:val="0"/>
      <w:marBottom w:val="0"/>
      <w:divBdr>
        <w:top w:val="none" w:sz="0" w:space="0" w:color="auto"/>
        <w:left w:val="none" w:sz="0" w:space="0" w:color="auto"/>
        <w:bottom w:val="none" w:sz="0" w:space="0" w:color="auto"/>
        <w:right w:val="none" w:sz="0" w:space="0" w:color="auto"/>
      </w:divBdr>
    </w:div>
    <w:div w:id="616376604">
      <w:bodyDiv w:val="1"/>
      <w:marLeft w:val="0"/>
      <w:marRight w:val="0"/>
      <w:marTop w:val="0"/>
      <w:marBottom w:val="0"/>
      <w:divBdr>
        <w:top w:val="none" w:sz="0" w:space="0" w:color="auto"/>
        <w:left w:val="none" w:sz="0" w:space="0" w:color="auto"/>
        <w:bottom w:val="none" w:sz="0" w:space="0" w:color="auto"/>
        <w:right w:val="none" w:sz="0" w:space="0" w:color="auto"/>
      </w:divBdr>
    </w:div>
    <w:div w:id="623393752">
      <w:bodyDiv w:val="1"/>
      <w:marLeft w:val="0"/>
      <w:marRight w:val="0"/>
      <w:marTop w:val="0"/>
      <w:marBottom w:val="0"/>
      <w:divBdr>
        <w:top w:val="none" w:sz="0" w:space="0" w:color="auto"/>
        <w:left w:val="none" w:sz="0" w:space="0" w:color="auto"/>
        <w:bottom w:val="none" w:sz="0" w:space="0" w:color="auto"/>
        <w:right w:val="none" w:sz="0" w:space="0" w:color="auto"/>
      </w:divBdr>
    </w:div>
    <w:div w:id="639002224">
      <w:bodyDiv w:val="1"/>
      <w:marLeft w:val="0"/>
      <w:marRight w:val="0"/>
      <w:marTop w:val="0"/>
      <w:marBottom w:val="0"/>
      <w:divBdr>
        <w:top w:val="none" w:sz="0" w:space="0" w:color="auto"/>
        <w:left w:val="none" w:sz="0" w:space="0" w:color="auto"/>
        <w:bottom w:val="none" w:sz="0" w:space="0" w:color="auto"/>
        <w:right w:val="none" w:sz="0" w:space="0" w:color="auto"/>
      </w:divBdr>
      <w:divsChild>
        <w:div w:id="697663011">
          <w:marLeft w:val="0"/>
          <w:marRight w:val="0"/>
          <w:marTop w:val="0"/>
          <w:marBottom w:val="0"/>
          <w:divBdr>
            <w:top w:val="none" w:sz="0" w:space="0" w:color="auto"/>
            <w:left w:val="none" w:sz="0" w:space="0" w:color="auto"/>
            <w:bottom w:val="none" w:sz="0" w:space="0" w:color="auto"/>
            <w:right w:val="none" w:sz="0" w:space="0" w:color="auto"/>
          </w:divBdr>
          <w:divsChild>
            <w:div w:id="1960530514">
              <w:marLeft w:val="0"/>
              <w:marRight w:val="0"/>
              <w:marTop w:val="0"/>
              <w:marBottom w:val="0"/>
              <w:divBdr>
                <w:top w:val="none" w:sz="0" w:space="0" w:color="auto"/>
                <w:left w:val="none" w:sz="0" w:space="0" w:color="auto"/>
                <w:bottom w:val="none" w:sz="0" w:space="0" w:color="auto"/>
                <w:right w:val="none" w:sz="0" w:space="0" w:color="auto"/>
              </w:divBdr>
              <w:divsChild>
                <w:div w:id="82193010">
                  <w:marLeft w:val="0"/>
                  <w:marRight w:val="0"/>
                  <w:marTop w:val="0"/>
                  <w:marBottom w:val="0"/>
                  <w:divBdr>
                    <w:top w:val="none" w:sz="0" w:space="0" w:color="auto"/>
                    <w:left w:val="none" w:sz="0" w:space="0" w:color="auto"/>
                    <w:bottom w:val="none" w:sz="0" w:space="0" w:color="auto"/>
                    <w:right w:val="none" w:sz="0" w:space="0" w:color="auto"/>
                  </w:divBdr>
                  <w:divsChild>
                    <w:div w:id="1545798449">
                      <w:marLeft w:val="-225"/>
                      <w:marRight w:val="-225"/>
                      <w:marTop w:val="0"/>
                      <w:marBottom w:val="0"/>
                      <w:divBdr>
                        <w:top w:val="none" w:sz="0" w:space="0" w:color="auto"/>
                        <w:left w:val="none" w:sz="0" w:space="0" w:color="auto"/>
                        <w:bottom w:val="none" w:sz="0" w:space="0" w:color="auto"/>
                        <w:right w:val="none" w:sz="0" w:space="0" w:color="auto"/>
                      </w:divBdr>
                      <w:divsChild>
                        <w:div w:id="1997493850">
                          <w:marLeft w:val="0"/>
                          <w:marRight w:val="0"/>
                          <w:marTop w:val="0"/>
                          <w:marBottom w:val="0"/>
                          <w:divBdr>
                            <w:top w:val="none" w:sz="0" w:space="0" w:color="auto"/>
                            <w:left w:val="none" w:sz="0" w:space="0" w:color="auto"/>
                            <w:bottom w:val="none" w:sz="0" w:space="0" w:color="auto"/>
                            <w:right w:val="none" w:sz="0" w:space="0" w:color="auto"/>
                          </w:divBdr>
                          <w:divsChild>
                            <w:div w:id="1686051835">
                              <w:marLeft w:val="0"/>
                              <w:marRight w:val="0"/>
                              <w:marTop w:val="0"/>
                              <w:marBottom w:val="0"/>
                              <w:divBdr>
                                <w:top w:val="none" w:sz="0" w:space="0" w:color="auto"/>
                                <w:left w:val="none" w:sz="0" w:space="0" w:color="auto"/>
                                <w:bottom w:val="none" w:sz="0" w:space="0" w:color="auto"/>
                                <w:right w:val="none" w:sz="0" w:space="0" w:color="auto"/>
                              </w:divBdr>
                              <w:divsChild>
                                <w:div w:id="265190832">
                                  <w:marLeft w:val="0"/>
                                  <w:marRight w:val="0"/>
                                  <w:marTop w:val="0"/>
                                  <w:marBottom w:val="0"/>
                                  <w:divBdr>
                                    <w:top w:val="none" w:sz="0" w:space="0" w:color="auto"/>
                                    <w:left w:val="none" w:sz="0" w:space="0" w:color="auto"/>
                                    <w:bottom w:val="none" w:sz="0" w:space="0" w:color="auto"/>
                                    <w:right w:val="none" w:sz="0" w:space="0" w:color="auto"/>
                                  </w:divBdr>
                                  <w:divsChild>
                                    <w:div w:id="193932705">
                                      <w:marLeft w:val="0"/>
                                      <w:marRight w:val="0"/>
                                      <w:marTop w:val="0"/>
                                      <w:marBottom w:val="0"/>
                                      <w:divBdr>
                                        <w:top w:val="none" w:sz="0" w:space="0" w:color="auto"/>
                                        <w:left w:val="none" w:sz="0" w:space="0" w:color="auto"/>
                                        <w:bottom w:val="none" w:sz="0" w:space="0" w:color="auto"/>
                                        <w:right w:val="none" w:sz="0" w:space="0" w:color="auto"/>
                                      </w:divBdr>
                                      <w:divsChild>
                                        <w:div w:id="2017682853">
                                          <w:marLeft w:val="0"/>
                                          <w:marRight w:val="0"/>
                                          <w:marTop w:val="0"/>
                                          <w:marBottom w:val="0"/>
                                          <w:divBdr>
                                            <w:top w:val="none" w:sz="0" w:space="0" w:color="auto"/>
                                            <w:left w:val="none" w:sz="0" w:space="0" w:color="auto"/>
                                            <w:bottom w:val="none" w:sz="0" w:space="0" w:color="auto"/>
                                            <w:right w:val="none" w:sz="0" w:space="0" w:color="auto"/>
                                          </w:divBdr>
                                          <w:divsChild>
                                            <w:div w:id="1446927256">
                                              <w:marLeft w:val="0"/>
                                              <w:marRight w:val="0"/>
                                              <w:marTop w:val="0"/>
                                              <w:marBottom w:val="0"/>
                                              <w:divBdr>
                                                <w:top w:val="none" w:sz="0" w:space="0" w:color="auto"/>
                                                <w:left w:val="none" w:sz="0" w:space="0" w:color="auto"/>
                                                <w:bottom w:val="none" w:sz="0" w:space="0" w:color="auto"/>
                                                <w:right w:val="none" w:sz="0" w:space="0" w:color="auto"/>
                                              </w:divBdr>
                                              <w:divsChild>
                                                <w:div w:id="928392130">
                                                  <w:marLeft w:val="0"/>
                                                  <w:marRight w:val="0"/>
                                                  <w:marTop w:val="0"/>
                                                  <w:marBottom w:val="0"/>
                                                  <w:divBdr>
                                                    <w:top w:val="none" w:sz="0" w:space="0" w:color="auto"/>
                                                    <w:left w:val="none" w:sz="0" w:space="0" w:color="auto"/>
                                                    <w:bottom w:val="none" w:sz="0" w:space="0" w:color="auto"/>
                                                    <w:right w:val="none" w:sz="0" w:space="0" w:color="auto"/>
                                                  </w:divBdr>
                                                  <w:divsChild>
                                                    <w:div w:id="604505333">
                                                      <w:marLeft w:val="0"/>
                                                      <w:marRight w:val="0"/>
                                                      <w:marTop w:val="0"/>
                                                      <w:marBottom w:val="0"/>
                                                      <w:divBdr>
                                                        <w:top w:val="none" w:sz="0" w:space="0" w:color="auto"/>
                                                        <w:left w:val="none" w:sz="0" w:space="0" w:color="auto"/>
                                                        <w:bottom w:val="none" w:sz="0" w:space="0" w:color="auto"/>
                                                        <w:right w:val="none" w:sz="0" w:space="0" w:color="auto"/>
                                                      </w:divBdr>
                                                      <w:divsChild>
                                                        <w:div w:id="1578130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56762448">
      <w:bodyDiv w:val="1"/>
      <w:marLeft w:val="0"/>
      <w:marRight w:val="0"/>
      <w:marTop w:val="0"/>
      <w:marBottom w:val="0"/>
      <w:divBdr>
        <w:top w:val="none" w:sz="0" w:space="0" w:color="auto"/>
        <w:left w:val="none" w:sz="0" w:space="0" w:color="auto"/>
        <w:bottom w:val="none" w:sz="0" w:space="0" w:color="auto"/>
        <w:right w:val="none" w:sz="0" w:space="0" w:color="auto"/>
      </w:divBdr>
    </w:div>
    <w:div w:id="663776670">
      <w:bodyDiv w:val="1"/>
      <w:marLeft w:val="0"/>
      <w:marRight w:val="0"/>
      <w:marTop w:val="0"/>
      <w:marBottom w:val="0"/>
      <w:divBdr>
        <w:top w:val="none" w:sz="0" w:space="0" w:color="auto"/>
        <w:left w:val="none" w:sz="0" w:space="0" w:color="auto"/>
        <w:bottom w:val="none" w:sz="0" w:space="0" w:color="auto"/>
        <w:right w:val="none" w:sz="0" w:space="0" w:color="auto"/>
      </w:divBdr>
    </w:div>
    <w:div w:id="664210266">
      <w:bodyDiv w:val="1"/>
      <w:marLeft w:val="0"/>
      <w:marRight w:val="0"/>
      <w:marTop w:val="0"/>
      <w:marBottom w:val="0"/>
      <w:divBdr>
        <w:top w:val="none" w:sz="0" w:space="0" w:color="auto"/>
        <w:left w:val="none" w:sz="0" w:space="0" w:color="auto"/>
        <w:bottom w:val="none" w:sz="0" w:space="0" w:color="auto"/>
        <w:right w:val="none" w:sz="0" w:space="0" w:color="auto"/>
      </w:divBdr>
    </w:div>
    <w:div w:id="712461714">
      <w:bodyDiv w:val="1"/>
      <w:marLeft w:val="0"/>
      <w:marRight w:val="0"/>
      <w:marTop w:val="0"/>
      <w:marBottom w:val="0"/>
      <w:divBdr>
        <w:top w:val="none" w:sz="0" w:space="0" w:color="auto"/>
        <w:left w:val="none" w:sz="0" w:space="0" w:color="auto"/>
        <w:bottom w:val="none" w:sz="0" w:space="0" w:color="auto"/>
        <w:right w:val="none" w:sz="0" w:space="0" w:color="auto"/>
      </w:divBdr>
    </w:div>
    <w:div w:id="717510413">
      <w:bodyDiv w:val="1"/>
      <w:marLeft w:val="0"/>
      <w:marRight w:val="0"/>
      <w:marTop w:val="0"/>
      <w:marBottom w:val="0"/>
      <w:divBdr>
        <w:top w:val="none" w:sz="0" w:space="0" w:color="auto"/>
        <w:left w:val="none" w:sz="0" w:space="0" w:color="auto"/>
        <w:bottom w:val="none" w:sz="0" w:space="0" w:color="auto"/>
        <w:right w:val="none" w:sz="0" w:space="0" w:color="auto"/>
      </w:divBdr>
    </w:div>
    <w:div w:id="718746616">
      <w:bodyDiv w:val="1"/>
      <w:marLeft w:val="0"/>
      <w:marRight w:val="0"/>
      <w:marTop w:val="0"/>
      <w:marBottom w:val="0"/>
      <w:divBdr>
        <w:top w:val="none" w:sz="0" w:space="0" w:color="auto"/>
        <w:left w:val="none" w:sz="0" w:space="0" w:color="auto"/>
        <w:bottom w:val="none" w:sz="0" w:space="0" w:color="auto"/>
        <w:right w:val="none" w:sz="0" w:space="0" w:color="auto"/>
      </w:divBdr>
    </w:div>
    <w:div w:id="731461697">
      <w:bodyDiv w:val="1"/>
      <w:marLeft w:val="0"/>
      <w:marRight w:val="0"/>
      <w:marTop w:val="0"/>
      <w:marBottom w:val="0"/>
      <w:divBdr>
        <w:top w:val="none" w:sz="0" w:space="0" w:color="auto"/>
        <w:left w:val="none" w:sz="0" w:space="0" w:color="auto"/>
        <w:bottom w:val="none" w:sz="0" w:space="0" w:color="auto"/>
        <w:right w:val="none" w:sz="0" w:space="0" w:color="auto"/>
      </w:divBdr>
    </w:div>
    <w:div w:id="731739052">
      <w:bodyDiv w:val="1"/>
      <w:marLeft w:val="0"/>
      <w:marRight w:val="0"/>
      <w:marTop w:val="0"/>
      <w:marBottom w:val="0"/>
      <w:divBdr>
        <w:top w:val="none" w:sz="0" w:space="0" w:color="auto"/>
        <w:left w:val="none" w:sz="0" w:space="0" w:color="auto"/>
        <w:bottom w:val="none" w:sz="0" w:space="0" w:color="auto"/>
        <w:right w:val="none" w:sz="0" w:space="0" w:color="auto"/>
      </w:divBdr>
    </w:div>
    <w:div w:id="753162218">
      <w:bodyDiv w:val="1"/>
      <w:marLeft w:val="0"/>
      <w:marRight w:val="0"/>
      <w:marTop w:val="0"/>
      <w:marBottom w:val="0"/>
      <w:divBdr>
        <w:top w:val="none" w:sz="0" w:space="0" w:color="auto"/>
        <w:left w:val="none" w:sz="0" w:space="0" w:color="auto"/>
        <w:bottom w:val="none" w:sz="0" w:space="0" w:color="auto"/>
        <w:right w:val="none" w:sz="0" w:space="0" w:color="auto"/>
      </w:divBdr>
    </w:div>
    <w:div w:id="760301157">
      <w:bodyDiv w:val="1"/>
      <w:marLeft w:val="0"/>
      <w:marRight w:val="0"/>
      <w:marTop w:val="0"/>
      <w:marBottom w:val="0"/>
      <w:divBdr>
        <w:top w:val="none" w:sz="0" w:space="0" w:color="auto"/>
        <w:left w:val="none" w:sz="0" w:space="0" w:color="auto"/>
        <w:bottom w:val="none" w:sz="0" w:space="0" w:color="auto"/>
        <w:right w:val="none" w:sz="0" w:space="0" w:color="auto"/>
      </w:divBdr>
    </w:div>
    <w:div w:id="791048032">
      <w:bodyDiv w:val="1"/>
      <w:marLeft w:val="0"/>
      <w:marRight w:val="0"/>
      <w:marTop w:val="0"/>
      <w:marBottom w:val="0"/>
      <w:divBdr>
        <w:top w:val="none" w:sz="0" w:space="0" w:color="auto"/>
        <w:left w:val="none" w:sz="0" w:space="0" w:color="auto"/>
        <w:bottom w:val="none" w:sz="0" w:space="0" w:color="auto"/>
        <w:right w:val="none" w:sz="0" w:space="0" w:color="auto"/>
      </w:divBdr>
    </w:div>
    <w:div w:id="791171006">
      <w:bodyDiv w:val="1"/>
      <w:marLeft w:val="0"/>
      <w:marRight w:val="0"/>
      <w:marTop w:val="0"/>
      <w:marBottom w:val="0"/>
      <w:divBdr>
        <w:top w:val="none" w:sz="0" w:space="0" w:color="auto"/>
        <w:left w:val="none" w:sz="0" w:space="0" w:color="auto"/>
        <w:bottom w:val="none" w:sz="0" w:space="0" w:color="auto"/>
        <w:right w:val="none" w:sz="0" w:space="0" w:color="auto"/>
      </w:divBdr>
    </w:div>
    <w:div w:id="792136662">
      <w:bodyDiv w:val="1"/>
      <w:marLeft w:val="0"/>
      <w:marRight w:val="0"/>
      <w:marTop w:val="0"/>
      <w:marBottom w:val="0"/>
      <w:divBdr>
        <w:top w:val="none" w:sz="0" w:space="0" w:color="auto"/>
        <w:left w:val="none" w:sz="0" w:space="0" w:color="auto"/>
        <w:bottom w:val="none" w:sz="0" w:space="0" w:color="auto"/>
        <w:right w:val="none" w:sz="0" w:space="0" w:color="auto"/>
      </w:divBdr>
    </w:div>
    <w:div w:id="794716954">
      <w:bodyDiv w:val="1"/>
      <w:marLeft w:val="0"/>
      <w:marRight w:val="0"/>
      <w:marTop w:val="0"/>
      <w:marBottom w:val="0"/>
      <w:divBdr>
        <w:top w:val="none" w:sz="0" w:space="0" w:color="auto"/>
        <w:left w:val="none" w:sz="0" w:space="0" w:color="auto"/>
        <w:bottom w:val="none" w:sz="0" w:space="0" w:color="auto"/>
        <w:right w:val="none" w:sz="0" w:space="0" w:color="auto"/>
      </w:divBdr>
    </w:div>
    <w:div w:id="798960991">
      <w:bodyDiv w:val="1"/>
      <w:marLeft w:val="0"/>
      <w:marRight w:val="0"/>
      <w:marTop w:val="0"/>
      <w:marBottom w:val="0"/>
      <w:divBdr>
        <w:top w:val="none" w:sz="0" w:space="0" w:color="auto"/>
        <w:left w:val="none" w:sz="0" w:space="0" w:color="auto"/>
        <w:bottom w:val="none" w:sz="0" w:space="0" w:color="auto"/>
        <w:right w:val="none" w:sz="0" w:space="0" w:color="auto"/>
      </w:divBdr>
    </w:div>
    <w:div w:id="806514668">
      <w:bodyDiv w:val="1"/>
      <w:marLeft w:val="0"/>
      <w:marRight w:val="0"/>
      <w:marTop w:val="0"/>
      <w:marBottom w:val="0"/>
      <w:divBdr>
        <w:top w:val="none" w:sz="0" w:space="0" w:color="auto"/>
        <w:left w:val="none" w:sz="0" w:space="0" w:color="auto"/>
        <w:bottom w:val="none" w:sz="0" w:space="0" w:color="auto"/>
        <w:right w:val="none" w:sz="0" w:space="0" w:color="auto"/>
      </w:divBdr>
    </w:div>
    <w:div w:id="807431873">
      <w:bodyDiv w:val="1"/>
      <w:marLeft w:val="0"/>
      <w:marRight w:val="0"/>
      <w:marTop w:val="0"/>
      <w:marBottom w:val="0"/>
      <w:divBdr>
        <w:top w:val="none" w:sz="0" w:space="0" w:color="auto"/>
        <w:left w:val="none" w:sz="0" w:space="0" w:color="auto"/>
        <w:bottom w:val="none" w:sz="0" w:space="0" w:color="auto"/>
        <w:right w:val="none" w:sz="0" w:space="0" w:color="auto"/>
      </w:divBdr>
    </w:div>
    <w:div w:id="807550355">
      <w:bodyDiv w:val="1"/>
      <w:marLeft w:val="0"/>
      <w:marRight w:val="0"/>
      <w:marTop w:val="0"/>
      <w:marBottom w:val="0"/>
      <w:divBdr>
        <w:top w:val="none" w:sz="0" w:space="0" w:color="auto"/>
        <w:left w:val="none" w:sz="0" w:space="0" w:color="auto"/>
        <w:bottom w:val="none" w:sz="0" w:space="0" w:color="auto"/>
        <w:right w:val="none" w:sz="0" w:space="0" w:color="auto"/>
      </w:divBdr>
    </w:div>
    <w:div w:id="819419299">
      <w:bodyDiv w:val="1"/>
      <w:marLeft w:val="0"/>
      <w:marRight w:val="0"/>
      <w:marTop w:val="0"/>
      <w:marBottom w:val="0"/>
      <w:divBdr>
        <w:top w:val="none" w:sz="0" w:space="0" w:color="auto"/>
        <w:left w:val="none" w:sz="0" w:space="0" w:color="auto"/>
        <w:bottom w:val="none" w:sz="0" w:space="0" w:color="auto"/>
        <w:right w:val="none" w:sz="0" w:space="0" w:color="auto"/>
      </w:divBdr>
    </w:div>
    <w:div w:id="849373833">
      <w:bodyDiv w:val="1"/>
      <w:marLeft w:val="0"/>
      <w:marRight w:val="0"/>
      <w:marTop w:val="0"/>
      <w:marBottom w:val="0"/>
      <w:divBdr>
        <w:top w:val="none" w:sz="0" w:space="0" w:color="auto"/>
        <w:left w:val="none" w:sz="0" w:space="0" w:color="auto"/>
        <w:bottom w:val="none" w:sz="0" w:space="0" w:color="auto"/>
        <w:right w:val="none" w:sz="0" w:space="0" w:color="auto"/>
      </w:divBdr>
      <w:divsChild>
        <w:div w:id="616986560">
          <w:marLeft w:val="0"/>
          <w:marRight w:val="0"/>
          <w:marTop w:val="0"/>
          <w:marBottom w:val="0"/>
          <w:divBdr>
            <w:top w:val="none" w:sz="0" w:space="0" w:color="auto"/>
            <w:left w:val="none" w:sz="0" w:space="0" w:color="auto"/>
            <w:bottom w:val="none" w:sz="0" w:space="0" w:color="auto"/>
            <w:right w:val="none" w:sz="0" w:space="0" w:color="auto"/>
          </w:divBdr>
          <w:divsChild>
            <w:div w:id="89856313">
              <w:marLeft w:val="0"/>
              <w:marRight w:val="0"/>
              <w:marTop w:val="0"/>
              <w:marBottom w:val="0"/>
              <w:divBdr>
                <w:top w:val="none" w:sz="0" w:space="0" w:color="auto"/>
                <w:left w:val="none" w:sz="0" w:space="0" w:color="auto"/>
                <w:bottom w:val="none" w:sz="0" w:space="0" w:color="auto"/>
                <w:right w:val="none" w:sz="0" w:space="0" w:color="auto"/>
              </w:divBdr>
              <w:divsChild>
                <w:div w:id="528180344">
                  <w:marLeft w:val="0"/>
                  <w:marRight w:val="0"/>
                  <w:marTop w:val="0"/>
                  <w:marBottom w:val="0"/>
                  <w:divBdr>
                    <w:top w:val="none" w:sz="0" w:space="0" w:color="auto"/>
                    <w:left w:val="none" w:sz="0" w:space="0" w:color="auto"/>
                    <w:bottom w:val="none" w:sz="0" w:space="0" w:color="auto"/>
                    <w:right w:val="none" w:sz="0" w:space="0" w:color="auto"/>
                  </w:divBdr>
                  <w:divsChild>
                    <w:div w:id="548030380">
                      <w:marLeft w:val="-225"/>
                      <w:marRight w:val="-225"/>
                      <w:marTop w:val="0"/>
                      <w:marBottom w:val="0"/>
                      <w:divBdr>
                        <w:top w:val="none" w:sz="0" w:space="0" w:color="auto"/>
                        <w:left w:val="none" w:sz="0" w:space="0" w:color="auto"/>
                        <w:bottom w:val="none" w:sz="0" w:space="0" w:color="auto"/>
                        <w:right w:val="none" w:sz="0" w:space="0" w:color="auto"/>
                      </w:divBdr>
                      <w:divsChild>
                        <w:div w:id="778600034">
                          <w:marLeft w:val="0"/>
                          <w:marRight w:val="0"/>
                          <w:marTop w:val="0"/>
                          <w:marBottom w:val="0"/>
                          <w:divBdr>
                            <w:top w:val="none" w:sz="0" w:space="0" w:color="auto"/>
                            <w:left w:val="none" w:sz="0" w:space="0" w:color="auto"/>
                            <w:bottom w:val="none" w:sz="0" w:space="0" w:color="auto"/>
                            <w:right w:val="none" w:sz="0" w:space="0" w:color="auto"/>
                          </w:divBdr>
                          <w:divsChild>
                            <w:div w:id="304820766">
                              <w:marLeft w:val="0"/>
                              <w:marRight w:val="0"/>
                              <w:marTop w:val="0"/>
                              <w:marBottom w:val="0"/>
                              <w:divBdr>
                                <w:top w:val="none" w:sz="0" w:space="0" w:color="auto"/>
                                <w:left w:val="none" w:sz="0" w:space="0" w:color="auto"/>
                                <w:bottom w:val="none" w:sz="0" w:space="0" w:color="auto"/>
                                <w:right w:val="none" w:sz="0" w:space="0" w:color="auto"/>
                              </w:divBdr>
                              <w:divsChild>
                                <w:div w:id="622006290">
                                  <w:marLeft w:val="0"/>
                                  <w:marRight w:val="0"/>
                                  <w:marTop w:val="0"/>
                                  <w:marBottom w:val="0"/>
                                  <w:divBdr>
                                    <w:top w:val="none" w:sz="0" w:space="0" w:color="auto"/>
                                    <w:left w:val="none" w:sz="0" w:space="0" w:color="auto"/>
                                    <w:bottom w:val="none" w:sz="0" w:space="0" w:color="auto"/>
                                    <w:right w:val="none" w:sz="0" w:space="0" w:color="auto"/>
                                  </w:divBdr>
                                  <w:divsChild>
                                    <w:div w:id="1678001384">
                                      <w:marLeft w:val="0"/>
                                      <w:marRight w:val="0"/>
                                      <w:marTop w:val="0"/>
                                      <w:marBottom w:val="0"/>
                                      <w:divBdr>
                                        <w:top w:val="none" w:sz="0" w:space="0" w:color="auto"/>
                                        <w:left w:val="none" w:sz="0" w:space="0" w:color="auto"/>
                                        <w:bottom w:val="none" w:sz="0" w:space="0" w:color="auto"/>
                                        <w:right w:val="none" w:sz="0" w:space="0" w:color="auto"/>
                                      </w:divBdr>
                                      <w:divsChild>
                                        <w:div w:id="1247883827">
                                          <w:marLeft w:val="0"/>
                                          <w:marRight w:val="0"/>
                                          <w:marTop w:val="0"/>
                                          <w:marBottom w:val="0"/>
                                          <w:divBdr>
                                            <w:top w:val="none" w:sz="0" w:space="0" w:color="auto"/>
                                            <w:left w:val="none" w:sz="0" w:space="0" w:color="auto"/>
                                            <w:bottom w:val="none" w:sz="0" w:space="0" w:color="auto"/>
                                            <w:right w:val="none" w:sz="0" w:space="0" w:color="auto"/>
                                          </w:divBdr>
                                          <w:divsChild>
                                            <w:div w:id="1786733940">
                                              <w:marLeft w:val="0"/>
                                              <w:marRight w:val="0"/>
                                              <w:marTop w:val="0"/>
                                              <w:marBottom w:val="0"/>
                                              <w:divBdr>
                                                <w:top w:val="none" w:sz="0" w:space="0" w:color="auto"/>
                                                <w:left w:val="none" w:sz="0" w:space="0" w:color="auto"/>
                                                <w:bottom w:val="none" w:sz="0" w:space="0" w:color="auto"/>
                                                <w:right w:val="none" w:sz="0" w:space="0" w:color="auto"/>
                                              </w:divBdr>
                                              <w:divsChild>
                                                <w:div w:id="797338264">
                                                  <w:marLeft w:val="0"/>
                                                  <w:marRight w:val="0"/>
                                                  <w:marTop w:val="0"/>
                                                  <w:marBottom w:val="0"/>
                                                  <w:divBdr>
                                                    <w:top w:val="none" w:sz="0" w:space="0" w:color="auto"/>
                                                    <w:left w:val="none" w:sz="0" w:space="0" w:color="auto"/>
                                                    <w:bottom w:val="none" w:sz="0" w:space="0" w:color="auto"/>
                                                    <w:right w:val="none" w:sz="0" w:space="0" w:color="auto"/>
                                                  </w:divBdr>
                                                  <w:divsChild>
                                                    <w:div w:id="1907766614">
                                                      <w:marLeft w:val="0"/>
                                                      <w:marRight w:val="0"/>
                                                      <w:marTop w:val="0"/>
                                                      <w:marBottom w:val="0"/>
                                                      <w:divBdr>
                                                        <w:top w:val="none" w:sz="0" w:space="0" w:color="auto"/>
                                                        <w:left w:val="none" w:sz="0" w:space="0" w:color="auto"/>
                                                        <w:bottom w:val="none" w:sz="0" w:space="0" w:color="auto"/>
                                                        <w:right w:val="none" w:sz="0" w:space="0" w:color="auto"/>
                                                      </w:divBdr>
                                                      <w:divsChild>
                                                        <w:div w:id="20743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9609362">
      <w:bodyDiv w:val="1"/>
      <w:marLeft w:val="0"/>
      <w:marRight w:val="0"/>
      <w:marTop w:val="0"/>
      <w:marBottom w:val="0"/>
      <w:divBdr>
        <w:top w:val="none" w:sz="0" w:space="0" w:color="auto"/>
        <w:left w:val="none" w:sz="0" w:space="0" w:color="auto"/>
        <w:bottom w:val="none" w:sz="0" w:space="0" w:color="auto"/>
        <w:right w:val="none" w:sz="0" w:space="0" w:color="auto"/>
      </w:divBdr>
    </w:div>
    <w:div w:id="860976339">
      <w:bodyDiv w:val="1"/>
      <w:marLeft w:val="0"/>
      <w:marRight w:val="0"/>
      <w:marTop w:val="0"/>
      <w:marBottom w:val="0"/>
      <w:divBdr>
        <w:top w:val="none" w:sz="0" w:space="0" w:color="auto"/>
        <w:left w:val="none" w:sz="0" w:space="0" w:color="auto"/>
        <w:bottom w:val="none" w:sz="0" w:space="0" w:color="auto"/>
        <w:right w:val="none" w:sz="0" w:space="0" w:color="auto"/>
      </w:divBdr>
    </w:div>
    <w:div w:id="863785008">
      <w:bodyDiv w:val="1"/>
      <w:marLeft w:val="0"/>
      <w:marRight w:val="0"/>
      <w:marTop w:val="0"/>
      <w:marBottom w:val="0"/>
      <w:divBdr>
        <w:top w:val="none" w:sz="0" w:space="0" w:color="auto"/>
        <w:left w:val="none" w:sz="0" w:space="0" w:color="auto"/>
        <w:bottom w:val="none" w:sz="0" w:space="0" w:color="auto"/>
        <w:right w:val="none" w:sz="0" w:space="0" w:color="auto"/>
      </w:divBdr>
    </w:div>
    <w:div w:id="864028226">
      <w:bodyDiv w:val="1"/>
      <w:marLeft w:val="0"/>
      <w:marRight w:val="0"/>
      <w:marTop w:val="0"/>
      <w:marBottom w:val="0"/>
      <w:divBdr>
        <w:top w:val="none" w:sz="0" w:space="0" w:color="auto"/>
        <w:left w:val="none" w:sz="0" w:space="0" w:color="auto"/>
        <w:bottom w:val="none" w:sz="0" w:space="0" w:color="auto"/>
        <w:right w:val="none" w:sz="0" w:space="0" w:color="auto"/>
      </w:divBdr>
    </w:div>
    <w:div w:id="867723076">
      <w:bodyDiv w:val="1"/>
      <w:marLeft w:val="0"/>
      <w:marRight w:val="0"/>
      <w:marTop w:val="0"/>
      <w:marBottom w:val="0"/>
      <w:divBdr>
        <w:top w:val="none" w:sz="0" w:space="0" w:color="auto"/>
        <w:left w:val="none" w:sz="0" w:space="0" w:color="auto"/>
        <w:bottom w:val="none" w:sz="0" w:space="0" w:color="auto"/>
        <w:right w:val="none" w:sz="0" w:space="0" w:color="auto"/>
      </w:divBdr>
    </w:div>
    <w:div w:id="888297403">
      <w:bodyDiv w:val="1"/>
      <w:marLeft w:val="0"/>
      <w:marRight w:val="0"/>
      <w:marTop w:val="0"/>
      <w:marBottom w:val="0"/>
      <w:divBdr>
        <w:top w:val="none" w:sz="0" w:space="0" w:color="auto"/>
        <w:left w:val="none" w:sz="0" w:space="0" w:color="auto"/>
        <w:bottom w:val="none" w:sz="0" w:space="0" w:color="auto"/>
        <w:right w:val="none" w:sz="0" w:space="0" w:color="auto"/>
      </w:divBdr>
      <w:divsChild>
        <w:div w:id="168103351">
          <w:marLeft w:val="0"/>
          <w:marRight w:val="0"/>
          <w:marTop w:val="0"/>
          <w:marBottom w:val="0"/>
          <w:divBdr>
            <w:top w:val="none" w:sz="0" w:space="0" w:color="auto"/>
            <w:left w:val="none" w:sz="0" w:space="0" w:color="auto"/>
            <w:bottom w:val="none" w:sz="0" w:space="0" w:color="auto"/>
            <w:right w:val="none" w:sz="0" w:space="0" w:color="auto"/>
          </w:divBdr>
          <w:divsChild>
            <w:div w:id="1481654730">
              <w:marLeft w:val="0"/>
              <w:marRight w:val="0"/>
              <w:marTop w:val="0"/>
              <w:marBottom w:val="0"/>
              <w:divBdr>
                <w:top w:val="none" w:sz="0" w:space="0" w:color="auto"/>
                <w:left w:val="none" w:sz="0" w:space="0" w:color="auto"/>
                <w:bottom w:val="none" w:sz="0" w:space="0" w:color="auto"/>
                <w:right w:val="none" w:sz="0" w:space="0" w:color="auto"/>
              </w:divBdr>
              <w:divsChild>
                <w:div w:id="1190140085">
                  <w:marLeft w:val="0"/>
                  <w:marRight w:val="0"/>
                  <w:marTop w:val="0"/>
                  <w:marBottom w:val="0"/>
                  <w:divBdr>
                    <w:top w:val="none" w:sz="0" w:space="0" w:color="auto"/>
                    <w:left w:val="none" w:sz="0" w:space="0" w:color="auto"/>
                    <w:bottom w:val="none" w:sz="0" w:space="0" w:color="auto"/>
                    <w:right w:val="none" w:sz="0" w:space="0" w:color="auto"/>
                  </w:divBdr>
                  <w:divsChild>
                    <w:div w:id="1834492295">
                      <w:marLeft w:val="0"/>
                      <w:marRight w:val="0"/>
                      <w:marTop w:val="0"/>
                      <w:marBottom w:val="0"/>
                      <w:divBdr>
                        <w:top w:val="none" w:sz="0" w:space="0" w:color="auto"/>
                        <w:left w:val="none" w:sz="0" w:space="0" w:color="auto"/>
                        <w:bottom w:val="none" w:sz="0" w:space="0" w:color="auto"/>
                        <w:right w:val="none" w:sz="0" w:space="0" w:color="auto"/>
                      </w:divBdr>
                      <w:divsChild>
                        <w:div w:id="1680619960">
                          <w:marLeft w:val="0"/>
                          <w:marRight w:val="0"/>
                          <w:marTop w:val="0"/>
                          <w:marBottom w:val="0"/>
                          <w:divBdr>
                            <w:top w:val="none" w:sz="0" w:space="0" w:color="auto"/>
                            <w:left w:val="none" w:sz="0" w:space="0" w:color="auto"/>
                            <w:bottom w:val="none" w:sz="0" w:space="0" w:color="auto"/>
                            <w:right w:val="none" w:sz="0" w:space="0" w:color="auto"/>
                          </w:divBdr>
                          <w:divsChild>
                            <w:div w:id="616572359">
                              <w:marLeft w:val="0"/>
                              <w:marRight w:val="0"/>
                              <w:marTop w:val="240"/>
                              <w:marBottom w:val="240"/>
                              <w:divBdr>
                                <w:top w:val="single" w:sz="6" w:space="0" w:color="DDDDDD"/>
                                <w:left w:val="single" w:sz="6" w:space="0" w:color="DDDDDD"/>
                                <w:bottom w:val="single" w:sz="6" w:space="0" w:color="DDDDDD"/>
                                <w:right w:val="single" w:sz="6" w:space="0" w:color="DDDDDD"/>
                              </w:divBdr>
                              <w:divsChild>
                                <w:div w:id="62071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99747162">
      <w:bodyDiv w:val="1"/>
      <w:marLeft w:val="0"/>
      <w:marRight w:val="0"/>
      <w:marTop w:val="0"/>
      <w:marBottom w:val="0"/>
      <w:divBdr>
        <w:top w:val="none" w:sz="0" w:space="0" w:color="auto"/>
        <w:left w:val="none" w:sz="0" w:space="0" w:color="auto"/>
        <w:bottom w:val="none" w:sz="0" w:space="0" w:color="auto"/>
        <w:right w:val="none" w:sz="0" w:space="0" w:color="auto"/>
      </w:divBdr>
    </w:div>
    <w:div w:id="902986975">
      <w:bodyDiv w:val="1"/>
      <w:marLeft w:val="0"/>
      <w:marRight w:val="0"/>
      <w:marTop w:val="0"/>
      <w:marBottom w:val="0"/>
      <w:divBdr>
        <w:top w:val="none" w:sz="0" w:space="0" w:color="auto"/>
        <w:left w:val="none" w:sz="0" w:space="0" w:color="auto"/>
        <w:bottom w:val="none" w:sz="0" w:space="0" w:color="auto"/>
        <w:right w:val="none" w:sz="0" w:space="0" w:color="auto"/>
      </w:divBdr>
    </w:div>
    <w:div w:id="908882685">
      <w:bodyDiv w:val="1"/>
      <w:marLeft w:val="0"/>
      <w:marRight w:val="0"/>
      <w:marTop w:val="0"/>
      <w:marBottom w:val="0"/>
      <w:divBdr>
        <w:top w:val="none" w:sz="0" w:space="0" w:color="auto"/>
        <w:left w:val="none" w:sz="0" w:space="0" w:color="auto"/>
        <w:bottom w:val="none" w:sz="0" w:space="0" w:color="auto"/>
        <w:right w:val="none" w:sz="0" w:space="0" w:color="auto"/>
      </w:divBdr>
      <w:divsChild>
        <w:div w:id="2068674813">
          <w:marLeft w:val="0"/>
          <w:marRight w:val="0"/>
          <w:marTop w:val="0"/>
          <w:marBottom w:val="0"/>
          <w:divBdr>
            <w:top w:val="none" w:sz="0" w:space="0" w:color="auto"/>
            <w:left w:val="none" w:sz="0" w:space="0" w:color="auto"/>
            <w:bottom w:val="none" w:sz="0" w:space="0" w:color="auto"/>
            <w:right w:val="none" w:sz="0" w:space="0" w:color="auto"/>
          </w:divBdr>
          <w:divsChild>
            <w:div w:id="471561347">
              <w:marLeft w:val="0"/>
              <w:marRight w:val="0"/>
              <w:marTop w:val="0"/>
              <w:marBottom w:val="0"/>
              <w:divBdr>
                <w:top w:val="none" w:sz="0" w:space="0" w:color="auto"/>
                <w:left w:val="none" w:sz="0" w:space="0" w:color="auto"/>
                <w:bottom w:val="none" w:sz="0" w:space="0" w:color="auto"/>
                <w:right w:val="none" w:sz="0" w:space="0" w:color="auto"/>
              </w:divBdr>
              <w:divsChild>
                <w:div w:id="1019701936">
                  <w:marLeft w:val="0"/>
                  <w:marRight w:val="0"/>
                  <w:marTop w:val="0"/>
                  <w:marBottom w:val="0"/>
                  <w:divBdr>
                    <w:top w:val="none" w:sz="0" w:space="0" w:color="auto"/>
                    <w:left w:val="none" w:sz="0" w:space="0" w:color="auto"/>
                    <w:bottom w:val="none" w:sz="0" w:space="0" w:color="auto"/>
                    <w:right w:val="none" w:sz="0" w:space="0" w:color="auto"/>
                  </w:divBdr>
                  <w:divsChild>
                    <w:div w:id="824325045">
                      <w:marLeft w:val="0"/>
                      <w:marRight w:val="0"/>
                      <w:marTop w:val="0"/>
                      <w:marBottom w:val="0"/>
                      <w:divBdr>
                        <w:top w:val="none" w:sz="0" w:space="0" w:color="auto"/>
                        <w:left w:val="none" w:sz="0" w:space="0" w:color="auto"/>
                        <w:bottom w:val="none" w:sz="0" w:space="0" w:color="auto"/>
                        <w:right w:val="none" w:sz="0" w:space="0" w:color="auto"/>
                      </w:divBdr>
                      <w:divsChild>
                        <w:div w:id="1651835061">
                          <w:marLeft w:val="0"/>
                          <w:marRight w:val="0"/>
                          <w:marTop w:val="0"/>
                          <w:marBottom w:val="0"/>
                          <w:divBdr>
                            <w:top w:val="none" w:sz="0" w:space="0" w:color="auto"/>
                            <w:left w:val="none" w:sz="0" w:space="0" w:color="auto"/>
                            <w:bottom w:val="none" w:sz="0" w:space="0" w:color="auto"/>
                            <w:right w:val="none" w:sz="0" w:space="0" w:color="auto"/>
                          </w:divBdr>
                          <w:divsChild>
                            <w:div w:id="861015624">
                              <w:marLeft w:val="0"/>
                              <w:marRight w:val="0"/>
                              <w:marTop w:val="0"/>
                              <w:marBottom w:val="0"/>
                              <w:divBdr>
                                <w:top w:val="none" w:sz="0" w:space="0" w:color="auto"/>
                                <w:left w:val="none" w:sz="0" w:space="0" w:color="auto"/>
                                <w:bottom w:val="none" w:sz="0" w:space="0" w:color="auto"/>
                                <w:right w:val="none" w:sz="0" w:space="0" w:color="auto"/>
                              </w:divBdr>
                              <w:divsChild>
                                <w:div w:id="1824346589">
                                  <w:marLeft w:val="0"/>
                                  <w:marRight w:val="0"/>
                                  <w:marTop w:val="0"/>
                                  <w:marBottom w:val="0"/>
                                  <w:divBdr>
                                    <w:top w:val="none" w:sz="0" w:space="0" w:color="auto"/>
                                    <w:left w:val="none" w:sz="0" w:space="0" w:color="auto"/>
                                    <w:bottom w:val="none" w:sz="0" w:space="0" w:color="auto"/>
                                    <w:right w:val="none" w:sz="0" w:space="0" w:color="auto"/>
                                  </w:divBdr>
                                  <w:divsChild>
                                    <w:div w:id="1681201170">
                                      <w:marLeft w:val="0"/>
                                      <w:marRight w:val="0"/>
                                      <w:marTop w:val="0"/>
                                      <w:marBottom w:val="0"/>
                                      <w:divBdr>
                                        <w:top w:val="none" w:sz="0" w:space="0" w:color="auto"/>
                                        <w:left w:val="none" w:sz="0" w:space="0" w:color="auto"/>
                                        <w:bottom w:val="none" w:sz="0" w:space="0" w:color="auto"/>
                                        <w:right w:val="single" w:sz="6" w:space="0" w:color="FFFFFF"/>
                                      </w:divBdr>
                                      <w:divsChild>
                                        <w:div w:id="1905603260">
                                          <w:marLeft w:val="0"/>
                                          <w:marRight w:val="0"/>
                                          <w:marTop w:val="0"/>
                                          <w:marBottom w:val="0"/>
                                          <w:divBdr>
                                            <w:top w:val="none" w:sz="0" w:space="0" w:color="auto"/>
                                            <w:left w:val="none" w:sz="0" w:space="0" w:color="auto"/>
                                            <w:bottom w:val="none" w:sz="0" w:space="0" w:color="auto"/>
                                            <w:right w:val="none" w:sz="0" w:space="0" w:color="auto"/>
                                          </w:divBdr>
                                          <w:divsChild>
                                            <w:div w:id="1042246786">
                                              <w:marLeft w:val="0"/>
                                              <w:marRight w:val="0"/>
                                              <w:marTop w:val="0"/>
                                              <w:marBottom w:val="0"/>
                                              <w:divBdr>
                                                <w:top w:val="none" w:sz="0" w:space="0" w:color="auto"/>
                                                <w:left w:val="none" w:sz="0" w:space="0" w:color="auto"/>
                                                <w:bottom w:val="none" w:sz="0" w:space="0" w:color="auto"/>
                                                <w:right w:val="none" w:sz="0" w:space="0" w:color="auto"/>
                                              </w:divBdr>
                                              <w:divsChild>
                                                <w:div w:id="106004013">
                                                  <w:marLeft w:val="0"/>
                                                  <w:marRight w:val="150"/>
                                                  <w:marTop w:val="0"/>
                                                  <w:marBottom w:val="0"/>
                                                  <w:divBdr>
                                                    <w:top w:val="none" w:sz="0" w:space="0" w:color="auto"/>
                                                    <w:left w:val="none" w:sz="0" w:space="0" w:color="auto"/>
                                                    <w:bottom w:val="none" w:sz="0" w:space="0" w:color="auto"/>
                                                    <w:right w:val="none" w:sz="0" w:space="0" w:color="auto"/>
                                                  </w:divBdr>
                                                  <w:divsChild>
                                                    <w:div w:id="1421297275">
                                                      <w:marLeft w:val="0"/>
                                                      <w:marRight w:val="0"/>
                                                      <w:marTop w:val="0"/>
                                                      <w:marBottom w:val="0"/>
                                                      <w:divBdr>
                                                        <w:top w:val="single" w:sz="6" w:space="8" w:color="999999"/>
                                                        <w:left w:val="single" w:sz="6" w:space="8" w:color="999999"/>
                                                        <w:bottom w:val="single" w:sz="6" w:space="8" w:color="999999"/>
                                                        <w:right w:val="single" w:sz="6" w:space="8" w:color="999999"/>
                                                      </w:divBdr>
                                                      <w:divsChild>
                                                        <w:div w:id="537090090">
                                                          <w:marLeft w:val="0"/>
                                                          <w:marRight w:val="0"/>
                                                          <w:marTop w:val="0"/>
                                                          <w:marBottom w:val="0"/>
                                                          <w:divBdr>
                                                            <w:top w:val="none" w:sz="0" w:space="0" w:color="auto"/>
                                                            <w:left w:val="none" w:sz="0" w:space="0" w:color="auto"/>
                                                            <w:bottom w:val="none" w:sz="0" w:space="0" w:color="auto"/>
                                                            <w:right w:val="none" w:sz="0" w:space="0" w:color="auto"/>
                                                          </w:divBdr>
                                                          <w:divsChild>
                                                            <w:div w:id="1002859265">
                                                              <w:marLeft w:val="0"/>
                                                              <w:marRight w:val="0"/>
                                                              <w:marTop w:val="0"/>
                                                              <w:marBottom w:val="0"/>
                                                              <w:divBdr>
                                                                <w:top w:val="none" w:sz="0" w:space="0" w:color="auto"/>
                                                                <w:left w:val="none" w:sz="0" w:space="0" w:color="auto"/>
                                                                <w:bottom w:val="none" w:sz="0" w:space="0" w:color="auto"/>
                                                                <w:right w:val="none" w:sz="0" w:space="0" w:color="auto"/>
                                                              </w:divBdr>
                                                              <w:divsChild>
                                                                <w:div w:id="1822770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21063901">
      <w:bodyDiv w:val="1"/>
      <w:marLeft w:val="0"/>
      <w:marRight w:val="0"/>
      <w:marTop w:val="0"/>
      <w:marBottom w:val="0"/>
      <w:divBdr>
        <w:top w:val="none" w:sz="0" w:space="0" w:color="auto"/>
        <w:left w:val="none" w:sz="0" w:space="0" w:color="auto"/>
        <w:bottom w:val="none" w:sz="0" w:space="0" w:color="auto"/>
        <w:right w:val="none" w:sz="0" w:space="0" w:color="auto"/>
      </w:divBdr>
    </w:div>
    <w:div w:id="949777195">
      <w:bodyDiv w:val="1"/>
      <w:marLeft w:val="0"/>
      <w:marRight w:val="0"/>
      <w:marTop w:val="0"/>
      <w:marBottom w:val="0"/>
      <w:divBdr>
        <w:top w:val="none" w:sz="0" w:space="0" w:color="auto"/>
        <w:left w:val="none" w:sz="0" w:space="0" w:color="auto"/>
        <w:bottom w:val="none" w:sz="0" w:space="0" w:color="auto"/>
        <w:right w:val="none" w:sz="0" w:space="0" w:color="auto"/>
      </w:divBdr>
    </w:div>
    <w:div w:id="959186619">
      <w:bodyDiv w:val="1"/>
      <w:marLeft w:val="0"/>
      <w:marRight w:val="0"/>
      <w:marTop w:val="0"/>
      <w:marBottom w:val="0"/>
      <w:divBdr>
        <w:top w:val="none" w:sz="0" w:space="0" w:color="auto"/>
        <w:left w:val="none" w:sz="0" w:space="0" w:color="auto"/>
        <w:bottom w:val="none" w:sz="0" w:space="0" w:color="auto"/>
        <w:right w:val="none" w:sz="0" w:space="0" w:color="auto"/>
      </w:divBdr>
    </w:div>
    <w:div w:id="964388778">
      <w:bodyDiv w:val="1"/>
      <w:marLeft w:val="0"/>
      <w:marRight w:val="0"/>
      <w:marTop w:val="0"/>
      <w:marBottom w:val="0"/>
      <w:divBdr>
        <w:top w:val="none" w:sz="0" w:space="0" w:color="auto"/>
        <w:left w:val="none" w:sz="0" w:space="0" w:color="auto"/>
        <w:bottom w:val="none" w:sz="0" w:space="0" w:color="auto"/>
        <w:right w:val="none" w:sz="0" w:space="0" w:color="auto"/>
      </w:divBdr>
    </w:div>
    <w:div w:id="978459407">
      <w:bodyDiv w:val="1"/>
      <w:marLeft w:val="0"/>
      <w:marRight w:val="0"/>
      <w:marTop w:val="0"/>
      <w:marBottom w:val="0"/>
      <w:divBdr>
        <w:top w:val="none" w:sz="0" w:space="0" w:color="auto"/>
        <w:left w:val="none" w:sz="0" w:space="0" w:color="auto"/>
        <w:bottom w:val="none" w:sz="0" w:space="0" w:color="auto"/>
        <w:right w:val="none" w:sz="0" w:space="0" w:color="auto"/>
      </w:divBdr>
    </w:div>
    <w:div w:id="980421712">
      <w:bodyDiv w:val="1"/>
      <w:marLeft w:val="0"/>
      <w:marRight w:val="0"/>
      <w:marTop w:val="0"/>
      <w:marBottom w:val="0"/>
      <w:divBdr>
        <w:top w:val="none" w:sz="0" w:space="0" w:color="auto"/>
        <w:left w:val="none" w:sz="0" w:space="0" w:color="auto"/>
        <w:bottom w:val="none" w:sz="0" w:space="0" w:color="auto"/>
        <w:right w:val="none" w:sz="0" w:space="0" w:color="auto"/>
      </w:divBdr>
    </w:div>
    <w:div w:id="981270930">
      <w:bodyDiv w:val="1"/>
      <w:marLeft w:val="0"/>
      <w:marRight w:val="0"/>
      <w:marTop w:val="0"/>
      <w:marBottom w:val="0"/>
      <w:divBdr>
        <w:top w:val="none" w:sz="0" w:space="0" w:color="auto"/>
        <w:left w:val="none" w:sz="0" w:space="0" w:color="auto"/>
        <w:bottom w:val="none" w:sz="0" w:space="0" w:color="auto"/>
        <w:right w:val="none" w:sz="0" w:space="0" w:color="auto"/>
      </w:divBdr>
    </w:div>
    <w:div w:id="982345211">
      <w:bodyDiv w:val="1"/>
      <w:marLeft w:val="0"/>
      <w:marRight w:val="0"/>
      <w:marTop w:val="0"/>
      <w:marBottom w:val="0"/>
      <w:divBdr>
        <w:top w:val="none" w:sz="0" w:space="0" w:color="auto"/>
        <w:left w:val="none" w:sz="0" w:space="0" w:color="auto"/>
        <w:bottom w:val="none" w:sz="0" w:space="0" w:color="auto"/>
        <w:right w:val="none" w:sz="0" w:space="0" w:color="auto"/>
      </w:divBdr>
    </w:div>
    <w:div w:id="988830460">
      <w:bodyDiv w:val="1"/>
      <w:marLeft w:val="0"/>
      <w:marRight w:val="0"/>
      <w:marTop w:val="0"/>
      <w:marBottom w:val="0"/>
      <w:divBdr>
        <w:top w:val="none" w:sz="0" w:space="0" w:color="auto"/>
        <w:left w:val="none" w:sz="0" w:space="0" w:color="auto"/>
        <w:bottom w:val="none" w:sz="0" w:space="0" w:color="auto"/>
        <w:right w:val="none" w:sz="0" w:space="0" w:color="auto"/>
      </w:divBdr>
    </w:div>
    <w:div w:id="989947082">
      <w:bodyDiv w:val="1"/>
      <w:marLeft w:val="0"/>
      <w:marRight w:val="0"/>
      <w:marTop w:val="0"/>
      <w:marBottom w:val="0"/>
      <w:divBdr>
        <w:top w:val="none" w:sz="0" w:space="0" w:color="auto"/>
        <w:left w:val="none" w:sz="0" w:space="0" w:color="auto"/>
        <w:bottom w:val="none" w:sz="0" w:space="0" w:color="auto"/>
        <w:right w:val="none" w:sz="0" w:space="0" w:color="auto"/>
      </w:divBdr>
      <w:divsChild>
        <w:div w:id="855509568">
          <w:marLeft w:val="0"/>
          <w:marRight w:val="0"/>
          <w:marTop w:val="0"/>
          <w:marBottom w:val="0"/>
          <w:divBdr>
            <w:top w:val="none" w:sz="0" w:space="0" w:color="auto"/>
            <w:left w:val="none" w:sz="0" w:space="0" w:color="auto"/>
            <w:bottom w:val="none" w:sz="0" w:space="0" w:color="auto"/>
            <w:right w:val="none" w:sz="0" w:space="0" w:color="auto"/>
          </w:divBdr>
          <w:divsChild>
            <w:div w:id="1798254843">
              <w:marLeft w:val="0"/>
              <w:marRight w:val="0"/>
              <w:marTop w:val="0"/>
              <w:marBottom w:val="0"/>
              <w:divBdr>
                <w:top w:val="none" w:sz="0" w:space="0" w:color="auto"/>
                <w:left w:val="none" w:sz="0" w:space="0" w:color="auto"/>
                <w:bottom w:val="none" w:sz="0" w:space="0" w:color="auto"/>
                <w:right w:val="none" w:sz="0" w:space="0" w:color="auto"/>
              </w:divBdr>
              <w:divsChild>
                <w:div w:id="1478496567">
                  <w:marLeft w:val="0"/>
                  <w:marRight w:val="0"/>
                  <w:marTop w:val="0"/>
                  <w:marBottom w:val="0"/>
                  <w:divBdr>
                    <w:top w:val="none" w:sz="0" w:space="0" w:color="auto"/>
                    <w:left w:val="none" w:sz="0" w:space="0" w:color="auto"/>
                    <w:bottom w:val="none" w:sz="0" w:space="0" w:color="auto"/>
                    <w:right w:val="none" w:sz="0" w:space="0" w:color="auto"/>
                  </w:divBdr>
                  <w:divsChild>
                    <w:div w:id="263349070">
                      <w:marLeft w:val="-225"/>
                      <w:marRight w:val="-225"/>
                      <w:marTop w:val="0"/>
                      <w:marBottom w:val="0"/>
                      <w:divBdr>
                        <w:top w:val="none" w:sz="0" w:space="0" w:color="auto"/>
                        <w:left w:val="none" w:sz="0" w:space="0" w:color="auto"/>
                        <w:bottom w:val="none" w:sz="0" w:space="0" w:color="auto"/>
                        <w:right w:val="none" w:sz="0" w:space="0" w:color="auto"/>
                      </w:divBdr>
                      <w:divsChild>
                        <w:div w:id="616185434">
                          <w:marLeft w:val="0"/>
                          <w:marRight w:val="0"/>
                          <w:marTop w:val="0"/>
                          <w:marBottom w:val="0"/>
                          <w:divBdr>
                            <w:top w:val="none" w:sz="0" w:space="0" w:color="auto"/>
                            <w:left w:val="none" w:sz="0" w:space="0" w:color="auto"/>
                            <w:bottom w:val="none" w:sz="0" w:space="0" w:color="auto"/>
                            <w:right w:val="none" w:sz="0" w:space="0" w:color="auto"/>
                          </w:divBdr>
                          <w:divsChild>
                            <w:div w:id="1683780507">
                              <w:marLeft w:val="0"/>
                              <w:marRight w:val="0"/>
                              <w:marTop w:val="0"/>
                              <w:marBottom w:val="0"/>
                              <w:divBdr>
                                <w:top w:val="none" w:sz="0" w:space="0" w:color="auto"/>
                                <w:left w:val="none" w:sz="0" w:space="0" w:color="auto"/>
                                <w:bottom w:val="none" w:sz="0" w:space="0" w:color="auto"/>
                                <w:right w:val="none" w:sz="0" w:space="0" w:color="auto"/>
                              </w:divBdr>
                              <w:divsChild>
                                <w:div w:id="2039045302">
                                  <w:marLeft w:val="0"/>
                                  <w:marRight w:val="0"/>
                                  <w:marTop w:val="0"/>
                                  <w:marBottom w:val="0"/>
                                  <w:divBdr>
                                    <w:top w:val="none" w:sz="0" w:space="0" w:color="auto"/>
                                    <w:left w:val="none" w:sz="0" w:space="0" w:color="auto"/>
                                    <w:bottom w:val="none" w:sz="0" w:space="0" w:color="auto"/>
                                    <w:right w:val="none" w:sz="0" w:space="0" w:color="auto"/>
                                  </w:divBdr>
                                  <w:divsChild>
                                    <w:div w:id="1940479723">
                                      <w:marLeft w:val="0"/>
                                      <w:marRight w:val="0"/>
                                      <w:marTop w:val="0"/>
                                      <w:marBottom w:val="0"/>
                                      <w:divBdr>
                                        <w:top w:val="none" w:sz="0" w:space="0" w:color="auto"/>
                                        <w:left w:val="none" w:sz="0" w:space="0" w:color="auto"/>
                                        <w:bottom w:val="none" w:sz="0" w:space="0" w:color="auto"/>
                                        <w:right w:val="none" w:sz="0" w:space="0" w:color="auto"/>
                                      </w:divBdr>
                                      <w:divsChild>
                                        <w:div w:id="1182474355">
                                          <w:marLeft w:val="0"/>
                                          <w:marRight w:val="0"/>
                                          <w:marTop w:val="0"/>
                                          <w:marBottom w:val="0"/>
                                          <w:divBdr>
                                            <w:top w:val="none" w:sz="0" w:space="0" w:color="auto"/>
                                            <w:left w:val="none" w:sz="0" w:space="0" w:color="auto"/>
                                            <w:bottom w:val="none" w:sz="0" w:space="0" w:color="auto"/>
                                            <w:right w:val="none" w:sz="0" w:space="0" w:color="auto"/>
                                          </w:divBdr>
                                          <w:divsChild>
                                            <w:div w:id="1670060369">
                                              <w:marLeft w:val="0"/>
                                              <w:marRight w:val="0"/>
                                              <w:marTop w:val="0"/>
                                              <w:marBottom w:val="0"/>
                                              <w:divBdr>
                                                <w:top w:val="none" w:sz="0" w:space="0" w:color="auto"/>
                                                <w:left w:val="none" w:sz="0" w:space="0" w:color="auto"/>
                                                <w:bottom w:val="none" w:sz="0" w:space="0" w:color="auto"/>
                                                <w:right w:val="none" w:sz="0" w:space="0" w:color="auto"/>
                                              </w:divBdr>
                                              <w:divsChild>
                                                <w:div w:id="1721979415">
                                                  <w:marLeft w:val="0"/>
                                                  <w:marRight w:val="0"/>
                                                  <w:marTop w:val="0"/>
                                                  <w:marBottom w:val="0"/>
                                                  <w:divBdr>
                                                    <w:top w:val="none" w:sz="0" w:space="0" w:color="auto"/>
                                                    <w:left w:val="none" w:sz="0" w:space="0" w:color="auto"/>
                                                    <w:bottom w:val="none" w:sz="0" w:space="0" w:color="auto"/>
                                                    <w:right w:val="none" w:sz="0" w:space="0" w:color="auto"/>
                                                  </w:divBdr>
                                                  <w:divsChild>
                                                    <w:div w:id="452331139">
                                                      <w:marLeft w:val="0"/>
                                                      <w:marRight w:val="0"/>
                                                      <w:marTop w:val="0"/>
                                                      <w:marBottom w:val="0"/>
                                                      <w:divBdr>
                                                        <w:top w:val="none" w:sz="0" w:space="0" w:color="auto"/>
                                                        <w:left w:val="none" w:sz="0" w:space="0" w:color="auto"/>
                                                        <w:bottom w:val="none" w:sz="0" w:space="0" w:color="auto"/>
                                                        <w:right w:val="none" w:sz="0" w:space="0" w:color="auto"/>
                                                      </w:divBdr>
                                                      <w:divsChild>
                                                        <w:div w:id="713693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07753523">
      <w:bodyDiv w:val="1"/>
      <w:marLeft w:val="0"/>
      <w:marRight w:val="0"/>
      <w:marTop w:val="0"/>
      <w:marBottom w:val="0"/>
      <w:divBdr>
        <w:top w:val="none" w:sz="0" w:space="0" w:color="auto"/>
        <w:left w:val="none" w:sz="0" w:space="0" w:color="auto"/>
        <w:bottom w:val="none" w:sz="0" w:space="0" w:color="auto"/>
        <w:right w:val="none" w:sz="0" w:space="0" w:color="auto"/>
      </w:divBdr>
      <w:divsChild>
        <w:div w:id="926621509">
          <w:marLeft w:val="0"/>
          <w:marRight w:val="0"/>
          <w:marTop w:val="0"/>
          <w:marBottom w:val="0"/>
          <w:divBdr>
            <w:top w:val="none" w:sz="0" w:space="0" w:color="auto"/>
            <w:left w:val="none" w:sz="0" w:space="0" w:color="auto"/>
            <w:bottom w:val="none" w:sz="0" w:space="0" w:color="auto"/>
            <w:right w:val="none" w:sz="0" w:space="0" w:color="auto"/>
          </w:divBdr>
          <w:divsChild>
            <w:div w:id="1589462633">
              <w:marLeft w:val="0"/>
              <w:marRight w:val="0"/>
              <w:marTop w:val="0"/>
              <w:marBottom w:val="0"/>
              <w:divBdr>
                <w:top w:val="none" w:sz="0" w:space="0" w:color="auto"/>
                <w:left w:val="none" w:sz="0" w:space="0" w:color="auto"/>
                <w:bottom w:val="none" w:sz="0" w:space="0" w:color="auto"/>
                <w:right w:val="none" w:sz="0" w:space="0" w:color="auto"/>
              </w:divBdr>
              <w:divsChild>
                <w:div w:id="340010576">
                  <w:marLeft w:val="0"/>
                  <w:marRight w:val="0"/>
                  <w:marTop w:val="0"/>
                  <w:marBottom w:val="0"/>
                  <w:divBdr>
                    <w:top w:val="none" w:sz="0" w:space="0" w:color="auto"/>
                    <w:left w:val="none" w:sz="0" w:space="0" w:color="auto"/>
                    <w:bottom w:val="none" w:sz="0" w:space="0" w:color="auto"/>
                    <w:right w:val="none" w:sz="0" w:space="0" w:color="auto"/>
                  </w:divBdr>
                  <w:divsChild>
                    <w:div w:id="322003672">
                      <w:marLeft w:val="0"/>
                      <w:marRight w:val="0"/>
                      <w:marTop w:val="0"/>
                      <w:marBottom w:val="0"/>
                      <w:divBdr>
                        <w:top w:val="none" w:sz="0" w:space="0" w:color="auto"/>
                        <w:left w:val="none" w:sz="0" w:space="0" w:color="auto"/>
                        <w:bottom w:val="none" w:sz="0" w:space="0" w:color="auto"/>
                        <w:right w:val="none" w:sz="0" w:space="0" w:color="auto"/>
                      </w:divBdr>
                      <w:divsChild>
                        <w:div w:id="1571118981">
                          <w:marLeft w:val="0"/>
                          <w:marRight w:val="0"/>
                          <w:marTop w:val="0"/>
                          <w:marBottom w:val="0"/>
                          <w:divBdr>
                            <w:top w:val="none" w:sz="0" w:space="0" w:color="auto"/>
                            <w:left w:val="none" w:sz="0" w:space="0" w:color="auto"/>
                            <w:bottom w:val="none" w:sz="0" w:space="0" w:color="auto"/>
                            <w:right w:val="none" w:sz="0" w:space="0" w:color="auto"/>
                          </w:divBdr>
                          <w:divsChild>
                            <w:div w:id="64843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17468087">
      <w:bodyDiv w:val="1"/>
      <w:marLeft w:val="0"/>
      <w:marRight w:val="0"/>
      <w:marTop w:val="0"/>
      <w:marBottom w:val="0"/>
      <w:divBdr>
        <w:top w:val="none" w:sz="0" w:space="0" w:color="auto"/>
        <w:left w:val="none" w:sz="0" w:space="0" w:color="auto"/>
        <w:bottom w:val="none" w:sz="0" w:space="0" w:color="auto"/>
        <w:right w:val="none" w:sz="0" w:space="0" w:color="auto"/>
      </w:divBdr>
    </w:div>
    <w:div w:id="1034231072">
      <w:bodyDiv w:val="1"/>
      <w:marLeft w:val="0"/>
      <w:marRight w:val="0"/>
      <w:marTop w:val="0"/>
      <w:marBottom w:val="0"/>
      <w:divBdr>
        <w:top w:val="none" w:sz="0" w:space="0" w:color="auto"/>
        <w:left w:val="none" w:sz="0" w:space="0" w:color="auto"/>
        <w:bottom w:val="none" w:sz="0" w:space="0" w:color="auto"/>
        <w:right w:val="none" w:sz="0" w:space="0" w:color="auto"/>
      </w:divBdr>
    </w:div>
    <w:div w:id="1067457483">
      <w:bodyDiv w:val="1"/>
      <w:marLeft w:val="0"/>
      <w:marRight w:val="0"/>
      <w:marTop w:val="0"/>
      <w:marBottom w:val="0"/>
      <w:divBdr>
        <w:top w:val="none" w:sz="0" w:space="0" w:color="auto"/>
        <w:left w:val="none" w:sz="0" w:space="0" w:color="auto"/>
        <w:bottom w:val="none" w:sz="0" w:space="0" w:color="auto"/>
        <w:right w:val="none" w:sz="0" w:space="0" w:color="auto"/>
      </w:divBdr>
    </w:div>
    <w:div w:id="1067607795">
      <w:bodyDiv w:val="1"/>
      <w:marLeft w:val="0"/>
      <w:marRight w:val="0"/>
      <w:marTop w:val="0"/>
      <w:marBottom w:val="0"/>
      <w:divBdr>
        <w:top w:val="none" w:sz="0" w:space="0" w:color="auto"/>
        <w:left w:val="none" w:sz="0" w:space="0" w:color="auto"/>
        <w:bottom w:val="none" w:sz="0" w:space="0" w:color="auto"/>
        <w:right w:val="none" w:sz="0" w:space="0" w:color="auto"/>
      </w:divBdr>
    </w:div>
    <w:div w:id="1075665392">
      <w:bodyDiv w:val="1"/>
      <w:marLeft w:val="0"/>
      <w:marRight w:val="0"/>
      <w:marTop w:val="0"/>
      <w:marBottom w:val="0"/>
      <w:divBdr>
        <w:top w:val="none" w:sz="0" w:space="0" w:color="auto"/>
        <w:left w:val="none" w:sz="0" w:space="0" w:color="auto"/>
        <w:bottom w:val="none" w:sz="0" w:space="0" w:color="auto"/>
        <w:right w:val="none" w:sz="0" w:space="0" w:color="auto"/>
      </w:divBdr>
    </w:div>
    <w:div w:id="1079712374">
      <w:bodyDiv w:val="1"/>
      <w:marLeft w:val="0"/>
      <w:marRight w:val="0"/>
      <w:marTop w:val="0"/>
      <w:marBottom w:val="0"/>
      <w:divBdr>
        <w:top w:val="none" w:sz="0" w:space="0" w:color="auto"/>
        <w:left w:val="none" w:sz="0" w:space="0" w:color="auto"/>
        <w:bottom w:val="none" w:sz="0" w:space="0" w:color="auto"/>
        <w:right w:val="none" w:sz="0" w:space="0" w:color="auto"/>
      </w:divBdr>
    </w:div>
    <w:div w:id="1096436667">
      <w:bodyDiv w:val="1"/>
      <w:marLeft w:val="0"/>
      <w:marRight w:val="0"/>
      <w:marTop w:val="0"/>
      <w:marBottom w:val="0"/>
      <w:divBdr>
        <w:top w:val="none" w:sz="0" w:space="0" w:color="auto"/>
        <w:left w:val="none" w:sz="0" w:space="0" w:color="auto"/>
        <w:bottom w:val="none" w:sz="0" w:space="0" w:color="auto"/>
        <w:right w:val="none" w:sz="0" w:space="0" w:color="auto"/>
      </w:divBdr>
    </w:div>
    <w:div w:id="1100951174">
      <w:bodyDiv w:val="1"/>
      <w:marLeft w:val="0"/>
      <w:marRight w:val="0"/>
      <w:marTop w:val="0"/>
      <w:marBottom w:val="0"/>
      <w:divBdr>
        <w:top w:val="none" w:sz="0" w:space="0" w:color="auto"/>
        <w:left w:val="none" w:sz="0" w:space="0" w:color="auto"/>
        <w:bottom w:val="none" w:sz="0" w:space="0" w:color="auto"/>
        <w:right w:val="none" w:sz="0" w:space="0" w:color="auto"/>
      </w:divBdr>
      <w:divsChild>
        <w:div w:id="245773347">
          <w:marLeft w:val="0"/>
          <w:marRight w:val="0"/>
          <w:marTop w:val="0"/>
          <w:marBottom w:val="0"/>
          <w:divBdr>
            <w:top w:val="none" w:sz="0" w:space="0" w:color="auto"/>
            <w:left w:val="none" w:sz="0" w:space="0" w:color="auto"/>
            <w:bottom w:val="none" w:sz="0" w:space="0" w:color="auto"/>
            <w:right w:val="none" w:sz="0" w:space="0" w:color="auto"/>
          </w:divBdr>
        </w:div>
        <w:div w:id="727143458">
          <w:marLeft w:val="0"/>
          <w:marRight w:val="0"/>
          <w:marTop w:val="0"/>
          <w:marBottom w:val="0"/>
          <w:divBdr>
            <w:top w:val="none" w:sz="0" w:space="0" w:color="auto"/>
            <w:left w:val="none" w:sz="0" w:space="0" w:color="auto"/>
            <w:bottom w:val="none" w:sz="0" w:space="0" w:color="auto"/>
            <w:right w:val="none" w:sz="0" w:space="0" w:color="auto"/>
          </w:divBdr>
        </w:div>
      </w:divsChild>
    </w:div>
    <w:div w:id="1132988357">
      <w:bodyDiv w:val="1"/>
      <w:marLeft w:val="0"/>
      <w:marRight w:val="0"/>
      <w:marTop w:val="0"/>
      <w:marBottom w:val="0"/>
      <w:divBdr>
        <w:top w:val="none" w:sz="0" w:space="0" w:color="auto"/>
        <w:left w:val="none" w:sz="0" w:space="0" w:color="auto"/>
        <w:bottom w:val="none" w:sz="0" w:space="0" w:color="auto"/>
        <w:right w:val="none" w:sz="0" w:space="0" w:color="auto"/>
      </w:divBdr>
    </w:div>
    <w:div w:id="1133253946">
      <w:bodyDiv w:val="1"/>
      <w:marLeft w:val="0"/>
      <w:marRight w:val="0"/>
      <w:marTop w:val="0"/>
      <w:marBottom w:val="0"/>
      <w:divBdr>
        <w:top w:val="none" w:sz="0" w:space="0" w:color="auto"/>
        <w:left w:val="none" w:sz="0" w:space="0" w:color="auto"/>
        <w:bottom w:val="none" w:sz="0" w:space="0" w:color="auto"/>
        <w:right w:val="none" w:sz="0" w:space="0" w:color="auto"/>
      </w:divBdr>
      <w:divsChild>
        <w:div w:id="2012373804">
          <w:blockQuote w:val="1"/>
          <w:marLeft w:val="0"/>
          <w:marRight w:val="0"/>
          <w:marTop w:val="225"/>
          <w:marBottom w:val="225"/>
          <w:divBdr>
            <w:top w:val="none" w:sz="0" w:space="0" w:color="auto"/>
            <w:left w:val="none" w:sz="0" w:space="0" w:color="auto"/>
            <w:bottom w:val="none" w:sz="0" w:space="0" w:color="auto"/>
            <w:right w:val="none" w:sz="0" w:space="0" w:color="auto"/>
          </w:divBdr>
        </w:div>
        <w:div w:id="796139644">
          <w:blockQuote w:val="1"/>
          <w:marLeft w:val="0"/>
          <w:marRight w:val="0"/>
          <w:marTop w:val="225"/>
          <w:marBottom w:val="225"/>
          <w:divBdr>
            <w:top w:val="none" w:sz="0" w:space="0" w:color="auto"/>
            <w:left w:val="none" w:sz="0" w:space="0" w:color="auto"/>
            <w:bottom w:val="none" w:sz="0" w:space="0" w:color="auto"/>
            <w:right w:val="none" w:sz="0" w:space="0" w:color="auto"/>
          </w:divBdr>
        </w:div>
      </w:divsChild>
    </w:div>
    <w:div w:id="1152599083">
      <w:bodyDiv w:val="1"/>
      <w:marLeft w:val="0"/>
      <w:marRight w:val="0"/>
      <w:marTop w:val="0"/>
      <w:marBottom w:val="0"/>
      <w:divBdr>
        <w:top w:val="none" w:sz="0" w:space="0" w:color="auto"/>
        <w:left w:val="none" w:sz="0" w:space="0" w:color="auto"/>
        <w:bottom w:val="none" w:sz="0" w:space="0" w:color="auto"/>
        <w:right w:val="none" w:sz="0" w:space="0" w:color="auto"/>
      </w:divBdr>
    </w:div>
    <w:div w:id="1164780195">
      <w:bodyDiv w:val="1"/>
      <w:marLeft w:val="0"/>
      <w:marRight w:val="0"/>
      <w:marTop w:val="0"/>
      <w:marBottom w:val="0"/>
      <w:divBdr>
        <w:top w:val="none" w:sz="0" w:space="0" w:color="auto"/>
        <w:left w:val="none" w:sz="0" w:space="0" w:color="auto"/>
        <w:bottom w:val="none" w:sz="0" w:space="0" w:color="auto"/>
        <w:right w:val="none" w:sz="0" w:space="0" w:color="auto"/>
      </w:divBdr>
    </w:div>
    <w:div w:id="1167524470">
      <w:bodyDiv w:val="1"/>
      <w:marLeft w:val="0"/>
      <w:marRight w:val="0"/>
      <w:marTop w:val="0"/>
      <w:marBottom w:val="0"/>
      <w:divBdr>
        <w:top w:val="none" w:sz="0" w:space="0" w:color="auto"/>
        <w:left w:val="none" w:sz="0" w:space="0" w:color="auto"/>
        <w:bottom w:val="none" w:sz="0" w:space="0" w:color="auto"/>
        <w:right w:val="none" w:sz="0" w:space="0" w:color="auto"/>
      </w:divBdr>
    </w:div>
    <w:div w:id="1169179857">
      <w:bodyDiv w:val="1"/>
      <w:marLeft w:val="0"/>
      <w:marRight w:val="0"/>
      <w:marTop w:val="0"/>
      <w:marBottom w:val="0"/>
      <w:divBdr>
        <w:top w:val="none" w:sz="0" w:space="0" w:color="auto"/>
        <w:left w:val="none" w:sz="0" w:space="0" w:color="auto"/>
        <w:bottom w:val="none" w:sz="0" w:space="0" w:color="auto"/>
        <w:right w:val="none" w:sz="0" w:space="0" w:color="auto"/>
      </w:divBdr>
    </w:div>
    <w:div w:id="1178424363">
      <w:bodyDiv w:val="1"/>
      <w:marLeft w:val="0"/>
      <w:marRight w:val="0"/>
      <w:marTop w:val="0"/>
      <w:marBottom w:val="0"/>
      <w:divBdr>
        <w:top w:val="none" w:sz="0" w:space="0" w:color="auto"/>
        <w:left w:val="none" w:sz="0" w:space="0" w:color="auto"/>
        <w:bottom w:val="none" w:sz="0" w:space="0" w:color="auto"/>
        <w:right w:val="none" w:sz="0" w:space="0" w:color="auto"/>
      </w:divBdr>
    </w:div>
    <w:div w:id="1179731561">
      <w:bodyDiv w:val="1"/>
      <w:marLeft w:val="0"/>
      <w:marRight w:val="0"/>
      <w:marTop w:val="0"/>
      <w:marBottom w:val="0"/>
      <w:divBdr>
        <w:top w:val="none" w:sz="0" w:space="0" w:color="auto"/>
        <w:left w:val="none" w:sz="0" w:space="0" w:color="auto"/>
        <w:bottom w:val="none" w:sz="0" w:space="0" w:color="auto"/>
        <w:right w:val="none" w:sz="0" w:space="0" w:color="auto"/>
      </w:divBdr>
    </w:div>
    <w:div w:id="1191992186">
      <w:bodyDiv w:val="1"/>
      <w:marLeft w:val="0"/>
      <w:marRight w:val="0"/>
      <w:marTop w:val="0"/>
      <w:marBottom w:val="0"/>
      <w:divBdr>
        <w:top w:val="none" w:sz="0" w:space="0" w:color="auto"/>
        <w:left w:val="none" w:sz="0" w:space="0" w:color="auto"/>
        <w:bottom w:val="none" w:sz="0" w:space="0" w:color="auto"/>
        <w:right w:val="none" w:sz="0" w:space="0" w:color="auto"/>
      </w:divBdr>
    </w:div>
    <w:div w:id="1209149124">
      <w:bodyDiv w:val="1"/>
      <w:marLeft w:val="0"/>
      <w:marRight w:val="0"/>
      <w:marTop w:val="0"/>
      <w:marBottom w:val="0"/>
      <w:divBdr>
        <w:top w:val="none" w:sz="0" w:space="0" w:color="auto"/>
        <w:left w:val="none" w:sz="0" w:space="0" w:color="auto"/>
        <w:bottom w:val="none" w:sz="0" w:space="0" w:color="auto"/>
        <w:right w:val="none" w:sz="0" w:space="0" w:color="auto"/>
      </w:divBdr>
    </w:div>
    <w:div w:id="1212157500">
      <w:bodyDiv w:val="1"/>
      <w:marLeft w:val="0"/>
      <w:marRight w:val="0"/>
      <w:marTop w:val="0"/>
      <w:marBottom w:val="0"/>
      <w:divBdr>
        <w:top w:val="none" w:sz="0" w:space="0" w:color="auto"/>
        <w:left w:val="none" w:sz="0" w:space="0" w:color="auto"/>
        <w:bottom w:val="none" w:sz="0" w:space="0" w:color="auto"/>
        <w:right w:val="none" w:sz="0" w:space="0" w:color="auto"/>
      </w:divBdr>
    </w:div>
    <w:div w:id="1218401009">
      <w:bodyDiv w:val="1"/>
      <w:marLeft w:val="0"/>
      <w:marRight w:val="0"/>
      <w:marTop w:val="0"/>
      <w:marBottom w:val="0"/>
      <w:divBdr>
        <w:top w:val="none" w:sz="0" w:space="0" w:color="auto"/>
        <w:left w:val="none" w:sz="0" w:space="0" w:color="auto"/>
        <w:bottom w:val="none" w:sz="0" w:space="0" w:color="auto"/>
        <w:right w:val="none" w:sz="0" w:space="0" w:color="auto"/>
      </w:divBdr>
    </w:div>
    <w:div w:id="1223448834">
      <w:bodyDiv w:val="1"/>
      <w:marLeft w:val="0"/>
      <w:marRight w:val="0"/>
      <w:marTop w:val="0"/>
      <w:marBottom w:val="0"/>
      <w:divBdr>
        <w:top w:val="none" w:sz="0" w:space="0" w:color="auto"/>
        <w:left w:val="none" w:sz="0" w:space="0" w:color="auto"/>
        <w:bottom w:val="none" w:sz="0" w:space="0" w:color="auto"/>
        <w:right w:val="none" w:sz="0" w:space="0" w:color="auto"/>
      </w:divBdr>
    </w:div>
    <w:div w:id="1236621291">
      <w:bodyDiv w:val="1"/>
      <w:marLeft w:val="0"/>
      <w:marRight w:val="0"/>
      <w:marTop w:val="0"/>
      <w:marBottom w:val="0"/>
      <w:divBdr>
        <w:top w:val="none" w:sz="0" w:space="0" w:color="auto"/>
        <w:left w:val="none" w:sz="0" w:space="0" w:color="auto"/>
        <w:bottom w:val="none" w:sz="0" w:space="0" w:color="auto"/>
        <w:right w:val="none" w:sz="0" w:space="0" w:color="auto"/>
      </w:divBdr>
    </w:div>
    <w:div w:id="1239097397">
      <w:bodyDiv w:val="1"/>
      <w:marLeft w:val="0"/>
      <w:marRight w:val="0"/>
      <w:marTop w:val="0"/>
      <w:marBottom w:val="0"/>
      <w:divBdr>
        <w:top w:val="none" w:sz="0" w:space="0" w:color="auto"/>
        <w:left w:val="none" w:sz="0" w:space="0" w:color="auto"/>
        <w:bottom w:val="none" w:sz="0" w:space="0" w:color="auto"/>
        <w:right w:val="none" w:sz="0" w:space="0" w:color="auto"/>
      </w:divBdr>
    </w:div>
    <w:div w:id="1247374042">
      <w:bodyDiv w:val="1"/>
      <w:marLeft w:val="0"/>
      <w:marRight w:val="0"/>
      <w:marTop w:val="0"/>
      <w:marBottom w:val="0"/>
      <w:divBdr>
        <w:top w:val="none" w:sz="0" w:space="0" w:color="auto"/>
        <w:left w:val="none" w:sz="0" w:space="0" w:color="auto"/>
        <w:bottom w:val="none" w:sz="0" w:space="0" w:color="auto"/>
        <w:right w:val="none" w:sz="0" w:space="0" w:color="auto"/>
      </w:divBdr>
    </w:div>
    <w:div w:id="1249074274">
      <w:bodyDiv w:val="1"/>
      <w:marLeft w:val="0"/>
      <w:marRight w:val="0"/>
      <w:marTop w:val="0"/>
      <w:marBottom w:val="0"/>
      <w:divBdr>
        <w:top w:val="none" w:sz="0" w:space="0" w:color="auto"/>
        <w:left w:val="none" w:sz="0" w:space="0" w:color="auto"/>
        <w:bottom w:val="none" w:sz="0" w:space="0" w:color="auto"/>
        <w:right w:val="none" w:sz="0" w:space="0" w:color="auto"/>
      </w:divBdr>
    </w:div>
    <w:div w:id="1253662017">
      <w:bodyDiv w:val="1"/>
      <w:marLeft w:val="0"/>
      <w:marRight w:val="0"/>
      <w:marTop w:val="0"/>
      <w:marBottom w:val="0"/>
      <w:divBdr>
        <w:top w:val="none" w:sz="0" w:space="0" w:color="auto"/>
        <w:left w:val="none" w:sz="0" w:space="0" w:color="auto"/>
        <w:bottom w:val="none" w:sz="0" w:space="0" w:color="auto"/>
        <w:right w:val="none" w:sz="0" w:space="0" w:color="auto"/>
      </w:divBdr>
    </w:div>
    <w:div w:id="1260140105">
      <w:bodyDiv w:val="1"/>
      <w:marLeft w:val="0"/>
      <w:marRight w:val="0"/>
      <w:marTop w:val="0"/>
      <w:marBottom w:val="0"/>
      <w:divBdr>
        <w:top w:val="none" w:sz="0" w:space="0" w:color="auto"/>
        <w:left w:val="none" w:sz="0" w:space="0" w:color="auto"/>
        <w:bottom w:val="none" w:sz="0" w:space="0" w:color="auto"/>
        <w:right w:val="none" w:sz="0" w:space="0" w:color="auto"/>
      </w:divBdr>
    </w:div>
    <w:div w:id="1267037918">
      <w:bodyDiv w:val="1"/>
      <w:marLeft w:val="0"/>
      <w:marRight w:val="0"/>
      <w:marTop w:val="0"/>
      <w:marBottom w:val="0"/>
      <w:divBdr>
        <w:top w:val="none" w:sz="0" w:space="0" w:color="auto"/>
        <w:left w:val="none" w:sz="0" w:space="0" w:color="auto"/>
        <w:bottom w:val="none" w:sz="0" w:space="0" w:color="auto"/>
        <w:right w:val="none" w:sz="0" w:space="0" w:color="auto"/>
      </w:divBdr>
    </w:div>
    <w:div w:id="1273514402">
      <w:bodyDiv w:val="1"/>
      <w:marLeft w:val="0"/>
      <w:marRight w:val="0"/>
      <w:marTop w:val="0"/>
      <w:marBottom w:val="0"/>
      <w:divBdr>
        <w:top w:val="none" w:sz="0" w:space="0" w:color="auto"/>
        <w:left w:val="none" w:sz="0" w:space="0" w:color="auto"/>
        <w:bottom w:val="none" w:sz="0" w:space="0" w:color="auto"/>
        <w:right w:val="none" w:sz="0" w:space="0" w:color="auto"/>
      </w:divBdr>
    </w:div>
    <w:div w:id="1276793441">
      <w:bodyDiv w:val="1"/>
      <w:marLeft w:val="0"/>
      <w:marRight w:val="0"/>
      <w:marTop w:val="0"/>
      <w:marBottom w:val="0"/>
      <w:divBdr>
        <w:top w:val="none" w:sz="0" w:space="0" w:color="auto"/>
        <w:left w:val="none" w:sz="0" w:space="0" w:color="auto"/>
        <w:bottom w:val="none" w:sz="0" w:space="0" w:color="auto"/>
        <w:right w:val="none" w:sz="0" w:space="0" w:color="auto"/>
      </w:divBdr>
    </w:div>
    <w:div w:id="1278220573">
      <w:bodyDiv w:val="1"/>
      <w:marLeft w:val="0"/>
      <w:marRight w:val="0"/>
      <w:marTop w:val="0"/>
      <w:marBottom w:val="0"/>
      <w:divBdr>
        <w:top w:val="none" w:sz="0" w:space="0" w:color="auto"/>
        <w:left w:val="none" w:sz="0" w:space="0" w:color="auto"/>
        <w:bottom w:val="none" w:sz="0" w:space="0" w:color="auto"/>
        <w:right w:val="none" w:sz="0" w:space="0" w:color="auto"/>
      </w:divBdr>
    </w:div>
    <w:div w:id="1287851881">
      <w:bodyDiv w:val="1"/>
      <w:marLeft w:val="0"/>
      <w:marRight w:val="0"/>
      <w:marTop w:val="0"/>
      <w:marBottom w:val="0"/>
      <w:divBdr>
        <w:top w:val="none" w:sz="0" w:space="0" w:color="auto"/>
        <w:left w:val="none" w:sz="0" w:space="0" w:color="auto"/>
        <w:bottom w:val="none" w:sz="0" w:space="0" w:color="auto"/>
        <w:right w:val="none" w:sz="0" w:space="0" w:color="auto"/>
      </w:divBdr>
    </w:div>
    <w:div w:id="1300186089">
      <w:bodyDiv w:val="1"/>
      <w:marLeft w:val="0"/>
      <w:marRight w:val="0"/>
      <w:marTop w:val="0"/>
      <w:marBottom w:val="0"/>
      <w:divBdr>
        <w:top w:val="none" w:sz="0" w:space="0" w:color="auto"/>
        <w:left w:val="none" w:sz="0" w:space="0" w:color="auto"/>
        <w:bottom w:val="none" w:sz="0" w:space="0" w:color="auto"/>
        <w:right w:val="none" w:sz="0" w:space="0" w:color="auto"/>
      </w:divBdr>
    </w:div>
    <w:div w:id="1325011373">
      <w:bodyDiv w:val="1"/>
      <w:marLeft w:val="0"/>
      <w:marRight w:val="0"/>
      <w:marTop w:val="0"/>
      <w:marBottom w:val="0"/>
      <w:divBdr>
        <w:top w:val="none" w:sz="0" w:space="0" w:color="auto"/>
        <w:left w:val="none" w:sz="0" w:space="0" w:color="auto"/>
        <w:bottom w:val="none" w:sz="0" w:space="0" w:color="auto"/>
        <w:right w:val="none" w:sz="0" w:space="0" w:color="auto"/>
      </w:divBdr>
    </w:div>
    <w:div w:id="1332756645">
      <w:bodyDiv w:val="1"/>
      <w:marLeft w:val="0"/>
      <w:marRight w:val="0"/>
      <w:marTop w:val="0"/>
      <w:marBottom w:val="0"/>
      <w:divBdr>
        <w:top w:val="none" w:sz="0" w:space="0" w:color="auto"/>
        <w:left w:val="none" w:sz="0" w:space="0" w:color="auto"/>
        <w:bottom w:val="none" w:sz="0" w:space="0" w:color="auto"/>
        <w:right w:val="none" w:sz="0" w:space="0" w:color="auto"/>
      </w:divBdr>
    </w:div>
    <w:div w:id="1346714400">
      <w:bodyDiv w:val="1"/>
      <w:marLeft w:val="0"/>
      <w:marRight w:val="0"/>
      <w:marTop w:val="0"/>
      <w:marBottom w:val="0"/>
      <w:divBdr>
        <w:top w:val="none" w:sz="0" w:space="0" w:color="auto"/>
        <w:left w:val="none" w:sz="0" w:space="0" w:color="auto"/>
        <w:bottom w:val="none" w:sz="0" w:space="0" w:color="auto"/>
        <w:right w:val="none" w:sz="0" w:space="0" w:color="auto"/>
      </w:divBdr>
    </w:div>
    <w:div w:id="1350990811">
      <w:bodyDiv w:val="1"/>
      <w:marLeft w:val="0"/>
      <w:marRight w:val="0"/>
      <w:marTop w:val="0"/>
      <w:marBottom w:val="0"/>
      <w:divBdr>
        <w:top w:val="none" w:sz="0" w:space="0" w:color="auto"/>
        <w:left w:val="none" w:sz="0" w:space="0" w:color="auto"/>
        <w:bottom w:val="none" w:sz="0" w:space="0" w:color="auto"/>
        <w:right w:val="none" w:sz="0" w:space="0" w:color="auto"/>
      </w:divBdr>
    </w:div>
    <w:div w:id="1364987252">
      <w:bodyDiv w:val="1"/>
      <w:marLeft w:val="0"/>
      <w:marRight w:val="0"/>
      <w:marTop w:val="0"/>
      <w:marBottom w:val="0"/>
      <w:divBdr>
        <w:top w:val="none" w:sz="0" w:space="0" w:color="auto"/>
        <w:left w:val="none" w:sz="0" w:space="0" w:color="auto"/>
        <w:bottom w:val="none" w:sz="0" w:space="0" w:color="auto"/>
        <w:right w:val="none" w:sz="0" w:space="0" w:color="auto"/>
      </w:divBdr>
    </w:div>
    <w:div w:id="1373458897">
      <w:bodyDiv w:val="1"/>
      <w:marLeft w:val="0"/>
      <w:marRight w:val="0"/>
      <w:marTop w:val="0"/>
      <w:marBottom w:val="0"/>
      <w:divBdr>
        <w:top w:val="none" w:sz="0" w:space="0" w:color="auto"/>
        <w:left w:val="none" w:sz="0" w:space="0" w:color="auto"/>
        <w:bottom w:val="none" w:sz="0" w:space="0" w:color="auto"/>
        <w:right w:val="none" w:sz="0" w:space="0" w:color="auto"/>
      </w:divBdr>
    </w:div>
    <w:div w:id="1374503077">
      <w:bodyDiv w:val="1"/>
      <w:marLeft w:val="0"/>
      <w:marRight w:val="0"/>
      <w:marTop w:val="0"/>
      <w:marBottom w:val="0"/>
      <w:divBdr>
        <w:top w:val="none" w:sz="0" w:space="0" w:color="auto"/>
        <w:left w:val="none" w:sz="0" w:space="0" w:color="auto"/>
        <w:bottom w:val="none" w:sz="0" w:space="0" w:color="auto"/>
        <w:right w:val="none" w:sz="0" w:space="0" w:color="auto"/>
      </w:divBdr>
    </w:div>
    <w:div w:id="1395620423">
      <w:bodyDiv w:val="1"/>
      <w:marLeft w:val="0"/>
      <w:marRight w:val="0"/>
      <w:marTop w:val="0"/>
      <w:marBottom w:val="0"/>
      <w:divBdr>
        <w:top w:val="none" w:sz="0" w:space="0" w:color="auto"/>
        <w:left w:val="none" w:sz="0" w:space="0" w:color="auto"/>
        <w:bottom w:val="none" w:sz="0" w:space="0" w:color="auto"/>
        <w:right w:val="none" w:sz="0" w:space="0" w:color="auto"/>
      </w:divBdr>
      <w:divsChild>
        <w:div w:id="2142191209">
          <w:marLeft w:val="0"/>
          <w:marRight w:val="0"/>
          <w:marTop w:val="0"/>
          <w:marBottom w:val="0"/>
          <w:divBdr>
            <w:top w:val="none" w:sz="0" w:space="0" w:color="auto"/>
            <w:left w:val="none" w:sz="0" w:space="0" w:color="auto"/>
            <w:bottom w:val="none" w:sz="0" w:space="0" w:color="auto"/>
            <w:right w:val="none" w:sz="0" w:space="0" w:color="auto"/>
          </w:divBdr>
          <w:divsChild>
            <w:div w:id="2120174544">
              <w:marLeft w:val="0"/>
              <w:marRight w:val="0"/>
              <w:marTop w:val="0"/>
              <w:marBottom w:val="0"/>
              <w:divBdr>
                <w:top w:val="none" w:sz="0" w:space="0" w:color="auto"/>
                <w:left w:val="none" w:sz="0" w:space="0" w:color="auto"/>
                <w:bottom w:val="none" w:sz="0" w:space="0" w:color="auto"/>
                <w:right w:val="none" w:sz="0" w:space="0" w:color="auto"/>
              </w:divBdr>
              <w:divsChild>
                <w:div w:id="919563418">
                  <w:marLeft w:val="0"/>
                  <w:marRight w:val="0"/>
                  <w:marTop w:val="0"/>
                  <w:marBottom w:val="0"/>
                  <w:divBdr>
                    <w:top w:val="none" w:sz="0" w:space="0" w:color="auto"/>
                    <w:left w:val="none" w:sz="0" w:space="0" w:color="auto"/>
                    <w:bottom w:val="none" w:sz="0" w:space="0" w:color="auto"/>
                    <w:right w:val="none" w:sz="0" w:space="0" w:color="auto"/>
                  </w:divBdr>
                  <w:divsChild>
                    <w:div w:id="1359352998">
                      <w:marLeft w:val="0"/>
                      <w:marRight w:val="0"/>
                      <w:marTop w:val="0"/>
                      <w:marBottom w:val="0"/>
                      <w:divBdr>
                        <w:top w:val="none" w:sz="0" w:space="0" w:color="auto"/>
                        <w:left w:val="none" w:sz="0" w:space="0" w:color="auto"/>
                        <w:bottom w:val="none" w:sz="0" w:space="0" w:color="auto"/>
                        <w:right w:val="none" w:sz="0" w:space="0" w:color="auto"/>
                      </w:divBdr>
                      <w:divsChild>
                        <w:div w:id="1853952911">
                          <w:marLeft w:val="0"/>
                          <w:marRight w:val="0"/>
                          <w:marTop w:val="0"/>
                          <w:marBottom w:val="0"/>
                          <w:divBdr>
                            <w:top w:val="none" w:sz="0" w:space="0" w:color="auto"/>
                            <w:left w:val="none" w:sz="0" w:space="0" w:color="auto"/>
                            <w:bottom w:val="none" w:sz="0" w:space="0" w:color="auto"/>
                            <w:right w:val="none" w:sz="0" w:space="0" w:color="auto"/>
                          </w:divBdr>
                          <w:divsChild>
                            <w:div w:id="818302841">
                              <w:marLeft w:val="0"/>
                              <w:marRight w:val="0"/>
                              <w:marTop w:val="0"/>
                              <w:marBottom w:val="150"/>
                              <w:divBdr>
                                <w:top w:val="single" w:sz="2" w:space="0" w:color="DFE2E5"/>
                                <w:left w:val="single" w:sz="6" w:space="0" w:color="DFE2E5"/>
                                <w:bottom w:val="single" w:sz="6" w:space="0" w:color="DFE2E5"/>
                                <w:right w:val="single" w:sz="6" w:space="0" w:color="DFE2E5"/>
                              </w:divBdr>
                            </w:div>
                          </w:divsChild>
                        </w:div>
                      </w:divsChild>
                    </w:div>
                  </w:divsChild>
                </w:div>
              </w:divsChild>
            </w:div>
          </w:divsChild>
        </w:div>
      </w:divsChild>
    </w:div>
    <w:div w:id="1412582135">
      <w:bodyDiv w:val="1"/>
      <w:marLeft w:val="0"/>
      <w:marRight w:val="0"/>
      <w:marTop w:val="0"/>
      <w:marBottom w:val="0"/>
      <w:divBdr>
        <w:top w:val="none" w:sz="0" w:space="0" w:color="auto"/>
        <w:left w:val="none" w:sz="0" w:space="0" w:color="auto"/>
        <w:bottom w:val="none" w:sz="0" w:space="0" w:color="auto"/>
        <w:right w:val="none" w:sz="0" w:space="0" w:color="auto"/>
      </w:divBdr>
    </w:div>
    <w:div w:id="1417480913">
      <w:bodyDiv w:val="1"/>
      <w:marLeft w:val="0"/>
      <w:marRight w:val="0"/>
      <w:marTop w:val="0"/>
      <w:marBottom w:val="0"/>
      <w:divBdr>
        <w:top w:val="none" w:sz="0" w:space="0" w:color="auto"/>
        <w:left w:val="none" w:sz="0" w:space="0" w:color="auto"/>
        <w:bottom w:val="none" w:sz="0" w:space="0" w:color="auto"/>
        <w:right w:val="none" w:sz="0" w:space="0" w:color="auto"/>
      </w:divBdr>
    </w:div>
    <w:div w:id="1423919318">
      <w:bodyDiv w:val="1"/>
      <w:marLeft w:val="0"/>
      <w:marRight w:val="0"/>
      <w:marTop w:val="0"/>
      <w:marBottom w:val="0"/>
      <w:divBdr>
        <w:top w:val="none" w:sz="0" w:space="0" w:color="auto"/>
        <w:left w:val="none" w:sz="0" w:space="0" w:color="auto"/>
        <w:bottom w:val="none" w:sz="0" w:space="0" w:color="auto"/>
        <w:right w:val="none" w:sz="0" w:space="0" w:color="auto"/>
      </w:divBdr>
    </w:div>
    <w:div w:id="1425302366">
      <w:bodyDiv w:val="1"/>
      <w:marLeft w:val="0"/>
      <w:marRight w:val="0"/>
      <w:marTop w:val="0"/>
      <w:marBottom w:val="0"/>
      <w:divBdr>
        <w:top w:val="none" w:sz="0" w:space="0" w:color="auto"/>
        <w:left w:val="none" w:sz="0" w:space="0" w:color="auto"/>
        <w:bottom w:val="none" w:sz="0" w:space="0" w:color="auto"/>
        <w:right w:val="none" w:sz="0" w:space="0" w:color="auto"/>
      </w:divBdr>
    </w:div>
    <w:div w:id="1430813755">
      <w:bodyDiv w:val="1"/>
      <w:marLeft w:val="0"/>
      <w:marRight w:val="0"/>
      <w:marTop w:val="0"/>
      <w:marBottom w:val="0"/>
      <w:divBdr>
        <w:top w:val="none" w:sz="0" w:space="0" w:color="auto"/>
        <w:left w:val="none" w:sz="0" w:space="0" w:color="auto"/>
        <w:bottom w:val="none" w:sz="0" w:space="0" w:color="auto"/>
        <w:right w:val="none" w:sz="0" w:space="0" w:color="auto"/>
      </w:divBdr>
    </w:div>
    <w:div w:id="1433815337">
      <w:bodyDiv w:val="1"/>
      <w:marLeft w:val="0"/>
      <w:marRight w:val="0"/>
      <w:marTop w:val="0"/>
      <w:marBottom w:val="0"/>
      <w:divBdr>
        <w:top w:val="none" w:sz="0" w:space="0" w:color="auto"/>
        <w:left w:val="none" w:sz="0" w:space="0" w:color="auto"/>
        <w:bottom w:val="none" w:sz="0" w:space="0" w:color="auto"/>
        <w:right w:val="none" w:sz="0" w:space="0" w:color="auto"/>
      </w:divBdr>
    </w:div>
    <w:div w:id="1434596373">
      <w:bodyDiv w:val="1"/>
      <w:marLeft w:val="0"/>
      <w:marRight w:val="0"/>
      <w:marTop w:val="0"/>
      <w:marBottom w:val="0"/>
      <w:divBdr>
        <w:top w:val="none" w:sz="0" w:space="0" w:color="auto"/>
        <w:left w:val="none" w:sz="0" w:space="0" w:color="auto"/>
        <w:bottom w:val="none" w:sz="0" w:space="0" w:color="auto"/>
        <w:right w:val="none" w:sz="0" w:space="0" w:color="auto"/>
      </w:divBdr>
    </w:div>
    <w:div w:id="1454790426">
      <w:bodyDiv w:val="1"/>
      <w:marLeft w:val="0"/>
      <w:marRight w:val="0"/>
      <w:marTop w:val="0"/>
      <w:marBottom w:val="0"/>
      <w:divBdr>
        <w:top w:val="none" w:sz="0" w:space="0" w:color="auto"/>
        <w:left w:val="none" w:sz="0" w:space="0" w:color="auto"/>
        <w:bottom w:val="none" w:sz="0" w:space="0" w:color="auto"/>
        <w:right w:val="none" w:sz="0" w:space="0" w:color="auto"/>
      </w:divBdr>
    </w:div>
    <w:div w:id="1455754679">
      <w:bodyDiv w:val="1"/>
      <w:marLeft w:val="0"/>
      <w:marRight w:val="0"/>
      <w:marTop w:val="0"/>
      <w:marBottom w:val="0"/>
      <w:divBdr>
        <w:top w:val="none" w:sz="0" w:space="0" w:color="auto"/>
        <w:left w:val="none" w:sz="0" w:space="0" w:color="auto"/>
        <w:bottom w:val="none" w:sz="0" w:space="0" w:color="auto"/>
        <w:right w:val="none" w:sz="0" w:space="0" w:color="auto"/>
      </w:divBdr>
    </w:div>
    <w:div w:id="1465391600">
      <w:bodyDiv w:val="1"/>
      <w:marLeft w:val="0"/>
      <w:marRight w:val="0"/>
      <w:marTop w:val="0"/>
      <w:marBottom w:val="0"/>
      <w:divBdr>
        <w:top w:val="none" w:sz="0" w:space="0" w:color="auto"/>
        <w:left w:val="none" w:sz="0" w:space="0" w:color="auto"/>
        <w:bottom w:val="none" w:sz="0" w:space="0" w:color="auto"/>
        <w:right w:val="none" w:sz="0" w:space="0" w:color="auto"/>
      </w:divBdr>
    </w:div>
    <w:div w:id="1472097412">
      <w:bodyDiv w:val="1"/>
      <w:marLeft w:val="0"/>
      <w:marRight w:val="0"/>
      <w:marTop w:val="0"/>
      <w:marBottom w:val="0"/>
      <w:divBdr>
        <w:top w:val="none" w:sz="0" w:space="0" w:color="auto"/>
        <w:left w:val="none" w:sz="0" w:space="0" w:color="auto"/>
        <w:bottom w:val="none" w:sz="0" w:space="0" w:color="auto"/>
        <w:right w:val="none" w:sz="0" w:space="0" w:color="auto"/>
      </w:divBdr>
    </w:div>
    <w:div w:id="1484008729">
      <w:bodyDiv w:val="1"/>
      <w:marLeft w:val="0"/>
      <w:marRight w:val="0"/>
      <w:marTop w:val="0"/>
      <w:marBottom w:val="0"/>
      <w:divBdr>
        <w:top w:val="none" w:sz="0" w:space="0" w:color="auto"/>
        <w:left w:val="none" w:sz="0" w:space="0" w:color="auto"/>
        <w:bottom w:val="none" w:sz="0" w:space="0" w:color="auto"/>
        <w:right w:val="none" w:sz="0" w:space="0" w:color="auto"/>
      </w:divBdr>
    </w:div>
    <w:div w:id="1485244819">
      <w:bodyDiv w:val="1"/>
      <w:marLeft w:val="0"/>
      <w:marRight w:val="0"/>
      <w:marTop w:val="0"/>
      <w:marBottom w:val="0"/>
      <w:divBdr>
        <w:top w:val="none" w:sz="0" w:space="0" w:color="auto"/>
        <w:left w:val="none" w:sz="0" w:space="0" w:color="auto"/>
        <w:bottom w:val="none" w:sz="0" w:space="0" w:color="auto"/>
        <w:right w:val="none" w:sz="0" w:space="0" w:color="auto"/>
      </w:divBdr>
    </w:div>
    <w:div w:id="1498351108">
      <w:bodyDiv w:val="1"/>
      <w:marLeft w:val="0"/>
      <w:marRight w:val="0"/>
      <w:marTop w:val="0"/>
      <w:marBottom w:val="0"/>
      <w:divBdr>
        <w:top w:val="none" w:sz="0" w:space="0" w:color="auto"/>
        <w:left w:val="none" w:sz="0" w:space="0" w:color="auto"/>
        <w:bottom w:val="none" w:sz="0" w:space="0" w:color="auto"/>
        <w:right w:val="none" w:sz="0" w:space="0" w:color="auto"/>
      </w:divBdr>
    </w:div>
    <w:div w:id="1500072710">
      <w:bodyDiv w:val="1"/>
      <w:marLeft w:val="0"/>
      <w:marRight w:val="0"/>
      <w:marTop w:val="0"/>
      <w:marBottom w:val="0"/>
      <w:divBdr>
        <w:top w:val="none" w:sz="0" w:space="0" w:color="auto"/>
        <w:left w:val="none" w:sz="0" w:space="0" w:color="auto"/>
        <w:bottom w:val="none" w:sz="0" w:space="0" w:color="auto"/>
        <w:right w:val="none" w:sz="0" w:space="0" w:color="auto"/>
      </w:divBdr>
    </w:div>
    <w:div w:id="1517503782">
      <w:bodyDiv w:val="1"/>
      <w:marLeft w:val="0"/>
      <w:marRight w:val="0"/>
      <w:marTop w:val="0"/>
      <w:marBottom w:val="0"/>
      <w:divBdr>
        <w:top w:val="none" w:sz="0" w:space="0" w:color="auto"/>
        <w:left w:val="none" w:sz="0" w:space="0" w:color="auto"/>
        <w:bottom w:val="none" w:sz="0" w:space="0" w:color="auto"/>
        <w:right w:val="none" w:sz="0" w:space="0" w:color="auto"/>
      </w:divBdr>
      <w:divsChild>
        <w:div w:id="1646466505">
          <w:marLeft w:val="0"/>
          <w:marRight w:val="0"/>
          <w:marTop w:val="0"/>
          <w:marBottom w:val="0"/>
          <w:divBdr>
            <w:top w:val="none" w:sz="0" w:space="0" w:color="auto"/>
            <w:left w:val="none" w:sz="0" w:space="0" w:color="auto"/>
            <w:bottom w:val="none" w:sz="0" w:space="0" w:color="auto"/>
            <w:right w:val="none" w:sz="0" w:space="0" w:color="auto"/>
          </w:divBdr>
          <w:divsChild>
            <w:div w:id="1480152032">
              <w:marLeft w:val="0"/>
              <w:marRight w:val="0"/>
              <w:marTop w:val="0"/>
              <w:marBottom w:val="0"/>
              <w:divBdr>
                <w:top w:val="none" w:sz="0" w:space="0" w:color="auto"/>
                <w:left w:val="none" w:sz="0" w:space="0" w:color="auto"/>
                <w:bottom w:val="none" w:sz="0" w:space="0" w:color="auto"/>
                <w:right w:val="none" w:sz="0" w:space="0" w:color="auto"/>
              </w:divBdr>
              <w:divsChild>
                <w:div w:id="1466964756">
                  <w:marLeft w:val="0"/>
                  <w:marRight w:val="0"/>
                  <w:marTop w:val="0"/>
                  <w:marBottom w:val="0"/>
                  <w:divBdr>
                    <w:top w:val="none" w:sz="0" w:space="0" w:color="auto"/>
                    <w:left w:val="none" w:sz="0" w:space="0" w:color="auto"/>
                    <w:bottom w:val="none" w:sz="0" w:space="0" w:color="auto"/>
                    <w:right w:val="none" w:sz="0" w:space="0" w:color="auto"/>
                  </w:divBdr>
                  <w:divsChild>
                    <w:div w:id="143283899">
                      <w:marLeft w:val="-225"/>
                      <w:marRight w:val="-225"/>
                      <w:marTop w:val="0"/>
                      <w:marBottom w:val="0"/>
                      <w:divBdr>
                        <w:top w:val="none" w:sz="0" w:space="0" w:color="auto"/>
                        <w:left w:val="none" w:sz="0" w:space="0" w:color="auto"/>
                        <w:bottom w:val="none" w:sz="0" w:space="0" w:color="auto"/>
                        <w:right w:val="none" w:sz="0" w:space="0" w:color="auto"/>
                      </w:divBdr>
                      <w:divsChild>
                        <w:div w:id="1263075348">
                          <w:marLeft w:val="0"/>
                          <w:marRight w:val="0"/>
                          <w:marTop w:val="0"/>
                          <w:marBottom w:val="0"/>
                          <w:divBdr>
                            <w:top w:val="none" w:sz="0" w:space="0" w:color="auto"/>
                            <w:left w:val="none" w:sz="0" w:space="0" w:color="auto"/>
                            <w:bottom w:val="none" w:sz="0" w:space="0" w:color="auto"/>
                            <w:right w:val="none" w:sz="0" w:space="0" w:color="auto"/>
                          </w:divBdr>
                          <w:divsChild>
                            <w:div w:id="1766151496">
                              <w:marLeft w:val="0"/>
                              <w:marRight w:val="0"/>
                              <w:marTop w:val="0"/>
                              <w:marBottom w:val="0"/>
                              <w:divBdr>
                                <w:top w:val="none" w:sz="0" w:space="0" w:color="auto"/>
                                <w:left w:val="none" w:sz="0" w:space="0" w:color="auto"/>
                                <w:bottom w:val="none" w:sz="0" w:space="0" w:color="auto"/>
                                <w:right w:val="none" w:sz="0" w:space="0" w:color="auto"/>
                              </w:divBdr>
                              <w:divsChild>
                                <w:div w:id="325593634">
                                  <w:marLeft w:val="0"/>
                                  <w:marRight w:val="0"/>
                                  <w:marTop w:val="0"/>
                                  <w:marBottom w:val="0"/>
                                  <w:divBdr>
                                    <w:top w:val="none" w:sz="0" w:space="0" w:color="auto"/>
                                    <w:left w:val="none" w:sz="0" w:space="0" w:color="auto"/>
                                    <w:bottom w:val="none" w:sz="0" w:space="0" w:color="auto"/>
                                    <w:right w:val="none" w:sz="0" w:space="0" w:color="auto"/>
                                  </w:divBdr>
                                  <w:divsChild>
                                    <w:div w:id="247471313">
                                      <w:marLeft w:val="0"/>
                                      <w:marRight w:val="0"/>
                                      <w:marTop w:val="0"/>
                                      <w:marBottom w:val="0"/>
                                      <w:divBdr>
                                        <w:top w:val="none" w:sz="0" w:space="0" w:color="auto"/>
                                        <w:left w:val="none" w:sz="0" w:space="0" w:color="auto"/>
                                        <w:bottom w:val="none" w:sz="0" w:space="0" w:color="auto"/>
                                        <w:right w:val="none" w:sz="0" w:space="0" w:color="auto"/>
                                      </w:divBdr>
                                      <w:divsChild>
                                        <w:div w:id="588083281">
                                          <w:marLeft w:val="0"/>
                                          <w:marRight w:val="0"/>
                                          <w:marTop w:val="0"/>
                                          <w:marBottom w:val="0"/>
                                          <w:divBdr>
                                            <w:top w:val="none" w:sz="0" w:space="0" w:color="auto"/>
                                            <w:left w:val="none" w:sz="0" w:space="0" w:color="auto"/>
                                            <w:bottom w:val="none" w:sz="0" w:space="0" w:color="auto"/>
                                            <w:right w:val="none" w:sz="0" w:space="0" w:color="auto"/>
                                          </w:divBdr>
                                          <w:divsChild>
                                            <w:div w:id="1041784970">
                                              <w:marLeft w:val="0"/>
                                              <w:marRight w:val="0"/>
                                              <w:marTop w:val="0"/>
                                              <w:marBottom w:val="0"/>
                                              <w:divBdr>
                                                <w:top w:val="none" w:sz="0" w:space="0" w:color="auto"/>
                                                <w:left w:val="none" w:sz="0" w:space="0" w:color="auto"/>
                                                <w:bottom w:val="none" w:sz="0" w:space="0" w:color="auto"/>
                                                <w:right w:val="none" w:sz="0" w:space="0" w:color="auto"/>
                                              </w:divBdr>
                                              <w:divsChild>
                                                <w:div w:id="1547109261">
                                                  <w:marLeft w:val="0"/>
                                                  <w:marRight w:val="0"/>
                                                  <w:marTop w:val="0"/>
                                                  <w:marBottom w:val="0"/>
                                                  <w:divBdr>
                                                    <w:top w:val="none" w:sz="0" w:space="0" w:color="auto"/>
                                                    <w:left w:val="none" w:sz="0" w:space="0" w:color="auto"/>
                                                    <w:bottom w:val="none" w:sz="0" w:space="0" w:color="auto"/>
                                                    <w:right w:val="none" w:sz="0" w:space="0" w:color="auto"/>
                                                  </w:divBdr>
                                                  <w:divsChild>
                                                    <w:div w:id="1550722019">
                                                      <w:marLeft w:val="0"/>
                                                      <w:marRight w:val="0"/>
                                                      <w:marTop w:val="0"/>
                                                      <w:marBottom w:val="0"/>
                                                      <w:divBdr>
                                                        <w:top w:val="none" w:sz="0" w:space="0" w:color="auto"/>
                                                        <w:left w:val="none" w:sz="0" w:space="0" w:color="auto"/>
                                                        <w:bottom w:val="none" w:sz="0" w:space="0" w:color="auto"/>
                                                        <w:right w:val="none" w:sz="0" w:space="0" w:color="auto"/>
                                                      </w:divBdr>
                                                      <w:divsChild>
                                                        <w:div w:id="1764454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1621887">
      <w:bodyDiv w:val="1"/>
      <w:marLeft w:val="0"/>
      <w:marRight w:val="0"/>
      <w:marTop w:val="0"/>
      <w:marBottom w:val="0"/>
      <w:divBdr>
        <w:top w:val="none" w:sz="0" w:space="0" w:color="auto"/>
        <w:left w:val="none" w:sz="0" w:space="0" w:color="auto"/>
        <w:bottom w:val="none" w:sz="0" w:space="0" w:color="auto"/>
        <w:right w:val="none" w:sz="0" w:space="0" w:color="auto"/>
      </w:divBdr>
    </w:div>
    <w:div w:id="1530221009">
      <w:bodyDiv w:val="1"/>
      <w:marLeft w:val="0"/>
      <w:marRight w:val="0"/>
      <w:marTop w:val="0"/>
      <w:marBottom w:val="0"/>
      <w:divBdr>
        <w:top w:val="none" w:sz="0" w:space="0" w:color="auto"/>
        <w:left w:val="none" w:sz="0" w:space="0" w:color="auto"/>
        <w:bottom w:val="none" w:sz="0" w:space="0" w:color="auto"/>
        <w:right w:val="none" w:sz="0" w:space="0" w:color="auto"/>
      </w:divBdr>
      <w:divsChild>
        <w:div w:id="691494814">
          <w:marLeft w:val="0"/>
          <w:marRight w:val="0"/>
          <w:marTop w:val="0"/>
          <w:marBottom w:val="0"/>
          <w:divBdr>
            <w:top w:val="none" w:sz="0" w:space="0" w:color="auto"/>
            <w:left w:val="none" w:sz="0" w:space="0" w:color="auto"/>
            <w:bottom w:val="none" w:sz="0" w:space="0" w:color="auto"/>
            <w:right w:val="none" w:sz="0" w:space="0" w:color="auto"/>
          </w:divBdr>
          <w:divsChild>
            <w:div w:id="2059088046">
              <w:marLeft w:val="0"/>
              <w:marRight w:val="0"/>
              <w:marTop w:val="0"/>
              <w:marBottom w:val="0"/>
              <w:divBdr>
                <w:top w:val="none" w:sz="0" w:space="0" w:color="auto"/>
                <w:left w:val="none" w:sz="0" w:space="0" w:color="auto"/>
                <w:bottom w:val="none" w:sz="0" w:space="0" w:color="auto"/>
                <w:right w:val="none" w:sz="0" w:space="0" w:color="auto"/>
              </w:divBdr>
              <w:divsChild>
                <w:div w:id="1660689073">
                  <w:marLeft w:val="0"/>
                  <w:marRight w:val="0"/>
                  <w:marTop w:val="0"/>
                  <w:marBottom w:val="0"/>
                  <w:divBdr>
                    <w:top w:val="none" w:sz="0" w:space="0" w:color="auto"/>
                    <w:left w:val="none" w:sz="0" w:space="0" w:color="auto"/>
                    <w:bottom w:val="none" w:sz="0" w:space="0" w:color="auto"/>
                    <w:right w:val="none" w:sz="0" w:space="0" w:color="auto"/>
                  </w:divBdr>
                  <w:divsChild>
                    <w:div w:id="398136227">
                      <w:marLeft w:val="0"/>
                      <w:marRight w:val="0"/>
                      <w:marTop w:val="0"/>
                      <w:marBottom w:val="0"/>
                      <w:divBdr>
                        <w:top w:val="none" w:sz="0" w:space="0" w:color="auto"/>
                        <w:left w:val="none" w:sz="0" w:space="0" w:color="auto"/>
                        <w:bottom w:val="none" w:sz="0" w:space="0" w:color="auto"/>
                        <w:right w:val="none" w:sz="0" w:space="0" w:color="auto"/>
                      </w:divBdr>
                      <w:divsChild>
                        <w:div w:id="1960335940">
                          <w:marLeft w:val="0"/>
                          <w:marRight w:val="0"/>
                          <w:marTop w:val="0"/>
                          <w:marBottom w:val="0"/>
                          <w:divBdr>
                            <w:top w:val="none" w:sz="0" w:space="0" w:color="auto"/>
                            <w:left w:val="none" w:sz="0" w:space="0" w:color="auto"/>
                            <w:bottom w:val="none" w:sz="0" w:space="0" w:color="auto"/>
                            <w:right w:val="none" w:sz="0" w:space="0" w:color="auto"/>
                          </w:divBdr>
                          <w:divsChild>
                            <w:div w:id="870148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0875969">
      <w:bodyDiv w:val="1"/>
      <w:marLeft w:val="0"/>
      <w:marRight w:val="0"/>
      <w:marTop w:val="0"/>
      <w:marBottom w:val="0"/>
      <w:divBdr>
        <w:top w:val="none" w:sz="0" w:space="0" w:color="auto"/>
        <w:left w:val="none" w:sz="0" w:space="0" w:color="auto"/>
        <w:bottom w:val="none" w:sz="0" w:space="0" w:color="auto"/>
        <w:right w:val="none" w:sz="0" w:space="0" w:color="auto"/>
      </w:divBdr>
    </w:div>
    <w:div w:id="1541167012">
      <w:bodyDiv w:val="1"/>
      <w:marLeft w:val="0"/>
      <w:marRight w:val="0"/>
      <w:marTop w:val="0"/>
      <w:marBottom w:val="0"/>
      <w:divBdr>
        <w:top w:val="none" w:sz="0" w:space="0" w:color="auto"/>
        <w:left w:val="none" w:sz="0" w:space="0" w:color="auto"/>
        <w:bottom w:val="none" w:sz="0" w:space="0" w:color="auto"/>
        <w:right w:val="none" w:sz="0" w:space="0" w:color="auto"/>
      </w:divBdr>
    </w:div>
    <w:div w:id="1543398471">
      <w:bodyDiv w:val="1"/>
      <w:marLeft w:val="0"/>
      <w:marRight w:val="0"/>
      <w:marTop w:val="0"/>
      <w:marBottom w:val="0"/>
      <w:divBdr>
        <w:top w:val="none" w:sz="0" w:space="0" w:color="auto"/>
        <w:left w:val="none" w:sz="0" w:space="0" w:color="auto"/>
        <w:bottom w:val="none" w:sz="0" w:space="0" w:color="auto"/>
        <w:right w:val="none" w:sz="0" w:space="0" w:color="auto"/>
      </w:divBdr>
    </w:div>
    <w:div w:id="1552233932">
      <w:bodyDiv w:val="1"/>
      <w:marLeft w:val="0"/>
      <w:marRight w:val="0"/>
      <w:marTop w:val="0"/>
      <w:marBottom w:val="0"/>
      <w:divBdr>
        <w:top w:val="none" w:sz="0" w:space="0" w:color="auto"/>
        <w:left w:val="none" w:sz="0" w:space="0" w:color="auto"/>
        <w:bottom w:val="none" w:sz="0" w:space="0" w:color="auto"/>
        <w:right w:val="none" w:sz="0" w:space="0" w:color="auto"/>
      </w:divBdr>
    </w:div>
    <w:div w:id="1560169639">
      <w:bodyDiv w:val="1"/>
      <w:marLeft w:val="0"/>
      <w:marRight w:val="0"/>
      <w:marTop w:val="0"/>
      <w:marBottom w:val="0"/>
      <w:divBdr>
        <w:top w:val="none" w:sz="0" w:space="0" w:color="auto"/>
        <w:left w:val="none" w:sz="0" w:space="0" w:color="auto"/>
        <w:bottom w:val="none" w:sz="0" w:space="0" w:color="auto"/>
        <w:right w:val="none" w:sz="0" w:space="0" w:color="auto"/>
      </w:divBdr>
    </w:div>
    <w:div w:id="1563978275">
      <w:bodyDiv w:val="1"/>
      <w:marLeft w:val="0"/>
      <w:marRight w:val="0"/>
      <w:marTop w:val="0"/>
      <w:marBottom w:val="0"/>
      <w:divBdr>
        <w:top w:val="none" w:sz="0" w:space="0" w:color="auto"/>
        <w:left w:val="none" w:sz="0" w:space="0" w:color="auto"/>
        <w:bottom w:val="none" w:sz="0" w:space="0" w:color="auto"/>
        <w:right w:val="none" w:sz="0" w:space="0" w:color="auto"/>
      </w:divBdr>
    </w:div>
    <w:div w:id="1569729315">
      <w:bodyDiv w:val="1"/>
      <w:marLeft w:val="0"/>
      <w:marRight w:val="0"/>
      <w:marTop w:val="0"/>
      <w:marBottom w:val="0"/>
      <w:divBdr>
        <w:top w:val="none" w:sz="0" w:space="0" w:color="auto"/>
        <w:left w:val="none" w:sz="0" w:space="0" w:color="auto"/>
        <w:bottom w:val="none" w:sz="0" w:space="0" w:color="auto"/>
        <w:right w:val="none" w:sz="0" w:space="0" w:color="auto"/>
      </w:divBdr>
    </w:div>
    <w:div w:id="1583099606">
      <w:bodyDiv w:val="1"/>
      <w:marLeft w:val="0"/>
      <w:marRight w:val="0"/>
      <w:marTop w:val="0"/>
      <w:marBottom w:val="0"/>
      <w:divBdr>
        <w:top w:val="none" w:sz="0" w:space="0" w:color="auto"/>
        <w:left w:val="none" w:sz="0" w:space="0" w:color="auto"/>
        <w:bottom w:val="none" w:sz="0" w:space="0" w:color="auto"/>
        <w:right w:val="none" w:sz="0" w:space="0" w:color="auto"/>
      </w:divBdr>
    </w:div>
    <w:div w:id="1591039773">
      <w:bodyDiv w:val="1"/>
      <w:marLeft w:val="0"/>
      <w:marRight w:val="0"/>
      <w:marTop w:val="0"/>
      <w:marBottom w:val="0"/>
      <w:divBdr>
        <w:top w:val="none" w:sz="0" w:space="0" w:color="auto"/>
        <w:left w:val="none" w:sz="0" w:space="0" w:color="auto"/>
        <w:bottom w:val="none" w:sz="0" w:space="0" w:color="auto"/>
        <w:right w:val="none" w:sz="0" w:space="0" w:color="auto"/>
      </w:divBdr>
    </w:div>
    <w:div w:id="1592199379">
      <w:bodyDiv w:val="1"/>
      <w:marLeft w:val="0"/>
      <w:marRight w:val="0"/>
      <w:marTop w:val="0"/>
      <w:marBottom w:val="0"/>
      <w:divBdr>
        <w:top w:val="none" w:sz="0" w:space="0" w:color="auto"/>
        <w:left w:val="none" w:sz="0" w:space="0" w:color="auto"/>
        <w:bottom w:val="none" w:sz="0" w:space="0" w:color="auto"/>
        <w:right w:val="none" w:sz="0" w:space="0" w:color="auto"/>
      </w:divBdr>
    </w:div>
    <w:div w:id="1595362011">
      <w:bodyDiv w:val="1"/>
      <w:marLeft w:val="0"/>
      <w:marRight w:val="0"/>
      <w:marTop w:val="0"/>
      <w:marBottom w:val="0"/>
      <w:divBdr>
        <w:top w:val="none" w:sz="0" w:space="0" w:color="auto"/>
        <w:left w:val="none" w:sz="0" w:space="0" w:color="auto"/>
        <w:bottom w:val="none" w:sz="0" w:space="0" w:color="auto"/>
        <w:right w:val="none" w:sz="0" w:space="0" w:color="auto"/>
      </w:divBdr>
    </w:div>
    <w:div w:id="1608539290">
      <w:bodyDiv w:val="1"/>
      <w:marLeft w:val="0"/>
      <w:marRight w:val="0"/>
      <w:marTop w:val="0"/>
      <w:marBottom w:val="0"/>
      <w:divBdr>
        <w:top w:val="none" w:sz="0" w:space="0" w:color="auto"/>
        <w:left w:val="none" w:sz="0" w:space="0" w:color="auto"/>
        <w:bottom w:val="none" w:sz="0" w:space="0" w:color="auto"/>
        <w:right w:val="none" w:sz="0" w:space="0" w:color="auto"/>
      </w:divBdr>
    </w:div>
    <w:div w:id="1638149063">
      <w:bodyDiv w:val="1"/>
      <w:marLeft w:val="0"/>
      <w:marRight w:val="0"/>
      <w:marTop w:val="0"/>
      <w:marBottom w:val="0"/>
      <w:divBdr>
        <w:top w:val="none" w:sz="0" w:space="0" w:color="auto"/>
        <w:left w:val="none" w:sz="0" w:space="0" w:color="auto"/>
        <w:bottom w:val="none" w:sz="0" w:space="0" w:color="auto"/>
        <w:right w:val="none" w:sz="0" w:space="0" w:color="auto"/>
      </w:divBdr>
    </w:div>
    <w:div w:id="1640309061">
      <w:bodyDiv w:val="1"/>
      <w:marLeft w:val="0"/>
      <w:marRight w:val="0"/>
      <w:marTop w:val="0"/>
      <w:marBottom w:val="0"/>
      <w:divBdr>
        <w:top w:val="none" w:sz="0" w:space="0" w:color="auto"/>
        <w:left w:val="none" w:sz="0" w:space="0" w:color="auto"/>
        <w:bottom w:val="none" w:sz="0" w:space="0" w:color="auto"/>
        <w:right w:val="none" w:sz="0" w:space="0" w:color="auto"/>
      </w:divBdr>
    </w:div>
    <w:div w:id="1641306333">
      <w:bodyDiv w:val="1"/>
      <w:marLeft w:val="0"/>
      <w:marRight w:val="0"/>
      <w:marTop w:val="0"/>
      <w:marBottom w:val="0"/>
      <w:divBdr>
        <w:top w:val="none" w:sz="0" w:space="0" w:color="auto"/>
        <w:left w:val="none" w:sz="0" w:space="0" w:color="auto"/>
        <w:bottom w:val="none" w:sz="0" w:space="0" w:color="auto"/>
        <w:right w:val="none" w:sz="0" w:space="0" w:color="auto"/>
      </w:divBdr>
    </w:div>
    <w:div w:id="1644579148">
      <w:bodyDiv w:val="1"/>
      <w:marLeft w:val="0"/>
      <w:marRight w:val="0"/>
      <w:marTop w:val="0"/>
      <w:marBottom w:val="0"/>
      <w:divBdr>
        <w:top w:val="none" w:sz="0" w:space="0" w:color="auto"/>
        <w:left w:val="none" w:sz="0" w:space="0" w:color="auto"/>
        <w:bottom w:val="none" w:sz="0" w:space="0" w:color="auto"/>
        <w:right w:val="none" w:sz="0" w:space="0" w:color="auto"/>
      </w:divBdr>
    </w:div>
    <w:div w:id="1647082372">
      <w:bodyDiv w:val="1"/>
      <w:marLeft w:val="0"/>
      <w:marRight w:val="0"/>
      <w:marTop w:val="0"/>
      <w:marBottom w:val="0"/>
      <w:divBdr>
        <w:top w:val="none" w:sz="0" w:space="0" w:color="auto"/>
        <w:left w:val="none" w:sz="0" w:space="0" w:color="auto"/>
        <w:bottom w:val="none" w:sz="0" w:space="0" w:color="auto"/>
        <w:right w:val="none" w:sz="0" w:space="0" w:color="auto"/>
      </w:divBdr>
      <w:divsChild>
        <w:div w:id="128204794">
          <w:marLeft w:val="0"/>
          <w:marRight w:val="0"/>
          <w:marTop w:val="0"/>
          <w:marBottom w:val="0"/>
          <w:divBdr>
            <w:top w:val="none" w:sz="0" w:space="0" w:color="auto"/>
            <w:left w:val="none" w:sz="0" w:space="0" w:color="auto"/>
            <w:bottom w:val="none" w:sz="0" w:space="0" w:color="auto"/>
            <w:right w:val="none" w:sz="0" w:space="0" w:color="auto"/>
          </w:divBdr>
          <w:divsChild>
            <w:div w:id="11690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198136">
      <w:bodyDiv w:val="1"/>
      <w:marLeft w:val="0"/>
      <w:marRight w:val="0"/>
      <w:marTop w:val="0"/>
      <w:marBottom w:val="0"/>
      <w:divBdr>
        <w:top w:val="none" w:sz="0" w:space="0" w:color="auto"/>
        <w:left w:val="none" w:sz="0" w:space="0" w:color="auto"/>
        <w:bottom w:val="none" w:sz="0" w:space="0" w:color="auto"/>
        <w:right w:val="none" w:sz="0" w:space="0" w:color="auto"/>
      </w:divBdr>
    </w:div>
    <w:div w:id="1673216305">
      <w:bodyDiv w:val="1"/>
      <w:marLeft w:val="0"/>
      <w:marRight w:val="0"/>
      <w:marTop w:val="0"/>
      <w:marBottom w:val="0"/>
      <w:divBdr>
        <w:top w:val="none" w:sz="0" w:space="0" w:color="auto"/>
        <w:left w:val="none" w:sz="0" w:space="0" w:color="auto"/>
        <w:bottom w:val="none" w:sz="0" w:space="0" w:color="auto"/>
        <w:right w:val="none" w:sz="0" w:space="0" w:color="auto"/>
      </w:divBdr>
      <w:divsChild>
        <w:div w:id="69544131">
          <w:marLeft w:val="0"/>
          <w:marRight w:val="0"/>
          <w:marTop w:val="0"/>
          <w:marBottom w:val="0"/>
          <w:divBdr>
            <w:top w:val="none" w:sz="0" w:space="0" w:color="auto"/>
            <w:left w:val="none" w:sz="0" w:space="0" w:color="auto"/>
            <w:bottom w:val="none" w:sz="0" w:space="0" w:color="auto"/>
            <w:right w:val="none" w:sz="0" w:space="0" w:color="auto"/>
          </w:divBdr>
          <w:divsChild>
            <w:div w:id="1560675465">
              <w:marLeft w:val="0"/>
              <w:marRight w:val="0"/>
              <w:marTop w:val="0"/>
              <w:marBottom w:val="0"/>
              <w:divBdr>
                <w:top w:val="none" w:sz="0" w:space="0" w:color="auto"/>
                <w:left w:val="none" w:sz="0" w:space="0" w:color="auto"/>
                <w:bottom w:val="none" w:sz="0" w:space="0" w:color="auto"/>
                <w:right w:val="none" w:sz="0" w:space="0" w:color="auto"/>
              </w:divBdr>
              <w:divsChild>
                <w:div w:id="1345596331">
                  <w:marLeft w:val="0"/>
                  <w:marRight w:val="0"/>
                  <w:marTop w:val="0"/>
                  <w:marBottom w:val="0"/>
                  <w:divBdr>
                    <w:top w:val="none" w:sz="0" w:space="0" w:color="auto"/>
                    <w:left w:val="none" w:sz="0" w:space="0" w:color="auto"/>
                    <w:bottom w:val="none" w:sz="0" w:space="0" w:color="auto"/>
                    <w:right w:val="none" w:sz="0" w:space="0" w:color="auto"/>
                  </w:divBdr>
                  <w:divsChild>
                    <w:div w:id="916133181">
                      <w:marLeft w:val="0"/>
                      <w:marRight w:val="0"/>
                      <w:marTop w:val="0"/>
                      <w:marBottom w:val="0"/>
                      <w:divBdr>
                        <w:top w:val="none" w:sz="0" w:space="0" w:color="auto"/>
                        <w:left w:val="none" w:sz="0" w:space="0" w:color="auto"/>
                        <w:bottom w:val="none" w:sz="0" w:space="0" w:color="auto"/>
                        <w:right w:val="none" w:sz="0" w:space="0" w:color="auto"/>
                      </w:divBdr>
                      <w:divsChild>
                        <w:div w:id="2030910256">
                          <w:marLeft w:val="0"/>
                          <w:marRight w:val="0"/>
                          <w:marTop w:val="0"/>
                          <w:marBottom w:val="0"/>
                          <w:divBdr>
                            <w:top w:val="none" w:sz="0" w:space="0" w:color="auto"/>
                            <w:left w:val="none" w:sz="0" w:space="0" w:color="auto"/>
                            <w:bottom w:val="none" w:sz="0" w:space="0" w:color="auto"/>
                            <w:right w:val="none" w:sz="0" w:space="0" w:color="auto"/>
                          </w:divBdr>
                          <w:divsChild>
                            <w:div w:id="1549412708">
                              <w:marLeft w:val="0"/>
                              <w:marRight w:val="0"/>
                              <w:marTop w:val="240"/>
                              <w:marBottom w:val="240"/>
                              <w:divBdr>
                                <w:top w:val="single" w:sz="6" w:space="0" w:color="DDDDDD"/>
                                <w:left w:val="single" w:sz="6" w:space="0" w:color="DDDDDD"/>
                                <w:bottom w:val="single" w:sz="6" w:space="0" w:color="DDDDDD"/>
                                <w:right w:val="single" w:sz="6" w:space="0" w:color="DDDDDD"/>
                              </w:divBdr>
                              <w:divsChild>
                                <w:div w:id="1657105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1491676">
      <w:bodyDiv w:val="1"/>
      <w:marLeft w:val="0"/>
      <w:marRight w:val="0"/>
      <w:marTop w:val="0"/>
      <w:marBottom w:val="0"/>
      <w:divBdr>
        <w:top w:val="none" w:sz="0" w:space="0" w:color="auto"/>
        <w:left w:val="none" w:sz="0" w:space="0" w:color="auto"/>
        <w:bottom w:val="none" w:sz="0" w:space="0" w:color="auto"/>
        <w:right w:val="none" w:sz="0" w:space="0" w:color="auto"/>
      </w:divBdr>
    </w:div>
    <w:div w:id="1695810421">
      <w:bodyDiv w:val="1"/>
      <w:marLeft w:val="0"/>
      <w:marRight w:val="0"/>
      <w:marTop w:val="0"/>
      <w:marBottom w:val="0"/>
      <w:divBdr>
        <w:top w:val="none" w:sz="0" w:space="0" w:color="auto"/>
        <w:left w:val="none" w:sz="0" w:space="0" w:color="auto"/>
        <w:bottom w:val="none" w:sz="0" w:space="0" w:color="auto"/>
        <w:right w:val="none" w:sz="0" w:space="0" w:color="auto"/>
      </w:divBdr>
    </w:div>
    <w:div w:id="1717511252">
      <w:bodyDiv w:val="1"/>
      <w:marLeft w:val="0"/>
      <w:marRight w:val="0"/>
      <w:marTop w:val="0"/>
      <w:marBottom w:val="0"/>
      <w:divBdr>
        <w:top w:val="none" w:sz="0" w:space="0" w:color="auto"/>
        <w:left w:val="none" w:sz="0" w:space="0" w:color="auto"/>
        <w:bottom w:val="none" w:sz="0" w:space="0" w:color="auto"/>
        <w:right w:val="none" w:sz="0" w:space="0" w:color="auto"/>
      </w:divBdr>
    </w:div>
    <w:div w:id="1727291210">
      <w:bodyDiv w:val="1"/>
      <w:marLeft w:val="0"/>
      <w:marRight w:val="0"/>
      <w:marTop w:val="0"/>
      <w:marBottom w:val="0"/>
      <w:divBdr>
        <w:top w:val="none" w:sz="0" w:space="0" w:color="auto"/>
        <w:left w:val="none" w:sz="0" w:space="0" w:color="auto"/>
        <w:bottom w:val="none" w:sz="0" w:space="0" w:color="auto"/>
        <w:right w:val="none" w:sz="0" w:space="0" w:color="auto"/>
      </w:divBdr>
    </w:div>
    <w:div w:id="1732118861">
      <w:bodyDiv w:val="1"/>
      <w:marLeft w:val="0"/>
      <w:marRight w:val="0"/>
      <w:marTop w:val="0"/>
      <w:marBottom w:val="0"/>
      <w:divBdr>
        <w:top w:val="none" w:sz="0" w:space="0" w:color="auto"/>
        <w:left w:val="none" w:sz="0" w:space="0" w:color="auto"/>
        <w:bottom w:val="none" w:sz="0" w:space="0" w:color="auto"/>
        <w:right w:val="none" w:sz="0" w:space="0" w:color="auto"/>
      </w:divBdr>
    </w:div>
    <w:div w:id="1732459495">
      <w:bodyDiv w:val="1"/>
      <w:marLeft w:val="0"/>
      <w:marRight w:val="0"/>
      <w:marTop w:val="0"/>
      <w:marBottom w:val="0"/>
      <w:divBdr>
        <w:top w:val="none" w:sz="0" w:space="0" w:color="auto"/>
        <w:left w:val="none" w:sz="0" w:space="0" w:color="auto"/>
        <w:bottom w:val="none" w:sz="0" w:space="0" w:color="auto"/>
        <w:right w:val="none" w:sz="0" w:space="0" w:color="auto"/>
      </w:divBdr>
    </w:div>
    <w:div w:id="1749231835">
      <w:bodyDiv w:val="1"/>
      <w:marLeft w:val="0"/>
      <w:marRight w:val="0"/>
      <w:marTop w:val="0"/>
      <w:marBottom w:val="0"/>
      <w:divBdr>
        <w:top w:val="none" w:sz="0" w:space="0" w:color="auto"/>
        <w:left w:val="none" w:sz="0" w:space="0" w:color="auto"/>
        <w:bottom w:val="none" w:sz="0" w:space="0" w:color="auto"/>
        <w:right w:val="none" w:sz="0" w:space="0" w:color="auto"/>
      </w:divBdr>
    </w:div>
    <w:div w:id="1758944401">
      <w:bodyDiv w:val="1"/>
      <w:marLeft w:val="0"/>
      <w:marRight w:val="0"/>
      <w:marTop w:val="0"/>
      <w:marBottom w:val="0"/>
      <w:divBdr>
        <w:top w:val="none" w:sz="0" w:space="0" w:color="auto"/>
        <w:left w:val="none" w:sz="0" w:space="0" w:color="auto"/>
        <w:bottom w:val="none" w:sz="0" w:space="0" w:color="auto"/>
        <w:right w:val="none" w:sz="0" w:space="0" w:color="auto"/>
      </w:divBdr>
    </w:div>
    <w:div w:id="1761172666">
      <w:bodyDiv w:val="1"/>
      <w:marLeft w:val="0"/>
      <w:marRight w:val="0"/>
      <w:marTop w:val="0"/>
      <w:marBottom w:val="0"/>
      <w:divBdr>
        <w:top w:val="none" w:sz="0" w:space="0" w:color="auto"/>
        <w:left w:val="none" w:sz="0" w:space="0" w:color="auto"/>
        <w:bottom w:val="none" w:sz="0" w:space="0" w:color="auto"/>
        <w:right w:val="none" w:sz="0" w:space="0" w:color="auto"/>
      </w:divBdr>
    </w:div>
    <w:div w:id="1766615316">
      <w:bodyDiv w:val="1"/>
      <w:marLeft w:val="0"/>
      <w:marRight w:val="0"/>
      <w:marTop w:val="0"/>
      <w:marBottom w:val="0"/>
      <w:divBdr>
        <w:top w:val="none" w:sz="0" w:space="0" w:color="auto"/>
        <w:left w:val="none" w:sz="0" w:space="0" w:color="auto"/>
        <w:bottom w:val="none" w:sz="0" w:space="0" w:color="auto"/>
        <w:right w:val="none" w:sz="0" w:space="0" w:color="auto"/>
      </w:divBdr>
    </w:div>
    <w:div w:id="1768958095">
      <w:bodyDiv w:val="1"/>
      <w:marLeft w:val="0"/>
      <w:marRight w:val="0"/>
      <w:marTop w:val="0"/>
      <w:marBottom w:val="0"/>
      <w:divBdr>
        <w:top w:val="none" w:sz="0" w:space="0" w:color="auto"/>
        <w:left w:val="none" w:sz="0" w:space="0" w:color="auto"/>
        <w:bottom w:val="none" w:sz="0" w:space="0" w:color="auto"/>
        <w:right w:val="none" w:sz="0" w:space="0" w:color="auto"/>
      </w:divBdr>
    </w:div>
    <w:div w:id="1770930294">
      <w:bodyDiv w:val="1"/>
      <w:marLeft w:val="0"/>
      <w:marRight w:val="0"/>
      <w:marTop w:val="0"/>
      <w:marBottom w:val="0"/>
      <w:divBdr>
        <w:top w:val="none" w:sz="0" w:space="0" w:color="auto"/>
        <w:left w:val="none" w:sz="0" w:space="0" w:color="auto"/>
        <w:bottom w:val="none" w:sz="0" w:space="0" w:color="auto"/>
        <w:right w:val="none" w:sz="0" w:space="0" w:color="auto"/>
      </w:divBdr>
    </w:div>
    <w:div w:id="1776441439">
      <w:bodyDiv w:val="1"/>
      <w:marLeft w:val="0"/>
      <w:marRight w:val="0"/>
      <w:marTop w:val="0"/>
      <w:marBottom w:val="0"/>
      <w:divBdr>
        <w:top w:val="none" w:sz="0" w:space="0" w:color="auto"/>
        <w:left w:val="none" w:sz="0" w:space="0" w:color="auto"/>
        <w:bottom w:val="none" w:sz="0" w:space="0" w:color="auto"/>
        <w:right w:val="none" w:sz="0" w:space="0" w:color="auto"/>
      </w:divBdr>
    </w:div>
    <w:div w:id="1777750423">
      <w:bodyDiv w:val="1"/>
      <w:marLeft w:val="0"/>
      <w:marRight w:val="0"/>
      <w:marTop w:val="0"/>
      <w:marBottom w:val="0"/>
      <w:divBdr>
        <w:top w:val="none" w:sz="0" w:space="0" w:color="auto"/>
        <w:left w:val="none" w:sz="0" w:space="0" w:color="auto"/>
        <w:bottom w:val="none" w:sz="0" w:space="0" w:color="auto"/>
        <w:right w:val="none" w:sz="0" w:space="0" w:color="auto"/>
      </w:divBdr>
    </w:div>
    <w:div w:id="1777754780">
      <w:bodyDiv w:val="1"/>
      <w:marLeft w:val="0"/>
      <w:marRight w:val="0"/>
      <w:marTop w:val="0"/>
      <w:marBottom w:val="0"/>
      <w:divBdr>
        <w:top w:val="none" w:sz="0" w:space="0" w:color="auto"/>
        <w:left w:val="none" w:sz="0" w:space="0" w:color="auto"/>
        <w:bottom w:val="none" w:sz="0" w:space="0" w:color="auto"/>
        <w:right w:val="none" w:sz="0" w:space="0" w:color="auto"/>
      </w:divBdr>
    </w:div>
    <w:div w:id="1784108887">
      <w:bodyDiv w:val="1"/>
      <w:marLeft w:val="0"/>
      <w:marRight w:val="0"/>
      <w:marTop w:val="0"/>
      <w:marBottom w:val="0"/>
      <w:divBdr>
        <w:top w:val="none" w:sz="0" w:space="0" w:color="auto"/>
        <w:left w:val="none" w:sz="0" w:space="0" w:color="auto"/>
        <w:bottom w:val="none" w:sz="0" w:space="0" w:color="auto"/>
        <w:right w:val="none" w:sz="0" w:space="0" w:color="auto"/>
      </w:divBdr>
    </w:div>
    <w:div w:id="1784694164">
      <w:bodyDiv w:val="1"/>
      <w:marLeft w:val="0"/>
      <w:marRight w:val="0"/>
      <w:marTop w:val="0"/>
      <w:marBottom w:val="0"/>
      <w:divBdr>
        <w:top w:val="none" w:sz="0" w:space="0" w:color="auto"/>
        <w:left w:val="none" w:sz="0" w:space="0" w:color="auto"/>
        <w:bottom w:val="none" w:sz="0" w:space="0" w:color="auto"/>
        <w:right w:val="none" w:sz="0" w:space="0" w:color="auto"/>
      </w:divBdr>
    </w:div>
    <w:div w:id="1786584405">
      <w:bodyDiv w:val="1"/>
      <w:marLeft w:val="0"/>
      <w:marRight w:val="0"/>
      <w:marTop w:val="0"/>
      <w:marBottom w:val="0"/>
      <w:divBdr>
        <w:top w:val="none" w:sz="0" w:space="0" w:color="auto"/>
        <w:left w:val="none" w:sz="0" w:space="0" w:color="auto"/>
        <w:bottom w:val="none" w:sz="0" w:space="0" w:color="auto"/>
        <w:right w:val="none" w:sz="0" w:space="0" w:color="auto"/>
      </w:divBdr>
    </w:div>
    <w:div w:id="1807383194">
      <w:bodyDiv w:val="1"/>
      <w:marLeft w:val="0"/>
      <w:marRight w:val="0"/>
      <w:marTop w:val="0"/>
      <w:marBottom w:val="0"/>
      <w:divBdr>
        <w:top w:val="none" w:sz="0" w:space="0" w:color="auto"/>
        <w:left w:val="none" w:sz="0" w:space="0" w:color="auto"/>
        <w:bottom w:val="none" w:sz="0" w:space="0" w:color="auto"/>
        <w:right w:val="none" w:sz="0" w:space="0" w:color="auto"/>
      </w:divBdr>
    </w:div>
    <w:div w:id="1813518451">
      <w:bodyDiv w:val="1"/>
      <w:marLeft w:val="0"/>
      <w:marRight w:val="0"/>
      <w:marTop w:val="0"/>
      <w:marBottom w:val="0"/>
      <w:divBdr>
        <w:top w:val="none" w:sz="0" w:space="0" w:color="auto"/>
        <w:left w:val="none" w:sz="0" w:space="0" w:color="auto"/>
        <w:bottom w:val="none" w:sz="0" w:space="0" w:color="auto"/>
        <w:right w:val="none" w:sz="0" w:space="0" w:color="auto"/>
      </w:divBdr>
    </w:div>
    <w:div w:id="1815364663">
      <w:bodyDiv w:val="1"/>
      <w:marLeft w:val="0"/>
      <w:marRight w:val="0"/>
      <w:marTop w:val="0"/>
      <w:marBottom w:val="0"/>
      <w:divBdr>
        <w:top w:val="none" w:sz="0" w:space="0" w:color="auto"/>
        <w:left w:val="none" w:sz="0" w:space="0" w:color="auto"/>
        <w:bottom w:val="none" w:sz="0" w:space="0" w:color="auto"/>
        <w:right w:val="none" w:sz="0" w:space="0" w:color="auto"/>
      </w:divBdr>
    </w:div>
    <w:div w:id="1816095703">
      <w:bodyDiv w:val="1"/>
      <w:marLeft w:val="0"/>
      <w:marRight w:val="0"/>
      <w:marTop w:val="0"/>
      <w:marBottom w:val="0"/>
      <w:divBdr>
        <w:top w:val="none" w:sz="0" w:space="0" w:color="auto"/>
        <w:left w:val="none" w:sz="0" w:space="0" w:color="auto"/>
        <w:bottom w:val="none" w:sz="0" w:space="0" w:color="auto"/>
        <w:right w:val="none" w:sz="0" w:space="0" w:color="auto"/>
      </w:divBdr>
    </w:div>
    <w:div w:id="1818762612">
      <w:bodyDiv w:val="1"/>
      <w:marLeft w:val="0"/>
      <w:marRight w:val="0"/>
      <w:marTop w:val="0"/>
      <w:marBottom w:val="0"/>
      <w:divBdr>
        <w:top w:val="none" w:sz="0" w:space="0" w:color="auto"/>
        <w:left w:val="none" w:sz="0" w:space="0" w:color="auto"/>
        <w:bottom w:val="none" w:sz="0" w:space="0" w:color="auto"/>
        <w:right w:val="none" w:sz="0" w:space="0" w:color="auto"/>
      </w:divBdr>
    </w:div>
    <w:div w:id="1819150946">
      <w:bodyDiv w:val="1"/>
      <w:marLeft w:val="0"/>
      <w:marRight w:val="0"/>
      <w:marTop w:val="0"/>
      <w:marBottom w:val="0"/>
      <w:divBdr>
        <w:top w:val="none" w:sz="0" w:space="0" w:color="auto"/>
        <w:left w:val="none" w:sz="0" w:space="0" w:color="auto"/>
        <w:bottom w:val="none" w:sz="0" w:space="0" w:color="auto"/>
        <w:right w:val="none" w:sz="0" w:space="0" w:color="auto"/>
      </w:divBdr>
    </w:div>
    <w:div w:id="1821195765">
      <w:bodyDiv w:val="1"/>
      <w:marLeft w:val="0"/>
      <w:marRight w:val="0"/>
      <w:marTop w:val="0"/>
      <w:marBottom w:val="0"/>
      <w:divBdr>
        <w:top w:val="none" w:sz="0" w:space="0" w:color="auto"/>
        <w:left w:val="none" w:sz="0" w:space="0" w:color="auto"/>
        <w:bottom w:val="none" w:sz="0" w:space="0" w:color="auto"/>
        <w:right w:val="none" w:sz="0" w:space="0" w:color="auto"/>
      </w:divBdr>
    </w:div>
    <w:div w:id="1826360041">
      <w:bodyDiv w:val="1"/>
      <w:marLeft w:val="0"/>
      <w:marRight w:val="0"/>
      <w:marTop w:val="0"/>
      <w:marBottom w:val="0"/>
      <w:divBdr>
        <w:top w:val="none" w:sz="0" w:space="0" w:color="auto"/>
        <w:left w:val="none" w:sz="0" w:space="0" w:color="auto"/>
        <w:bottom w:val="none" w:sz="0" w:space="0" w:color="auto"/>
        <w:right w:val="none" w:sz="0" w:space="0" w:color="auto"/>
      </w:divBdr>
    </w:div>
    <w:div w:id="1833178413">
      <w:bodyDiv w:val="1"/>
      <w:marLeft w:val="0"/>
      <w:marRight w:val="0"/>
      <w:marTop w:val="0"/>
      <w:marBottom w:val="0"/>
      <w:divBdr>
        <w:top w:val="none" w:sz="0" w:space="0" w:color="auto"/>
        <w:left w:val="none" w:sz="0" w:space="0" w:color="auto"/>
        <w:bottom w:val="none" w:sz="0" w:space="0" w:color="auto"/>
        <w:right w:val="none" w:sz="0" w:space="0" w:color="auto"/>
      </w:divBdr>
    </w:div>
    <w:div w:id="1836719992">
      <w:bodyDiv w:val="1"/>
      <w:marLeft w:val="0"/>
      <w:marRight w:val="0"/>
      <w:marTop w:val="0"/>
      <w:marBottom w:val="0"/>
      <w:divBdr>
        <w:top w:val="none" w:sz="0" w:space="0" w:color="auto"/>
        <w:left w:val="none" w:sz="0" w:space="0" w:color="auto"/>
        <w:bottom w:val="none" w:sz="0" w:space="0" w:color="auto"/>
        <w:right w:val="none" w:sz="0" w:space="0" w:color="auto"/>
      </w:divBdr>
    </w:div>
    <w:div w:id="1842695192">
      <w:bodyDiv w:val="1"/>
      <w:marLeft w:val="0"/>
      <w:marRight w:val="0"/>
      <w:marTop w:val="0"/>
      <w:marBottom w:val="0"/>
      <w:divBdr>
        <w:top w:val="none" w:sz="0" w:space="0" w:color="auto"/>
        <w:left w:val="none" w:sz="0" w:space="0" w:color="auto"/>
        <w:bottom w:val="none" w:sz="0" w:space="0" w:color="auto"/>
        <w:right w:val="none" w:sz="0" w:space="0" w:color="auto"/>
      </w:divBdr>
    </w:div>
    <w:div w:id="1848982449">
      <w:bodyDiv w:val="1"/>
      <w:marLeft w:val="0"/>
      <w:marRight w:val="0"/>
      <w:marTop w:val="0"/>
      <w:marBottom w:val="0"/>
      <w:divBdr>
        <w:top w:val="none" w:sz="0" w:space="0" w:color="auto"/>
        <w:left w:val="none" w:sz="0" w:space="0" w:color="auto"/>
        <w:bottom w:val="none" w:sz="0" w:space="0" w:color="auto"/>
        <w:right w:val="none" w:sz="0" w:space="0" w:color="auto"/>
      </w:divBdr>
    </w:div>
    <w:div w:id="1864172316">
      <w:bodyDiv w:val="1"/>
      <w:marLeft w:val="0"/>
      <w:marRight w:val="0"/>
      <w:marTop w:val="0"/>
      <w:marBottom w:val="0"/>
      <w:divBdr>
        <w:top w:val="none" w:sz="0" w:space="0" w:color="auto"/>
        <w:left w:val="none" w:sz="0" w:space="0" w:color="auto"/>
        <w:bottom w:val="none" w:sz="0" w:space="0" w:color="auto"/>
        <w:right w:val="none" w:sz="0" w:space="0" w:color="auto"/>
      </w:divBdr>
      <w:divsChild>
        <w:div w:id="1457915230">
          <w:marLeft w:val="0"/>
          <w:marRight w:val="0"/>
          <w:marTop w:val="0"/>
          <w:marBottom w:val="0"/>
          <w:divBdr>
            <w:top w:val="none" w:sz="0" w:space="0" w:color="auto"/>
            <w:left w:val="none" w:sz="0" w:space="0" w:color="auto"/>
            <w:bottom w:val="none" w:sz="0" w:space="0" w:color="auto"/>
            <w:right w:val="none" w:sz="0" w:space="0" w:color="auto"/>
          </w:divBdr>
          <w:divsChild>
            <w:div w:id="1129593632">
              <w:marLeft w:val="0"/>
              <w:marRight w:val="0"/>
              <w:marTop w:val="0"/>
              <w:marBottom w:val="0"/>
              <w:divBdr>
                <w:top w:val="none" w:sz="0" w:space="0" w:color="auto"/>
                <w:left w:val="none" w:sz="0" w:space="0" w:color="auto"/>
                <w:bottom w:val="none" w:sz="0" w:space="0" w:color="auto"/>
                <w:right w:val="none" w:sz="0" w:space="0" w:color="auto"/>
              </w:divBdr>
              <w:divsChild>
                <w:div w:id="1386759528">
                  <w:marLeft w:val="0"/>
                  <w:marRight w:val="0"/>
                  <w:marTop w:val="0"/>
                  <w:marBottom w:val="0"/>
                  <w:divBdr>
                    <w:top w:val="none" w:sz="0" w:space="0" w:color="auto"/>
                    <w:left w:val="none" w:sz="0" w:space="0" w:color="auto"/>
                    <w:bottom w:val="none" w:sz="0" w:space="0" w:color="auto"/>
                    <w:right w:val="none" w:sz="0" w:space="0" w:color="auto"/>
                  </w:divBdr>
                  <w:divsChild>
                    <w:div w:id="1958875620">
                      <w:marLeft w:val="0"/>
                      <w:marRight w:val="0"/>
                      <w:marTop w:val="0"/>
                      <w:marBottom w:val="0"/>
                      <w:divBdr>
                        <w:top w:val="none" w:sz="0" w:space="0" w:color="auto"/>
                        <w:left w:val="none" w:sz="0" w:space="0" w:color="auto"/>
                        <w:bottom w:val="none" w:sz="0" w:space="0" w:color="auto"/>
                        <w:right w:val="none" w:sz="0" w:space="0" w:color="auto"/>
                      </w:divBdr>
                      <w:divsChild>
                        <w:div w:id="687609103">
                          <w:marLeft w:val="0"/>
                          <w:marRight w:val="0"/>
                          <w:marTop w:val="0"/>
                          <w:marBottom w:val="0"/>
                          <w:divBdr>
                            <w:top w:val="none" w:sz="0" w:space="0" w:color="auto"/>
                            <w:left w:val="none" w:sz="0" w:space="0" w:color="auto"/>
                            <w:bottom w:val="none" w:sz="0" w:space="0" w:color="auto"/>
                            <w:right w:val="none" w:sz="0" w:space="0" w:color="auto"/>
                          </w:divBdr>
                          <w:divsChild>
                            <w:div w:id="364257200">
                              <w:marLeft w:val="0"/>
                              <w:marRight w:val="0"/>
                              <w:marTop w:val="240"/>
                              <w:marBottom w:val="240"/>
                              <w:divBdr>
                                <w:top w:val="single" w:sz="6" w:space="0" w:color="DDDDDD"/>
                                <w:left w:val="single" w:sz="6" w:space="0" w:color="DDDDDD"/>
                                <w:bottom w:val="single" w:sz="6" w:space="0" w:color="DDDDDD"/>
                                <w:right w:val="single" w:sz="6" w:space="0" w:color="DDDDDD"/>
                              </w:divBdr>
                              <w:divsChild>
                                <w:div w:id="32632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78006879">
      <w:bodyDiv w:val="1"/>
      <w:marLeft w:val="0"/>
      <w:marRight w:val="0"/>
      <w:marTop w:val="0"/>
      <w:marBottom w:val="0"/>
      <w:divBdr>
        <w:top w:val="none" w:sz="0" w:space="0" w:color="auto"/>
        <w:left w:val="none" w:sz="0" w:space="0" w:color="auto"/>
        <w:bottom w:val="none" w:sz="0" w:space="0" w:color="auto"/>
        <w:right w:val="none" w:sz="0" w:space="0" w:color="auto"/>
      </w:divBdr>
    </w:div>
    <w:div w:id="1879775556">
      <w:bodyDiv w:val="1"/>
      <w:marLeft w:val="0"/>
      <w:marRight w:val="0"/>
      <w:marTop w:val="0"/>
      <w:marBottom w:val="0"/>
      <w:divBdr>
        <w:top w:val="none" w:sz="0" w:space="0" w:color="auto"/>
        <w:left w:val="none" w:sz="0" w:space="0" w:color="auto"/>
        <w:bottom w:val="none" w:sz="0" w:space="0" w:color="auto"/>
        <w:right w:val="none" w:sz="0" w:space="0" w:color="auto"/>
      </w:divBdr>
      <w:divsChild>
        <w:div w:id="710111179">
          <w:marLeft w:val="0"/>
          <w:marRight w:val="-3825"/>
          <w:marTop w:val="0"/>
          <w:marBottom w:val="0"/>
          <w:divBdr>
            <w:top w:val="none" w:sz="0" w:space="0" w:color="auto"/>
            <w:left w:val="none" w:sz="0" w:space="0" w:color="auto"/>
            <w:bottom w:val="none" w:sz="0" w:space="0" w:color="auto"/>
            <w:right w:val="none" w:sz="0" w:space="0" w:color="auto"/>
          </w:divBdr>
          <w:divsChild>
            <w:div w:id="738023171">
              <w:marLeft w:val="0"/>
              <w:marRight w:val="3300"/>
              <w:marTop w:val="0"/>
              <w:marBottom w:val="0"/>
              <w:divBdr>
                <w:top w:val="none" w:sz="0" w:space="0" w:color="auto"/>
                <w:left w:val="none" w:sz="0" w:space="0" w:color="auto"/>
                <w:bottom w:val="none" w:sz="0" w:space="0" w:color="auto"/>
                <w:right w:val="none" w:sz="0" w:space="0" w:color="auto"/>
              </w:divBdr>
              <w:divsChild>
                <w:div w:id="1166744606">
                  <w:marLeft w:val="2250"/>
                  <w:marRight w:val="0"/>
                  <w:marTop w:val="0"/>
                  <w:marBottom w:val="0"/>
                  <w:divBdr>
                    <w:top w:val="none" w:sz="0" w:space="0" w:color="auto"/>
                    <w:left w:val="single" w:sz="6" w:space="8" w:color="CCCCCC"/>
                    <w:bottom w:val="none" w:sz="0" w:space="0" w:color="auto"/>
                    <w:right w:val="none" w:sz="0" w:space="0" w:color="auto"/>
                  </w:divBdr>
                </w:div>
              </w:divsChild>
            </w:div>
          </w:divsChild>
        </w:div>
      </w:divsChild>
    </w:div>
    <w:div w:id="1885553491">
      <w:bodyDiv w:val="1"/>
      <w:marLeft w:val="0"/>
      <w:marRight w:val="0"/>
      <w:marTop w:val="0"/>
      <w:marBottom w:val="0"/>
      <w:divBdr>
        <w:top w:val="none" w:sz="0" w:space="0" w:color="auto"/>
        <w:left w:val="none" w:sz="0" w:space="0" w:color="auto"/>
        <w:bottom w:val="none" w:sz="0" w:space="0" w:color="auto"/>
        <w:right w:val="none" w:sz="0" w:space="0" w:color="auto"/>
      </w:divBdr>
    </w:div>
    <w:div w:id="1892109210">
      <w:bodyDiv w:val="1"/>
      <w:marLeft w:val="0"/>
      <w:marRight w:val="0"/>
      <w:marTop w:val="0"/>
      <w:marBottom w:val="0"/>
      <w:divBdr>
        <w:top w:val="none" w:sz="0" w:space="0" w:color="auto"/>
        <w:left w:val="none" w:sz="0" w:space="0" w:color="auto"/>
        <w:bottom w:val="none" w:sz="0" w:space="0" w:color="auto"/>
        <w:right w:val="none" w:sz="0" w:space="0" w:color="auto"/>
      </w:divBdr>
    </w:div>
    <w:div w:id="1902711326">
      <w:bodyDiv w:val="1"/>
      <w:marLeft w:val="0"/>
      <w:marRight w:val="0"/>
      <w:marTop w:val="0"/>
      <w:marBottom w:val="0"/>
      <w:divBdr>
        <w:top w:val="none" w:sz="0" w:space="0" w:color="auto"/>
        <w:left w:val="none" w:sz="0" w:space="0" w:color="auto"/>
        <w:bottom w:val="none" w:sz="0" w:space="0" w:color="auto"/>
        <w:right w:val="none" w:sz="0" w:space="0" w:color="auto"/>
      </w:divBdr>
    </w:div>
    <w:div w:id="1910578314">
      <w:bodyDiv w:val="1"/>
      <w:marLeft w:val="0"/>
      <w:marRight w:val="0"/>
      <w:marTop w:val="0"/>
      <w:marBottom w:val="0"/>
      <w:divBdr>
        <w:top w:val="none" w:sz="0" w:space="0" w:color="auto"/>
        <w:left w:val="none" w:sz="0" w:space="0" w:color="auto"/>
        <w:bottom w:val="none" w:sz="0" w:space="0" w:color="auto"/>
        <w:right w:val="none" w:sz="0" w:space="0" w:color="auto"/>
      </w:divBdr>
      <w:divsChild>
        <w:div w:id="756289910">
          <w:marLeft w:val="0"/>
          <w:marRight w:val="0"/>
          <w:marTop w:val="0"/>
          <w:marBottom w:val="0"/>
          <w:divBdr>
            <w:top w:val="none" w:sz="0" w:space="0" w:color="auto"/>
            <w:left w:val="none" w:sz="0" w:space="0" w:color="auto"/>
            <w:bottom w:val="none" w:sz="0" w:space="0" w:color="auto"/>
            <w:right w:val="none" w:sz="0" w:space="0" w:color="auto"/>
          </w:divBdr>
          <w:divsChild>
            <w:div w:id="636885385">
              <w:marLeft w:val="0"/>
              <w:marRight w:val="0"/>
              <w:marTop w:val="0"/>
              <w:marBottom w:val="0"/>
              <w:divBdr>
                <w:top w:val="none" w:sz="0" w:space="0" w:color="auto"/>
                <w:left w:val="none" w:sz="0" w:space="0" w:color="auto"/>
                <w:bottom w:val="none" w:sz="0" w:space="0" w:color="auto"/>
                <w:right w:val="none" w:sz="0" w:space="0" w:color="auto"/>
              </w:divBdr>
              <w:divsChild>
                <w:div w:id="1662152813">
                  <w:marLeft w:val="0"/>
                  <w:marRight w:val="0"/>
                  <w:marTop w:val="0"/>
                  <w:marBottom w:val="0"/>
                  <w:divBdr>
                    <w:top w:val="none" w:sz="0" w:space="0" w:color="auto"/>
                    <w:left w:val="none" w:sz="0" w:space="0" w:color="auto"/>
                    <w:bottom w:val="none" w:sz="0" w:space="0" w:color="auto"/>
                    <w:right w:val="none" w:sz="0" w:space="0" w:color="auto"/>
                  </w:divBdr>
                  <w:divsChild>
                    <w:div w:id="379594303">
                      <w:marLeft w:val="0"/>
                      <w:marRight w:val="0"/>
                      <w:marTop w:val="0"/>
                      <w:marBottom w:val="0"/>
                      <w:divBdr>
                        <w:top w:val="none" w:sz="0" w:space="0" w:color="auto"/>
                        <w:left w:val="none" w:sz="0" w:space="0" w:color="auto"/>
                        <w:bottom w:val="none" w:sz="0" w:space="0" w:color="auto"/>
                        <w:right w:val="none" w:sz="0" w:space="0" w:color="auto"/>
                      </w:divBdr>
                      <w:divsChild>
                        <w:div w:id="1650670213">
                          <w:marLeft w:val="0"/>
                          <w:marRight w:val="0"/>
                          <w:marTop w:val="0"/>
                          <w:marBottom w:val="0"/>
                          <w:divBdr>
                            <w:top w:val="none" w:sz="0" w:space="0" w:color="auto"/>
                            <w:left w:val="none" w:sz="0" w:space="0" w:color="auto"/>
                            <w:bottom w:val="none" w:sz="0" w:space="0" w:color="auto"/>
                            <w:right w:val="none" w:sz="0" w:space="0" w:color="auto"/>
                          </w:divBdr>
                          <w:divsChild>
                            <w:div w:id="451637956">
                              <w:marLeft w:val="0"/>
                              <w:marRight w:val="0"/>
                              <w:marTop w:val="240"/>
                              <w:marBottom w:val="240"/>
                              <w:divBdr>
                                <w:top w:val="single" w:sz="6" w:space="0" w:color="DDDDDD"/>
                                <w:left w:val="single" w:sz="6" w:space="0" w:color="DDDDDD"/>
                                <w:bottom w:val="single" w:sz="6" w:space="0" w:color="DDDDDD"/>
                                <w:right w:val="single" w:sz="6" w:space="0" w:color="DDDDDD"/>
                              </w:divBdr>
                              <w:divsChild>
                                <w:div w:id="961420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7743788">
      <w:bodyDiv w:val="1"/>
      <w:marLeft w:val="0"/>
      <w:marRight w:val="0"/>
      <w:marTop w:val="0"/>
      <w:marBottom w:val="0"/>
      <w:divBdr>
        <w:top w:val="none" w:sz="0" w:space="0" w:color="auto"/>
        <w:left w:val="none" w:sz="0" w:space="0" w:color="auto"/>
        <w:bottom w:val="none" w:sz="0" w:space="0" w:color="auto"/>
        <w:right w:val="none" w:sz="0" w:space="0" w:color="auto"/>
      </w:divBdr>
      <w:divsChild>
        <w:div w:id="874318498">
          <w:marLeft w:val="0"/>
          <w:marRight w:val="0"/>
          <w:marTop w:val="0"/>
          <w:marBottom w:val="0"/>
          <w:divBdr>
            <w:top w:val="none" w:sz="0" w:space="0" w:color="auto"/>
            <w:left w:val="none" w:sz="0" w:space="0" w:color="auto"/>
            <w:bottom w:val="none" w:sz="0" w:space="0" w:color="auto"/>
            <w:right w:val="none" w:sz="0" w:space="0" w:color="auto"/>
          </w:divBdr>
          <w:divsChild>
            <w:div w:id="1236041214">
              <w:marLeft w:val="0"/>
              <w:marRight w:val="0"/>
              <w:marTop w:val="0"/>
              <w:marBottom w:val="0"/>
              <w:divBdr>
                <w:top w:val="none" w:sz="0" w:space="0" w:color="auto"/>
                <w:left w:val="none" w:sz="0" w:space="0" w:color="auto"/>
                <w:bottom w:val="none" w:sz="0" w:space="0" w:color="auto"/>
                <w:right w:val="none" w:sz="0" w:space="0" w:color="auto"/>
              </w:divBdr>
              <w:divsChild>
                <w:div w:id="1144084284">
                  <w:marLeft w:val="0"/>
                  <w:marRight w:val="0"/>
                  <w:marTop w:val="0"/>
                  <w:marBottom w:val="0"/>
                  <w:divBdr>
                    <w:top w:val="none" w:sz="0" w:space="0" w:color="auto"/>
                    <w:left w:val="none" w:sz="0" w:space="0" w:color="auto"/>
                    <w:bottom w:val="none" w:sz="0" w:space="0" w:color="auto"/>
                    <w:right w:val="none" w:sz="0" w:space="0" w:color="auto"/>
                  </w:divBdr>
                </w:div>
                <w:div w:id="12843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4097815">
      <w:bodyDiv w:val="1"/>
      <w:marLeft w:val="0"/>
      <w:marRight w:val="0"/>
      <w:marTop w:val="0"/>
      <w:marBottom w:val="0"/>
      <w:divBdr>
        <w:top w:val="none" w:sz="0" w:space="0" w:color="auto"/>
        <w:left w:val="none" w:sz="0" w:space="0" w:color="auto"/>
        <w:bottom w:val="none" w:sz="0" w:space="0" w:color="auto"/>
        <w:right w:val="none" w:sz="0" w:space="0" w:color="auto"/>
      </w:divBdr>
    </w:div>
    <w:div w:id="1937445021">
      <w:bodyDiv w:val="1"/>
      <w:marLeft w:val="0"/>
      <w:marRight w:val="0"/>
      <w:marTop w:val="0"/>
      <w:marBottom w:val="0"/>
      <w:divBdr>
        <w:top w:val="none" w:sz="0" w:space="0" w:color="auto"/>
        <w:left w:val="none" w:sz="0" w:space="0" w:color="auto"/>
        <w:bottom w:val="none" w:sz="0" w:space="0" w:color="auto"/>
        <w:right w:val="none" w:sz="0" w:space="0" w:color="auto"/>
      </w:divBdr>
      <w:divsChild>
        <w:div w:id="1289046498">
          <w:marLeft w:val="0"/>
          <w:marRight w:val="0"/>
          <w:marTop w:val="0"/>
          <w:marBottom w:val="0"/>
          <w:divBdr>
            <w:top w:val="none" w:sz="0" w:space="0" w:color="auto"/>
            <w:left w:val="none" w:sz="0" w:space="0" w:color="auto"/>
            <w:bottom w:val="none" w:sz="0" w:space="0" w:color="auto"/>
            <w:right w:val="none" w:sz="0" w:space="0" w:color="auto"/>
          </w:divBdr>
          <w:divsChild>
            <w:div w:id="1780367506">
              <w:marLeft w:val="0"/>
              <w:marRight w:val="0"/>
              <w:marTop w:val="0"/>
              <w:marBottom w:val="0"/>
              <w:divBdr>
                <w:top w:val="none" w:sz="0" w:space="0" w:color="auto"/>
                <w:left w:val="none" w:sz="0" w:space="0" w:color="auto"/>
                <w:bottom w:val="none" w:sz="0" w:space="0" w:color="auto"/>
                <w:right w:val="none" w:sz="0" w:space="0" w:color="auto"/>
              </w:divBdr>
              <w:divsChild>
                <w:div w:id="1870601012">
                  <w:marLeft w:val="0"/>
                  <w:marRight w:val="0"/>
                  <w:marTop w:val="0"/>
                  <w:marBottom w:val="0"/>
                  <w:divBdr>
                    <w:top w:val="none" w:sz="0" w:space="0" w:color="auto"/>
                    <w:left w:val="none" w:sz="0" w:space="0" w:color="auto"/>
                    <w:bottom w:val="none" w:sz="0" w:space="0" w:color="auto"/>
                    <w:right w:val="none" w:sz="0" w:space="0" w:color="auto"/>
                  </w:divBdr>
                </w:div>
                <w:div w:id="890576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9582970">
      <w:bodyDiv w:val="1"/>
      <w:marLeft w:val="0"/>
      <w:marRight w:val="0"/>
      <w:marTop w:val="0"/>
      <w:marBottom w:val="0"/>
      <w:divBdr>
        <w:top w:val="none" w:sz="0" w:space="0" w:color="auto"/>
        <w:left w:val="none" w:sz="0" w:space="0" w:color="auto"/>
        <w:bottom w:val="none" w:sz="0" w:space="0" w:color="auto"/>
        <w:right w:val="none" w:sz="0" w:space="0" w:color="auto"/>
      </w:divBdr>
    </w:div>
    <w:div w:id="1950622036">
      <w:bodyDiv w:val="1"/>
      <w:marLeft w:val="0"/>
      <w:marRight w:val="0"/>
      <w:marTop w:val="0"/>
      <w:marBottom w:val="0"/>
      <w:divBdr>
        <w:top w:val="none" w:sz="0" w:space="0" w:color="auto"/>
        <w:left w:val="none" w:sz="0" w:space="0" w:color="auto"/>
        <w:bottom w:val="none" w:sz="0" w:space="0" w:color="auto"/>
        <w:right w:val="none" w:sz="0" w:space="0" w:color="auto"/>
      </w:divBdr>
    </w:div>
    <w:div w:id="1951011881">
      <w:bodyDiv w:val="1"/>
      <w:marLeft w:val="0"/>
      <w:marRight w:val="0"/>
      <w:marTop w:val="0"/>
      <w:marBottom w:val="0"/>
      <w:divBdr>
        <w:top w:val="none" w:sz="0" w:space="0" w:color="auto"/>
        <w:left w:val="none" w:sz="0" w:space="0" w:color="auto"/>
        <w:bottom w:val="none" w:sz="0" w:space="0" w:color="auto"/>
        <w:right w:val="none" w:sz="0" w:space="0" w:color="auto"/>
      </w:divBdr>
    </w:div>
    <w:div w:id="1957758220">
      <w:bodyDiv w:val="1"/>
      <w:marLeft w:val="0"/>
      <w:marRight w:val="0"/>
      <w:marTop w:val="0"/>
      <w:marBottom w:val="0"/>
      <w:divBdr>
        <w:top w:val="none" w:sz="0" w:space="0" w:color="auto"/>
        <w:left w:val="none" w:sz="0" w:space="0" w:color="auto"/>
        <w:bottom w:val="none" w:sz="0" w:space="0" w:color="auto"/>
        <w:right w:val="none" w:sz="0" w:space="0" w:color="auto"/>
      </w:divBdr>
    </w:div>
    <w:div w:id="1964770206">
      <w:bodyDiv w:val="1"/>
      <w:marLeft w:val="0"/>
      <w:marRight w:val="0"/>
      <w:marTop w:val="0"/>
      <w:marBottom w:val="0"/>
      <w:divBdr>
        <w:top w:val="none" w:sz="0" w:space="0" w:color="auto"/>
        <w:left w:val="none" w:sz="0" w:space="0" w:color="auto"/>
        <w:bottom w:val="none" w:sz="0" w:space="0" w:color="auto"/>
        <w:right w:val="none" w:sz="0" w:space="0" w:color="auto"/>
      </w:divBdr>
    </w:div>
    <w:div w:id="1969700075">
      <w:bodyDiv w:val="1"/>
      <w:marLeft w:val="0"/>
      <w:marRight w:val="0"/>
      <w:marTop w:val="0"/>
      <w:marBottom w:val="0"/>
      <w:divBdr>
        <w:top w:val="none" w:sz="0" w:space="0" w:color="auto"/>
        <w:left w:val="none" w:sz="0" w:space="0" w:color="auto"/>
        <w:bottom w:val="none" w:sz="0" w:space="0" w:color="auto"/>
        <w:right w:val="none" w:sz="0" w:space="0" w:color="auto"/>
      </w:divBdr>
    </w:div>
    <w:div w:id="2002738166">
      <w:bodyDiv w:val="1"/>
      <w:marLeft w:val="0"/>
      <w:marRight w:val="0"/>
      <w:marTop w:val="0"/>
      <w:marBottom w:val="0"/>
      <w:divBdr>
        <w:top w:val="none" w:sz="0" w:space="0" w:color="auto"/>
        <w:left w:val="none" w:sz="0" w:space="0" w:color="auto"/>
        <w:bottom w:val="none" w:sz="0" w:space="0" w:color="auto"/>
        <w:right w:val="none" w:sz="0" w:space="0" w:color="auto"/>
      </w:divBdr>
    </w:div>
    <w:div w:id="2007127764">
      <w:bodyDiv w:val="1"/>
      <w:marLeft w:val="0"/>
      <w:marRight w:val="0"/>
      <w:marTop w:val="0"/>
      <w:marBottom w:val="0"/>
      <w:divBdr>
        <w:top w:val="none" w:sz="0" w:space="0" w:color="auto"/>
        <w:left w:val="none" w:sz="0" w:space="0" w:color="auto"/>
        <w:bottom w:val="none" w:sz="0" w:space="0" w:color="auto"/>
        <w:right w:val="none" w:sz="0" w:space="0" w:color="auto"/>
      </w:divBdr>
    </w:div>
    <w:div w:id="2016493210">
      <w:bodyDiv w:val="1"/>
      <w:marLeft w:val="0"/>
      <w:marRight w:val="0"/>
      <w:marTop w:val="0"/>
      <w:marBottom w:val="0"/>
      <w:divBdr>
        <w:top w:val="none" w:sz="0" w:space="0" w:color="auto"/>
        <w:left w:val="none" w:sz="0" w:space="0" w:color="auto"/>
        <w:bottom w:val="none" w:sz="0" w:space="0" w:color="auto"/>
        <w:right w:val="none" w:sz="0" w:space="0" w:color="auto"/>
      </w:divBdr>
    </w:div>
    <w:div w:id="2052529337">
      <w:bodyDiv w:val="1"/>
      <w:marLeft w:val="0"/>
      <w:marRight w:val="0"/>
      <w:marTop w:val="0"/>
      <w:marBottom w:val="0"/>
      <w:divBdr>
        <w:top w:val="none" w:sz="0" w:space="0" w:color="auto"/>
        <w:left w:val="none" w:sz="0" w:space="0" w:color="auto"/>
        <w:bottom w:val="none" w:sz="0" w:space="0" w:color="auto"/>
        <w:right w:val="none" w:sz="0" w:space="0" w:color="auto"/>
      </w:divBdr>
    </w:div>
    <w:div w:id="2054847506">
      <w:bodyDiv w:val="1"/>
      <w:marLeft w:val="0"/>
      <w:marRight w:val="0"/>
      <w:marTop w:val="0"/>
      <w:marBottom w:val="0"/>
      <w:divBdr>
        <w:top w:val="none" w:sz="0" w:space="0" w:color="auto"/>
        <w:left w:val="none" w:sz="0" w:space="0" w:color="auto"/>
        <w:bottom w:val="none" w:sz="0" w:space="0" w:color="auto"/>
        <w:right w:val="none" w:sz="0" w:space="0" w:color="auto"/>
      </w:divBdr>
    </w:div>
    <w:div w:id="2074959519">
      <w:bodyDiv w:val="1"/>
      <w:marLeft w:val="0"/>
      <w:marRight w:val="0"/>
      <w:marTop w:val="0"/>
      <w:marBottom w:val="0"/>
      <w:divBdr>
        <w:top w:val="none" w:sz="0" w:space="0" w:color="auto"/>
        <w:left w:val="none" w:sz="0" w:space="0" w:color="auto"/>
        <w:bottom w:val="none" w:sz="0" w:space="0" w:color="auto"/>
        <w:right w:val="none" w:sz="0" w:space="0" w:color="auto"/>
      </w:divBdr>
    </w:div>
    <w:div w:id="2079205756">
      <w:bodyDiv w:val="1"/>
      <w:marLeft w:val="0"/>
      <w:marRight w:val="0"/>
      <w:marTop w:val="0"/>
      <w:marBottom w:val="0"/>
      <w:divBdr>
        <w:top w:val="none" w:sz="0" w:space="0" w:color="auto"/>
        <w:left w:val="none" w:sz="0" w:space="0" w:color="auto"/>
        <w:bottom w:val="none" w:sz="0" w:space="0" w:color="auto"/>
        <w:right w:val="none" w:sz="0" w:space="0" w:color="auto"/>
      </w:divBdr>
    </w:div>
    <w:div w:id="2083674703">
      <w:bodyDiv w:val="1"/>
      <w:marLeft w:val="0"/>
      <w:marRight w:val="0"/>
      <w:marTop w:val="0"/>
      <w:marBottom w:val="0"/>
      <w:divBdr>
        <w:top w:val="none" w:sz="0" w:space="0" w:color="auto"/>
        <w:left w:val="none" w:sz="0" w:space="0" w:color="auto"/>
        <w:bottom w:val="none" w:sz="0" w:space="0" w:color="auto"/>
        <w:right w:val="none" w:sz="0" w:space="0" w:color="auto"/>
      </w:divBdr>
    </w:div>
    <w:div w:id="2105223850">
      <w:bodyDiv w:val="1"/>
      <w:marLeft w:val="0"/>
      <w:marRight w:val="0"/>
      <w:marTop w:val="0"/>
      <w:marBottom w:val="0"/>
      <w:divBdr>
        <w:top w:val="none" w:sz="0" w:space="0" w:color="auto"/>
        <w:left w:val="none" w:sz="0" w:space="0" w:color="auto"/>
        <w:bottom w:val="none" w:sz="0" w:space="0" w:color="auto"/>
        <w:right w:val="none" w:sz="0" w:space="0" w:color="auto"/>
      </w:divBdr>
    </w:div>
    <w:div w:id="2112705209">
      <w:bodyDiv w:val="1"/>
      <w:marLeft w:val="0"/>
      <w:marRight w:val="0"/>
      <w:marTop w:val="0"/>
      <w:marBottom w:val="0"/>
      <w:divBdr>
        <w:top w:val="none" w:sz="0" w:space="0" w:color="auto"/>
        <w:left w:val="none" w:sz="0" w:space="0" w:color="auto"/>
        <w:bottom w:val="none" w:sz="0" w:space="0" w:color="auto"/>
        <w:right w:val="none" w:sz="0" w:space="0" w:color="auto"/>
      </w:divBdr>
    </w:div>
    <w:div w:id="2113474307">
      <w:bodyDiv w:val="1"/>
      <w:marLeft w:val="0"/>
      <w:marRight w:val="0"/>
      <w:marTop w:val="0"/>
      <w:marBottom w:val="0"/>
      <w:divBdr>
        <w:top w:val="none" w:sz="0" w:space="0" w:color="auto"/>
        <w:left w:val="none" w:sz="0" w:space="0" w:color="auto"/>
        <w:bottom w:val="none" w:sz="0" w:space="0" w:color="auto"/>
        <w:right w:val="none" w:sz="0" w:space="0" w:color="auto"/>
      </w:divBdr>
    </w:div>
    <w:div w:id="2128546269">
      <w:bodyDiv w:val="1"/>
      <w:marLeft w:val="0"/>
      <w:marRight w:val="0"/>
      <w:marTop w:val="0"/>
      <w:marBottom w:val="0"/>
      <w:divBdr>
        <w:top w:val="none" w:sz="0" w:space="0" w:color="auto"/>
        <w:left w:val="none" w:sz="0" w:space="0" w:color="auto"/>
        <w:bottom w:val="none" w:sz="0" w:space="0" w:color="auto"/>
        <w:right w:val="none" w:sz="0" w:space="0" w:color="auto"/>
      </w:divBdr>
    </w:div>
    <w:div w:id="2138913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hyperlink" Target="https://github.com/isaacs/fs.realpath" TargetMode="External" Id="rId117" /><Relationship Type="http://schemas.openxmlformats.org/officeDocument/2006/relationships/hyperlink" Target="https://github.com/lodash/lodash" TargetMode="External" Id="rId671" /><Relationship Type="http://schemas.openxmlformats.org/officeDocument/2006/relationships/hyperlink" Target="https://github.com/jonschlinkert/posix-character-classes" TargetMode="External" Id="rId769" /><Relationship Type="http://schemas.openxmlformats.org/officeDocument/2006/relationships/hyperlink" Target="https://github.com/FortAwesome/Font-Awesome" TargetMode="External" Id="rId976" /><Relationship Type="http://schemas.openxmlformats.org/officeDocument/2006/relationships/hyperlink" Target="https://github.com/mikeal/caseless" TargetMode="External" Id="rId21" /><Relationship Type="http://schemas.openxmlformats.org/officeDocument/2006/relationships/hyperlink" Target="https://github.com/vakata/jstree.git" TargetMode="External" Id="rId324" /><Relationship Type="http://schemas.openxmlformats.org/officeDocument/2006/relationships/hyperlink" Target="https://github.com/mrkmg/node-external-editor" TargetMode="External" Id="rId531" /><Relationship Type="http://schemas.openxmlformats.org/officeDocument/2006/relationships/hyperlink" Target="https://github.com/rvagg/isstream" TargetMode="External" Id="rId629" /><Relationship Type="http://schemas.openxmlformats.org/officeDocument/2006/relationships/hyperlink" Target="https://github.com/isaacs/node-which" TargetMode="External" Id="rId170" /><Relationship Type="http://schemas.openxmlformats.org/officeDocument/2006/relationships/hyperlink" Target="https://github.com/d10/regjsgen" TargetMode="External" Id="rId836" /><Relationship Type="http://schemas.openxmlformats.org/officeDocument/2006/relationships/hyperlink" Target="https://github.com/liip/LiipImagineBundle.git" TargetMode="External" Id="rId268" /><Relationship Type="http://schemas.openxmlformats.org/officeDocument/2006/relationships/hyperlink" Target="https://github.com/css-modules/css-selector-tokenizer" TargetMode="External" Id="rId475" /><Relationship Type="http://schemas.openxmlformats.org/officeDocument/2006/relationships/hyperlink" Target="https://github.com/redhivesoftware/math-expression-evaluator.git" TargetMode="External" Id="rId682" /><Relationship Type="http://schemas.openxmlformats.org/officeDocument/2006/relationships/hyperlink" Target="https://github.com/sindresorhus/strip-json-comments" TargetMode="External" Id="rId903" /><Relationship Type="http://schemas.openxmlformats.org/officeDocument/2006/relationships/hyperlink" Target="https://github.com/Reactive-Extensions/RxJS" TargetMode="External" Id="rId32" /><Relationship Type="http://schemas.openxmlformats.org/officeDocument/2006/relationships/hyperlink" Target="https://github.com/css-modules/icss-utils" TargetMode="External" Id="rId128" /><Relationship Type="http://schemas.openxmlformats.org/officeDocument/2006/relationships/hyperlink" Target="https://npmjs.com/package/@webassemblyjs/ieee754" TargetMode="External" Id="rId335" /><Relationship Type="http://schemas.openxmlformats.org/officeDocument/2006/relationships/hyperlink" Target="https://github.com/pillarjs/finalhandler" TargetMode="External" Id="rId542" /><Relationship Type="http://schemas.openxmlformats.org/officeDocument/2006/relationships/hyperlink" Target="https://github.com/Fyrd/caniuse" TargetMode="External" Id="rId987" /><Relationship Type="http://schemas.openxmlformats.org/officeDocument/2006/relationships/hyperlink" Target="https://github.com/wyuenho/backbone-pageable.git" TargetMode="External" Id="rId181" /><Relationship Type="http://schemas.openxmlformats.org/officeDocument/2006/relationships/hyperlink" Target="https://github.com/crypto-browserify/browserify-aes" TargetMode="External" Id="rId402" /><Relationship Type="http://schemas.openxmlformats.org/officeDocument/2006/relationships/hyperlink" Target="https://github.com/jonschlinkert/resolve-dir" TargetMode="External" Id="rId847" /><Relationship Type="http://schemas.openxmlformats.org/officeDocument/2006/relationships/hyperlink" Target="https://github.com/AudithSoftworks/Uniform" TargetMode="External" Id="rId279" /><Relationship Type="http://schemas.openxmlformats.org/officeDocument/2006/relationships/hyperlink" Target="https://github.com/visionmedia/debug" TargetMode="External" Id="rId486" /><Relationship Type="http://schemas.openxmlformats.org/officeDocument/2006/relationships/hyperlink" Target="https://github.com/sindresorhus/mimic-fn" TargetMode="External" Id="rId693" /><Relationship Type="http://schemas.openxmlformats.org/officeDocument/2006/relationships/hyperlink" Target="https://github.com/jshttp/negotiator" TargetMode="External" Id="rId707" /><Relationship Type="http://schemas.openxmlformats.org/officeDocument/2006/relationships/hyperlink" Target="https://github.com/raszi/node-tmp" TargetMode="External" Id="rId914" /><Relationship Type="http://schemas.openxmlformats.org/officeDocument/2006/relationships/hyperlink" Target="https://github.com/estools/esrecurse" TargetMode="External" Id="rId43" /><Relationship Type="http://schemas.openxmlformats.org/officeDocument/2006/relationships/hyperlink" Target="https://github.com/isaacs/minimatch" TargetMode="External" Id="rId139" /><Relationship Type="http://schemas.openxmlformats.org/officeDocument/2006/relationships/hyperlink" Target="https://github.com/kesne/acorn-dynamic-import" TargetMode="External" Id="rId346" /><Relationship Type="http://schemas.openxmlformats.org/officeDocument/2006/relationships/hyperlink" Target="https://github.com/form-data/form-data" TargetMode="External" Id="rId553" /><Relationship Type="http://schemas.openxmlformats.org/officeDocument/2006/relationships/hyperlink" Target="https://github.com/crypto-browserify/pbkdf2" TargetMode="External" Id="rId760" /><Relationship Type="http://schemas.openxmlformats.org/officeDocument/2006/relationships/hyperlink" Target="https://github.com/shinnn/spdx-license-ids" TargetMode="External" Id="rId998" /><Relationship Type="http://schemas.openxmlformats.org/officeDocument/2006/relationships/hyperlink" Target="https://github.com/fullcalendar/fullcalendar.git" TargetMode="External" Id="rId192" /><Relationship Type="http://schemas.openxmlformats.org/officeDocument/2006/relationships/hyperlink" Target="https://github.com/requirejs/text.git" TargetMode="External" Id="rId206" /><Relationship Type="http://schemas.openxmlformats.org/officeDocument/2006/relationships/hyperlink" Target="https://github.com/LinusU/buffer-from" TargetMode="External" Id="rId413" /><Relationship Type="http://schemas.openxmlformats.org/officeDocument/2006/relationships/hyperlink" Target="https://github.com/feross/safe-buffer" TargetMode="External" Id="rId858" /><Relationship Type="http://schemas.openxmlformats.org/officeDocument/2006/relationships/hyperlink" Target="https://github.com/indutny/des.js" TargetMode="External" Id="rId497" /><Relationship Type="http://schemas.openxmlformats.org/officeDocument/2006/relationships/hyperlink" Target="https://github.com/then/is-promise" TargetMode="External" Id="rId620" /><Relationship Type="http://schemas.openxmlformats.org/officeDocument/2006/relationships/hyperlink" Target="https://github.com/sindresorhus/npm-run-path" TargetMode="External" Id="rId718" /><Relationship Type="http://schemas.openxmlformats.org/officeDocument/2006/relationships/hyperlink" Target="https://github.com/unshiftio/ultron" TargetMode="External" Id="rId925" /><Relationship Type="http://schemas.openxmlformats.org/officeDocument/2006/relationships/hyperlink" Target="https://github.com/chalk/ansi-styles" TargetMode="External" Id="rId357" /><Relationship Type="http://schemas.openxmlformats.org/officeDocument/2006/relationships/hyperlink" Target="https://github.com/aschamberger/XmlSecurity/blob/master/LICENSE.md" TargetMode="External" Id="rId54" /><Relationship Type="http://schemas.openxmlformats.org/officeDocument/2006/relationships/hyperlink" Target="https://github.com/container-interop/container-interop.git" TargetMode="External" Id="rId217" /><Relationship Type="http://schemas.openxmlformats.org/officeDocument/2006/relationships/hyperlink" Target="https://github.com/jonschlinkert/get-value" TargetMode="External" Id="rId564" /><Relationship Type="http://schemas.openxmlformats.org/officeDocument/2006/relationships/hyperlink" Target="https://github.com/postcss/postcss-calc" TargetMode="External" Id="rId771" /><Relationship Type="http://schemas.openxmlformats.org/officeDocument/2006/relationships/hyperlink" Target="https://github.com/jonschlinkert/shallow-clone" TargetMode="External" Id="rId869" /><Relationship Type="http://schemas.openxmlformats.org/officeDocument/2006/relationships/hyperlink" Target="https://github.com/sindresorhus/camelcase" TargetMode="External" Id="rId424" /><Relationship Type="http://schemas.openxmlformats.org/officeDocument/2006/relationships/hyperlink" Target="https://github.com/johnkary/phpunit-speedtrap.git" TargetMode="External" Id="rId631" /><Relationship Type="http://schemas.openxmlformats.org/officeDocument/2006/relationships/hyperlink" Target="https://github.com/sindresorhus/onetime" TargetMode="External" Id="rId729" /><Relationship Type="http://schemas.openxmlformats.org/officeDocument/2006/relationships/hyperlink" Target="https://github.com/liuggio/ExcelBundle.git" TargetMode="External" Id="rId270" /><Relationship Type="http://schemas.openxmlformats.org/officeDocument/2006/relationships/hyperlink" Target="https://github.com/3rd-Eden/useragent" TargetMode="External" Id="rId936" /><Relationship Type="http://schemas.openxmlformats.org/officeDocument/2006/relationships/hyperlink" Target="https://github.com/zendframework/zend-stdlib.git" TargetMode="External" Id="rId65" /><Relationship Type="http://schemas.openxmlformats.org/officeDocument/2006/relationships/hyperlink" Target="https://github.com/iarna/in-publish" TargetMode="External" Id="rId130" /><Relationship Type="http://schemas.openxmlformats.org/officeDocument/2006/relationships/hyperlink" Target="https://github.com/defunctzombie/commonjs-assert" TargetMode="External" Id="rId368" /><Relationship Type="http://schemas.openxmlformats.org/officeDocument/2006/relationships/hyperlink" Target="https://github.com/component/has-cors" TargetMode="External" Id="rId575" /><Relationship Type="http://schemas.openxmlformats.org/officeDocument/2006/relationships/hyperlink" Target="https://github.com/ben-eb/postcss-merge-idents" TargetMode="External" Id="rId782" /><Relationship Type="http://schemas.openxmlformats.org/officeDocument/2006/relationships/hyperlink" Target="https://github.com/doctrine/event-manager.git" TargetMode="External" Id="rId228" /><Relationship Type="http://schemas.openxmlformats.org/officeDocument/2006/relationships/hyperlink" Target="https://github.com/sindresorhus/cli-cursor" TargetMode="External" Id="rId435" /><Relationship Type="http://schemas.openxmlformats.org/officeDocument/2006/relationships/hyperlink" Target="https://github.com/karma-runner/karma-chrome-launcher" TargetMode="External" Id="rId642" /><Relationship Type="http://schemas.openxmlformats.org/officeDocument/2006/relationships/hyperlink" Target="https://github.com/jrburke/r.js" TargetMode="External" Id="rId281" /><Relationship Type="http://schemas.openxmlformats.org/officeDocument/2006/relationships/hyperlink" Target="https://github.com/bevry/domain-browser" TargetMode="External" Id="rId502" /><Relationship Type="http://schemas.openxmlformats.org/officeDocument/2006/relationships/hyperlink" Target="https://github.com/webpack/webpack" TargetMode="External" Id="rId947" /><Relationship Type="http://schemas.openxmlformats.org/officeDocument/2006/relationships/hyperlink" Target="https://github.com/phpmd/phpmd.git" TargetMode="External" Id="rId76" /><Relationship Type="http://schemas.openxmlformats.org/officeDocument/2006/relationships/hyperlink" Target="https://github.com/npm/move-concurrently" TargetMode="External" Id="rId141" /><Relationship Type="http://schemas.openxmlformats.org/officeDocument/2006/relationships/hyperlink" Target="https://github.com/babel/babel/tree/master/packages/babel-code-frame" TargetMode="External" Id="rId379" /><Relationship Type="http://schemas.openxmlformats.org/officeDocument/2006/relationships/hyperlink" Target="https://github.com/stevemao/html-comment-regex" TargetMode="External" Id="rId586" /><Relationship Type="http://schemas.openxmlformats.org/officeDocument/2006/relationships/hyperlink" Target="https://github.com/ben-eb/postcss-ordered-values" TargetMode="External" Id="rId793" /><Relationship Type="http://schemas.openxmlformats.org/officeDocument/2006/relationships/hyperlink" Target="https://github.com/rvagg/prr" TargetMode="External" Id="rId807" /><Relationship Type="http://schemas.openxmlformats.org/officeDocument/2006/relationships/endnotes" Target="endnotes.xml" Id="rId7" /><Relationship Type="http://schemas.openxmlformats.org/officeDocument/2006/relationships/hyperlink" Target="https://github.com/FriendsOfSymfony/FOSRestBundle.git" TargetMode="External" Id="rId239" /><Relationship Type="http://schemas.openxmlformats.org/officeDocument/2006/relationships/hyperlink" Target="https://github.com/ben-eb/colormin" TargetMode="External" Id="rId446" /><Relationship Type="http://schemas.openxmlformats.org/officeDocument/2006/relationships/hyperlink" Target="https://github.com/sindresorhus/load-json-file" TargetMode="External" Id="rId653" /><Relationship Type="http://schemas.openxmlformats.org/officeDocument/2006/relationships/hyperlink" Target="https://github.com/php-fig/simple-cache.git" TargetMode="External" Id="rId292" /><Relationship Type="http://schemas.openxmlformats.org/officeDocument/2006/relationships/hyperlink" Target="https://github.com/sensiolabs/security-checker.git" TargetMode="External" Id="rId306" /><Relationship Type="http://schemas.openxmlformats.org/officeDocument/2006/relationships/hyperlink" Target="https://github.com/ChALkeR/safer-buffer" TargetMode="External" Id="rId860" /><Relationship Type="http://schemas.openxmlformats.org/officeDocument/2006/relationships/hyperlink" Target="https://github.com/mjwwit/node-XMLHttpRequest" TargetMode="External" Id="rId958" /><Relationship Type="http://schemas.openxmlformats.org/officeDocument/2006/relationships/hyperlink" Target="https://github.com/gajus/table" TargetMode="External" Id="rId87" /><Relationship Type="http://schemas.openxmlformats.org/officeDocument/2006/relationships/hyperlink" Target="https://github.com/webpack/enhanced-resolve" TargetMode="External" Id="rId513" /><Relationship Type="http://schemas.openxmlformats.org/officeDocument/2006/relationships/hyperlink" Target="https://github.com/jensyt/imurmurhash-js" TargetMode="External" Id="rId597" /><Relationship Type="http://schemas.openxmlformats.org/officeDocument/2006/relationships/hyperlink" Target="https://github.com/yisibl/num2fraction" TargetMode="External" Id="rId720" /><Relationship Type="http://schemas.openxmlformats.org/officeDocument/2006/relationships/hyperlink" Target="https://github.com/crypto-browserify/randombytes" TargetMode="External" Id="rId818" /><Relationship Type="http://schemas.openxmlformats.org/officeDocument/2006/relationships/hyperlink" Target="https://github.com/css-modules/postcss-modules-values" TargetMode="External" Id="rId152" /><Relationship Type="http://schemas.openxmlformats.org/officeDocument/2006/relationships/hyperlink" Target="https://github.com/senchalabs/connect" TargetMode="External" Id="rId457" /><Relationship Type="http://schemas.openxmlformats.org/officeDocument/2006/relationships/hyperlink" Target="https://creativecommons.org/" TargetMode="External" Id="rId1003" /><Relationship Type="http://schemas.openxmlformats.org/officeDocument/2006/relationships/hyperlink" Target="https://github.com/lodash/lodash" TargetMode="External" Id="rId664" /><Relationship Type="http://schemas.openxmlformats.org/officeDocument/2006/relationships/hyperlink" Target="https://github.com/sindresorhus/shebang-regex" TargetMode="External" Id="rId871" /><Relationship Type="http://schemas.openxmlformats.org/officeDocument/2006/relationships/hyperlink" Target="https://github.com/davidchambers/Base64.js.git" TargetMode="External" Id="rId969" /><Relationship Type="http://schemas.openxmlformats.org/officeDocument/2006/relationships/hyperlink" Target="https://github.com/schmittjoh/JMSSerializerBundle.git" TargetMode="External" Id="rId14" /><Relationship Type="http://schemas.openxmlformats.org/officeDocument/2006/relationships/hyperlink" Target="https://github.com/symfony/polyfill-util.git" TargetMode="External" Id="rId317" /><Relationship Type="http://schemas.openxmlformats.org/officeDocument/2006/relationships/hyperlink" Target="https://github.com/sindresorhus/execa" TargetMode="External" Id="rId524" /><Relationship Type="http://schemas.openxmlformats.org/officeDocument/2006/relationships/hyperlink" Target="https://github.com/NMFR/optimize-css-assets-webpack-plugin" TargetMode="External" Id="rId731" /><Relationship Type="http://schemas.openxmlformats.org/officeDocument/2006/relationships/hyperlink" Target="https://github.com/isaacs/abbrev-js" TargetMode="External" Id="rId98" /><Relationship Type="http://schemas.openxmlformats.org/officeDocument/2006/relationships/hyperlink" Target="https://github.com/tapjs/signal-exit" TargetMode="External" Id="rId163" /><Relationship Type="http://schemas.openxmlformats.org/officeDocument/2006/relationships/hyperlink" Target="https://github.com/jonschlinkert/assign-symbols" TargetMode="External" Id="rId370" /><Relationship Type="http://schemas.openxmlformats.org/officeDocument/2006/relationships/hyperlink" Target="https://github.com/MoOx/reduce-function-call" TargetMode="External" Id="rId829" /><Relationship Type="http://schemas.openxmlformats.org/officeDocument/2006/relationships/hyperlink" Target="https://github.com/doctrine/instantiator.git" TargetMode="External" Id="rId230" /><Relationship Type="http://schemas.openxmlformats.org/officeDocument/2006/relationships/hyperlink" Target="https://github.com/crypto-browserify/createHash" TargetMode="External" Id="rId468" /><Relationship Type="http://schemas.openxmlformats.org/officeDocument/2006/relationships/hyperlink" Target="https://github.com/sindresorhus/loud-rejection" TargetMode="External" Id="rId675" /><Relationship Type="http://schemas.openxmlformats.org/officeDocument/2006/relationships/hyperlink" Target="https://github.com/lydell/source-map-resolve" TargetMode="External" Id="rId882" /><Relationship Type="http://schemas.openxmlformats.org/officeDocument/2006/relationships/hyperlink" Target="https://github.com/eslint/eslint-visitor-keys" TargetMode="External" Id="rId25" /><Relationship Type="http://schemas.openxmlformats.org/officeDocument/2006/relationships/hyperlink" Target="https://github.com/xtuc/webassemblyjs" TargetMode="External" Id="rId328" /><Relationship Type="http://schemas.openxmlformats.org/officeDocument/2006/relationships/hyperlink" Target="https://github.com/epoberezkin/fast-json-stable-stringify" TargetMode="External" Id="rId535" /><Relationship Type="http://schemas.openxmlformats.org/officeDocument/2006/relationships/hyperlink" Target="https://github.com/sindresorhus/p-try" TargetMode="External" Id="rId742" /><Relationship Type="http://schemas.openxmlformats.org/officeDocument/2006/relationships/hyperlink" Target="https://github.com/yargs/y18n" TargetMode="External" Id="rId174" /><Relationship Type="http://schemas.openxmlformats.org/officeDocument/2006/relationships/hyperlink" Target="https://github.com/mokesmokes/backo" TargetMode="External" Id="rId381" /><Relationship Type="http://schemas.openxmlformats.org/officeDocument/2006/relationships/hyperlink" Target="https://github.com/gulpjs/interpret" TargetMode="External" Id="rId602" /><Relationship Type="http://schemas.openxmlformats.org/officeDocument/2006/relationships/hyperlink" Target="https://github.com/GeniusesOfSymfony/PNCTLEventLoopEmitter.git" TargetMode="External" Id="rId241" /><Relationship Type="http://schemas.openxmlformats.org/officeDocument/2006/relationships/hyperlink" Target="https://github.com/jamestalmage/currently-unhandled" TargetMode="External" Id="rId479" /><Relationship Type="http://schemas.openxmlformats.org/officeDocument/2006/relationships/hyperlink" Target="https://github.com/webpack/memory-fs" TargetMode="External" Id="rId686" /><Relationship Type="http://schemas.openxmlformats.org/officeDocument/2006/relationships/hyperlink" Target="https://github.com/jhiesey/stream-http" TargetMode="External" Id="rId893" /><Relationship Type="http://schemas.openxmlformats.org/officeDocument/2006/relationships/hyperlink" Target="https://github.com/symfony/phpunit-bridge.git" TargetMode="External" Id="rId907" /><Relationship Type="http://schemas.openxmlformats.org/officeDocument/2006/relationships/hyperlink" Target="https://github.com/mikeal/tunnel-agent" TargetMode="External" Id="rId36" /><Relationship Type="http://schemas.openxmlformats.org/officeDocument/2006/relationships/hyperlink" Target="https://github.com/xtuc/webassemblyjs" TargetMode="External" Id="rId339" /><Relationship Type="http://schemas.openxmlformats.org/officeDocument/2006/relationships/hyperlink" Target="https://github.com/royriojas/flat-cache" TargetMode="External" Id="rId546" /><Relationship Type="http://schemas.openxmlformats.org/officeDocument/2006/relationships/hyperlink" Target="https://github.com/es128/path-dirname" TargetMode="External" Id="rId753" /><Relationship Type="http://schemas.openxmlformats.org/officeDocument/2006/relationships/hyperlink" Target="https://github.com/iarna/are-we-there-yet" TargetMode="External" Id="rId101" /><Relationship Type="http://schemas.openxmlformats.org/officeDocument/2006/relationships/hyperlink" Target="https://github.com/fat/bean.git" TargetMode="External" Id="rId185" /><Relationship Type="http://schemas.openxmlformats.org/officeDocument/2006/relationships/hyperlink" Target="https://github.com/devongovett/browserify-zlib" TargetMode="External" Id="rId406" /><Relationship Type="http://schemas.openxmlformats.org/officeDocument/2006/relationships/hyperlink" Target="https://github.com/yargs/yargs" TargetMode="External" Id="rId960" /><Relationship Type="http://schemas.openxmlformats.org/officeDocument/2006/relationships/hyperlink" Target="https://github.com/visionmedia/better-assert" TargetMode="External" Id="rId392" /><Relationship Type="http://schemas.openxmlformats.org/officeDocument/2006/relationships/hyperlink" Target="https://github.com/jonschlinkert/is-extglob" TargetMode="External" Id="rId613" /><Relationship Type="http://schemas.openxmlformats.org/officeDocument/2006/relationships/hyperlink" Target="https://github.com/isaacs/minizlib" TargetMode="External" Id="rId697" /><Relationship Type="http://schemas.openxmlformats.org/officeDocument/2006/relationships/hyperlink" Target="https://github.com/jshttp/range-parser" TargetMode="External" Id="rId820" /><Relationship Type="http://schemas.openxmlformats.org/officeDocument/2006/relationships/hyperlink" Target="https://github.com/jonschlinkert/to-regex" TargetMode="External" Id="rId918" /><Relationship Type="http://schemas.openxmlformats.org/officeDocument/2006/relationships/hyperlink" Target="https://github.com/avalanche123/Imagine.git" TargetMode="External" Id="rId252" /><Relationship Type="http://schemas.openxmlformats.org/officeDocument/2006/relationships/hyperlink" Target="https://github.com/maxogden/mississippi" TargetMode="External" Id="rId47" /><Relationship Type="http://schemas.openxmlformats.org/officeDocument/2006/relationships/hyperlink" Target="https://github.com/douzi8/file-match" TargetMode="External" Id="rId112" /><Relationship Type="http://schemas.openxmlformats.org/officeDocument/2006/relationships/hyperlink" Target="https://github.com/sindresorhus/fs-access" TargetMode="External" Id="rId557" /><Relationship Type="http://schemas.openxmlformats.org/officeDocument/2006/relationships/hyperlink" Target="https://github.com/sindresorhus/pify" TargetMode="External" Id="rId764" /><Relationship Type="http://schemas.openxmlformats.org/officeDocument/2006/relationships/hyperlink" Target="https://github.com/domenic/path-is-inside/blob/master/LICENSE.txt" TargetMode="External" Id="rId971" /><Relationship Type="http://schemas.openxmlformats.org/officeDocument/2006/relationships/hyperlink" Target="https://github.com/jquery-form/form.git" TargetMode="External" Id="rId196" /><Relationship Type="http://schemas.openxmlformats.org/officeDocument/2006/relationships/hyperlink" Target="https://github.com/jonschlinkert/cache-base" TargetMode="External" Id="rId417" /><Relationship Type="http://schemas.openxmlformats.org/officeDocument/2006/relationships/hyperlink" Target="https://github.com/wayfind/is-utf8" TargetMode="External" Id="rId624" /><Relationship Type="http://schemas.openxmlformats.org/officeDocument/2006/relationships/hyperlink" Target="https://github.com/facebook/regenerator/tree/master/packages/regenerator-runtime" TargetMode="External" Id="rId831" /><Relationship Type="http://schemas.openxmlformats.org/officeDocument/2006/relationships/hyperlink" Target="https://github.com/kriswallsmith/Buzz.git" TargetMode="External" Id="rId263" /><Relationship Type="http://schemas.openxmlformats.org/officeDocument/2006/relationships/hyperlink" Target="https://github.com/moxystudio/node-cross-spawn" TargetMode="External" Id="rId470" /><Relationship Type="http://schemas.openxmlformats.org/officeDocument/2006/relationships/hyperlink" Target="https://github.com/stream-utils/unpipe" TargetMode="External" Id="rId929" /><Relationship Type="http://schemas.openxmlformats.org/officeDocument/2006/relationships/hyperlink" Target="https://github.com/twigphp/Twig.git" TargetMode="External" Id="rId58" /><Relationship Type="http://schemas.openxmlformats.org/officeDocument/2006/relationships/hyperlink" Target="https://github.com/isaacs/node-graceful-fs" TargetMode="External" Id="rId123" /><Relationship Type="http://schemas.openxmlformats.org/officeDocument/2006/relationships/hyperlink" Target="https://github.com/xtuc/webassemblyjs" TargetMode="External" Id="rId330" /><Relationship Type="http://schemas.openxmlformats.org/officeDocument/2006/relationships/hyperlink" Target="https://github.com/sindresorhus/globals" TargetMode="External" Id="rId568" /><Relationship Type="http://schemas.openxmlformats.org/officeDocument/2006/relationships/hyperlink" Target="https://github.com/ben-eb/postcss-discard-duplicates" TargetMode="External" Id="rId775" /><Relationship Type="http://schemas.openxmlformats.org/officeDocument/2006/relationships/hyperlink" Target="https://github.com/peerigon/extract-loader/blob/master/LICENSE" TargetMode="External" Id="rId982" /><Relationship Type="http://schemas.openxmlformats.org/officeDocument/2006/relationships/hyperlink" Target="https://github.com/runk/node-chardet" TargetMode="External" Id="rId428" /><Relationship Type="http://schemas.openxmlformats.org/officeDocument/2006/relationships/hyperlink" Target="https://github.com/mathiasbynens/jsesc" TargetMode="External" Id="rId635" /><Relationship Type="http://schemas.openxmlformats.org/officeDocument/2006/relationships/hyperlink" Target="https://github.com/sindresorhus/require-uncached" TargetMode="External" Id="rId842" /><Relationship Type="http://schemas.openxmlformats.org/officeDocument/2006/relationships/hyperlink" Target="https://github.com/nelmio/NelmioApiDocBundle.git" TargetMode="External" Id="rId274" /><Relationship Type="http://schemas.openxmlformats.org/officeDocument/2006/relationships/hyperlink" Target="https://github.com/mafintosh/cyclist" TargetMode="External" Id="rId481" /><Relationship Type="http://schemas.openxmlformats.org/officeDocument/2006/relationships/hyperlink" Target="https://github.com/mybuilder/phpunit-accelerator.git" TargetMode="External" Id="rId702" /><Relationship Type="http://schemas.openxmlformats.org/officeDocument/2006/relationships/hyperlink" Target="https://github.com/jrburke/amdefine" TargetMode="External" Id="rId69" /><Relationship Type="http://schemas.openxmlformats.org/officeDocument/2006/relationships/hyperlink" Target="https://github.com/shinnn/is-resolvable" TargetMode="External" Id="rId134" /><Relationship Type="http://schemas.openxmlformats.org/officeDocument/2006/relationships/hyperlink" Target="https://github.com/crypto-browserify/hash-base" TargetMode="External" Id="rId579" /><Relationship Type="http://schemas.openxmlformats.org/officeDocument/2006/relationships/hyperlink" Target="https://github.com/TrySound/postcss-minify-font-values" TargetMode="External" Id="rId786" /><Relationship Type="http://schemas.openxmlformats.org/officeDocument/2006/relationships/hyperlink" Target="https://github.com/kemitchell/spdx-exceptions.json" TargetMode="External" Id="rId993" /><Relationship Type="http://schemas.openxmlformats.org/officeDocument/2006/relationships/hyperlink" Target="https://github.com/xtuc/webassemblyjs" TargetMode="External" Id="rId341" /><Relationship Type="http://schemas.openxmlformats.org/officeDocument/2006/relationships/hyperlink" Target="https://github.com/veged/coa" TargetMode="External" Id="rId439" /><Relationship Type="http://schemas.openxmlformats.org/officeDocument/2006/relationships/hyperlink" Target="https://github.com/karma-runner/karma-junit-reporter" TargetMode="External" Id="rId646" /><Relationship Type="http://schemas.openxmlformats.org/officeDocument/2006/relationships/hyperlink" Target="https://github.com/sporritt/jsPlumb.git" TargetMode="External" Id="rId201" /><Relationship Type="http://schemas.openxmlformats.org/officeDocument/2006/relationships/hyperlink" Target="https://github.com/GeniusesOfSymfony/Ratchet.git" TargetMode="External" Id="rId243" /><Relationship Type="http://schemas.openxmlformats.org/officeDocument/2006/relationships/hyperlink" Target="https://github.com/paragonie/random_compat.git" TargetMode="External" Id="rId285" /><Relationship Type="http://schemas.openxmlformats.org/officeDocument/2006/relationships/hyperlink" Target="https://github.com/tj/commander.js" TargetMode="External" Id="rId450" /><Relationship Type="http://schemas.openxmlformats.org/officeDocument/2006/relationships/hyperlink" Target="https://github.com/indutny/elliptic" TargetMode="External" Id="rId506" /><Relationship Type="http://schemas.openxmlformats.org/officeDocument/2006/relationships/hyperlink" Target="https://github.com/micromatch/micromatch" TargetMode="External" Id="rId688" /><Relationship Type="http://schemas.openxmlformats.org/officeDocument/2006/relationships/hyperlink" Target="https://github.com/reworkcss/rework" TargetMode="External" Id="rId853" /><Relationship Type="http://schemas.openxmlformats.org/officeDocument/2006/relationships/hyperlink" Target="https://github.com/nomiddlename/streamroller" TargetMode="External" Id="rId895" /><Relationship Type="http://schemas.openxmlformats.org/officeDocument/2006/relationships/hyperlink" Target="https://github.com/webpack-contrib/terser-webpack-plugin" TargetMode="External" Id="rId909" /><Relationship Type="http://schemas.openxmlformats.org/officeDocument/2006/relationships/hyperlink" Target="https://github.com/zendframework/zend-diactoros.git" TargetMode="External" Id="rId38" /><Relationship Type="http://schemas.openxmlformats.org/officeDocument/2006/relationships/hyperlink" Target="https://github.com/crypto-browserify/browserify-sign" TargetMode="External" Id="rId103" /><Relationship Type="http://schemas.openxmlformats.org/officeDocument/2006/relationships/hyperlink" Target="https://github.com/symfony/monolog-bundle.git" TargetMode="External" Id="rId310" /><Relationship Type="http://schemas.openxmlformats.org/officeDocument/2006/relationships/hyperlink" Target="https://github.com/jonschlinkert/define-property" TargetMode="External" Id="rId492" /><Relationship Type="http://schemas.openxmlformats.org/officeDocument/2006/relationships/hyperlink" Target="https://github.com/mafintosh/flush-write-stream" TargetMode="External" Id="rId548" /><Relationship Type="http://schemas.openxmlformats.org/officeDocument/2006/relationships/hyperlink" Target="https://github.com/chicoxyzzy/node-releases" TargetMode="External" Id="rId713" /><Relationship Type="http://schemas.openxmlformats.org/officeDocument/2006/relationships/hyperlink" Target="https://github.com/sindresorhus/path-is-absolute" TargetMode="External" Id="rId755" /><Relationship Type="http://schemas.openxmlformats.org/officeDocument/2006/relationships/hyperlink" Target="https://github.com/postcss/postcss-selector-parser" TargetMode="External" Id="rId797" /><Relationship Type="http://schemas.openxmlformats.org/officeDocument/2006/relationships/hyperlink" Target="https://github.com/sindresorhus/trim-newlines" TargetMode="External" Id="rId920" /><Relationship Type="http://schemas.openxmlformats.org/officeDocument/2006/relationships/hyperlink" Target="https://github.com/unshiftio/yeast/blob/master/LICENSE" TargetMode="External" Id="rId962" /><Relationship Type="http://schemas.openxmlformats.org/officeDocument/2006/relationships/hyperlink" Target="https://github.com/sachinchoolur/lightGallery.git" TargetMode="External" Id="rId91" /><Relationship Type="http://schemas.openxmlformats.org/officeDocument/2006/relationships/hyperlink" Target="https://github.com/npm/npm-packlist" TargetMode="External" Id="rId145" /><Relationship Type="http://schemas.openxmlformats.org/officeDocument/2006/relationships/hyperlink" Target="https://github.com/chaplinjs/downloads.git" TargetMode="External" Id="rId187" /><Relationship Type="http://schemas.openxmlformats.org/officeDocument/2006/relationships/hyperlink" Target="https://github.com/epoberezkin/ajv-keywords" TargetMode="External" Id="rId352" /><Relationship Type="http://schemas.openxmlformats.org/officeDocument/2006/relationships/hyperlink" Target="https://github.com/sindresorhus/binary-extensions" TargetMode="External" Id="rId394" /><Relationship Type="http://schemas.openxmlformats.org/officeDocument/2006/relationships/hyperlink" Target="https://git.coolaj86.com/coolaj86/btoa.js" TargetMode="External" Id="rId408" /><Relationship Type="http://schemas.openxmlformats.org/officeDocument/2006/relationships/hyperlink" Target="https://github.com/sindresorhus/is-fullwidth-code-point" TargetMode="External" Id="rId615" /><Relationship Type="http://schemas.openxmlformats.org/officeDocument/2006/relationships/hyperlink" Target="https://github.com/dominictarr/rc" TargetMode="External" Id="rId822" /><Relationship Type="http://schemas.openxmlformats.org/officeDocument/2006/relationships/hyperlink" Target="https://github.com/components/jqueryui.git" TargetMode="External" Id="rId212" /><Relationship Type="http://schemas.openxmlformats.org/officeDocument/2006/relationships/hyperlink" Target="https://github.com/jdorn/sql-formatter.git" TargetMode="External" Id="rId254" /><Relationship Type="http://schemas.openxmlformats.org/officeDocument/2006/relationships/hyperlink" Target="https://github.com/lodash/lodash" TargetMode="External" Id="rId657" /><Relationship Type="http://schemas.openxmlformats.org/officeDocument/2006/relationships/hyperlink" Target="https://github.com/jonschlinkert/mixin-object" TargetMode="External" Id="rId699" /><Relationship Type="http://schemas.openxmlformats.org/officeDocument/2006/relationships/hyperlink" Target="https://github.com/sasstools/scss-tokenizer" TargetMode="External" Id="rId864" /><Relationship Type="http://schemas.openxmlformats.org/officeDocument/2006/relationships/hyperlink" Target="https://github.com/dominictarr/rc" TargetMode="External" Id="rId49" /><Relationship Type="http://schemas.openxmlformats.org/officeDocument/2006/relationships/hyperlink" Target="https://github.com/WebReflection/flatted" TargetMode="External" Id="rId114" /><Relationship Type="http://schemas.openxmlformats.org/officeDocument/2006/relationships/hyperlink" Target="https://github.com/reactphp/socket.git" TargetMode="External" Id="rId296" /><Relationship Type="http://schemas.openxmlformats.org/officeDocument/2006/relationships/hyperlink" Target="https://github.com/thlorenz/convert-source-map" TargetMode="External" Id="rId461" /><Relationship Type="http://schemas.openxmlformats.org/officeDocument/2006/relationships/hyperlink" Target="https://github.com/component/escape-html" TargetMode="External" Id="rId517" /><Relationship Type="http://schemas.openxmlformats.org/officeDocument/2006/relationships/hyperlink" Target="https://github.com/Raynos/function-bind" TargetMode="External" Id="rId559" /><Relationship Type="http://schemas.openxmlformats.org/officeDocument/2006/relationships/hyperlink" Target="https://github.com/jonschlinkert/object-copy" TargetMode="External" Id="rId724" /><Relationship Type="http://schemas.openxmlformats.org/officeDocument/2006/relationships/hyperlink" Target="https://github.com/floatdrop/pinkie-promise" TargetMode="External" Id="rId766" /><Relationship Type="http://schemas.openxmlformats.org/officeDocument/2006/relationships/hyperlink" Target="https://github.com/anodynos/upath" TargetMode="External" Id="rId931" /><Relationship Type="http://schemas.openxmlformats.org/officeDocument/2006/relationships/hyperlink" Target="https://github.com/zendframework/zend-eventmanager.git" TargetMode="External" Id="rId60" /><Relationship Type="http://schemas.openxmlformats.org/officeDocument/2006/relationships/hyperlink" Target="https://github.com/yargs/require-main-filename" TargetMode="External" Id="rId156" /><Relationship Type="http://schemas.openxmlformats.org/officeDocument/2006/relationships/hyperlink" Target="https://github.com/ehynds/jquery-ui-multiselect-widget.git" TargetMode="External" Id="rId198" /><Relationship Type="http://schemas.openxmlformats.org/officeDocument/2006/relationships/hyperlink" Target="https://github.com/symfony/symfony.git" TargetMode="External" Id="rId321" /><Relationship Type="http://schemas.openxmlformats.org/officeDocument/2006/relationships/hyperlink" Target="https://github.com/jonschlinkert/array-slice" TargetMode="External" Id="rId363" /><Relationship Type="http://schemas.openxmlformats.org/officeDocument/2006/relationships/hyperlink" Target="https://github.com/webpack-contrib/cache-loader/blob/master/LICENSE" TargetMode="External" Id="rId419" /><Relationship Type="http://schemas.openxmlformats.org/officeDocument/2006/relationships/hyperlink" Target="https://github.com/wycats/handlebars.js" TargetMode="External" Id="rId570" /><Relationship Type="http://schemas.openxmlformats.org/officeDocument/2006/relationships/hyperlink" Target="https://github.com/juliangruber/isarray" TargetMode="External" Id="rId626" /><Relationship Type="http://schemas.openxmlformats.org/officeDocument/2006/relationships/hyperlink" Target="https://github.com/FortAwesome/Font-Awesome.git" TargetMode="External" Id="rId973" /><Relationship Type="http://schemas.openxmlformats.org/officeDocument/2006/relationships/header" Target="header2.xml" Id="rId1007" /><Relationship Type="http://schemas.openxmlformats.org/officeDocument/2006/relationships/hyperlink" Target="https://github.com/doctrine/data-fixtures.git" TargetMode="External" Id="rId223" /><Relationship Type="http://schemas.openxmlformats.org/officeDocument/2006/relationships/hyperlink" Target="https://github.com/samccone/chrome-trace-event" TargetMode="External" Id="rId430" /><Relationship Type="http://schemas.openxmlformats.org/officeDocument/2006/relationships/hyperlink" Target="https://github.com/lodash/lodash" TargetMode="External" Id="rId668" /><Relationship Type="http://schemas.openxmlformats.org/officeDocument/2006/relationships/hyperlink" Target="https://github.com/IonicaBizau/regex-parser.js" TargetMode="External" Id="rId833" /><Relationship Type="http://schemas.openxmlformats.org/officeDocument/2006/relationships/hyperlink" Target="https://github.com/jonschlinkert/snapdragon-util" TargetMode="External" Id="rId875" /><Relationship Type="http://schemas.openxmlformats.org/officeDocument/2006/relationships/hyperlink" Target="https://git.coolaj86.com/coolaj86/atob.js" TargetMode="External" Id="rId18" /><Relationship Type="http://schemas.openxmlformats.org/officeDocument/2006/relationships/hyperlink" Target="https://github.com/thephpleague/event.git" TargetMode="External" Id="rId265" /><Relationship Type="http://schemas.openxmlformats.org/officeDocument/2006/relationships/hyperlink" Target="https://github.com/reworkcss/css" TargetMode="External" Id="rId472" /><Relationship Type="http://schemas.openxmlformats.org/officeDocument/2006/relationships/hyperlink" Target="https://github.com/jonschlinkert/expand-tilde" TargetMode="External" Id="rId528" /><Relationship Type="http://schemas.openxmlformats.org/officeDocument/2006/relationships/hyperlink" Target="https://github.com/sindresorhus/os-locale" TargetMode="External" Id="rId735" /><Relationship Type="http://schemas.openxmlformats.org/officeDocument/2006/relationships/hyperlink" Target="https://github.com/sindresorhus/strip-bom" TargetMode="External" Id="rId900" /><Relationship Type="http://schemas.openxmlformats.org/officeDocument/2006/relationships/hyperlink" Target="https://github.com/wooorm/vendors" TargetMode="External" Id="rId942" /><Relationship Type="http://schemas.openxmlformats.org/officeDocument/2006/relationships/hyperlink" Target="https://github.com/iarna/has-unicode" TargetMode="External" Id="rId125" /><Relationship Type="http://schemas.openxmlformats.org/officeDocument/2006/relationships/hyperlink" Target="https://github.com/iarna/unique-filename" TargetMode="External" Id="rId167" /><Relationship Type="http://schemas.openxmlformats.org/officeDocument/2006/relationships/hyperlink" Target="https://github.com/xtuc/webassemblyjs" TargetMode="External" Id="rId332" /><Relationship Type="http://schemas.openxmlformats.org/officeDocument/2006/relationships/hyperlink" Target="https://github.com/strml/async-limiter" TargetMode="External" Id="rId374" /><Relationship Type="http://schemas.openxmlformats.org/officeDocument/2006/relationships/hyperlink" Target="https://github.com/indutny/hmac-drbg" TargetMode="External" Id="rId581" /><Relationship Type="http://schemas.openxmlformats.org/officeDocument/2006/relationships/hyperlink" Target="https://github.com/Justineo/postcss-discard-overridden" TargetMode="External" Id="rId777" /><Relationship Type="http://schemas.openxmlformats.org/officeDocument/2006/relationships/hyperlink" Target="https://github.com/dchest/tweetnacl-js" TargetMode="External" Id="rId984" /><Relationship Type="http://schemas.openxmlformats.org/officeDocument/2006/relationships/hyperlink" Target="https://github.com/jrfeenst/esquery" TargetMode="External" Id="rId71" /><Relationship Type="http://schemas.openxmlformats.org/officeDocument/2006/relationships/hyperlink" Target="https://github.com/doctrine/reflection.git" TargetMode="External" Id="rId234" /><Relationship Type="http://schemas.openxmlformats.org/officeDocument/2006/relationships/hyperlink" Target="https://github.com/epoberezkin/json-schema-traverse" TargetMode="External" Id="rId637" /><Relationship Type="http://schemas.openxmlformats.org/officeDocument/2006/relationships/hyperlink" Target="https://github.com/jonschlinkert/map-cache" TargetMode="External" Id="rId679" /><Relationship Type="http://schemas.openxmlformats.org/officeDocument/2006/relationships/hyperlink" Target="https://github.com/gkz/prelude-ls" TargetMode="External" Id="rId802" /><Relationship Type="http://schemas.openxmlformats.org/officeDocument/2006/relationships/hyperlink" Target="https://github.com/unshiftio/requires-port" TargetMode="External" Id="rId844" /><Relationship Type="http://schemas.openxmlformats.org/officeDocument/2006/relationships/hyperlink" Target="https://github.com/jonschlinkert/split-string" TargetMode="External" Id="rId886" /><Relationship Type="http://schemas.openxmlformats.org/officeDocument/2006/relationships/numbering" Target="numbering.xml" Id="rId2" /><Relationship Type="http://schemas.openxmlformats.org/officeDocument/2006/relationships/hyperlink" Target="https://github.com/dominictarr/rc" TargetMode="External" Id="rId29" /><Relationship Type="http://schemas.openxmlformats.org/officeDocument/2006/relationships/hyperlink" Target="https://github.com/makeusabrew/bootbox.git" TargetMode="External" Id="rId276" /><Relationship Type="http://schemas.openxmlformats.org/officeDocument/2006/relationships/hyperlink" Target="https://github.com/jonschlinkert/collection-visit" TargetMode="External" Id="rId441" /><Relationship Type="http://schemas.openxmlformats.org/officeDocument/2006/relationships/hyperlink" Target="https://github.com/nomiddlename/date-format" TargetMode="External" Id="rId483" /><Relationship Type="http://schemas.openxmlformats.org/officeDocument/2006/relationships/hyperlink" Target="https://github.com/royriojas/file-entry-cache" TargetMode="External" Id="rId539" /><Relationship Type="http://schemas.openxmlformats.org/officeDocument/2006/relationships/hyperlink" Target="https://github.com/broofa/node-mime" TargetMode="External" Id="rId690" /><Relationship Type="http://schemas.openxmlformats.org/officeDocument/2006/relationships/hyperlink" Target="https://github.com/micromatch/nanomatch" TargetMode="External" Id="rId704" /><Relationship Type="http://schemas.openxmlformats.org/officeDocument/2006/relationships/hyperlink" Target="https://github.com/doowb/parse-passwd" TargetMode="External" Id="rId746" /><Relationship Type="http://schemas.openxmlformats.org/officeDocument/2006/relationships/hyperlink" Target="https://github.com/dominictarr/through" TargetMode="External" Id="rId911" /><Relationship Type="http://schemas.openxmlformats.org/officeDocument/2006/relationships/hyperlink" Target="https://github.com/eslint/eslint-scope" TargetMode="External" Id="rId40" /><Relationship Type="http://schemas.openxmlformats.org/officeDocument/2006/relationships/hyperlink" Target="https://github.com/isaacs/json-stringify-safe" TargetMode="External" Id="rId136" /><Relationship Type="http://schemas.openxmlformats.org/officeDocument/2006/relationships/hyperlink" Target="https://github.com/tavendo/AutobahnJS.git" TargetMode="External" Id="rId178" /><Relationship Type="http://schemas.openxmlformats.org/officeDocument/2006/relationships/hyperlink" Target="https://github.com/Seldaek/cli-prompt.git" TargetMode="External" Id="rId301" /><Relationship Type="http://schemas.openxmlformats.org/officeDocument/2006/relationships/hyperlink" Target="https://github.com/xtuc/webassemblyjs" TargetMode="External" Id="rId343" /><Relationship Type="http://schemas.openxmlformats.org/officeDocument/2006/relationships/hyperlink" Target="https://github.com/FortAwesome/Font-Awesome" TargetMode="External" Id="rId550" /><Relationship Type="http://schemas.openxmlformats.org/officeDocument/2006/relationships/hyperlink" Target="https://github.com/ben-eb/postcss-minify-params" TargetMode="External" Id="rId788" /><Relationship Type="http://schemas.openxmlformats.org/officeDocument/2006/relationships/hyperlink" Target="https://github.com/rvagg/node-worker-farm" TargetMode="External" Id="rId953" /><Relationship Type="http://schemas.openxmlformats.org/officeDocument/2006/relationships/hyperlink" Target="https://github.com/kemitchell/spdx-exceptions.json" TargetMode="External" Id="rId995" /><Relationship Type="http://schemas.openxmlformats.org/officeDocument/2006/relationships/hyperlink" Target="https://github.com/yahoo/serialize-javascript" TargetMode="External" Id="rId82" /><Relationship Type="http://schemas.openxmlformats.org/officeDocument/2006/relationships/hyperlink" Target="https://github.com/moment/moment-timezone.git" TargetMode="External" Id="rId203" /><Relationship Type="http://schemas.openxmlformats.org/officeDocument/2006/relationships/hyperlink" Target="https://github.com/beatgammit/base64-js" TargetMode="External" Id="rId385" /><Relationship Type="http://schemas.openxmlformats.org/officeDocument/2006/relationships/hyperlink" Target="https://github.com/shesek/iferr" TargetMode="External" Id="rId592" /><Relationship Type="http://schemas.openxmlformats.org/officeDocument/2006/relationships/hyperlink" Target="https://github.com/qix-/node-is-arrayish" TargetMode="External" Id="rId606" /><Relationship Type="http://schemas.openxmlformats.org/officeDocument/2006/relationships/hyperlink" Target="https://github.com/laboro/karma-exposure-preprocessor" TargetMode="External" Id="rId648" /><Relationship Type="http://schemas.openxmlformats.org/officeDocument/2006/relationships/hyperlink" Target="https://github.com/kriskowal/q" TargetMode="External" Id="rId813" /><Relationship Type="http://schemas.openxmlformats.org/officeDocument/2006/relationships/hyperlink" Target="https://github.com/davidmarkclements/rfdc" TargetMode="External" Id="rId855" /><Relationship Type="http://schemas.openxmlformats.org/officeDocument/2006/relationships/hyperlink" Target="https://github.com/GeniusesOfSymfony/WebSocketBundle.git" TargetMode="External" Id="rId245" /><Relationship Type="http://schemas.openxmlformats.org/officeDocument/2006/relationships/hyperlink" Target="https://github.com/php-fig/cache.git" TargetMode="External" Id="rId287" /><Relationship Type="http://schemas.openxmlformats.org/officeDocument/2006/relationships/hyperlink" Target="https://github.com/LinusU/buffer-alloc" TargetMode="External" Id="rId410" /><Relationship Type="http://schemas.openxmlformats.org/officeDocument/2006/relationships/hyperlink" Target="https://github.com/component/bind" TargetMode="External" Id="rId452" /><Relationship Type="http://schemas.openxmlformats.org/officeDocument/2006/relationships/hyperlink" Target="https://github.com/felixge/node-delayed-stream" TargetMode="External" Id="rId494" /><Relationship Type="http://schemas.openxmlformats.org/officeDocument/2006/relationships/hyperlink" Target="https://github.com/pillarjs/encodeurl" TargetMode="External" Id="rId508" /><Relationship Type="http://schemas.openxmlformats.org/officeDocument/2006/relationships/hyperlink" Target="https://github.com/jonschlinkert/normalize-path" TargetMode="External" Id="rId715" /><Relationship Type="http://schemas.openxmlformats.org/officeDocument/2006/relationships/hyperlink" Target="https://github.com/sindresorhus/string-width" TargetMode="External" Id="rId897" /><Relationship Type="http://schemas.openxmlformats.org/officeDocument/2006/relationships/hyperlink" Target="https://github.com/gkz/type-check" TargetMode="External" Id="rId922" /><Relationship Type="http://schemas.openxmlformats.org/officeDocument/2006/relationships/hyperlink" Target="https://github.com/isaacs/chownr" TargetMode="External" Id="rId105" /><Relationship Type="http://schemas.openxmlformats.org/officeDocument/2006/relationships/hyperlink" Target="https://github.com/isaacs/once" TargetMode="External" Id="rId147" /><Relationship Type="http://schemas.openxmlformats.org/officeDocument/2006/relationships/hyperlink" Target="https://github.com/symfony/polyfill-ctype.git" TargetMode="External" Id="rId312" /><Relationship Type="http://schemas.openxmlformats.org/officeDocument/2006/relationships/hyperlink" Target="https://github.com/jrburke/amdefine" TargetMode="External" Id="rId354" /><Relationship Type="http://schemas.openxmlformats.org/officeDocument/2006/relationships/hyperlink" Target="https://github.com/sindresorhus/path-key" TargetMode="External" Id="rId757" /><Relationship Type="http://schemas.openxmlformats.org/officeDocument/2006/relationships/hyperlink" Target="https://github.com/ben-eb/postcss-unique-selectors" TargetMode="External" Id="rId799" /><Relationship Type="http://schemas.openxmlformats.org/officeDocument/2006/relationships/hyperlink" Target="https://github.com/nodeca/pako" TargetMode="External" Id="rId964" /><Relationship Type="http://schemas.openxmlformats.org/officeDocument/2006/relationships/hyperlink" Target="https://github.com/fabiosantoscode/terser" TargetMode="External" Id="rId51" /><Relationship Type="http://schemas.openxmlformats.org/officeDocument/2006/relationships/hyperlink" Target="https://github.com/php-amqplib/php-amqplib.git" TargetMode="External" Id="rId93" /><Relationship Type="http://schemas.openxmlformats.org/officeDocument/2006/relationships/hyperlink" Target="https://github.com/jonthornton/Datepair.js.git" TargetMode="External" Id="rId189" /><Relationship Type="http://schemas.openxmlformats.org/officeDocument/2006/relationships/hyperlink" Target="https://github.com/petkaantonov/bluebird" TargetMode="External" Id="rId396" /><Relationship Type="http://schemas.openxmlformats.org/officeDocument/2006/relationships/hyperlink" Target="https://github.com/shama/gaze" TargetMode="External" Id="rId561" /><Relationship Type="http://schemas.openxmlformats.org/officeDocument/2006/relationships/hyperlink" Target="https://github.com/jonschlinkert/is-number" TargetMode="External" Id="rId617" /><Relationship Type="http://schemas.openxmlformats.org/officeDocument/2006/relationships/hyperlink" Target="https://github.com/lodash/lodash" TargetMode="External" Id="rId659" /><Relationship Type="http://schemas.openxmlformats.org/officeDocument/2006/relationships/hyperlink" Target="https://github.com/sindresorhus/read-pkg-up" TargetMode="External" Id="rId824" /><Relationship Type="http://schemas.openxmlformats.org/officeDocument/2006/relationships/hyperlink" Target="https://github.com/jonschlinkert/set-value" TargetMode="External" Id="rId866" /><Relationship Type="http://schemas.openxmlformats.org/officeDocument/2006/relationships/hyperlink" Target="https://github.com/composer/composer.git" TargetMode="External" Id="rId214" /><Relationship Type="http://schemas.openxmlformats.org/officeDocument/2006/relationships/hyperlink" Target="https://github.com/schmittjoh/serializer.git" TargetMode="External" Id="rId256" /><Relationship Type="http://schemas.openxmlformats.org/officeDocument/2006/relationships/hyperlink" Target="https://github.com/RobLoach/component-installer.git" TargetMode="External" Id="rId298" /><Relationship Type="http://schemas.openxmlformats.org/officeDocument/2006/relationships/hyperlink" Target="https://github.com/sindresorhus/caller-path" TargetMode="External" Id="rId421" /><Relationship Type="http://schemas.openxmlformats.org/officeDocument/2006/relationships/hyperlink" Target="https://github.com/jonschlinkert/copy-descriptor" TargetMode="External" Id="rId463" /><Relationship Type="http://schemas.openxmlformats.org/officeDocument/2006/relationships/hyperlink" Target="https://github.com/eslint/eslint" TargetMode="External" Id="rId519" /><Relationship Type="http://schemas.openxmlformats.org/officeDocument/2006/relationships/hyperlink" Target="https://github.com/lodash/lodash" TargetMode="External" Id="rId670" /><Relationship Type="http://schemas.openxmlformats.org/officeDocument/2006/relationships/hyperlink" Target="https://github.com/npm/fs-write-stream-atomic" TargetMode="External" Id="rId116" /><Relationship Type="http://schemas.openxmlformats.org/officeDocument/2006/relationships/hyperlink" Target="https://github.com/iarna/run-queue" TargetMode="External" Id="rId158" /><Relationship Type="http://schemas.openxmlformats.org/officeDocument/2006/relationships/hyperlink" Target="https://github.com/twigphp/Twig-extensions.git" TargetMode="External" Id="rId323" /><Relationship Type="http://schemas.openxmlformats.org/officeDocument/2006/relationships/hyperlink" Target="https://github.com/jonschlinkert/extend-shallow" TargetMode="External" Id="rId530" /><Relationship Type="http://schemas.openxmlformats.org/officeDocument/2006/relationships/hyperlink" Target="https://github.com/jonschlinkert/object-visit" TargetMode="External" Id="rId726" /><Relationship Type="http://schemas.openxmlformats.org/officeDocument/2006/relationships/hyperlink" Target="https://github.com/blakeembrey/pluralize" TargetMode="External" Id="rId768" /><Relationship Type="http://schemas.openxmlformats.org/officeDocument/2006/relationships/hyperlink" Target="https://github.com/defunctzombie/node-url" TargetMode="External" Id="rId933" /><Relationship Type="http://schemas.openxmlformats.org/officeDocument/2006/relationships/hyperlink" Target="https://github.com/FortAwesome/Font-Awesome.git" TargetMode="External" Id="rId975" /><Relationship Type="http://schemas.openxmlformats.org/officeDocument/2006/relationships/footer" Target="footer2.xml" Id="rId1009" /><Relationship Type="http://schemas.openxmlformats.org/officeDocument/2006/relationships/hyperlink" Target="https://git.coolaj86.com/coolaj86/btoa.js" TargetMode="External" Id="rId20" /><Relationship Type="http://schemas.openxmlformats.org/officeDocument/2006/relationships/hyperlink" Target="https://github.com/zendframework/zend-loader.git" TargetMode="External" Id="rId62" /><Relationship Type="http://schemas.openxmlformats.org/officeDocument/2006/relationships/hyperlink" Target="https://github.com/rase-/arraybuffer.slice" TargetMode="External" Id="rId365" /><Relationship Type="http://schemas.openxmlformats.org/officeDocument/2006/relationships/hyperlink" Target="https://github.com/tarruda/has" TargetMode="External" Id="rId572" /><Relationship Type="http://schemas.openxmlformats.org/officeDocument/2006/relationships/hyperlink" Target="https://github.com/jonschlinkert/isobject" TargetMode="External" Id="rId628" /><Relationship Type="http://schemas.openxmlformats.org/officeDocument/2006/relationships/hyperlink" Target="https://github.com/mathiasbynens/regexpu-core" TargetMode="External" Id="rId835" /><Relationship Type="http://schemas.openxmlformats.org/officeDocument/2006/relationships/hyperlink" Target="https://github.com/doctrine/DoctrineBundle.git" TargetMode="External" Id="rId225" /><Relationship Type="http://schemas.openxmlformats.org/officeDocument/2006/relationships/hyperlink" Target="https://github.com/lexik/LexikMaintenanceBundle.git" TargetMode="External" Id="rId267" /><Relationship Type="http://schemas.openxmlformats.org/officeDocument/2006/relationships/hyperlink" Target="https://github.com/WebReflection/circular-json" TargetMode="External" Id="rId432" /><Relationship Type="http://schemas.openxmlformats.org/officeDocument/2006/relationships/hyperlink" Target="https://github.com/webpack-contrib/css-loader" TargetMode="External" Id="rId474" /><Relationship Type="http://schemas.openxmlformats.org/officeDocument/2006/relationships/hyperlink" Target="https://github.com/socketio/socket.io-adapter" TargetMode="External" Id="rId877" /><Relationship Type="http://schemas.openxmlformats.org/officeDocument/2006/relationships/hyperlink" Target="https://github.com/css-modules/icss-replace-symbols" TargetMode="External" Id="rId127" /><Relationship Type="http://schemas.openxmlformats.org/officeDocument/2006/relationships/hyperlink" Target="https://github.com/jonschlinkert/map-visit" TargetMode="External" Id="rId681" /><Relationship Type="http://schemas.openxmlformats.org/officeDocument/2006/relationships/hyperlink" Target="https://github.com/sindresorhus/p-defer" TargetMode="External" Id="rId737" /><Relationship Type="http://schemas.openxmlformats.org/officeDocument/2006/relationships/hyperlink" Target="https://github.com/postcss/postcss-filter-plugins" TargetMode="External" Id="rId779" /><Relationship Type="http://schemas.openxmlformats.org/officeDocument/2006/relationships/hyperlink" Target="https://github.com/sindresorhus/strip-indent" TargetMode="External" Id="rId902" /><Relationship Type="http://schemas.openxmlformats.org/officeDocument/2006/relationships/hyperlink" Target="https://github.com/substack/vm-browserify" TargetMode="External" Id="rId944" /><Relationship Type="http://schemas.openxmlformats.org/officeDocument/2006/relationships/hyperlink" Target="https://github.com/dchest/tweetnacl-js" TargetMode="External" Id="rId986" /><Relationship Type="http://schemas.openxmlformats.org/officeDocument/2006/relationships/hyperlink" Target="https://github.com/Reactive-Extensions/RxJS" TargetMode="External" Id="rId31" /><Relationship Type="http://schemas.openxmlformats.org/officeDocument/2006/relationships/hyperlink" Target="https://github.com/gotwarlost/istanbul" TargetMode="External" Id="rId73" /><Relationship Type="http://schemas.openxmlformats.org/officeDocument/2006/relationships/hyperlink" Target="https://github.com/douzi8/utils-extend" TargetMode="External" Id="rId169" /><Relationship Type="http://schemas.openxmlformats.org/officeDocument/2006/relationships/hyperlink" Target="https://github.com/xtuc/webassemblyjs" TargetMode="External" Id="rId334" /><Relationship Type="http://schemas.openxmlformats.org/officeDocument/2006/relationships/hyperlink" Target="https://git.coolaj86.com/coolaj86/atob.js" TargetMode="External" Id="rId376" /><Relationship Type="http://schemas.openxmlformats.org/officeDocument/2006/relationships/hyperlink" Target="https://github.com/jonschlinkert/fill-range" TargetMode="External" Id="rId541" /><Relationship Type="http://schemas.openxmlformats.org/officeDocument/2006/relationships/hyperlink" Target="https://github.com/wilmoore/node-homedir/blob/master/license" TargetMode="External" Id="rId583" /><Relationship Type="http://schemas.openxmlformats.org/officeDocument/2006/relationships/hyperlink" Target="https://github.com/json5/json5" TargetMode="External" Id="rId639" /><Relationship Type="http://schemas.openxmlformats.org/officeDocument/2006/relationships/hyperlink" Target="https://github.com/css-modules/postcss-modules-local-by-default" TargetMode="External" Id="rId790" /><Relationship Type="http://schemas.openxmlformats.org/officeDocument/2006/relationships/hyperlink" Target="https://github.com/shtylman/node-process" TargetMode="External" Id="rId804" /><Relationship Type="http://schemas.openxmlformats.org/officeDocument/2006/relationships/settings" Target="settings.xml" Id="rId4" /><Relationship Type="http://schemas.openxmlformats.org/officeDocument/2006/relationships/hyperlink" Target="https://github.com/jashkenas/backbone.git" TargetMode="External" Id="rId180" /><Relationship Type="http://schemas.openxmlformats.org/officeDocument/2006/relationships/hyperlink" Target="https://github.com/igorw/evenement.git" TargetMode="External" Id="rId236" /><Relationship Type="http://schemas.openxmlformats.org/officeDocument/2006/relationships/hyperlink" Target="https://github.com/jquery/jquery" TargetMode="External" Id="rId278" /><Relationship Type="http://schemas.openxmlformats.org/officeDocument/2006/relationships/hyperlink" Target="https://github.com/indutny/brorand" TargetMode="External" Id="rId401" /><Relationship Type="http://schemas.openxmlformats.org/officeDocument/2006/relationships/hyperlink" Target="https://github.com/Qix-/color-convert" TargetMode="External" Id="rId443" /><Relationship Type="http://schemas.openxmlformats.org/officeDocument/2006/relationships/hyperlink" Target="https://github.com/NMFR/last-call-webpack-plugin" TargetMode="External" Id="rId650" /><Relationship Type="http://schemas.openxmlformats.org/officeDocument/2006/relationships/hyperlink" Target="https://github.com/sindresorhus/resolve-cwd" TargetMode="External" Id="rId846" /><Relationship Type="http://schemas.openxmlformats.org/officeDocument/2006/relationships/hyperlink" Target="https://github.com/jonschlinkert/static-extend" TargetMode="External" Id="rId888" /><Relationship Type="http://schemas.openxmlformats.org/officeDocument/2006/relationships/hyperlink" Target="https://github.com/Seldaek/phar-utils.git" TargetMode="External" Id="rId303" /><Relationship Type="http://schemas.openxmlformats.org/officeDocument/2006/relationships/hyperlink" Target="https://github.com/felixge/node-dateformat" TargetMode="External" Id="rId485" /><Relationship Type="http://schemas.openxmlformats.org/officeDocument/2006/relationships/hyperlink" Target="https://github.com/jshttp/mime-types" TargetMode="External" Id="rId692" /><Relationship Type="http://schemas.openxmlformats.org/officeDocument/2006/relationships/hyperlink" Target="https://github.com/tomas/needle" TargetMode="External" Id="rId706" /><Relationship Type="http://schemas.openxmlformats.org/officeDocument/2006/relationships/hyperlink" Target="https://github.com/get/parseuri" TargetMode="External" Id="rId748" /><Relationship Type="http://schemas.openxmlformats.org/officeDocument/2006/relationships/hyperlink" Target="https://github.com/jryans/timers-browserify" TargetMode="External" Id="rId913" /><Relationship Type="http://schemas.openxmlformats.org/officeDocument/2006/relationships/hyperlink" Target="https://github.com/jonschlinkert/write" TargetMode="External" Id="rId955" /><Relationship Type="http://schemas.openxmlformats.org/officeDocument/2006/relationships/hyperlink" Target="https://github.com/jquery/esprima" TargetMode="External" Id="rId42" /><Relationship Type="http://schemas.openxmlformats.org/officeDocument/2006/relationships/hyperlink" Target="https://github.com/mozilla/source-map" TargetMode="External" Id="rId84" /><Relationship Type="http://schemas.openxmlformats.org/officeDocument/2006/relationships/hyperlink" Target="https://github.com/calvinmetcalf/minimalistic-assert" TargetMode="External" Id="rId138" /><Relationship Type="http://schemas.openxmlformats.org/officeDocument/2006/relationships/hyperlink" Target="https://github.com/acornjs/acorn" TargetMode="External" Id="rId345" /><Relationship Type="http://schemas.openxmlformats.org/officeDocument/2006/relationships/hyperlink" Target="https://github.com/Behat/Behat.git" TargetMode="External" Id="rId387" /><Relationship Type="http://schemas.openxmlformats.org/officeDocument/2006/relationships/hyperlink" Target="https://github.com/socketio/engine.io" TargetMode="External" Id="rId510" /><Relationship Type="http://schemas.openxmlformats.org/officeDocument/2006/relationships/hyperlink" Target="https://github.com/jonschlinkert/for-own" TargetMode="External" Id="rId552" /><Relationship Type="http://schemas.openxmlformats.org/officeDocument/2006/relationships/hyperlink" Target="https://github.com/sindresorhus/import-cwd" TargetMode="External" Id="rId594" /><Relationship Type="http://schemas.openxmlformats.org/officeDocument/2006/relationships/hyperlink" Target="https://github.com/feross/is-buffer" TargetMode="External" Id="rId608" /><Relationship Type="http://schemas.openxmlformats.org/officeDocument/2006/relationships/hyperlink" Target="https://github.com/sindresorhus/query-string" TargetMode="External" Id="rId815" /><Relationship Type="http://schemas.openxmlformats.org/officeDocument/2006/relationships/hyperlink" Target="https://github.com/shinnn/spdx-license-ids%23license" TargetMode="External" Id="rId997" /><Relationship Type="http://schemas.openxmlformats.org/officeDocument/2006/relationships/hyperlink" Target="https://github.com/FortAwesome/Font-Awesome.git" TargetMode="External" Id="rId191" /><Relationship Type="http://schemas.openxmlformats.org/officeDocument/2006/relationships/hyperlink" Target="https://github.com/ivaynberg/select2.git" TargetMode="External" Id="rId205" /><Relationship Type="http://schemas.openxmlformats.org/officeDocument/2006/relationships/hyperlink" Target="https://github.com/guzzle/guzzle.git" TargetMode="External" Id="rId247" /><Relationship Type="http://schemas.openxmlformats.org/officeDocument/2006/relationships/hyperlink" Target="https://github.com/LinusU/buffer-fill" TargetMode="External" Id="rId412" /><Relationship Type="http://schemas.openxmlformats.org/officeDocument/2006/relationships/hyperlink" Target="https://github.com/SBoudrias/run-async" TargetMode="External" Id="rId857" /><Relationship Type="http://schemas.openxmlformats.org/officeDocument/2006/relationships/hyperlink" Target="https://github.com/chalk/strip-ansi" TargetMode="External" Id="rId899" /><Relationship Type="http://schemas.openxmlformats.org/officeDocument/2006/relationships/hyperlink" Target="https://github.com/kriszyp/json-schema/blob/master/LICENSE" TargetMode="External" Id="rId1000" /><Relationship Type="http://schemas.openxmlformats.org/officeDocument/2006/relationships/hyperlink" Target="https://github.com/yargs/cliui" TargetMode="External" Id="rId107" /><Relationship Type="http://schemas.openxmlformats.org/officeDocument/2006/relationships/hyperlink" Target="https://github.com/php-fig/http-message.git" TargetMode="External" Id="rId289" /><Relationship Type="http://schemas.openxmlformats.org/officeDocument/2006/relationships/hyperlink" Target="https://github.com/component/inherit" TargetMode="External" Id="rId454" /><Relationship Type="http://schemas.openxmlformats.org/officeDocument/2006/relationships/hyperlink" Target="https://github.com/dougwilson/nodejs-depd" TargetMode="External" Id="rId496" /><Relationship Type="http://schemas.openxmlformats.org/officeDocument/2006/relationships/hyperlink" Target="https://github.com/lodash/lodash" TargetMode="External" Id="rId661" /><Relationship Type="http://schemas.openxmlformats.org/officeDocument/2006/relationships/hyperlink" Target="https://github.com/sindresorhus/normalize-url" TargetMode="External" Id="rId717" /><Relationship Type="http://schemas.openxmlformats.org/officeDocument/2006/relationships/hyperlink" Target="https://github.com/sindresorhus/path-type" TargetMode="External" Id="rId759" /><Relationship Type="http://schemas.openxmlformats.org/officeDocument/2006/relationships/hyperlink" Target="https://github.com/substack/typedarray" TargetMode="External" Id="rId924" /><Relationship Type="http://schemas.openxmlformats.org/officeDocument/2006/relationships/hyperlink" Target="https://github.com/Behat/Transliterator.git" TargetMode="External" Id="rId966" /><Relationship Type="http://schemas.openxmlformats.org/officeDocument/2006/relationships/hyperlink" Target="https://github.com/elastic/elasticsearch-php.git" TargetMode="External" Id="rId11" /><Relationship Type="http://schemas.openxmlformats.org/officeDocument/2006/relationships/hyperlink" Target="https://github.com/garycourt/uri-js" TargetMode="External" Id="rId53" /><Relationship Type="http://schemas.openxmlformats.org/officeDocument/2006/relationships/hyperlink" Target="https://github.com/crypto-browserify/parse-asn1" TargetMode="External" Id="rId149" /><Relationship Type="http://schemas.openxmlformats.org/officeDocument/2006/relationships/hyperlink" Target="https://github.com/symfony/polyfill-mbstring.git" TargetMode="External" Id="rId314" /><Relationship Type="http://schemas.openxmlformats.org/officeDocument/2006/relationships/hyperlink" Target="https://github.com/chalk/ansi-regex" TargetMode="External" Id="rId356" /><Relationship Type="http://schemas.openxmlformats.org/officeDocument/2006/relationships/hyperlink" Target="https://github.com/expressjs/body-parser" TargetMode="External" Id="rId398" /><Relationship Type="http://schemas.openxmlformats.org/officeDocument/2006/relationships/hyperlink" Target="https://github.com/primus/eventemitter3" TargetMode="External" Id="rId521" /><Relationship Type="http://schemas.openxmlformats.org/officeDocument/2006/relationships/hyperlink" Target="https://github.com/sindresorhus/get-stream" TargetMode="External" Id="rId563" /><Relationship Type="http://schemas.openxmlformats.org/officeDocument/2006/relationships/hyperlink" Target="https://github.com/jonschlinkert/is-plain-object" TargetMode="External" Id="rId619" /><Relationship Type="http://schemas.openxmlformats.org/officeDocument/2006/relationships/hyperlink" Target="https://github.com/postcss/postcss" TargetMode="External" Id="rId770" /><Relationship Type="http://schemas.openxmlformats.org/officeDocument/2006/relationships/hyperlink" Target="https://github.com/matomo-org/device-detector.git" TargetMode="External" Id="rId95" /><Relationship Type="http://schemas.openxmlformats.org/officeDocument/2006/relationships/hyperlink" Target="https://github.com/npm/node-semver" TargetMode="External" Id="rId160" /><Relationship Type="http://schemas.openxmlformats.org/officeDocument/2006/relationships/hyperlink" Target="https://github.com/composer/spdx-licenses.git" TargetMode="External" Id="rId216" /><Relationship Type="http://schemas.openxmlformats.org/officeDocument/2006/relationships/hyperlink" Target="https://github.com/sindresorhus/callsites" TargetMode="External" Id="rId423" /><Relationship Type="http://schemas.openxmlformats.org/officeDocument/2006/relationships/hyperlink" Target="https://github.com/paulmillr/readdirp" TargetMode="External" Id="rId826" /><Relationship Type="http://schemas.openxmlformats.org/officeDocument/2006/relationships/hyperlink" Target="https://github.com/crypto-browserify/sha.js" TargetMode="External" Id="rId868" /><Relationship Type="http://schemas.openxmlformats.org/officeDocument/2006/relationships/footer" Target="footer3.xml" Id="rId1011" /><Relationship Type="http://schemas.openxmlformats.org/officeDocument/2006/relationships/hyperlink" Target="https://github.com/KnpLabs/Gaufrette.git" TargetMode="External" Id="rId258" /><Relationship Type="http://schemas.openxmlformats.org/officeDocument/2006/relationships/hyperlink" Target="https://github.com/isaacs/core-util-is" TargetMode="External" Id="rId465" /><Relationship Type="http://schemas.openxmlformats.org/officeDocument/2006/relationships/hyperlink" Target="https://github.com/jasmine/jasmine" TargetMode="External" Id="rId630" /><Relationship Type="http://schemas.openxmlformats.org/officeDocument/2006/relationships/hyperlink" Target="https://github.com/lodash/lodash" TargetMode="External" Id="rId672" /><Relationship Type="http://schemas.openxmlformats.org/officeDocument/2006/relationships/hyperlink" Target="https://github.com/jshttp/on-finished" TargetMode="External" Id="rId728" /><Relationship Type="http://schemas.openxmlformats.org/officeDocument/2006/relationships/hyperlink" Target="https://github.com/jonschlinkert/use" TargetMode="External" Id="rId935" /><Relationship Type="http://schemas.openxmlformats.org/officeDocument/2006/relationships/hyperlink" Target="https://github.com/lovell/detect-libc" TargetMode="External" Id="rId22" /><Relationship Type="http://schemas.openxmlformats.org/officeDocument/2006/relationships/hyperlink" Target="https://github.com/zendframework/zend-mime.git" TargetMode="External" Id="rId64" /><Relationship Type="http://schemas.openxmlformats.org/officeDocument/2006/relationships/hyperlink" Target="https://github.com/npm/fstream" TargetMode="External" Id="rId118" /><Relationship Type="http://schemas.openxmlformats.org/officeDocument/2006/relationships/hyperlink" Target="https://github.com/willdurand/JsonpCallbackValidator.git" TargetMode="External" Id="rId325" /><Relationship Type="http://schemas.openxmlformats.org/officeDocument/2006/relationships/hyperlink" Target="https://github.com/indutny/asn1.js" TargetMode="External" Id="rId367" /><Relationship Type="http://schemas.openxmlformats.org/officeDocument/2006/relationships/hyperlink" Target="https://github.com/micromatch/extglob" TargetMode="External" Id="rId532" /><Relationship Type="http://schemas.openxmlformats.org/officeDocument/2006/relationships/hyperlink" Target="https://npmjs.com/package/has-binary2" TargetMode="External" Id="rId574" /><Relationship Type="http://schemas.openxmlformats.org/officeDocument/2006/relationships/hyperlink" Target="https://github.com/FortAwesome/Font-Awesome/blob/master/LICENSE.txt" TargetMode="External" Id="rId977" /><Relationship Type="http://schemas.openxmlformats.org/officeDocument/2006/relationships/hyperlink" Target="https://github.com/nexdrew/which-module" TargetMode="External" Id="rId171" /><Relationship Type="http://schemas.openxmlformats.org/officeDocument/2006/relationships/hyperlink" Target="https://github.com/doctrine/DoctrineFixturesBundle.git" TargetMode="External" Id="rId227" /><Relationship Type="http://schemas.openxmlformats.org/officeDocument/2006/relationships/hyperlink" Target="https://github.com/postcss/postcss-loader" TargetMode="External" Id="rId781" /><Relationship Type="http://schemas.openxmlformats.org/officeDocument/2006/relationships/hyperlink" Target="https://github.com/jonschlinkert/repeat-element" TargetMode="External" Id="rId837" /><Relationship Type="http://schemas.openxmlformats.org/officeDocument/2006/relationships/hyperlink" Target="https://github.com/Automattic/socket.io-parser" TargetMode="External" Id="rId879" /><Relationship Type="http://schemas.openxmlformats.org/officeDocument/2006/relationships/hyperlink" Target="https://github.com/liip/LiipMonitorBundle.git" TargetMode="External" Id="rId269" /><Relationship Type="http://schemas.openxmlformats.org/officeDocument/2006/relationships/hyperlink" Target="https://github.com/jonschlinkert/class-utils" TargetMode="External" Id="rId434" /><Relationship Type="http://schemas.openxmlformats.org/officeDocument/2006/relationships/hyperlink" Target="https://github.com/mathiasbynens/cssesc" TargetMode="External" Id="rId476" /><Relationship Type="http://schemas.openxmlformats.org/officeDocument/2006/relationships/hyperlink" Target="https://github.com/karma-runner/karma" TargetMode="External" Id="rId641" /><Relationship Type="http://schemas.openxmlformats.org/officeDocument/2006/relationships/hyperlink" Target="https://github.com/crypto-browserify/md5.js" TargetMode="External" Id="rId683" /><Relationship Type="http://schemas.openxmlformats.org/officeDocument/2006/relationships/hyperlink" Target="https://github.com/sindresorhus/p-is-promise" TargetMode="External" Id="rId739" /><Relationship Type="http://schemas.openxmlformats.org/officeDocument/2006/relationships/hyperlink" Target="https://github.com/mafintosh/stdout-stream" TargetMode="External" Id="rId890" /><Relationship Type="http://schemas.openxmlformats.org/officeDocument/2006/relationships/hyperlink" Target="https://github.com/webpack-contrib/style-loader" TargetMode="External" Id="rId904" /><Relationship Type="http://schemas.openxmlformats.org/officeDocument/2006/relationships/hyperlink" Target="https://github.com/jslicense/spdx-correct.js" TargetMode="External" Id="rId33" /><Relationship Type="http://schemas.openxmlformats.org/officeDocument/2006/relationships/hyperlink" Target="https://github.com/isaacs/ignore-walk" TargetMode="External" Id="rId129" /><Relationship Type="http://schemas.openxmlformats.org/officeDocument/2006/relationships/hyperlink" Target="https://github.com/KingSora/OverlayScrollbars" TargetMode="External" Id="rId280" /><Relationship Type="http://schemas.openxmlformats.org/officeDocument/2006/relationships/hyperlink" Target="https://npmjs.com/package/@webassemblyjs/leb128" TargetMode="External" Id="rId336" /><Relationship Type="http://schemas.openxmlformats.org/officeDocument/2006/relationships/hyperlink" Target="https://github.com/webmodules/dom-serialize" TargetMode="External" Id="rId501" /><Relationship Type="http://schemas.openxmlformats.org/officeDocument/2006/relationships/hyperlink" Target="https://github.com/avajs/find-cache-dir" TargetMode="External" Id="rId543" /><Relationship Type="http://schemas.openxmlformats.org/officeDocument/2006/relationships/hyperlink" Target="https://github.com/webpack/watchpack" TargetMode="External" Id="rId946" /><Relationship Type="http://schemas.openxmlformats.org/officeDocument/2006/relationships/hyperlink" Target="https://github.com/Fyrd/caniuse/blob/master/LICENSE" TargetMode="External" Id="rId988" /><Relationship Type="http://schemas.openxmlformats.org/officeDocument/2006/relationships/hyperlink" Target="https://github.com/mapbox/node-pre-gyp" TargetMode="External" Id="rId75" /><Relationship Type="http://schemas.openxmlformats.org/officeDocument/2006/relationships/hyperlink" Target="https://github.com/isaacs/minipass" TargetMode="External" Id="rId140" /><Relationship Type="http://schemas.openxmlformats.org/officeDocument/2006/relationships/hyperlink" Target="https://github.com/addyosmani/backbone.paginator.git" TargetMode="External" Id="rId182" /><Relationship Type="http://schemas.openxmlformats.org/officeDocument/2006/relationships/hyperlink" Target="https://github.com/mhart/aws4" TargetMode="External" Id="rId378" /><Relationship Type="http://schemas.openxmlformats.org/officeDocument/2006/relationships/hyperlink" Target="https://github.com/crypto-browserify/browserify-cipher" TargetMode="External" Id="rId403" /><Relationship Type="http://schemas.openxmlformats.org/officeDocument/2006/relationships/hyperlink" Target="https://github.com/doowb/homedir-polyfill" TargetMode="External" Id="rId585" /><Relationship Type="http://schemas.openxmlformats.org/officeDocument/2006/relationships/hyperlink" Target="https://github.com/jonschlinkert/pascalcase" TargetMode="External" Id="rId750" /><Relationship Type="http://schemas.openxmlformats.org/officeDocument/2006/relationships/hyperlink" Target="https://github.com/ben-eb/postcss-normalize-url" TargetMode="External" Id="rId792" /><Relationship Type="http://schemas.openxmlformats.org/officeDocument/2006/relationships/hyperlink" Target="https://github.com/visionmedia/node-progress" TargetMode="External" Id="rId806" /><Relationship Type="http://schemas.openxmlformats.org/officeDocument/2006/relationships/hyperlink" Target="https://github.com/sindresorhus/resolve-from" TargetMode="External" Id="rId848" /><Relationship Type="http://schemas.openxmlformats.org/officeDocument/2006/relationships/footnotes" Target="footnotes.xml" Id="rId6" /><Relationship Type="http://schemas.openxmlformats.org/officeDocument/2006/relationships/hyperlink" Target="https://github.com/FriendsOfSymfony/FOSJsRoutingBundle.git" TargetMode="External" Id="rId238" /><Relationship Type="http://schemas.openxmlformats.org/officeDocument/2006/relationships/hyperlink" Target="https://github.com/harthur/color-string" TargetMode="External" Id="rId445" /><Relationship Type="http://schemas.openxmlformats.org/officeDocument/2006/relationships/hyperlink" Target="https://github.com/sindresorhus/decamelize" TargetMode="External" Id="rId487" /><Relationship Type="http://schemas.openxmlformats.org/officeDocument/2006/relationships/hyperlink" Target="https://github.com/jonschlinkert/is-descriptor" TargetMode="External" Id="rId610" /><Relationship Type="http://schemas.openxmlformats.org/officeDocument/2006/relationships/hyperlink" Target="https://github.com/gkz/levn" TargetMode="External" Id="rId652" /><Relationship Type="http://schemas.openxmlformats.org/officeDocument/2006/relationships/hyperlink" Target="https://github.com/webpack-contrib/mini-css-extract-plugin" TargetMode="External" Id="rId694" /><Relationship Type="http://schemas.openxmlformats.org/officeDocument/2006/relationships/hyperlink" Target="https://github.com/nelmio/alice.git" TargetMode="External" Id="rId708" /><Relationship Type="http://schemas.openxmlformats.org/officeDocument/2006/relationships/hyperlink" Target="https://github.com/Raynos/to-array" TargetMode="External" Id="rId915" /><Relationship Type="http://schemas.openxmlformats.org/officeDocument/2006/relationships/hyperlink" Target="https://github.com/php-fig/log.git" TargetMode="External" Id="rId291" /><Relationship Type="http://schemas.openxmlformats.org/officeDocument/2006/relationships/hyperlink" Target="https://github.com/sensiolabs/SensioFrameworkExtraBundle.git" TargetMode="External" Id="rId305" /><Relationship Type="http://schemas.openxmlformats.org/officeDocument/2006/relationships/hyperlink" Target="https://github.com/RReverser/acorn-jsx" TargetMode="External" Id="rId347" /><Relationship Type="http://schemas.openxmlformats.org/officeDocument/2006/relationships/hyperlink" Target="https://github.com/socketio/engine.io-parser" TargetMode="External" Id="rId512" /><Relationship Type="http://schemas.openxmlformats.org/officeDocument/2006/relationships/hyperlink" Target="https://github.com/oozcitak/xmlbuilder-js" TargetMode="External" Id="rId957" /><Relationship Type="http://schemas.openxmlformats.org/officeDocument/2006/relationships/hyperlink" Target="https://github.com/kriszyp/json-schema" TargetMode="External" Id="rId999" /><Relationship Type="http://schemas.openxmlformats.org/officeDocument/2006/relationships/hyperlink" Target="https://github.com/estools/estraverse" TargetMode="External" Id="rId44" /><Relationship Type="http://schemas.openxmlformats.org/officeDocument/2006/relationships/hyperlink" Target="https://github.com/squizlabs/PHP_CodeSniffer.git" TargetMode="External" Id="rId86" /><Relationship Type="http://schemas.openxmlformats.org/officeDocument/2006/relationships/hyperlink" Target="https://github.com/css-modules/postcss-modules-scope" TargetMode="External" Id="rId151" /><Relationship Type="http://schemas.openxmlformats.org/officeDocument/2006/relationships/hyperlink" Target="https://github.com/Behat/MinkExtension.git" TargetMode="External" Id="rId389" /><Relationship Type="http://schemas.openxmlformats.org/officeDocument/2006/relationships/hyperlink" Target="https://github.com/jonschlinkert/fragment-cache" TargetMode="External" Id="rId554" /><Relationship Type="http://schemas.openxmlformats.org/officeDocument/2006/relationships/hyperlink" Target="https://github.com/sindresorhus/import-local" TargetMode="External" Id="rId596" /><Relationship Type="http://schemas.openxmlformats.org/officeDocument/2006/relationships/hyperlink" Target="https://github.com/braveg1rl/performance-now" TargetMode="External" Id="rId761" /><Relationship Type="http://schemas.openxmlformats.org/officeDocument/2006/relationships/hyperlink" Target="https://github.com/mike-spainhower/querystring" TargetMode="External" Id="rId817" /><Relationship Type="http://schemas.openxmlformats.org/officeDocument/2006/relationships/hyperlink" Target="https://github.com/substack/safe-regex" TargetMode="External" Id="rId859" /><Relationship Type="http://schemas.openxmlformats.org/officeDocument/2006/relationships/hyperlink" Target="http://www.apache.org/licenses/" TargetMode="External" Id="rId1002" /><Relationship Type="http://schemas.openxmlformats.org/officeDocument/2006/relationships/hyperlink" Target="https://github.com/jquery/jquery-dist.git" TargetMode="External" Id="rId193" /><Relationship Type="http://schemas.openxmlformats.org/officeDocument/2006/relationships/hyperlink" Target="https://github.com/jonthornton/jquery-timepicker.git" TargetMode="External" Id="rId207" /><Relationship Type="http://schemas.openxmlformats.org/officeDocument/2006/relationships/hyperlink" Target="https://github.com/guzzle/RingPHP.git" TargetMode="External" Id="rId249" /><Relationship Type="http://schemas.openxmlformats.org/officeDocument/2006/relationships/hyperlink" Target="https://github.com/crypto-browserify/buffer-xor" TargetMode="External" Id="rId414" /><Relationship Type="http://schemas.openxmlformats.org/officeDocument/2006/relationships/hyperlink" Target="https://github.com/maxogden/concat-stream" TargetMode="External" Id="rId456" /><Relationship Type="http://schemas.openxmlformats.org/officeDocument/2006/relationships/hyperlink" Target="https://github.com/doowb/detect-file" TargetMode="External" Id="rId498" /><Relationship Type="http://schemas.openxmlformats.org/officeDocument/2006/relationships/hyperlink" Target="https://github.com/sindresorhus/is-stream" TargetMode="External" Id="rId621" /><Relationship Type="http://schemas.openxmlformats.org/officeDocument/2006/relationships/hyperlink" Target="https://github.com/lodash/lodash" TargetMode="External" Id="rId663" /><Relationship Type="http://schemas.openxmlformats.org/officeDocument/2006/relationships/hyperlink" Target="https://github.com/kevva/shebang-command" TargetMode="External" Id="rId870" /><Relationship Type="http://schemas.openxmlformats.org/officeDocument/2006/relationships/hyperlink" Target="https://github.com/schmittjoh/parser-lib.git" TargetMode="External" Id="rId13" /><Relationship Type="http://schemas.openxmlformats.org/officeDocument/2006/relationships/hyperlink" Target="https://github.com/npm/copy-concurrently" TargetMode="External" Id="rId109" /><Relationship Type="http://schemas.openxmlformats.org/officeDocument/2006/relationships/hyperlink" Target="https://github.com/KnpLabs/KnpMenu.git" TargetMode="External" Id="rId260" /><Relationship Type="http://schemas.openxmlformats.org/officeDocument/2006/relationships/hyperlink" Target="https://github.com/symfony/polyfill-php70.git" TargetMode="External" Id="rId316" /><Relationship Type="http://schemas.openxmlformats.org/officeDocument/2006/relationships/hyperlink" Target="https://github.com/crypto-browserify/EVP_BytesToKey" TargetMode="External" Id="rId523" /><Relationship Type="http://schemas.openxmlformats.org/officeDocument/2006/relationships/hyperlink" Target="https://github.com/sindresorhus/null-check" TargetMode="External" Id="rId719" /><Relationship Type="http://schemas.openxmlformats.org/officeDocument/2006/relationships/hyperlink" Target="https://github.com/jonschlinkert/union-value" TargetMode="External" Id="rId926" /><Relationship Type="http://schemas.openxmlformats.org/officeDocument/2006/relationships/hyperlink" Target="https://github.com/davidchambers/Base64.js/blob/master/LICENSE" TargetMode="External" Id="rId968" /><Relationship Type="http://schemas.openxmlformats.org/officeDocument/2006/relationships/hyperlink" Target="https://github.com/aschamberger/XmlSecurity.git" TargetMode="External" Id="rId55" /><Relationship Type="http://schemas.openxmlformats.org/officeDocument/2006/relationships/hyperlink" Target="https://npmjs.com/package/@webassemblyjs/helper-fsm" TargetMode="External" Id="rId97" /><Relationship Type="http://schemas.openxmlformats.org/officeDocument/2006/relationships/hyperlink" Target="https://github.com/stefanpenner/get-caller-file" TargetMode="External" Id="rId120" /><Relationship Type="http://schemas.openxmlformats.org/officeDocument/2006/relationships/hyperlink" Target="https://github.com/nodeca/argparse" TargetMode="External" Id="rId358" /><Relationship Type="http://schemas.openxmlformats.org/officeDocument/2006/relationships/hyperlink" Target="https://github.com/arekinath/node-getpass" TargetMode="External" Id="rId565" /><Relationship Type="http://schemas.openxmlformats.org/officeDocument/2006/relationships/hyperlink" Target="https://github.com/substack/node-optimist" TargetMode="External" Id="rId730" /><Relationship Type="http://schemas.openxmlformats.org/officeDocument/2006/relationships/hyperlink" Target="https://github.com/ben-eb/postcss-colormin" TargetMode="External" Id="rId772" /><Relationship Type="http://schemas.openxmlformats.org/officeDocument/2006/relationships/hyperlink" Target="https://github.com/MoOx/reduce-css-calc" TargetMode="External" Id="rId828" /><Relationship Type="http://schemas.openxmlformats.org/officeDocument/2006/relationships/theme" Target="theme/theme1.xml" Id="rId1013" /><Relationship Type="http://schemas.openxmlformats.org/officeDocument/2006/relationships/hyperlink" Target="https://github.com/wesleytodd/setprototypeof" TargetMode="External" Id="rId162" /><Relationship Type="http://schemas.openxmlformats.org/officeDocument/2006/relationships/hyperlink" Target="https://github.com/defuse/php-encryption.git" TargetMode="External" Id="rId218" /><Relationship Type="http://schemas.openxmlformats.org/officeDocument/2006/relationships/hyperlink" Target="https://github.com/sindresorhus/camelcase-keys" TargetMode="External" Id="rId425" /><Relationship Type="http://schemas.openxmlformats.org/officeDocument/2006/relationships/hyperlink" Target="https://github.com/crypto-browserify/createECDH" TargetMode="External" Id="rId467" /><Relationship Type="http://schemas.openxmlformats.org/officeDocument/2006/relationships/hyperlink" Target="https://github.com/lydell/js-tokens" TargetMode="External" Id="rId632" /><Relationship Type="http://schemas.openxmlformats.org/officeDocument/2006/relationships/hyperlink" Target="https://github.com/Seldaek/monolog.git" TargetMode="External" Id="rId271" /><Relationship Type="http://schemas.openxmlformats.org/officeDocument/2006/relationships/hyperlink" Target="https://github.com/lodash/lodash" TargetMode="External" Id="rId674" /><Relationship Type="http://schemas.openxmlformats.org/officeDocument/2006/relationships/hyperlink" Target="https://github.com/webpack/source-list-map" TargetMode="External" Id="rId881" /><Relationship Type="http://schemas.openxmlformats.org/officeDocument/2006/relationships/hyperlink" Target="https://github.com/defunctzombie/node-util" TargetMode="External" Id="rId937" /><Relationship Type="http://schemas.openxmlformats.org/officeDocument/2006/relationships/hyperlink" Target="https://github.com/douglascrockford/JSON-js.git" TargetMode="External" Id="rId979" /><Relationship Type="http://schemas.openxmlformats.org/officeDocument/2006/relationships/hyperlink" Target="https://github.com/google/eslint-config-google" TargetMode="External" Id="rId24" /><Relationship Type="http://schemas.openxmlformats.org/officeDocument/2006/relationships/hyperlink" Target="https://github.com/zendframework/zend-validator.git" TargetMode="External" Id="rId66" /><Relationship Type="http://schemas.openxmlformats.org/officeDocument/2006/relationships/hyperlink" Target="https://github.com/npm/inflight" TargetMode="External" Id="rId131" /><Relationship Type="http://schemas.openxmlformats.org/officeDocument/2006/relationships/hyperlink" Target="https://github.com/xtuc/webassemblyjs" TargetMode="External" Id="rId327" /><Relationship Type="http://schemas.openxmlformats.org/officeDocument/2006/relationships/hyperlink" Target="https://github.com/mcavage/node-assert-plus" TargetMode="External" Id="rId369" /><Relationship Type="http://schemas.openxmlformats.org/officeDocument/2006/relationships/hyperlink" Target="https://github.com/epoberezkin/fast-deep-equal" TargetMode="External" Id="rId534" /><Relationship Type="http://schemas.openxmlformats.org/officeDocument/2006/relationships/hyperlink" Target="https://github.com/sindresorhus/has-flag" TargetMode="External" Id="rId576" /><Relationship Type="http://schemas.openxmlformats.org/officeDocument/2006/relationships/hyperlink" Target="https://github.com/sindresorhus/p-locate" TargetMode="External" Id="rId741" /><Relationship Type="http://schemas.openxmlformats.org/officeDocument/2006/relationships/hyperlink" Target="https://github.com/ben-eb/postcss-merge-longhand" TargetMode="External" Id="rId783" /><Relationship Type="http://schemas.openxmlformats.org/officeDocument/2006/relationships/hyperlink" Target="https://github.com/sindresorhus/repeating" TargetMode="External" Id="rId839" /><Relationship Type="http://schemas.openxmlformats.org/officeDocument/2006/relationships/hyperlink" Target="https://github.com/ben-eb/caniuse-lite" TargetMode="External" Id="rId990" /><Relationship Type="http://schemas.openxmlformats.org/officeDocument/2006/relationships/hyperlink" Target="https://github.com/npm/wrappy" TargetMode="External" Id="rId173" /><Relationship Type="http://schemas.openxmlformats.org/officeDocument/2006/relationships/hyperlink" Target="https://github.com/doctrine/inflector.git" TargetMode="External" Id="rId229" /><Relationship Type="http://schemas.openxmlformats.org/officeDocument/2006/relationships/hyperlink" Target="https://github.com/babel/babel/tree/master/packages/babel-runtime" TargetMode="External" Id="rId380" /><Relationship Type="http://schemas.openxmlformats.org/officeDocument/2006/relationships/hyperlink" Target="https://github.com/pvorb/node-clone" TargetMode="External" Id="rId436" /><Relationship Type="http://schemas.openxmlformats.org/officeDocument/2006/relationships/hyperlink" Target="https://github.com/SBoudrias/Inquirer.js" TargetMode="External" Id="rId601" /><Relationship Type="http://schemas.openxmlformats.org/officeDocument/2006/relationships/hyperlink" Target="https://github.com/karma-runner/karma-coverage" TargetMode="External" Id="rId643" /><Relationship Type="http://schemas.openxmlformats.org/officeDocument/2006/relationships/hyperlink" Target="https://github.com/Atlantic18/DoctrineExtensions.git" TargetMode="External" Id="rId240" /><Relationship Type="http://schemas.openxmlformats.org/officeDocument/2006/relationships/hyperlink" Target="https://github.com/css/csso" TargetMode="External" Id="rId478" /><Relationship Type="http://schemas.openxmlformats.org/officeDocument/2006/relationships/hyperlink" Target="https://github.com/sindresorhus/mem" TargetMode="External" Id="rId685" /><Relationship Type="http://schemas.openxmlformats.org/officeDocument/2006/relationships/hyperlink" Target="https://github.com/bholloway/resolve-url-loader" TargetMode="External" Id="rId850" /><Relationship Type="http://schemas.openxmlformats.org/officeDocument/2006/relationships/hyperlink" Target="https://github.com/mafintosh/stream-each" TargetMode="External" Id="rId892" /><Relationship Type="http://schemas.openxmlformats.org/officeDocument/2006/relationships/hyperlink" Target="https://github.com/svg/svgo" TargetMode="External" Id="rId906" /><Relationship Type="http://schemas.openxmlformats.org/officeDocument/2006/relationships/hyperlink" Target="https://github.com/webpack/webpack-cli" TargetMode="External" Id="rId948" /><Relationship Type="http://schemas.openxmlformats.org/officeDocument/2006/relationships/hyperlink" Target="https://github.com/Microsoft/tslib" TargetMode="External" Id="rId35" /><Relationship Type="http://schemas.openxmlformats.org/officeDocument/2006/relationships/hyperlink" Target="https://github.com/sebastianbergmann/phpcov.git" TargetMode="External" Id="rId77" /><Relationship Type="http://schemas.openxmlformats.org/officeDocument/2006/relationships/hyperlink" Target="https://github.com/iarna/aproba" TargetMode="External" Id="rId100" /><Relationship Type="http://schemas.openxmlformats.org/officeDocument/2006/relationships/hyperlink" Target="https://github.com/slevithan/xregexp" TargetMode="External" Id="rId282" /><Relationship Type="http://schemas.openxmlformats.org/officeDocument/2006/relationships/hyperlink" Target="https://github.com/xtuc/webassemblyjs" TargetMode="External" Id="rId338" /><Relationship Type="http://schemas.openxmlformats.org/officeDocument/2006/relationships/hyperlink" Target="https://github.com/mafintosh/duplexify" TargetMode="External" Id="rId503" /><Relationship Type="http://schemas.openxmlformats.org/officeDocument/2006/relationships/hyperlink" Target="https://github.com/js-cli/node-findup-sync" TargetMode="External" Id="rId545" /><Relationship Type="http://schemas.openxmlformats.org/officeDocument/2006/relationships/hyperlink" Target="https://github.com/jshttp/http-errors" TargetMode="External" Id="rId587" /><Relationship Type="http://schemas.openxmlformats.org/officeDocument/2006/relationships/hyperlink" Target="https://github.com/electerious/nice-try" TargetMode="External" Id="rId710" /><Relationship Type="http://schemas.openxmlformats.org/officeDocument/2006/relationships/hyperlink" Target="https://github.com/substack/path-browserify" TargetMode="External" Id="rId752" /><Relationship Type="http://schemas.openxmlformats.org/officeDocument/2006/relationships/hyperlink" Target="https://github.com/wrangr/psl" TargetMode="External" Id="rId808" /><Relationship Type="http://schemas.openxmlformats.org/officeDocument/2006/relationships/hyperlink" Target="http://www.apache.org/licenses/LICENSE-2.0" TargetMode="External" Id="rId8" /><Relationship Type="http://schemas.openxmlformats.org/officeDocument/2006/relationships/hyperlink" Target="https://github.com/isaacs/mute-stream" TargetMode="External" Id="rId142" /><Relationship Type="http://schemas.openxmlformats.org/officeDocument/2006/relationships/hyperlink" Target="https://github.com/wyuenho/backgrid-paginator.git" TargetMode="External" Id="rId184" /><Relationship Type="http://schemas.openxmlformats.org/officeDocument/2006/relationships/hyperlink" Target="https://github.com/Behat/Symfony2Extension.git" TargetMode="External" Id="rId391" /><Relationship Type="http://schemas.openxmlformats.org/officeDocument/2006/relationships/hyperlink" Target="https://github.com/crypto-browserify/browserify-rsa" TargetMode="External" Id="rId405" /><Relationship Type="http://schemas.openxmlformats.org/officeDocument/2006/relationships/hyperlink" Target="https://github.com/Marak/colors.js" TargetMode="External" Id="rId447" /><Relationship Type="http://schemas.openxmlformats.org/officeDocument/2006/relationships/hyperlink" Target="https://github.com/jonschlinkert/is-extendable" TargetMode="External" Id="rId612" /><Relationship Type="http://schemas.openxmlformats.org/officeDocument/2006/relationships/hyperlink" Target="https://github.com/ben-eb/postcss-reduce-idents" TargetMode="External" Id="rId794" /><Relationship Type="http://schemas.openxmlformats.org/officeDocument/2006/relationships/hyperlink" Target="https://github.com/hwi/HWIOAuthBundle.git" TargetMode="External" Id="rId251" /><Relationship Type="http://schemas.openxmlformats.org/officeDocument/2006/relationships/hyperlink" Target="https://github.com/unclechu/node-deep-extend" TargetMode="External" Id="rId489" /><Relationship Type="http://schemas.openxmlformats.org/officeDocument/2006/relationships/hyperlink" Target="https://github.com/webpack/loader-runner" TargetMode="External" Id="rId654" /><Relationship Type="http://schemas.openxmlformats.org/officeDocument/2006/relationships/hyperlink" Target="https://github.com/substack/minimist" TargetMode="External" Id="rId696" /><Relationship Type="http://schemas.openxmlformats.org/officeDocument/2006/relationships/hyperlink" Target="https://github.com/xzyfer/sass-graph" TargetMode="External" Id="rId861" /><Relationship Type="http://schemas.openxmlformats.org/officeDocument/2006/relationships/hyperlink" Target="https://github.com/jonschlinkert/to-object-path" TargetMode="External" Id="rId917" /><Relationship Type="http://schemas.openxmlformats.org/officeDocument/2006/relationships/hyperlink" Target="https://github.com/Raynos/xtend" TargetMode="External" Id="rId959" /><Relationship Type="http://schemas.openxmlformats.org/officeDocument/2006/relationships/hyperlink" Target="https://github.com/kriszyp/json-schema" TargetMode="External" Id="rId46" /><Relationship Type="http://schemas.openxmlformats.org/officeDocument/2006/relationships/hyperlink" Target="https://github.com/ralouphie/getallheaders.git" TargetMode="External" Id="rId293" /><Relationship Type="http://schemas.openxmlformats.org/officeDocument/2006/relationships/hyperlink" Target="https://github.com/snc/SncRedisBundle.git" TargetMode="External" Id="rId307" /><Relationship Type="http://schemas.openxmlformats.org/officeDocument/2006/relationships/hyperlink" Target="https://github.com/Raynos/after" TargetMode="External" Id="rId349" /><Relationship Type="http://schemas.openxmlformats.org/officeDocument/2006/relationships/hyperlink" Target="https://github.com/substack/node-ent" TargetMode="External" Id="rId514" /><Relationship Type="http://schemas.openxmlformats.org/officeDocument/2006/relationships/hyperlink" Target="https://github.com/hughsk/from2" TargetMode="External" Id="rId556" /><Relationship Type="http://schemas.openxmlformats.org/officeDocument/2006/relationships/hyperlink" Target="https://github.com/sindresorhus/number-is-nan" TargetMode="External" Id="rId721" /><Relationship Type="http://schemas.openxmlformats.org/officeDocument/2006/relationships/hyperlink" Target="https://github.com/phpspec/prophecy.git" TargetMode="External" Id="rId763" /><Relationship Type="http://schemas.openxmlformats.org/officeDocument/2006/relationships/hyperlink" Target="https://github.com/salesforce/tough-cookie" TargetMode="External" Id="rId88" /><Relationship Type="http://schemas.openxmlformats.org/officeDocument/2006/relationships/hyperlink" Target="https://github.com/zkat/figgy-pudding" TargetMode="External" Id="rId111" /><Relationship Type="http://schemas.openxmlformats.org/officeDocument/2006/relationships/hyperlink" Target="https://github.com/iarna/promise-inflight" TargetMode="External" Id="rId153" /><Relationship Type="http://schemas.openxmlformats.org/officeDocument/2006/relationships/hyperlink" Target="https://github.com/carhartl/jquery-cookie.git" TargetMode="External" Id="rId195" /><Relationship Type="http://schemas.openxmlformats.org/officeDocument/2006/relationships/hyperlink" Target="https://github.com/cujojs/when.git" TargetMode="External" Id="rId209" /><Relationship Type="http://schemas.openxmlformats.org/officeDocument/2006/relationships/hyperlink" Target="https://github.com/jonschlinkert/arr-flatten" TargetMode="External" Id="rId360" /><Relationship Type="http://schemas.openxmlformats.org/officeDocument/2006/relationships/hyperlink" Target="https://github.com/visionmedia/bytes.js" TargetMode="External" Id="rId416" /><Relationship Type="http://schemas.openxmlformats.org/officeDocument/2006/relationships/hyperlink" Target="https://github.com/sindresorhus/indent-string" TargetMode="External" Id="rId598" /><Relationship Type="http://schemas.openxmlformats.org/officeDocument/2006/relationships/hyperlink" Target="https://github.com/crypto-browserify/randomfill" TargetMode="External" Id="rId819" /><Relationship Type="http://schemas.openxmlformats.org/officeDocument/2006/relationships/hyperlink" Target="https://github.com/domenic/path-is-inside" TargetMode="External" Id="rId970" /><Relationship Type="http://schemas.openxmlformats.org/officeDocument/2006/relationships/hyperlink" Target="https://choosealicense.com/licenses/ofl-1.1/" TargetMode="External" Id="rId1004" /><Relationship Type="http://schemas.openxmlformats.org/officeDocument/2006/relationships/hyperlink" Target="https://github.com/doctrine/cache.git" TargetMode="External" Id="rId220" /><Relationship Type="http://schemas.openxmlformats.org/officeDocument/2006/relationships/hyperlink" Target="https://github.com/Raynos/console-browserify" TargetMode="External" Id="rId458" /><Relationship Type="http://schemas.openxmlformats.org/officeDocument/2006/relationships/hyperlink" Target="https://github.com/hughsk/is-typedarray" TargetMode="External" Id="rId623" /><Relationship Type="http://schemas.openxmlformats.org/officeDocument/2006/relationships/hyperlink" Target="https://github.com/lodash/lodash" TargetMode="External" Id="rId665" /><Relationship Type="http://schemas.openxmlformats.org/officeDocument/2006/relationships/hyperlink" Target="https://github.com/mathiasbynens/regenerate" TargetMode="External" Id="rId830" /><Relationship Type="http://schemas.openxmlformats.org/officeDocument/2006/relationships/hyperlink" Target="https://github.com/chalk/slice-ansi" TargetMode="External" Id="rId872" /><Relationship Type="http://schemas.openxmlformats.org/officeDocument/2006/relationships/hyperlink" Target="https://github.com/fgnass/uniqs" TargetMode="External" Id="rId928" /><Relationship Type="http://schemas.openxmlformats.org/officeDocument/2006/relationships/hyperlink" Target="https://github.com/schmittjoh/php-collection.git" TargetMode="External" Id="rId15" /><Relationship Type="http://schemas.openxmlformats.org/officeDocument/2006/relationships/hyperlink" Target="https://github.com/michelf/php-markdown.git" TargetMode="External" Id="rId57" /><Relationship Type="http://schemas.openxmlformats.org/officeDocument/2006/relationships/hyperlink" Target="https://github.com/kriswallsmith/assetic.git" TargetMode="External" Id="rId262" /><Relationship Type="http://schemas.openxmlformats.org/officeDocument/2006/relationships/hyperlink" Target="https://github.com/symfony/psr-http-message-bridge.git" TargetMode="External" Id="rId318" /><Relationship Type="http://schemas.openxmlformats.org/officeDocument/2006/relationships/hyperlink" Target="https://github.com/jonschlinkert/expand-braces" TargetMode="External" Id="rId525" /><Relationship Type="http://schemas.openxmlformats.org/officeDocument/2006/relationships/hyperlink" Target="https://github.com/jonschlinkert/global-prefix" TargetMode="External" Id="rId567" /><Relationship Type="http://schemas.openxmlformats.org/officeDocument/2006/relationships/hyperlink" Target="https://github.com/gkz/optionator" TargetMode="External" Id="rId732" /><Relationship Type="http://schemas.openxmlformats.org/officeDocument/2006/relationships/hyperlink" Target="https://github.com/micromatch/anymatch" TargetMode="External" Id="rId99" /><Relationship Type="http://schemas.openxmlformats.org/officeDocument/2006/relationships/hyperlink" Target="https://github.com/es128/glob-parent" TargetMode="External" Id="rId122" /><Relationship Type="http://schemas.openxmlformats.org/officeDocument/2006/relationships/hyperlink" Target="https://github.com/zkat/ssri" TargetMode="External" Id="rId164" /><Relationship Type="http://schemas.openxmlformats.org/officeDocument/2006/relationships/hyperlink" Target="https://github.com/caolan/async" TargetMode="External" Id="rId371" /><Relationship Type="http://schemas.openxmlformats.org/officeDocument/2006/relationships/hyperlink" Target="https://github.com/ben-eb/postcss-discard-comments" TargetMode="External" Id="rId774" /><Relationship Type="http://schemas.openxmlformats.org/officeDocument/2006/relationships/hyperlink" Target="https://github.com/peerigon/extract-loader" TargetMode="External" Id="rId981" /><Relationship Type="http://schemas.openxmlformats.org/officeDocument/2006/relationships/hyperlink" Target="https://github.com/chalk/chalk" TargetMode="External" Id="rId427" /><Relationship Type="http://schemas.openxmlformats.org/officeDocument/2006/relationships/hyperlink" Target="https://github.com/crypto-browserify/createHmac" TargetMode="External" Id="rId469" /><Relationship Type="http://schemas.openxmlformats.org/officeDocument/2006/relationships/hyperlink" Target="https://github.com/andyperlitch/jsbn" TargetMode="External" Id="rId634" /><Relationship Type="http://schemas.openxmlformats.org/officeDocument/2006/relationships/hyperlink" Target="https://github.com/sindresorhus/make-dir" TargetMode="External" Id="rId676" /><Relationship Type="http://schemas.openxmlformats.org/officeDocument/2006/relationships/hyperlink" Target="https://github.com/floatdrop/require-from-string" TargetMode="External" Id="rId841" /><Relationship Type="http://schemas.openxmlformats.org/officeDocument/2006/relationships/hyperlink" Target="https://github.com/evanw/node-source-map-support" TargetMode="External" Id="rId883" /><Relationship Type="http://schemas.openxmlformats.org/officeDocument/2006/relationships/hyperlink" Target="https://github.com/mikeal/forever-agent" TargetMode="External" Id="rId26" /><Relationship Type="http://schemas.openxmlformats.org/officeDocument/2006/relationships/hyperlink" Target="https://github.com/doctrine/lexer.git" TargetMode="External" Id="rId231" /><Relationship Type="http://schemas.openxmlformats.org/officeDocument/2006/relationships/hyperlink" Target="https://github.com/mustangostang/spyc.git" TargetMode="External" Id="rId273" /><Relationship Type="http://schemas.openxmlformats.org/officeDocument/2006/relationships/hyperlink" Target="https://npmjs.com/package/@webassemblyjs/helper-api-error" TargetMode="External" Id="rId329" /><Relationship Type="http://schemas.openxmlformats.org/officeDocument/2006/relationships/hyperlink" Target="https://github.com/webmodules/custom-event" TargetMode="External" Id="rId480" /><Relationship Type="http://schemas.openxmlformats.org/officeDocument/2006/relationships/hyperlink" Target="https://github.com/hiddentao/fast-levenshtein" TargetMode="External" Id="rId536" /><Relationship Type="http://schemas.openxmlformats.org/officeDocument/2006/relationships/hyperlink" Target="https://github.com/zeit/ms" TargetMode="External" Id="rId701" /><Relationship Type="http://schemas.openxmlformats.org/officeDocument/2006/relationships/hyperlink" Target="https://github.com/jaredhanson/utils-merge" TargetMode="External" Id="rId939" /><Relationship Type="http://schemas.openxmlformats.org/officeDocument/2006/relationships/hyperlink" Target="https://github.com/feross/ieee754" TargetMode="External" Id="rId68" /><Relationship Type="http://schemas.openxmlformats.org/officeDocument/2006/relationships/hyperlink" Target="https://github.com/isaacs/ini" TargetMode="External" Id="rId133" /><Relationship Type="http://schemas.openxmlformats.org/officeDocument/2006/relationships/hyperlink" Target="https://github.com/isaacs/yallist" TargetMode="External" Id="rId175" /><Relationship Type="http://schemas.openxmlformats.org/officeDocument/2006/relationships/hyperlink" Target="https://github.com/xtuc/webassemblyjs" TargetMode="External" Id="rId340" /><Relationship Type="http://schemas.openxmlformats.org/officeDocument/2006/relationships/hyperlink" Target="https://github.com/jonschlinkert/has-values" TargetMode="External" Id="rId578" /><Relationship Type="http://schemas.openxmlformats.org/officeDocument/2006/relationships/hyperlink" Target="https://github.com/nodeca/pako" TargetMode="External" Id="rId743" /><Relationship Type="http://schemas.openxmlformats.org/officeDocument/2006/relationships/hyperlink" Target="https://github.com/MoOx/postcss-message-helpers" TargetMode="External" Id="rId785" /><Relationship Type="http://schemas.openxmlformats.org/officeDocument/2006/relationships/hyperlink" Target="https://github.com/webpack/webpack-sources" TargetMode="External" Id="rId950" /><Relationship Type="http://schemas.openxmlformats.org/officeDocument/2006/relationships/hyperlink" Target="https://github.com/ben-eb/caniuse-lite" TargetMode="External" Id="rId992" /><Relationship Type="http://schemas.openxmlformats.org/officeDocument/2006/relationships/hyperlink" Target="https://github.com/SamWM/jquery-numeric.git" TargetMode="External" Id="rId200" /><Relationship Type="http://schemas.openxmlformats.org/officeDocument/2006/relationships/hyperlink" Target="https://github.com/juliangruber/balanced-match" TargetMode="External" Id="rId382" /><Relationship Type="http://schemas.openxmlformats.org/officeDocument/2006/relationships/hyperlink" Target="https://github.com/tj/co" TargetMode="External" Id="rId438" /><Relationship Type="http://schemas.openxmlformats.org/officeDocument/2006/relationships/hyperlink" Target="https://github.com/sindresorhus/invert-kv" TargetMode="External" Id="rId603" /><Relationship Type="http://schemas.openxmlformats.org/officeDocument/2006/relationships/hyperlink" Target="https://github.com/karma-runner/karma-jasmine" TargetMode="External" Id="rId645" /><Relationship Type="http://schemas.openxmlformats.org/officeDocument/2006/relationships/hyperlink" Target="https://github.com/sindresorhus/meow" TargetMode="External" Id="rId687" /><Relationship Type="http://schemas.openxmlformats.org/officeDocument/2006/relationships/hyperlink" Target="https://github.com/mafintosh/pump" TargetMode="External" Id="rId810" /><Relationship Type="http://schemas.openxmlformats.org/officeDocument/2006/relationships/hyperlink" Target="https://github.com/fent/ret.js" TargetMode="External" Id="rId852" /><Relationship Type="http://schemas.openxmlformats.org/officeDocument/2006/relationships/hyperlink" Target="https://github.com/webpack/tapable" TargetMode="External" Id="rId908" /><Relationship Type="http://schemas.openxmlformats.org/officeDocument/2006/relationships/hyperlink" Target="https://github.com/GeniusesOfSymfony/PubSubRouterBundle.git" TargetMode="External" Id="rId242" /><Relationship Type="http://schemas.openxmlformats.org/officeDocument/2006/relationships/hyperlink" Target="https://github.com/Ocramius/ProxyManager.git" TargetMode="External" Id="rId284" /><Relationship Type="http://schemas.openxmlformats.org/officeDocument/2006/relationships/hyperlink" Target="https://github.com/KyleAMathews/deepmerge" TargetMode="External" Id="rId491" /><Relationship Type="http://schemas.openxmlformats.org/officeDocument/2006/relationships/hyperlink" Target="https://github.com/jonathanong/ee-first" TargetMode="External" Id="rId505" /><Relationship Type="http://schemas.openxmlformats.org/officeDocument/2006/relationships/hyperlink" Target="https://github.com/webpack/node-libs-browser" TargetMode="External" Id="rId712" /><Relationship Type="http://schemas.openxmlformats.org/officeDocument/2006/relationships/hyperlink" Target="https://github.com/mafintosh/stream-shift" TargetMode="External" Id="rId894" /><Relationship Type="http://schemas.openxmlformats.org/officeDocument/2006/relationships/hyperlink" Target="https://github.com/kemitchell/validate-npm-package-license.js" TargetMode="External" Id="rId37" /><Relationship Type="http://schemas.openxmlformats.org/officeDocument/2006/relationships/hyperlink" Target="https://github.com/sebastianbergmann/phpunit-mock-objects.git" TargetMode="External" Id="rId79" /><Relationship Type="http://schemas.openxmlformats.org/officeDocument/2006/relationships/hyperlink" Target="https://github.com/isaacs/block-stream" TargetMode="External" Id="rId102" /><Relationship Type="http://schemas.openxmlformats.org/officeDocument/2006/relationships/hyperlink" Target="https://github.com/npm/npm-bundled" TargetMode="External" Id="rId144" /><Relationship Type="http://schemas.openxmlformats.org/officeDocument/2006/relationships/hyperlink" Target="https://github.com/jesusabdullah/node-flatten" TargetMode="External" Id="rId547" /><Relationship Type="http://schemas.openxmlformats.org/officeDocument/2006/relationships/hyperlink" Target="https://github.com/joyent/node-http-signature" TargetMode="External" Id="rId589" /><Relationship Type="http://schemas.openxmlformats.org/officeDocument/2006/relationships/hyperlink" Target="https://github.com/sindresorhus/path-exists" TargetMode="External" Id="rId754" /><Relationship Type="http://schemas.openxmlformats.org/officeDocument/2006/relationships/hyperlink" Target="https://github.com/ben-eb/postcss-reduce-transforms" TargetMode="External" Id="rId796" /><Relationship Type="http://schemas.openxmlformats.org/officeDocument/2006/relationships/hyperlink" Target="https://github.com/unshiftio/yeast" TargetMode="External" Id="rId961" /><Relationship Type="http://schemas.openxmlformats.org/officeDocument/2006/relationships/hyperlink" Target="https://github.com/ehynds/jquery-ui-multiselect-widget.git" TargetMode="External" Id="rId90" /><Relationship Type="http://schemas.openxmlformats.org/officeDocument/2006/relationships/hyperlink" Target="https://github.com/twbs/bootstrap.git" TargetMode="External" Id="rId186" /><Relationship Type="http://schemas.openxmlformats.org/officeDocument/2006/relationships/hyperlink" Target="https://github.com/epoberezkin/ajv-errors" TargetMode="External" Id="rId351" /><Relationship Type="http://schemas.openxmlformats.org/officeDocument/2006/relationships/hyperlink" Target="https://github.com/MikeMcl/big.js" TargetMode="External" Id="rId393" /><Relationship Type="http://schemas.openxmlformats.org/officeDocument/2006/relationships/hyperlink" Target="https://github.com/browserslist/browserslist" TargetMode="External" Id="rId407" /><Relationship Type="http://schemas.openxmlformats.org/officeDocument/2006/relationships/hyperlink" Target="https://github.com/felixge/node-combined-stream" TargetMode="External" Id="rId449" /><Relationship Type="http://schemas.openxmlformats.org/officeDocument/2006/relationships/hyperlink" Target="https://github.com/sindresorhus/is-finite" TargetMode="External" Id="rId614" /><Relationship Type="http://schemas.openxmlformats.org/officeDocument/2006/relationships/hyperlink" Target="https://github.com/sindresorhus/locate-path" TargetMode="External" Id="rId656" /><Relationship Type="http://schemas.openxmlformats.org/officeDocument/2006/relationships/hyperlink" Target="https://github.com/stream-utils/raw-body" TargetMode="External" Id="rId821" /><Relationship Type="http://schemas.openxmlformats.org/officeDocument/2006/relationships/hyperlink" Target="https://github.com/webpack-contrib/schema-utils" TargetMode="External" Id="rId863" /><Relationship Type="http://schemas.openxmlformats.org/officeDocument/2006/relationships/hyperlink" Target="https://github.com/components/jquery.git" TargetMode="External" Id="rId211" /><Relationship Type="http://schemas.openxmlformats.org/officeDocument/2006/relationships/hyperlink" Target="https://github.com/Incenteev/ParameterHandler.git" TargetMode="External" Id="rId253" /><Relationship Type="http://schemas.openxmlformats.org/officeDocument/2006/relationships/hyperlink" Target="https://github.com/reactphp/promise.git" TargetMode="External" Id="rId295" /><Relationship Type="http://schemas.openxmlformats.org/officeDocument/2006/relationships/hyperlink" Target="https://github.com/swiftmailer/swiftmailer.git" TargetMode="External" Id="rId309" /><Relationship Type="http://schemas.openxmlformats.org/officeDocument/2006/relationships/hyperlink" Target="https://github.com/jshttp/content-type" TargetMode="External" Id="rId460" /><Relationship Type="http://schemas.openxmlformats.org/officeDocument/2006/relationships/hyperlink" Target="https://github.com/qix-/node-error-ex" TargetMode="External" Id="rId516" /><Relationship Type="http://schemas.openxmlformats.org/officeDocument/2006/relationships/hyperlink" Target="https://github.com/jonschlinkert/mixin-deep" TargetMode="External" Id="rId698" /><Relationship Type="http://schemas.openxmlformats.org/officeDocument/2006/relationships/hyperlink" Target="https://github.com/micromatch/to-regex-range" TargetMode="External" Id="rId919" /><Relationship Type="http://schemas.openxmlformats.org/officeDocument/2006/relationships/hyperlink" Target="https://github.com/npm/normalize-package-data" TargetMode="External" Id="rId48" /><Relationship Type="http://schemas.openxmlformats.org/officeDocument/2006/relationships/hyperlink" Target="https://github.com/douzi8/file-system" TargetMode="External" Id="rId113" /><Relationship Type="http://schemas.openxmlformats.org/officeDocument/2006/relationships/hyperlink" Target="https://github.com/symfony/swiftmailer-bundle.git" TargetMode="External" Id="rId320" /><Relationship Type="http://schemas.openxmlformats.org/officeDocument/2006/relationships/hyperlink" Target="https://github.com/strongloop/fsevents" TargetMode="External" Id="rId558" /><Relationship Type="http://schemas.openxmlformats.org/officeDocument/2006/relationships/hyperlink" Target="https://npmjs.com/package/object-component" TargetMode="External" Id="rId723" /><Relationship Type="http://schemas.openxmlformats.org/officeDocument/2006/relationships/hyperlink" Target="https://github.com/floatdrop/pinkie" TargetMode="External" Id="rId765" /><Relationship Type="http://schemas.openxmlformats.org/officeDocument/2006/relationships/hyperlink" Target="https://github.com/jonschlinkert/unset-value" TargetMode="External" Id="rId930" /><Relationship Type="http://schemas.openxmlformats.org/officeDocument/2006/relationships/hyperlink" Target="https://github.com/domenic/path-is-inside" TargetMode="External" Id="rId972" /><Relationship Type="http://schemas.openxmlformats.org/officeDocument/2006/relationships/header" Target="header1.xml" Id="rId1006" /><Relationship Type="http://schemas.openxmlformats.org/officeDocument/2006/relationships/hyperlink" Target="https://github.com/darsain/remove-trailing-separator" TargetMode="External" Id="rId155" /><Relationship Type="http://schemas.openxmlformats.org/officeDocument/2006/relationships/hyperlink" Target="https://github.com/jquery/jquery-mousewheel.git" TargetMode="External" Id="rId197" /><Relationship Type="http://schemas.openxmlformats.org/officeDocument/2006/relationships/hyperlink" Target="https://github.com/sindresorhus/array-find-index" TargetMode="External" Id="rId362" /><Relationship Type="http://schemas.openxmlformats.org/officeDocument/2006/relationships/hyperlink" Target="https://github.com/webpack-contrib/cache-loader" TargetMode="External" Id="rId418" /><Relationship Type="http://schemas.openxmlformats.org/officeDocument/2006/relationships/hyperlink" Target="https://github.com/jonschlinkert/is-windows" TargetMode="External" Id="rId625" /><Relationship Type="http://schemas.openxmlformats.org/officeDocument/2006/relationships/hyperlink" Target="https://github.com/jonschlinkert/regex-not" TargetMode="External" Id="rId832" /><Relationship Type="http://schemas.openxmlformats.org/officeDocument/2006/relationships/hyperlink" Target="https://github.com/doctrine/common.git" TargetMode="External" Id="rId222" /><Relationship Type="http://schemas.openxmlformats.org/officeDocument/2006/relationships/hyperlink" Target="https://github.com/leafo/scssphp.git" TargetMode="External" Id="rId264" /><Relationship Type="http://schemas.openxmlformats.org/officeDocument/2006/relationships/hyperlink" Target="https://github.com/crypto-browserify/crypto-browserify" TargetMode="External" Id="rId471" /><Relationship Type="http://schemas.openxmlformats.org/officeDocument/2006/relationships/hyperlink" Target="https://github.com/lodash/lodash" TargetMode="External" Id="rId667" /><Relationship Type="http://schemas.openxmlformats.org/officeDocument/2006/relationships/hyperlink" Target="https://github.com/jonschlinkert/snapdragon-node" TargetMode="External" Id="rId874" /><Relationship Type="http://schemas.openxmlformats.org/officeDocument/2006/relationships/hyperlink" Target="https://github.com/dcodeIO/long.js" TargetMode="External" Id="rId17" /><Relationship Type="http://schemas.openxmlformats.org/officeDocument/2006/relationships/hyperlink" Target="https://github.com/zendframework/zend-code.git" TargetMode="External" Id="rId59" /><Relationship Type="http://schemas.openxmlformats.org/officeDocument/2006/relationships/hyperlink" Target="https://github.com/ahmadnassri/har-schema" TargetMode="External" Id="rId124" /><Relationship Type="http://schemas.openxmlformats.org/officeDocument/2006/relationships/hyperlink" Target="https://github.com/jonschlinkert/expand-range" TargetMode="External" Id="rId527" /><Relationship Type="http://schemas.openxmlformats.org/officeDocument/2006/relationships/hyperlink" Target="https://github.com/cowboy/node-globule" TargetMode="External" Id="rId569" /><Relationship Type="http://schemas.openxmlformats.org/officeDocument/2006/relationships/hyperlink" Target="https://github.com/sindresorhus/os-homedir" TargetMode="External" Id="rId734" /><Relationship Type="http://schemas.openxmlformats.org/officeDocument/2006/relationships/hyperlink" Target="https://github.com/ben-eb/postcss-discard-empty" TargetMode="External" Id="rId776" /><Relationship Type="http://schemas.openxmlformats.org/officeDocument/2006/relationships/hyperlink" Target="https://npmjs.com/package/v8-compile-cache" TargetMode="External" Id="rId941" /><Relationship Type="http://schemas.openxmlformats.org/officeDocument/2006/relationships/hyperlink" Target="https://github.com/peerigon/extract-loader" TargetMode="External" Id="rId983" /><Relationship Type="http://schemas.openxmlformats.org/officeDocument/2006/relationships/hyperlink" Target="https://github.com/joyent/node-bcrypt-pbkdf" TargetMode="External" Id="rId70" /><Relationship Type="http://schemas.openxmlformats.org/officeDocument/2006/relationships/hyperlink" Target="https://github.com/dfenstermaker/text-loader" TargetMode="External" Id="rId166" /><Relationship Type="http://schemas.openxmlformats.org/officeDocument/2006/relationships/hyperlink" Target="https://github.com/xtuc/webassemblyjs" TargetMode="External" Id="rId331" /><Relationship Type="http://schemas.openxmlformats.org/officeDocument/2006/relationships/hyperlink" Target="https://github.com/cowboy/javascript-sync-async-foreach" TargetMode="External" Id="rId373" /><Relationship Type="http://schemas.openxmlformats.org/officeDocument/2006/relationships/hyperlink" Target="https://github.com/paulmillr/chokidar" TargetMode="External" Id="rId429" /><Relationship Type="http://schemas.openxmlformats.org/officeDocument/2006/relationships/hyperlink" Target="https://github.com/indutny/hash.js" TargetMode="External" Id="rId580" /><Relationship Type="http://schemas.openxmlformats.org/officeDocument/2006/relationships/hyperlink" Target="https://github.com/zkat/json-parse-better-errors" TargetMode="External" Id="rId636" /><Relationship Type="http://schemas.openxmlformats.org/officeDocument/2006/relationships/hyperlink" Target="https://github.com/ben-eb/postcss-zindex" TargetMode="External" Id="rId801" /><Relationship Type="http://schemas.openxmlformats.org/officeDocument/2006/relationships/customXml" Target="../customXml/item1.xml" Id="rId1" /><Relationship Type="http://schemas.openxmlformats.org/officeDocument/2006/relationships/hyperlink" Target="https://github.com/doctrine/persistence.git" TargetMode="External" Id="rId233" /><Relationship Type="http://schemas.openxmlformats.org/officeDocument/2006/relationships/hyperlink" Target="https://github.com/sindresorhus/code-point-at" TargetMode="External" Id="rId440" /><Relationship Type="http://schemas.openxmlformats.org/officeDocument/2006/relationships/hyperlink" Target="https://github.com/SamVerschueren/map-age-cleaner" TargetMode="External" Id="rId678" /><Relationship Type="http://schemas.openxmlformats.org/officeDocument/2006/relationships/hyperlink" Target="https://github.com/jrburke/r.js" TargetMode="External" Id="rId843" /><Relationship Type="http://schemas.openxmlformats.org/officeDocument/2006/relationships/hyperlink" Target="https://github.com/jslicense/spdx-expression-parse.js" TargetMode="External" Id="rId885" /><Relationship Type="http://schemas.openxmlformats.org/officeDocument/2006/relationships/hyperlink" Target="https://github.com/mikeal/oauth-sign" TargetMode="External" Id="rId28" /><Relationship Type="http://schemas.openxmlformats.org/officeDocument/2006/relationships/hyperlink" Target="https://github.com/briannesbitt/Carbon.git" TargetMode="External" Id="rId275" /><Relationship Type="http://schemas.openxmlformats.org/officeDocument/2006/relationships/hyperlink" Target="https://github.com/romanpitak/PHP-REST-Client.git" TargetMode="External" Id="rId300" /><Relationship Type="http://schemas.openxmlformats.org/officeDocument/2006/relationships/hyperlink" Target="https://github.com/trentm/node-dashdash" TargetMode="External" Id="rId482" /><Relationship Type="http://schemas.openxmlformats.org/officeDocument/2006/relationships/hyperlink" Target="https://github.com/sindresorhus/figures" TargetMode="External" Id="rId538" /><Relationship Type="http://schemas.openxmlformats.org/officeDocument/2006/relationships/hyperlink" Target="https://github.com/nodejs/nan" TargetMode="External" Id="rId703" /><Relationship Type="http://schemas.openxmlformats.org/officeDocument/2006/relationships/hyperlink" Target="https://github.com/sindresorhus/parse-json" TargetMode="External" Id="rId745" /><Relationship Type="http://schemas.openxmlformats.org/officeDocument/2006/relationships/hyperlink" Target="https://github.com/substack/text-table" TargetMode="External" Id="rId910" /><Relationship Type="http://schemas.openxmlformats.org/officeDocument/2006/relationships/hyperlink" Target="https://github.com/substack/node-wordwrap" TargetMode="External" Id="rId952" /><Relationship Type="http://schemas.openxmlformats.org/officeDocument/2006/relationships/hyperlink" Target="https://github.com/sebastianbergmann/phpcpd.git" TargetMode="External" Id="rId81" /><Relationship Type="http://schemas.openxmlformats.org/officeDocument/2006/relationships/hyperlink" Target="https://github.com/isaacs/isexe" TargetMode="External" Id="rId135" /><Relationship Type="http://schemas.openxmlformats.org/officeDocument/2006/relationships/hyperlink" Target="https://github.com/laboro/BatchBundle/blob/0.4/LICENSE" TargetMode="External" Id="rId177" /><Relationship Type="http://schemas.openxmlformats.org/officeDocument/2006/relationships/hyperlink" Target="https://github.com/xtuc/webassemblyjs" TargetMode="External" Id="rId342" /><Relationship Type="http://schemas.openxmlformats.org/officeDocument/2006/relationships/hyperlink" Target="https://github.com/niklasvh/base64-arraybuffer" TargetMode="External" Id="rId384" /><Relationship Type="http://schemas.openxmlformats.org/officeDocument/2006/relationships/hyperlink" Target="https://github.com/ashtuchkin/iconv-lite" TargetMode="External" Id="rId591" /><Relationship Type="http://schemas.openxmlformats.org/officeDocument/2006/relationships/hyperlink" Target="https://github.com/jonschlinkert/is-accessor-descriptor" TargetMode="External" Id="rId605" /><Relationship Type="http://schemas.openxmlformats.org/officeDocument/2006/relationships/hyperlink" Target="https://github.com/ben-eb/postcss-minify-gradients" TargetMode="External" Id="rId787" /><Relationship Type="http://schemas.openxmlformats.org/officeDocument/2006/relationships/hyperlink" Target="https://github.com/bestiejs/punycode.js" TargetMode="External" Id="rId812" /><Relationship Type="http://schemas.openxmlformats.org/officeDocument/2006/relationships/hyperlink" Target="https://github.com/kemitchell/spdx-exceptions.json/blob/master/README.md" TargetMode="External" Id="rId994" /><Relationship Type="http://schemas.openxmlformats.org/officeDocument/2006/relationships/hyperlink" Target="https://github.com/moment/moment.git" TargetMode="External" Id="rId202" /><Relationship Type="http://schemas.openxmlformats.org/officeDocument/2006/relationships/hyperlink" Target="https://github.com/GeniusesOfSymfony/RatchetStack.git" TargetMode="External" Id="rId244" /><Relationship Type="http://schemas.openxmlformats.org/officeDocument/2006/relationships/hyperlink" Target="https://github.com/karma-runner/karma-requirejs" TargetMode="External" Id="rId647" /><Relationship Type="http://schemas.openxmlformats.org/officeDocument/2006/relationships/hyperlink" Target="https://github.com/indutny/miller-rabin" TargetMode="External" Id="rId689" /><Relationship Type="http://schemas.openxmlformats.org/officeDocument/2006/relationships/hyperlink" Target="https://npmjs.com/package/rework-visit" TargetMode="External" Id="rId854" /><Relationship Type="http://schemas.openxmlformats.org/officeDocument/2006/relationships/hyperlink" Target="https://github.com/kevva/strict-uri-encode" TargetMode="External" Id="rId896" /><Relationship Type="http://schemas.openxmlformats.org/officeDocument/2006/relationships/hyperlink" Target="https://github.com/estools/escodegen" TargetMode="External" Id="rId39" /><Relationship Type="http://schemas.openxmlformats.org/officeDocument/2006/relationships/hyperlink" Target="https://github.com/nrk/predis.git" TargetMode="External" Id="rId286" /><Relationship Type="http://schemas.openxmlformats.org/officeDocument/2006/relationships/hyperlink" Target="https://github.com/substack/node-commondir" TargetMode="External" Id="rId451" /><Relationship Type="http://schemas.openxmlformats.org/officeDocument/2006/relationships/hyperlink" Target="https://github.com/substack/defined" TargetMode="External" Id="rId493" /><Relationship Type="http://schemas.openxmlformats.org/officeDocument/2006/relationships/hyperlink" Target="https://github.com/kikobeats/emojis-list" TargetMode="External" Id="rId507" /><Relationship Type="http://schemas.openxmlformats.org/officeDocument/2006/relationships/hyperlink" Target="https://github.com/follow-redirects/follow-redirects" TargetMode="External" Id="rId549" /><Relationship Type="http://schemas.openxmlformats.org/officeDocument/2006/relationships/hyperlink" Target="https://github.com/sass/node-sass" TargetMode="External" Id="rId714" /><Relationship Type="http://schemas.openxmlformats.org/officeDocument/2006/relationships/hyperlink" Target="https://github.com/domenic/path-is-inside" TargetMode="External" Id="rId756" /><Relationship Type="http://schemas.openxmlformats.org/officeDocument/2006/relationships/hyperlink" Target="https://github.com/substack/tty-browserify" TargetMode="External" Id="rId921" /><Relationship Type="http://schemas.openxmlformats.org/officeDocument/2006/relationships/hyperlink" Target="https://github.com/jviereck/regjsparser" TargetMode="External" Id="rId50" /><Relationship Type="http://schemas.openxmlformats.org/officeDocument/2006/relationships/hyperlink" Target="https://github.com/zkat/cacache" TargetMode="External" Id="rId104" /><Relationship Type="http://schemas.openxmlformats.org/officeDocument/2006/relationships/hyperlink" Target="https://github.com/npm/npmlog" TargetMode="External" Id="rId146" /><Relationship Type="http://schemas.openxmlformats.org/officeDocument/2006/relationships/hyperlink" Target="https://github.com/brix/crypto-js.git" TargetMode="External" Id="rId188" /><Relationship Type="http://schemas.openxmlformats.org/officeDocument/2006/relationships/hyperlink" Target="https://github.com/symfony/polyfill-apcu.git" TargetMode="External" Id="rId311" /><Relationship Type="http://schemas.openxmlformats.org/officeDocument/2006/relationships/hyperlink" Target="https://github.com/TrySound/alphanum-sort" TargetMode="External" Id="rId353" /><Relationship Type="http://schemas.openxmlformats.org/officeDocument/2006/relationships/hyperlink" Target="https://github.com/webmodules/blob" TargetMode="External" Id="rId395" /><Relationship Type="http://schemas.openxmlformats.org/officeDocument/2006/relationships/hyperlink" Target="https://github.com/feross/buffer" TargetMode="External" Id="rId409" /><Relationship Type="http://schemas.openxmlformats.org/officeDocument/2006/relationships/hyperlink" Target="https://github.com/mikolalysenko/functional-red-black-tree" TargetMode="External" Id="rId560" /><Relationship Type="http://schemas.openxmlformats.org/officeDocument/2006/relationships/hyperlink" Target="https://github.com/ben-eb/postcss-svgo" TargetMode="External" Id="rId798" /><Relationship Type="http://schemas.openxmlformats.org/officeDocument/2006/relationships/hyperlink" Target="https://github.com/nodeca/pako/blob/master/LICENSE" TargetMode="External" Id="rId963" /><Relationship Type="http://schemas.openxmlformats.org/officeDocument/2006/relationships/hyperlink" Target="https://github.com/ezyang/htmlpurifier.git" TargetMode="External" Id="rId92" /><Relationship Type="http://schemas.openxmlformats.org/officeDocument/2006/relationships/hyperlink" Target="https://github.com/composer/ca-bundle.git" TargetMode="External" Id="rId213" /><Relationship Type="http://schemas.openxmlformats.org/officeDocument/2006/relationships/hyperlink" Target="https://github.com/webpack-contrib/cache-loader" TargetMode="External" Id="rId420" /><Relationship Type="http://schemas.openxmlformats.org/officeDocument/2006/relationships/hyperlink" Target="https://github.com/jonschlinkert/is-glob" TargetMode="External" Id="rId616" /><Relationship Type="http://schemas.openxmlformats.org/officeDocument/2006/relationships/hyperlink" Target="https://github.com/lodash/lodash" TargetMode="External" Id="rId658" /><Relationship Type="http://schemas.openxmlformats.org/officeDocument/2006/relationships/hyperlink" Target="https://github.com/sindresorhus/read-pkg" TargetMode="External" Id="rId823" /><Relationship Type="http://schemas.openxmlformats.org/officeDocument/2006/relationships/hyperlink" Target="https://github.com/sensiolabs/SensioGeneratorBundle.git" TargetMode="External" Id="rId865" /><Relationship Type="http://schemas.openxmlformats.org/officeDocument/2006/relationships/hyperlink" Target="https://github.com/schmittjoh/metadata.git" TargetMode="External" Id="rId255" /><Relationship Type="http://schemas.openxmlformats.org/officeDocument/2006/relationships/hyperlink" Target="https://github.com/reactphp/stream.git" TargetMode="External" Id="rId297" /><Relationship Type="http://schemas.openxmlformats.org/officeDocument/2006/relationships/hyperlink" Target="https://github.com/jshttp/cookie" TargetMode="External" Id="rId462" /><Relationship Type="http://schemas.openxmlformats.org/officeDocument/2006/relationships/hyperlink" Target="https://github.com/sindresorhus/escape-string-regexp" TargetMode="External" Id="rId518" /><Relationship Type="http://schemas.openxmlformats.org/officeDocument/2006/relationships/hyperlink" Target="https://github.com/mariocasciaro/object-path" TargetMode="External" Id="rId725" /><Relationship Type="http://schemas.openxmlformats.org/officeDocument/2006/relationships/hyperlink" Target="https://github.com/lydell/urix" TargetMode="External" Id="rId932" /><Relationship Type="http://schemas.openxmlformats.org/officeDocument/2006/relationships/hyperlink" Target="https://github.com/npm/fs-minipass" TargetMode="External" Id="rId115" /><Relationship Type="http://schemas.openxmlformats.org/officeDocument/2006/relationships/hyperlink" Target="https://github.com/isaacs/rimraf" TargetMode="External" Id="rId157" /><Relationship Type="http://schemas.openxmlformats.org/officeDocument/2006/relationships/hyperlink" Target="https://github.com/true/php-punycode.git" TargetMode="External" Id="rId322" /><Relationship Type="http://schemas.openxmlformats.org/officeDocument/2006/relationships/hyperlink" Target="https://github.com/jonschlinkert/array-unique" TargetMode="External" Id="rId364" /><Relationship Type="http://schemas.openxmlformats.org/officeDocument/2006/relationships/hyperlink" Target="https://github.com/sindresorhus/pkg-dir" TargetMode="External" Id="rId767" /><Relationship Type="http://schemas.openxmlformats.org/officeDocument/2006/relationships/hyperlink" Target="https://github.com/FortAwesome/Font-Awesome/blob/master/LICENSE.txt" TargetMode="External" Id="rId974" /><Relationship Type="http://schemas.openxmlformats.org/officeDocument/2006/relationships/footer" Target="footer1.xml" Id="rId1008" /><Relationship Type="http://schemas.openxmlformats.org/officeDocument/2006/relationships/hyperlink" Target="https://github.com/zendframework/zend-ldap.git" TargetMode="External" Id="rId61" /><Relationship Type="http://schemas.openxmlformats.org/officeDocument/2006/relationships/hyperlink" Target="https://github.com/jzaefferer/jquery-validation.git" TargetMode="External" Id="rId199" /><Relationship Type="http://schemas.openxmlformats.org/officeDocument/2006/relationships/hyperlink" Target="https://github.com/ahmadnassri/node-har-validator" TargetMode="External" Id="rId571" /><Relationship Type="http://schemas.openxmlformats.org/officeDocument/2006/relationships/hyperlink" Target="https://github.com/gjtorikian/isBinaryFile" TargetMode="External" Id="rId627" /><Relationship Type="http://schemas.openxmlformats.org/officeDocument/2006/relationships/hyperlink" Target="https://github.com/lodash/lodash" TargetMode="External" Id="rId669" /><Relationship Type="http://schemas.openxmlformats.org/officeDocument/2006/relationships/hyperlink" Target="https://github.com/mysticatea/regexpp" TargetMode="External" Id="rId834" /><Relationship Type="http://schemas.openxmlformats.org/officeDocument/2006/relationships/hyperlink" Target="https://github.com/socketio/socket.io" TargetMode="External" Id="rId876" /><Relationship Type="http://schemas.openxmlformats.org/officeDocument/2006/relationships/hyperlink" Target="https://github.com/mikeal/aws-sign" TargetMode="External" Id="rId19" /><Relationship Type="http://schemas.openxmlformats.org/officeDocument/2006/relationships/hyperlink" Target="https://github.com/doctrine/dbal.git" TargetMode="External" Id="rId224" /><Relationship Type="http://schemas.openxmlformats.org/officeDocument/2006/relationships/hyperlink" Target="https://github.com/thephpleague/oauth2-server.git" TargetMode="External" Id="rId266" /><Relationship Type="http://schemas.openxmlformats.org/officeDocument/2006/relationships/hyperlink" Target="https://github.com/crypto-browserify/cipher-base" TargetMode="External" Id="rId431" /><Relationship Type="http://schemas.openxmlformats.org/officeDocument/2006/relationships/hyperlink" Target="https://github.com/bahamas10/css-color-names" TargetMode="External" Id="rId473" /><Relationship Type="http://schemas.openxmlformats.org/officeDocument/2006/relationships/hyperlink" Target="https://github.com/justmoon/node-extend" TargetMode="External" Id="rId529" /><Relationship Type="http://schemas.openxmlformats.org/officeDocument/2006/relationships/hyperlink" Target="https://github.com/sindresorhus/map-obj" TargetMode="External" Id="rId680" /><Relationship Type="http://schemas.openxmlformats.org/officeDocument/2006/relationships/hyperlink" Target="https://github.com/sindresorhus/os-tmpdir" TargetMode="External" Id="rId736" /><Relationship Type="http://schemas.openxmlformats.org/officeDocument/2006/relationships/hyperlink" Target="https://github.com/sindresorhus/strip-eof" TargetMode="External" Id="rId901" /><Relationship Type="http://schemas.openxmlformats.org/officeDocument/2006/relationships/hyperlink" Target="https://github.com/request/request" TargetMode="External" Id="rId30" /><Relationship Type="http://schemas.openxmlformats.org/officeDocument/2006/relationships/hyperlink" Target="https://github.com/npm/hosted-git-info" TargetMode="External" Id="rId126" /><Relationship Type="http://schemas.openxmlformats.org/officeDocument/2006/relationships/hyperlink" Target="https://github.com/iarna/unique-slug" TargetMode="External" Id="rId168" /><Relationship Type="http://schemas.openxmlformats.org/officeDocument/2006/relationships/hyperlink" Target="https://github.com/xtuc/webassemblyjs" TargetMode="External" Id="rId333" /><Relationship Type="http://schemas.openxmlformats.org/officeDocument/2006/relationships/hyperlink" Target="https://github.com/webpack-contrib/file-loader" TargetMode="External" Id="rId540" /><Relationship Type="http://schemas.openxmlformats.org/officeDocument/2006/relationships/hyperlink" Target="https://github.com/ben-eb/postcss-discard-unused" TargetMode="External" Id="rId778" /><Relationship Type="http://schemas.openxmlformats.org/officeDocument/2006/relationships/hyperlink" Target="https://github.com/davepacheco/node-verror" TargetMode="External" Id="rId943" /><Relationship Type="http://schemas.openxmlformats.org/officeDocument/2006/relationships/hyperlink" Target="https://github.com/dchest/tweetnacl-js/blob/master/LICENSE" TargetMode="External" Id="rId985" /><Relationship Type="http://schemas.openxmlformats.org/officeDocument/2006/relationships/hyperlink" Target="https://github.com/feross/ieee754" TargetMode="External" Id="rId72" /><Relationship Type="http://schemas.openxmlformats.org/officeDocument/2006/relationships/hyperlink" Target="https://github.com/alexindigo/asynckit" TargetMode="External" Id="rId375" /><Relationship Type="http://schemas.openxmlformats.org/officeDocument/2006/relationships/hyperlink" Target="https://github.com/wilmoore/node-homedir" TargetMode="External" Id="rId582" /><Relationship Type="http://schemas.openxmlformats.org/officeDocument/2006/relationships/hyperlink" Target="https://github.com/samn/json-stable-stringify" TargetMode="External" Id="rId638" /><Relationship Type="http://schemas.openxmlformats.org/officeDocument/2006/relationships/hyperlink" Target="https://github.com/sindresorhus/prepend-http" TargetMode="External" Id="rId803" /><Relationship Type="http://schemas.openxmlformats.org/officeDocument/2006/relationships/hyperlink" Target="https://github.com/browserify/resolve" TargetMode="External" Id="rId845" /><Relationship Type="http://schemas.openxmlformats.org/officeDocument/2006/relationships/styles" Target="styles.xml" Id="rId3" /><Relationship Type="http://schemas.openxmlformats.org/officeDocument/2006/relationships/hyperlink" Target="https://github.com/djoos/EscapeWSSEAuthenticationBundle.git" TargetMode="External" Id="rId235" /><Relationship Type="http://schemas.openxmlformats.org/officeDocument/2006/relationships/hyperlink" Target="https://github.com/twbs/bootstrap.git" TargetMode="External" Id="rId277" /><Relationship Type="http://schemas.openxmlformats.org/officeDocument/2006/relationships/hyperlink" Target="https://github.com/micromatch/braces" TargetMode="External" Id="rId400" /><Relationship Type="http://schemas.openxmlformats.org/officeDocument/2006/relationships/hyperlink" Target="https://github.com/Qix-/color" TargetMode="External" Id="rId442" /><Relationship Type="http://schemas.openxmlformats.org/officeDocument/2006/relationships/hyperlink" Target="https://github.com/Colingo/date-now" TargetMode="External" Id="rId484" /><Relationship Type="http://schemas.openxmlformats.org/officeDocument/2006/relationships/hyperlink" Target="https://github.com/litejs/natural-compare-lite" TargetMode="External" Id="rId705" /><Relationship Type="http://schemas.openxmlformats.org/officeDocument/2006/relationships/hyperlink" Target="https://github.com/joyent/node-sshpk" TargetMode="External" Id="rId887" /><Relationship Type="http://schemas.openxmlformats.org/officeDocument/2006/relationships/hyperlink" Target="https://github.com/isaacs/node-lru-cache" TargetMode="External" Id="rId137" /><Relationship Type="http://schemas.openxmlformats.org/officeDocument/2006/relationships/hyperlink" Target="https://github.com/Seldaek/jsonlint.git" TargetMode="External" Id="rId302" /><Relationship Type="http://schemas.openxmlformats.org/officeDocument/2006/relationships/hyperlink" Target="https://github.com/jshttp/accepts" TargetMode="External" Id="rId344" /><Relationship Type="http://schemas.openxmlformats.org/officeDocument/2006/relationships/hyperlink" Target="https://github.com/jshttp/mime-db" TargetMode="External" Id="rId691" /><Relationship Type="http://schemas.openxmlformats.org/officeDocument/2006/relationships/hyperlink" Target="https://github.com/get/querystring" TargetMode="External" Id="rId747" /><Relationship Type="http://schemas.openxmlformats.org/officeDocument/2006/relationships/hyperlink" Target="https://github.com/ben-eb/postcss-minify-selectors" TargetMode="External" Id="rId789" /><Relationship Type="http://schemas.openxmlformats.org/officeDocument/2006/relationships/hyperlink" Target="https://github.com/rvagg/through2" TargetMode="External" Id="rId912" /><Relationship Type="http://schemas.openxmlformats.org/officeDocument/2006/relationships/hyperlink" Target="https://github.com/chalk/wrap-ansi" TargetMode="External" Id="rId954" /><Relationship Type="http://schemas.openxmlformats.org/officeDocument/2006/relationships/hyperlink" Target="https://github.com/shinnn/spdx-license-ids" TargetMode="External" Id="rId996" /><Relationship Type="http://schemas.openxmlformats.org/officeDocument/2006/relationships/hyperlink" Target="https://github.com/eslint/espree" TargetMode="External" Id="rId41" /><Relationship Type="http://schemas.openxmlformats.org/officeDocument/2006/relationships/hyperlink" Target="https://github.com/crypto-browserify/sha.js" TargetMode="External" Id="rId83" /><Relationship Type="http://schemas.openxmlformats.org/officeDocument/2006/relationships/hyperlink" Target="https://github.com/gregjacobs/Autolinker.js.git" TargetMode="External" Id="rId179" /><Relationship Type="http://schemas.openxmlformats.org/officeDocument/2006/relationships/hyperlink" Target="https://github.com/faeldt/base64id" TargetMode="External" Id="rId386" /><Relationship Type="http://schemas.openxmlformats.org/officeDocument/2006/relationships/hyperlink" Target="https://github.com/jonschlinkert/for-in" TargetMode="External" Id="rId551" /><Relationship Type="http://schemas.openxmlformats.org/officeDocument/2006/relationships/hyperlink" Target="https://github.com/kaelzhang/node-ignore" TargetMode="External" Id="rId593" /><Relationship Type="http://schemas.openxmlformats.org/officeDocument/2006/relationships/hyperlink" Target="https://github.com/sindresorhus/is-binary-path" TargetMode="External" Id="rId607" /><Relationship Type="http://schemas.openxmlformats.org/officeDocument/2006/relationships/hyperlink" Target="https://github.com/jonschlinkert/kind-of" TargetMode="External" Id="rId649" /><Relationship Type="http://schemas.openxmlformats.org/officeDocument/2006/relationships/hyperlink" Target="https://github.com/franck34/qjobs" TargetMode="External" Id="rId814" /><Relationship Type="http://schemas.openxmlformats.org/officeDocument/2006/relationships/hyperlink" Target="https://github.com/crypto-browserify/ripemd160" TargetMode="External" Id="rId856" /><Relationship Type="http://schemas.openxmlformats.org/officeDocument/2006/relationships/hyperlink" Target="https://github.com/HumbleSoftware/Flotr2.git" TargetMode="External" Id="rId190" /><Relationship Type="http://schemas.openxmlformats.org/officeDocument/2006/relationships/hyperlink" Target="https://github.com/adamwdraper/Numeral-js.git" TargetMode="External" Id="rId204" /><Relationship Type="http://schemas.openxmlformats.org/officeDocument/2006/relationships/hyperlink" Target="https://github.com/GeniusesOfSymfony/WebSocketPhpClient.git" TargetMode="External" Id="rId246" /><Relationship Type="http://schemas.openxmlformats.org/officeDocument/2006/relationships/hyperlink" Target="https://github.com/php-fig/container.git" TargetMode="External" Id="rId288" /><Relationship Type="http://schemas.openxmlformats.org/officeDocument/2006/relationships/hyperlink" Target="https://github.com/LinusU/buffer-alloc-unsafe" TargetMode="External" Id="rId411" /><Relationship Type="http://schemas.openxmlformats.org/officeDocument/2006/relationships/hyperlink" Target="https://github.com/component/emitter" TargetMode="External" Id="rId453" /><Relationship Type="http://schemas.openxmlformats.org/officeDocument/2006/relationships/hyperlink" Target="https://github.com/mafintosh/end-of-stream" TargetMode="External" Id="rId509" /><Relationship Type="http://schemas.openxmlformats.org/officeDocument/2006/relationships/hyperlink" Target="https://github.com/lodash/lodash" TargetMode="External" Id="rId660" /><Relationship Type="http://schemas.openxmlformats.org/officeDocument/2006/relationships/hyperlink" Target="https://github.com/nodejs/string_decoder" TargetMode="External" Id="rId898" /><Relationship Type="http://schemas.openxmlformats.org/officeDocument/2006/relationships/hyperlink" Target="https://github.com/knownasilya/cli-width" TargetMode="External" Id="rId106" /><Relationship Type="http://schemas.openxmlformats.org/officeDocument/2006/relationships/hyperlink" Target="https://github.com/symfony/polyfill-intl-icu.git" TargetMode="External" Id="rId313" /><Relationship Type="http://schemas.openxmlformats.org/officeDocument/2006/relationships/hyperlink" Target="https://github.com/visionmedia/node-delegates" TargetMode="External" Id="rId495" /><Relationship Type="http://schemas.openxmlformats.org/officeDocument/2006/relationships/hyperlink" Target="https://github.com/jamestalmage/normalize-range" TargetMode="External" Id="rId716" /><Relationship Type="http://schemas.openxmlformats.org/officeDocument/2006/relationships/hyperlink" Target="https://github.com/jbgutierrez/path-parse" TargetMode="External" Id="rId758" /><Relationship Type="http://schemas.openxmlformats.org/officeDocument/2006/relationships/hyperlink" Target="https://github.com/jshttp/type-is" TargetMode="External" Id="rId923" /><Relationship Type="http://schemas.openxmlformats.org/officeDocument/2006/relationships/hyperlink" Target="https://github.com/Behat/Transliterator/blob/master/LICENSE" TargetMode="External" Id="rId965" /><Relationship Type="http://schemas.openxmlformats.org/officeDocument/2006/relationships/hyperlink" Target="https://github.com/krisk/Fuse/blob/master/LICENSE" TargetMode="External" Id="rId10" /><Relationship Type="http://schemas.openxmlformats.org/officeDocument/2006/relationships/hyperlink" Target="https://github.com/mishoo/UglifyJS2" TargetMode="External" Id="rId52" /><Relationship Type="http://schemas.openxmlformats.org/officeDocument/2006/relationships/hyperlink" Target="https://github.com/PHPOffice/PHPExcel.git" TargetMode="External" Id="rId94" /><Relationship Type="http://schemas.openxmlformats.org/officeDocument/2006/relationships/hyperlink" Target="https://github.com/npm/osenv" TargetMode="External" Id="rId148" /><Relationship Type="http://schemas.openxmlformats.org/officeDocument/2006/relationships/hyperlink" Target="https://github.com/sindresorhus/ansi-escapes" TargetMode="External" Id="rId355" /><Relationship Type="http://schemas.openxmlformats.org/officeDocument/2006/relationships/hyperlink" Target="https://github.com/indutny/bn.js" TargetMode="External" Id="rId397" /><Relationship Type="http://schemas.openxmlformats.org/officeDocument/2006/relationships/hyperlink" Target="https://github.com/laboro/eslint-plugin-oro" TargetMode="External" Id="rId520" /><Relationship Type="http://schemas.openxmlformats.org/officeDocument/2006/relationships/hyperlink" Target="https://github.com/sindresorhus/get-stdin" TargetMode="External" Id="rId562" /><Relationship Type="http://schemas.openxmlformats.org/officeDocument/2006/relationships/hyperlink" Target="https://github.com/sindresorhus/is-plain-obj" TargetMode="External" Id="rId618" /><Relationship Type="http://schemas.openxmlformats.org/officeDocument/2006/relationships/hyperlink" Target="https://github.com/nodejs/readable-stream" TargetMode="External" Id="rId825" /><Relationship Type="http://schemas.openxmlformats.org/officeDocument/2006/relationships/hyperlink" Target="https://github.com/composer/semver.git" TargetMode="External" Id="rId215" /><Relationship Type="http://schemas.openxmlformats.org/officeDocument/2006/relationships/hyperlink" Target="https://github.com/justinrainbow/json-schema.git" TargetMode="External" Id="rId257" /><Relationship Type="http://schemas.openxmlformats.org/officeDocument/2006/relationships/hyperlink" Target="https://npmjs.com/package/callsite" TargetMode="External" Id="rId422" /><Relationship Type="http://schemas.openxmlformats.org/officeDocument/2006/relationships/hyperlink" Target="https://github.com/zloirock/core-js" TargetMode="External" Id="rId464" /><Relationship Type="http://schemas.openxmlformats.org/officeDocument/2006/relationships/hyperlink" Target="https://github.com/YuzuJS/setImmediate" TargetMode="External" Id="rId867" /><Relationship Type="http://schemas.openxmlformats.org/officeDocument/2006/relationships/header" Target="header3.xml" Id="rId1010" /><Relationship Type="http://schemas.openxmlformats.org/officeDocument/2006/relationships/hyperlink" Target="https://github.com/laboro/dotMailer-API-v2-PHP-client.git" TargetMode="External" Id="rId299" /><Relationship Type="http://schemas.openxmlformats.org/officeDocument/2006/relationships/hyperlink" Target="https://github.com/jonschlinkert/object.pick" TargetMode="External" Id="rId727" /><Relationship Type="http://schemas.openxmlformats.org/officeDocument/2006/relationships/hyperlink" Target="https://github.com/webpack-contrib/url-loader" TargetMode="External" Id="rId934" /><Relationship Type="http://schemas.openxmlformats.org/officeDocument/2006/relationships/hyperlink" Target="https://github.com/zendframework/zend-mail.git" TargetMode="External" Id="rId63" /><Relationship Type="http://schemas.openxmlformats.org/officeDocument/2006/relationships/hyperlink" Target="https://github.com/isaacs/sax-js" TargetMode="External" Id="rId159" /><Relationship Type="http://schemas.openxmlformats.org/officeDocument/2006/relationships/hyperlink" Target="https://github.com/joyent/node-asn1" TargetMode="External" Id="rId366" /><Relationship Type="http://schemas.openxmlformats.org/officeDocument/2006/relationships/hyperlink" Target="https://github.com/sindresorhus/has-ansi" TargetMode="External" Id="rId573" /><Relationship Type="http://schemas.openxmlformats.org/officeDocument/2006/relationships/hyperlink" Target="https://github.com/michael-ciniawsky/postcss-load-config" TargetMode="External" Id="rId780" /><Relationship Type="http://schemas.openxmlformats.org/officeDocument/2006/relationships/hyperlink" Target="https://github.com/doctrine/DoctrineCacheBundle.git" TargetMode="External" Id="rId226" /><Relationship Type="http://schemas.openxmlformats.org/officeDocument/2006/relationships/hyperlink" Target="https://github.com/lahmatiy/clap" TargetMode="External" Id="rId433" /><Relationship Type="http://schemas.openxmlformats.org/officeDocument/2006/relationships/hyperlink" Target="https://github.com/Automattic/socket.io-client" TargetMode="External" Id="rId878" /><Relationship Type="http://schemas.openxmlformats.org/officeDocument/2006/relationships/hyperlink" Target="https://github.com/joyent/node-jsprim" TargetMode="External" Id="rId640" /><Relationship Type="http://schemas.openxmlformats.org/officeDocument/2006/relationships/hyperlink" Target="https://github.com/sindresorhus/p-finally" TargetMode="External" Id="rId738" /><Relationship Type="http://schemas.openxmlformats.org/officeDocument/2006/relationships/hyperlink" Target="https://github.com/hemanth/void-elements" TargetMode="External" Id="rId945" /><Relationship Type="http://schemas.openxmlformats.org/officeDocument/2006/relationships/hyperlink" Target="https://github.com/dankogai/js-base64" TargetMode="External" Id="rId74" /><Relationship Type="http://schemas.openxmlformats.org/officeDocument/2006/relationships/hyperlink" Target="https://github.com/postcss/autoprefixer" TargetMode="External" Id="rId377" /><Relationship Type="http://schemas.openxmlformats.org/officeDocument/2006/relationships/hyperlink" Target="https://github.com/crypto-browserify/diffie-hellman" TargetMode="External" Id="rId500" /><Relationship Type="http://schemas.openxmlformats.org/officeDocument/2006/relationships/hyperlink" Target="https://github.com/wilmoore/node-homedir" TargetMode="External" Id="rId584" /><Relationship Type="http://schemas.openxmlformats.org/officeDocument/2006/relationships/hyperlink" Target="https://github.com/calvinmetcalf/process-nextick-args" TargetMode="External" Id="rId805" /><Relationship Type="http://schemas.openxmlformats.org/officeDocument/2006/relationships/webSettings" Target="webSettings.xml" Id="rId5" /><Relationship Type="http://schemas.openxmlformats.org/officeDocument/2006/relationships/hyperlink" Target="https://github.com/php-fig/link-util.git" TargetMode="External" Id="rId237" /><Relationship Type="http://schemas.openxmlformats.org/officeDocument/2006/relationships/hyperlink" Target="https://github.com/ben-eb/postcss-charset" TargetMode="External" Id="rId791" /><Relationship Type="http://schemas.openxmlformats.org/officeDocument/2006/relationships/hyperlink" Target="https://github.com/jshttp/statuses" TargetMode="External" Id="rId889" /><Relationship Type="http://schemas.openxmlformats.org/officeDocument/2006/relationships/hyperlink" Target="https://github.com/dfcreative/color-name" TargetMode="External" Id="rId444" /><Relationship Type="http://schemas.openxmlformats.org/officeDocument/2006/relationships/hyperlink" Target="https://github.com/sindresorhus/lcid" TargetMode="External" Id="rId651" /><Relationship Type="http://schemas.openxmlformats.org/officeDocument/2006/relationships/hyperlink" Target="https://github.com/pillarjs/parseurl" TargetMode="External" Id="rId749" /><Relationship Type="http://schemas.openxmlformats.org/officeDocument/2006/relationships/hyperlink" Target="https://github.com/php-fig/link.git" TargetMode="External" Id="rId290" /><Relationship Type="http://schemas.openxmlformats.org/officeDocument/2006/relationships/hyperlink" Target="https://github.com/sensiolabs/SensioDistributionBundle.git" TargetMode="External" Id="rId304" /><Relationship Type="http://schemas.openxmlformats.org/officeDocument/2006/relationships/hyperlink" Target="https://github.com/minkphp/Mink.git" TargetMode="External" Id="rId388" /><Relationship Type="http://schemas.openxmlformats.org/officeDocument/2006/relationships/hyperlink" Target="https://github.com/socketio/engine.io-client" TargetMode="External" Id="rId511" /><Relationship Type="http://schemas.openxmlformats.org/officeDocument/2006/relationships/hyperlink" Target="https://github.com/jonschlinkert/is-data-descriptor" TargetMode="External" Id="rId609" /><Relationship Type="http://schemas.openxmlformats.org/officeDocument/2006/relationships/hyperlink" Target="https://github.com/websockets/ws" TargetMode="External" Id="rId956" /><Relationship Type="http://schemas.openxmlformats.org/officeDocument/2006/relationships/hyperlink" Target="https://github.com/alexei/sprintf.js" TargetMode="External" Id="rId85" /><Relationship Type="http://schemas.openxmlformats.org/officeDocument/2006/relationships/hyperlink" Target="https://github.com/css-modules/postcss-modules-extract-imports" TargetMode="External" Id="rId150" /><Relationship Type="http://schemas.openxmlformats.org/officeDocument/2006/relationships/hyperlink" Target="https://github.com/sindresorhus/import-from" TargetMode="External" Id="rId595" /><Relationship Type="http://schemas.openxmlformats.org/officeDocument/2006/relationships/hyperlink" Target="https://github.com/Gozala/querystring" TargetMode="External" Id="rId816" /><Relationship Type="http://schemas.openxmlformats.org/officeDocument/2006/relationships/hyperlink" Target="https://github.com/kriszyp/json-schema" TargetMode="External" Id="rId1001" /><Relationship Type="http://schemas.openxmlformats.org/officeDocument/2006/relationships/hyperlink" Target="https://github.com/guzzle/psr7.git" TargetMode="External" Id="rId248" /><Relationship Type="http://schemas.openxmlformats.org/officeDocument/2006/relationships/hyperlink" Target="https://github.com/substack/node-concat-map" TargetMode="External" Id="rId455" /><Relationship Type="http://schemas.openxmlformats.org/officeDocument/2006/relationships/hyperlink" Target="https://github.com/lodash/lodash" TargetMode="External" Id="rId662" /><Relationship Type="http://schemas.openxmlformats.org/officeDocument/2006/relationships/hyperlink" Target="https://github.com/schmittjoh/cg-library.git" TargetMode="External" Id="rId12" /><Relationship Type="http://schemas.openxmlformats.org/officeDocument/2006/relationships/hyperlink" Target="https://github.com/iarna/console-control-strings" TargetMode="External" Id="rId108" /><Relationship Type="http://schemas.openxmlformats.org/officeDocument/2006/relationships/hyperlink" Target="https://github.com/symfony/polyfill-php56.git" TargetMode="External" Id="rId315" /><Relationship Type="http://schemas.openxmlformats.org/officeDocument/2006/relationships/hyperlink" Target="https://github.com/Gozala/events" TargetMode="External" Id="rId522" /><Relationship Type="http://schemas.openxmlformats.org/officeDocument/2006/relationships/hyperlink" Target="https://github.com/davidchambers/Base64.js.git" TargetMode="External" Id="rId967" /><Relationship Type="http://schemas.openxmlformats.org/officeDocument/2006/relationships/hyperlink" Target="https://github.com/tinymce/tinymce-dist.git" TargetMode="External" Id="rId96" /><Relationship Type="http://schemas.openxmlformats.org/officeDocument/2006/relationships/hyperlink" Target="https://github.com/yargs/set-blocking" TargetMode="External" Id="rId161" /><Relationship Type="http://schemas.openxmlformats.org/officeDocument/2006/relationships/hyperlink" Target="https://github.com/juliangruber/brace-expansion" TargetMode="External" Id="rId399" /><Relationship Type="http://schemas.openxmlformats.org/officeDocument/2006/relationships/hyperlink" Target="https://github.com/sindresorhus/redent" TargetMode="External" Id="rId827" /><Relationship Type="http://schemas.openxmlformats.org/officeDocument/2006/relationships/fontTable" Target="fontTable.xml" Id="rId1012" /><Relationship Type="http://schemas.openxmlformats.org/officeDocument/2006/relationships/hyperlink" Target="https://github.com/KnpLabs/KnpGaufretteBundle.git" TargetMode="External" Id="rId259" /><Relationship Type="http://schemas.openxmlformats.org/officeDocument/2006/relationships/hyperlink" Target="https://github.com/davidtheclark/cosmiconfig" TargetMode="External" Id="rId466" /><Relationship Type="http://schemas.openxmlformats.org/officeDocument/2006/relationships/hyperlink" Target="https://github.com/lodash/lodash" TargetMode="External" Id="rId673" /><Relationship Type="http://schemas.openxmlformats.org/officeDocument/2006/relationships/hyperlink" Target="https://github.com/sindresorhus/sort-keys" TargetMode="External" Id="rId880" /><Relationship Type="http://schemas.openxmlformats.org/officeDocument/2006/relationships/hyperlink" Target="https://github.com/eslint/doctrine" TargetMode="External" Id="rId23" /><Relationship Type="http://schemas.openxmlformats.org/officeDocument/2006/relationships/hyperlink" Target="https://github.com/iarna/gauge" TargetMode="External" Id="rId119" /><Relationship Type="http://schemas.openxmlformats.org/officeDocument/2006/relationships/hyperlink" Target="https://github.com/willdurand/Negotiation.git" TargetMode="External" Id="rId326" /><Relationship Type="http://schemas.openxmlformats.org/officeDocument/2006/relationships/hyperlink" Target="https://github.com/davepacheco/node-extsprintf" TargetMode="External" Id="rId533" /><Relationship Type="http://schemas.openxmlformats.org/officeDocument/2006/relationships/hyperlink" Target="https://github.com/FortAwesome/Font-Awesome" TargetMode="External" Id="rId978" /><Relationship Type="http://schemas.openxmlformats.org/officeDocument/2006/relationships/hyperlink" Target="https://github.com/sindresorhus/p-limit" TargetMode="External" Id="rId740" /><Relationship Type="http://schemas.openxmlformats.org/officeDocument/2006/relationships/hyperlink" Target="https://github.com/jonschlinkert/repeat-string" TargetMode="External" Id="rId838" /><Relationship Type="http://schemas.openxmlformats.org/officeDocument/2006/relationships/hyperlink" Target="https://github.com/iarna/wide-align" TargetMode="External" Id="rId172" /><Relationship Type="http://schemas.openxmlformats.org/officeDocument/2006/relationships/hyperlink" Target="https://github.com/ben-eb/cssnano" TargetMode="External" Id="rId477" /><Relationship Type="http://schemas.openxmlformats.org/officeDocument/2006/relationships/hyperlink" Target="https://npmjs.com/package/indexof" TargetMode="External" Id="rId600" /><Relationship Type="http://schemas.openxmlformats.org/officeDocument/2006/relationships/hyperlink" Target="https://github.com/jshttp/media-typer" TargetMode="External" Id="rId684" /><Relationship Type="http://schemas.openxmlformats.org/officeDocument/2006/relationships/hyperlink" Target="https://github.com/xtuc/webassemblyjs" TargetMode="External" Id="rId337" /><Relationship Type="http://schemas.openxmlformats.org/officeDocument/2006/relationships/hyperlink" Target="https://github.com/browserify/stream-browserify" TargetMode="External" Id="rId891" /><Relationship Type="http://schemas.openxmlformats.org/officeDocument/2006/relationships/hyperlink" Target="https://github.com/chalk/supports-color" TargetMode="External" Id="rId905" /><Relationship Type="http://schemas.openxmlformats.org/officeDocument/2006/relationships/hyperlink" Target="https://github.com/Fyrd/caniuse" TargetMode="External" Id="rId989" /><Relationship Type="http://schemas.openxmlformats.org/officeDocument/2006/relationships/hyperlink" Target="https://github.com/barsh/true-case-path" TargetMode="External" Id="rId34" /><Relationship Type="http://schemas.openxmlformats.org/officeDocument/2006/relationships/hyperlink" Target="https://github.com/sindresorhus/find-up" TargetMode="External" Id="rId544" /><Relationship Type="http://schemas.openxmlformats.org/officeDocument/2006/relationships/hyperlink" Target="https://github.com/jinder/path" TargetMode="External" Id="rId751" /><Relationship Type="http://schemas.openxmlformats.org/officeDocument/2006/relationships/hyperlink" Target="https://github.com/lydell/resolve-url" TargetMode="External" Id="rId849" /><Relationship Type="http://schemas.openxmlformats.org/officeDocument/2006/relationships/hyperlink" Target="https://github.com/wyuenho/backgrid.git" TargetMode="External" Id="rId183" /><Relationship Type="http://schemas.openxmlformats.org/officeDocument/2006/relationships/hyperlink" Target="https://github.com/minkphp/MinkSelenium2Driver.git" TargetMode="External" Id="rId390" /><Relationship Type="http://schemas.openxmlformats.org/officeDocument/2006/relationships/hyperlink" Target="https://github.com/crypto-browserify/browserify-des" TargetMode="External" Id="rId404" /><Relationship Type="http://schemas.openxmlformats.org/officeDocument/2006/relationships/hyperlink" Target="https://github.com/jonschlinkert/is-directory" TargetMode="External" Id="rId611" /><Relationship Type="http://schemas.openxmlformats.org/officeDocument/2006/relationships/hyperlink" Target="https://github.com/guzzle/streams.git" TargetMode="External" Id="rId250" /><Relationship Type="http://schemas.openxmlformats.org/officeDocument/2006/relationships/hyperlink" Target="https://github.com/SamVerschueren/decode-uri-component" TargetMode="External" Id="rId488" /><Relationship Type="http://schemas.openxmlformats.org/officeDocument/2006/relationships/hyperlink" Target="https://github.com/indutny/minimalistic-crypto-utils" TargetMode="External" Id="rId695" /><Relationship Type="http://schemas.openxmlformats.org/officeDocument/2006/relationships/hyperlink" Target="https://github.com/suguru03/neo-async" TargetMode="External" Id="rId709" /><Relationship Type="http://schemas.openxmlformats.org/officeDocument/2006/relationships/hyperlink" Target="https://github.com/jhiesey/to-arraybuffer" TargetMode="External" Id="rId916" /><Relationship Type="http://schemas.openxmlformats.org/officeDocument/2006/relationships/hyperlink" Target="https://github.com/estools/esutils" TargetMode="External" Id="rId45" /><Relationship Type="http://schemas.openxmlformats.org/officeDocument/2006/relationships/hyperlink" Target="https://github.com/kilian/electron-to-chromium" TargetMode="External" Id="rId110" /><Relationship Type="http://schemas.openxmlformats.org/officeDocument/2006/relationships/hyperlink" Target="https://github.com/bholloway/adjust-sourcemap-loader" TargetMode="External" Id="rId348" /><Relationship Type="http://schemas.openxmlformats.org/officeDocument/2006/relationships/hyperlink" Target="https://github.com/FriendsOfPHP/PHP-CS-Fixer.git" TargetMode="External" Id="rId555" /><Relationship Type="http://schemas.openxmlformats.org/officeDocument/2006/relationships/hyperlink" Target="https://github.com/phpDocumentor/ReflectionDocBlock.git" TargetMode="External" Id="rId762" /><Relationship Type="http://schemas.openxmlformats.org/officeDocument/2006/relationships/hyperlink" Target="https://github.com/flydreamers/ajaxQueue.git" TargetMode="External" Id="rId194" /><Relationship Type="http://schemas.openxmlformats.org/officeDocument/2006/relationships/hyperlink" Target="https://github.com/jashkenas/underscore.git" TargetMode="External" Id="rId208" /><Relationship Type="http://schemas.openxmlformats.org/officeDocument/2006/relationships/hyperlink" Target="https://github.com/bendrucker/builtin-status-codes" TargetMode="External" Id="rId415" /><Relationship Type="http://schemas.openxmlformats.org/officeDocument/2006/relationships/hyperlink" Target="https://github.com/sindresorhus/is-svg" TargetMode="External" Id="rId622" /><Relationship Type="http://schemas.openxmlformats.org/officeDocument/2006/relationships/hyperlink" Target="https://github.com/KnpLabs/KnpMenuBundle.git" TargetMode="External" Id="rId261" /><Relationship Type="http://schemas.openxmlformats.org/officeDocument/2006/relationships/hyperlink" Target="https://github.com/vojtajina/node-di" TargetMode="External" Id="rId499" /><Relationship Type="http://schemas.openxmlformats.org/officeDocument/2006/relationships/hyperlink" Target="https://github.com/mikolalysenko/uniq" TargetMode="External" Id="rId927" /><Relationship Type="http://schemas.openxmlformats.org/officeDocument/2006/relationships/hyperlink" Target="https://github.com/lcobucci/jwt.git" TargetMode="External" Id="rId56" /><Relationship Type="http://schemas.openxmlformats.org/officeDocument/2006/relationships/hyperlink" Target="https://github.com/jonschlinkert/arr-diff" TargetMode="External" Id="rId359" /><Relationship Type="http://schemas.openxmlformats.org/officeDocument/2006/relationships/hyperlink" Target="https://github.com/jonschlinkert/global-modules" TargetMode="External" Id="rId566" /><Relationship Type="http://schemas.openxmlformats.org/officeDocument/2006/relationships/hyperlink" Target="https://github.com/ben-eb/postcss-convert-values" TargetMode="External" Id="rId773" /><Relationship Type="http://schemas.openxmlformats.org/officeDocument/2006/relationships/hyperlink" Target="https://github.com/isaacs/node-glob" TargetMode="External" Id="rId121" /><Relationship Type="http://schemas.openxmlformats.org/officeDocument/2006/relationships/hyperlink" Target="https://github.com/doctrine/annotations.git" TargetMode="External" Id="rId219" /><Relationship Type="http://schemas.openxmlformats.org/officeDocument/2006/relationships/hyperlink" Target="https://github.com/nyalab/caniuse-api" TargetMode="External" Id="rId426" /><Relationship Type="http://schemas.openxmlformats.org/officeDocument/2006/relationships/hyperlink" Target="https://github.com/nodeca/js-yaml" TargetMode="External" Id="rId633" /><Relationship Type="http://schemas.openxmlformats.org/officeDocument/2006/relationships/hyperlink" Target="https://github.com/douglascrockford/JSON-js" TargetMode="External" Id="rId980" /><Relationship Type="http://schemas.openxmlformats.org/officeDocument/2006/relationships/hyperlink" Target="https://github.com/troygoode/node-require-directory" TargetMode="External" Id="rId840" /><Relationship Type="http://schemas.openxmlformats.org/officeDocument/2006/relationships/hyperlink" Target="https://github.com/TooTallNate/util-deprecate" TargetMode="External" Id="rId938" /><Relationship Type="http://schemas.openxmlformats.org/officeDocument/2006/relationships/hyperlink" Target="https://github.com/zendframework/zend-diagnostics.git" TargetMode="External" Id="rId67" /><Relationship Type="http://schemas.openxmlformats.org/officeDocument/2006/relationships/hyperlink" Target="https://github.com/mtdowling/cron-expression.git" TargetMode="External" Id="rId272" /><Relationship Type="http://schemas.openxmlformats.org/officeDocument/2006/relationships/hyperlink" Target="https://github.com/jonschlinkert/has-value" TargetMode="External" Id="rId577" /><Relationship Type="http://schemas.openxmlformats.org/officeDocument/2006/relationships/hyperlink" Target="https://github.com/substack/node-mkdirp" TargetMode="External" Id="rId700" /><Relationship Type="http://schemas.openxmlformats.org/officeDocument/2006/relationships/hyperlink" Target="https://github.com/isaacs/inherits" TargetMode="External" Id="rId132" /><Relationship Type="http://schemas.openxmlformats.org/officeDocument/2006/relationships/hyperlink" Target="https://github.com/ben-eb/postcss-merge-rules" TargetMode="External" Id="rId784" /><Relationship Type="http://schemas.openxmlformats.org/officeDocument/2006/relationships/hyperlink" Target="https://github.com/ben-eb/caniuse-lite/blob/master/LICENSE" TargetMode="External" Id="rId991" /><Relationship Type="http://schemas.openxmlformats.org/officeDocument/2006/relationships/hyperlink" Target="https://github.com/jonschlinkert/clone-deep" TargetMode="External" Id="rId437" /><Relationship Type="http://schemas.openxmlformats.org/officeDocument/2006/relationships/hyperlink" Target="https://github.com/karma-runner/karma-firefox-launcher" TargetMode="External" Id="rId644" /><Relationship Type="http://schemas.openxmlformats.org/officeDocument/2006/relationships/hyperlink" Target="https://github.com/sindresorhus/restore-cursor" TargetMode="External" Id="rId851" /><Relationship Type="http://schemas.openxmlformats.org/officeDocument/2006/relationships/hyperlink" Target="https://github.com/Ocramius/PackageVersions.git" TargetMode="External" Id="rId283" /><Relationship Type="http://schemas.openxmlformats.org/officeDocument/2006/relationships/hyperlink" Target="https://github.com/thlorenz/deep-is" TargetMode="External" Id="rId490" /><Relationship Type="http://schemas.openxmlformats.org/officeDocument/2006/relationships/hyperlink" Target="https://github.com/quartzjer/ecc-jsbn" TargetMode="External" Id="rId504" /><Relationship Type="http://schemas.openxmlformats.org/officeDocument/2006/relationships/hyperlink" Target="https://github.com/nodejs/node-gyp" TargetMode="External" Id="rId711" /><Relationship Type="http://schemas.openxmlformats.org/officeDocument/2006/relationships/hyperlink" Target="https://github.com/survivejs/webpack-merge" TargetMode="External" Id="rId949" /><Relationship Type="http://schemas.openxmlformats.org/officeDocument/2006/relationships/hyperlink" Target="https://github.com/sebastianbergmann/phpunit.git" TargetMode="External" Id="rId78" /><Relationship Type="http://schemas.openxmlformats.org/officeDocument/2006/relationships/hyperlink" Target="https://github.com/npm/nopt" TargetMode="External" Id="rId143" /><Relationship Type="http://schemas.openxmlformats.org/officeDocument/2006/relationships/hyperlink" Target="https://github.com/epoberezkin/ajv" TargetMode="External" Id="rId350" /><Relationship Type="http://schemas.openxmlformats.org/officeDocument/2006/relationships/hyperlink" Target="https://github.com/nodejitsu/node-http-proxy" TargetMode="External" Id="rId588" /><Relationship Type="http://schemas.openxmlformats.org/officeDocument/2006/relationships/hyperlink" Target="https://github.com/ben-eb/postcss-reduce-initial" TargetMode="External" Id="rId795" /><Relationship Type="http://schemas.openxmlformats.org/officeDocument/2006/relationships/hyperlink" Target="https://github.com/crypto-browserify/publicEncrypt" TargetMode="External" Id="rId809" /><Relationship Type="http://schemas.openxmlformats.org/officeDocument/2006/relationships/hyperlink" Target="https://github.com/krisk/Fuse.git" TargetMode="External" Id="rId9" /><Relationship Type="http://schemas.openxmlformats.org/officeDocument/2006/relationships/hyperlink" Target="https://github.com/brick/math.git" TargetMode="External" Id="rId210" /><Relationship Type="http://schemas.openxmlformats.org/officeDocument/2006/relationships/hyperlink" Target="https://github.com/sjelin/combine-lists" TargetMode="External" Id="rId448" /><Relationship Type="http://schemas.openxmlformats.org/officeDocument/2006/relationships/hyperlink" Target="https://github.com/webpack/loader-utils" TargetMode="External" Id="rId655" /><Relationship Type="http://schemas.openxmlformats.org/officeDocument/2006/relationships/hyperlink" Target="https://github.com/webpack-contrib/sass-loader" TargetMode="External" Id="rId862" /><Relationship Type="http://schemas.openxmlformats.org/officeDocument/2006/relationships/hyperlink" Target="https://github.com/reactphp/event-loop.git" TargetMode="External" Id="rId294" /><Relationship Type="http://schemas.openxmlformats.org/officeDocument/2006/relationships/hyperlink" Target="https://github.com/stof/StofDoctrineExtensionsBundle.git" TargetMode="External" Id="rId308" /><Relationship Type="http://schemas.openxmlformats.org/officeDocument/2006/relationships/hyperlink" Target="https://github.com/rvagg/node-errno" TargetMode="External" Id="rId515" /><Relationship Type="http://schemas.openxmlformats.org/officeDocument/2006/relationships/hyperlink" Target="https://github.com/sindresorhus/object-assign" TargetMode="External" Id="rId722" /><Relationship Type="http://schemas.openxmlformats.org/officeDocument/2006/relationships/hyperlink" Target="https://github.com/jquery-form/form.git" TargetMode="External" Id="rId89" /><Relationship Type="http://schemas.openxmlformats.org/officeDocument/2006/relationships/hyperlink" Target="https://github.com/isaacs/pseudomap" TargetMode="External" Id="rId154" /><Relationship Type="http://schemas.openxmlformats.org/officeDocument/2006/relationships/hyperlink" Target="https://github.com/jonschlinkert/arr-union" TargetMode="External" Id="rId361" /><Relationship Type="http://schemas.openxmlformats.org/officeDocument/2006/relationships/hyperlink" Target="https://github.com/dominictarr/indexes-of" TargetMode="External" Id="rId599" /><Relationship Type="http://schemas.openxmlformats.org/officeDocument/2006/relationships/hyperlink" Target="https://spdx.org/licenses/AFL-2.1.html" TargetMode="External" Id="rId1005" /><Relationship Type="http://schemas.openxmlformats.org/officeDocument/2006/relationships/hyperlink" Target="https://github.com/juliangruber/constants-browserify" TargetMode="External" Id="rId459" /><Relationship Type="http://schemas.openxmlformats.org/officeDocument/2006/relationships/hyperlink" Target="https://github.com/lodash/lodash" TargetMode="External" Id="rId666" /><Relationship Type="http://schemas.openxmlformats.org/officeDocument/2006/relationships/hyperlink" Target="https://github.com/jonschlinkert/snapdragon" TargetMode="External" Id="rId873" /><Relationship Type="http://schemas.openxmlformats.org/officeDocument/2006/relationships/hyperlink" Target="https://github.com/schmittjoh/php-option.git" TargetMode="External" Id="rId16" /><Relationship Type="http://schemas.openxmlformats.org/officeDocument/2006/relationships/hyperlink" Target="https://github.com/doctrine/collections.git" TargetMode="External" Id="rId221" /><Relationship Type="http://schemas.openxmlformats.org/officeDocument/2006/relationships/hyperlink" Target="https://github.com/symfony/security-acl.git" TargetMode="External" Id="rId319" /><Relationship Type="http://schemas.openxmlformats.org/officeDocument/2006/relationships/hyperlink" Target="https://github.com/jonschlinkert/expand-brackets" TargetMode="External" Id="rId526" /><Relationship Type="http://schemas.openxmlformats.org/officeDocument/2006/relationships/hyperlink" Target="https://github.com/CoderPuppy/os-browserify" TargetMode="External" Id="rId733" /><Relationship Type="http://schemas.openxmlformats.org/officeDocument/2006/relationships/hyperlink" Target="https://github.com/kelektiv/node-uuid" TargetMode="External" Id="rId940" /><Relationship Type="http://schemas.openxmlformats.org/officeDocument/2006/relationships/hyperlink" Target="https://github.com/npm/node-tar" TargetMode="External" Id="rId165" /><Relationship Type="http://schemas.openxmlformats.org/officeDocument/2006/relationships/hyperlink" Target="https://github.com/paulmillr/async-each" TargetMode="External" Id="rId372" /><Relationship Type="http://schemas.openxmlformats.org/officeDocument/2006/relationships/hyperlink" Target="https://npmjs.com/package/mamacro" TargetMode="External" Id="rId677" /><Relationship Type="http://schemas.openxmlformats.org/officeDocument/2006/relationships/hyperlink" Target="https://github.com/TrySound/postcss-value-parser" TargetMode="External" Id="rId800" /><Relationship Type="http://schemas.openxmlformats.org/officeDocument/2006/relationships/hyperlink" Target="https://github.com/doctrine/orm.git" TargetMode="External" Id="rId232" /><Relationship Type="http://schemas.openxmlformats.org/officeDocument/2006/relationships/hyperlink" Target="https://github.com/lydell/source-map-url" TargetMode="External" Id="rId884" /><Relationship Type="http://schemas.openxmlformats.org/officeDocument/2006/relationships/hyperlink" Target="https://github.com/log4js-node/log4js-node" TargetMode="External" Id="rId27" /><Relationship Type="http://schemas.openxmlformats.org/officeDocument/2006/relationships/hyperlink" Target="https://github.com/webpack/fastparse" TargetMode="External" Id="rId537" /><Relationship Type="http://schemas.openxmlformats.org/officeDocument/2006/relationships/hyperlink" Target="https://github.com/mafintosh/parallel-transform" TargetMode="External" Id="rId744" /><Relationship Type="http://schemas.openxmlformats.org/officeDocument/2006/relationships/hyperlink" Target="https://github.com/Meettya/whet.extend" TargetMode="External" Id="rId951" /><Relationship Type="http://schemas.openxmlformats.org/officeDocument/2006/relationships/hyperlink" Target="https://github.com/ljharb/qs" TargetMode="External" Id="rId80" /><Relationship Type="http://schemas.openxmlformats.org/officeDocument/2006/relationships/hyperlink" Target="https://github.com/yargs/yargs-parser" TargetMode="External" Id="rId176" /><Relationship Type="http://schemas.openxmlformats.org/officeDocument/2006/relationships/hyperlink" Target="https://github.com/node-base/base" TargetMode="External" Id="rId383" /><Relationship Type="http://schemas.openxmlformats.org/officeDocument/2006/relationships/hyperlink" Target="https://github.com/substack/https-browserify" TargetMode="External" Id="rId590" /><Relationship Type="http://schemas.openxmlformats.org/officeDocument/2006/relationships/hyperlink" Target="https://github.com/sindresorhus/is-absolute-url" TargetMode="External" Id="rId604" /><Relationship Type="http://schemas.openxmlformats.org/officeDocument/2006/relationships/hyperlink" Target="https://github.com/mafintosh/pumpify" TargetMode="External" Id="rId811" /><Relationship Type="http://schemas.openxmlformats.org/officeDocument/2006/relationships/customXml" Target="/customXML/item2.xml" Id="imanage.xm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item2.xml>��< ? x m l   v e r s i o n = " 1 . 0 "   e n c o d i n g = " u t f - 1 6 " ? >  
 < p r o p e r t i e s   x m l n s = " h t t p : / / w w w . i m a n a g e . c o m / w o r k / x m l s c h e m a " >  
     < d o c u m e n t i d > M e i t a r _ D M S ! 9 6 5 3 6 7 2 . 1 < / d o c u m e n t i d >  
     < s e n d e r i d > R A Z S < / s e n d e r i d >  
     < s e n d e r e m a i l > R A Z S @ M E I T A R . C O M < / s e n d e r e m a i l >  
     < l a s t m o d i f i e d > 2 0 1 9 - 0 7 - 0 3 T 1 8 : 5 1 : 0 0 . 0 0 0 0 0 0 0 + 0 3 : 0 0 < / l a s t m o d i f i e d >  
     < d a t a b a s e > M e i t a r _ D M S < / d a t a b a s e >  
 < / p r o p e r t i e s > 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738CAC-5002-4DA5-A634-90AEB17B00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CB8C8618</Template>
  <TotalTime>120</TotalTime>
  <Pages>141</Pages>
  <Words>22503</Words>
  <Characters>283489</Characters>
  <Application>Microsoft Office Word</Application>
  <DocSecurity>0</DocSecurity>
  <Lines>2362</Lines>
  <Paragraphs>610</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Anyvision - Open Source Compliance Document (2)</vt:lpstr>
      <vt:lpstr>Anyvision - Open Source Compliance Document (2)</vt:lpstr>
    </vt:vector>
  </TitlesOfParts>
  <Manager>מיתר ליקוורניק גבע לשם טל, עורכי דין</Manager>
  <Company>Anyvision</Company>
  <LinksUpToDate>false</LinksUpToDate>
  <CharactersWithSpaces>305382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Anyvision - Open Source Compliance Document (2)</dc:title>
  <dc:subject>7800/6</dc:subject>
  <dc:creator>G8103841-V2</dc:creator>
  <cp:keywords>r:\docs\7800\00006\G8103841-V002.doc Anyvision Transaction with Bosch     */--- 7800/6 Anyvision - Open Source Compliance Document (2) 8103841-V2 G8103841-V2</cp:keywords>
  <dc:description>רבקה פישר_x000d_
Anyvision_x000d_
Anyvision - Open Source Compliance Document (2)</dc:description>
  <cp:lastModifiedBy>Meitar</cp:lastModifiedBy>
  <cp:revision>31</cp:revision>
  <cp:lastPrinted>2017-05-17T11:42:00Z</cp:lastPrinted>
  <dcterms:created xsi:type="dcterms:W3CDTF">2018-12-05T08:24:00Z</dcterms:created>
  <dcterms:modified xsi:type="dcterms:W3CDTF">2019-07-03T15:51:00Z</dcterms:modified>
  <cp:category/>
</cp:coreProperties>
</file>